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8A" w:rsidRDefault="0006598A" w:rsidP="0006598A">
      <w:pPr>
        <w:pStyle w:val="NKberschrift1"/>
      </w:pPr>
      <w:r>
        <w:t>Taufe – Frage – An Paten, Eltern und Gemeinde</w:t>
      </w:r>
    </w:p>
    <w:p w:rsidR="0006598A" w:rsidRDefault="0006598A" w:rsidP="0006598A">
      <w:pPr>
        <w:rPr>
          <w:rFonts w:ascii="Arial" w:eastAsia="Arial" w:hAnsi="Arial" w:cs="Arial"/>
          <w:b/>
          <w:sz w:val="24"/>
        </w:rPr>
      </w:pPr>
    </w:p>
    <w:p w:rsidR="0006598A" w:rsidRPr="00162024" w:rsidRDefault="0006598A" w:rsidP="0006598A">
      <w:pPr>
        <w:pStyle w:val="NKText"/>
        <w:rPr>
          <w:b/>
        </w:rPr>
      </w:pPr>
      <w:r w:rsidRPr="0006598A">
        <w:rPr>
          <w:rStyle w:val="NKTextfett"/>
        </w:rPr>
        <w:t>Frage an die Paten:</w:t>
      </w:r>
      <w:bookmarkStart w:id="0" w:name="_GoBack"/>
      <w:bookmarkEnd w:id="0"/>
    </w:p>
    <w:p w:rsidR="0006598A" w:rsidRPr="0006598A" w:rsidRDefault="0006598A" w:rsidP="0006598A">
      <w:pPr>
        <w:pStyle w:val="NKText"/>
      </w:pPr>
      <w:r w:rsidRPr="0006598A">
        <w:t>Wollt Ihr N.N.</w:t>
      </w:r>
    </w:p>
    <w:p w:rsidR="0006598A" w:rsidRPr="0006598A" w:rsidRDefault="0006598A" w:rsidP="0006598A">
      <w:pPr>
        <w:pStyle w:val="NKText"/>
        <w:numPr>
          <w:ilvl w:val="0"/>
          <w:numId w:val="3"/>
        </w:numPr>
      </w:pPr>
      <w:r w:rsidRPr="0006598A">
        <w:t xml:space="preserve">und ihre/seine Familie </w:t>
      </w:r>
      <w:r w:rsidRPr="0006598A">
        <w:rPr>
          <w:rStyle w:val="NKTextkursiv"/>
        </w:rPr>
        <w:t>begleiten</w:t>
      </w:r>
      <w:r w:rsidRPr="0006598A">
        <w:t xml:space="preserve"> mit der Liebe und Phantasie, die Jesus Christus uns gezeigt hat</w:t>
      </w:r>
    </w:p>
    <w:p w:rsidR="0006598A" w:rsidRPr="0006598A" w:rsidRDefault="0006598A" w:rsidP="0006598A">
      <w:pPr>
        <w:pStyle w:val="NKText"/>
        <w:numPr>
          <w:ilvl w:val="0"/>
          <w:numId w:val="3"/>
        </w:numPr>
      </w:pPr>
      <w:r w:rsidRPr="0006598A">
        <w:t>und seid Ihr bereit, ihr/ihm Eure eigene Person in Glauben und Zweifel zu zeigen,</w:t>
      </w:r>
    </w:p>
    <w:p w:rsidR="0006598A" w:rsidRPr="0006598A" w:rsidRDefault="0006598A" w:rsidP="0006598A">
      <w:pPr>
        <w:pStyle w:val="NKText"/>
      </w:pPr>
      <w:r w:rsidRPr="0006598A">
        <w:t>so antwortet:</w:t>
      </w:r>
    </w:p>
    <w:p w:rsidR="0006598A" w:rsidRPr="0006598A" w:rsidRDefault="0006598A" w:rsidP="0006598A">
      <w:pPr>
        <w:pStyle w:val="NKText"/>
      </w:pPr>
      <w:r w:rsidRPr="0006598A">
        <w:t>Ja, mit Gottes Hilfe.</w:t>
      </w:r>
    </w:p>
    <w:p w:rsidR="0006598A" w:rsidRPr="0006598A" w:rsidRDefault="0006598A" w:rsidP="0006598A">
      <w:pPr>
        <w:pStyle w:val="NKText"/>
      </w:pPr>
    </w:p>
    <w:p w:rsidR="0006598A" w:rsidRPr="0006598A" w:rsidRDefault="0006598A" w:rsidP="0006598A">
      <w:pPr>
        <w:pStyle w:val="NKText"/>
        <w:rPr>
          <w:rStyle w:val="NKTextfett"/>
        </w:rPr>
      </w:pPr>
      <w:r w:rsidRPr="0006598A">
        <w:rPr>
          <w:rStyle w:val="NKTextfett"/>
        </w:rPr>
        <w:t>Frage an die Eltern:</w:t>
      </w:r>
    </w:p>
    <w:p w:rsidR="0006598A" w:rsidRPr="0006598A" w:rsidRDefault="0006598A" w:rsidP="0006598A">
      <w:pPr>
        <w:pStyle w:val="NKText"/>
      </w:pPr>
      <w:r w:rsidRPr="0006598A">
        <w:t>Wollt Ihr N.N.</w:t>
      </w:r>
    </w:p>
    <w:p w:rsidR="0006598A" w:rsidRPr="0006598A" w:rsidRDefault="0006598A" w:rsidP="0006598A">
      <w:pPr>
        <w:pStyle w:val="NKText"/>
        <w:numPr>
          <w:ilvl w:val="0"/>
          <w:numId w:val="4"/>
        </w:numPr>
      </w:pPr>
      <w:r w:rsidRPr="0006598A">
        <w:t>in der Gemeinschaft der Christen mit der Liebe und Phantasie erziehen, die Jesus Christus uns gezeigt hat,</w:t>
      </w:r>
    </w:p>
    <w:p w:rsidR="0006598A" w:rsidRPr="0006598A" w:rsidRDefault="0006598A" w:rsidP="0006598A">
      <w:pPr>
        <w:pStyle w:val="NKText"/>
        <w:numPr>
          <w:ilvl w:val="0"/>
          <w:numId w:val="4"/>
        </w:numPr>
      </w:pPr>
      <w:r w:rsidRPr="0006598A">
        <w:t>seid Ihr bereit, ihr/ihm Eure eigene Person in Glauben und Zweifel zu zeigen und</w:t>
      </w:r>
    </w:p>
    <w:p w:rsidR="0006598A" w:rsidRPr="0006598A" w:rsidRDefault="0006598A" w:rsidP="0006598A">
      <w:pPr>
        <w:pStyle w:val="NKText"/>
        <w:numPr>
          <w:ilvl w:val="0"/>
          <w:numId w:val="4"/>
        </w:numPr>
      </w:pPr>
      <w:r w:rsidRPr="0006598A">
        <w:t>wollt Ihr das Geschenk annehmen, das Got</w:t>
      </w:r>
      <w:r>
        <w:t>t Euch mit diesem Kind gewährt,</w:t>
      </w:r>
    </w:p>
    <w:p w:rsidR="0006598A" w:rsidRPr="0006598A" w:rsidRDefault="0006598A" w:rsidP="0006598A">
      <w:pPr>
        <w:pStyle w:val="NKText"/>
      </w:pPr>
      <w:r w:rsidRPr="0006598A">
        <w:t>so antwortet:</w:t>
      </w:r>
    </w:p>
    <w:p w:rsidR="0006598A" w:rsidRPr="0006598A" w:rsidRDefault="0006598A" w:rsidP="0006598A">
      <w:pPr>
        <w:pStyle w:val="NKText"/>
      </w:pPr>
      <w:r w:rsidRPr="0006598A">
        <w:t>Ja, mit Gottes Hilfe.</w:t>
      </w:r>
    </w:p>
    <w:p w:rsidR="0006598A" w:rsidRPr="0006598A" w:rsidRDefault="0006598A" w:rsidP="0006598A">
      <w:pPr>
        <w:pStyle w:val="NKText"/>
      </w:pPr>
    </w:p>
    <w:p w:rsidR="0006598A" w:rsidRPr="0006598A" w:rsidRDefault="0006598A" w:rsidP="0006598A">
      <w:pPr>
        <w:pStyle w:val="NKText"/>
      </w:pPr>
      <w:r w:rsidRPr="0006598A">
        <w:t>Nun bitte ich die Gemeinde aufzustehen.</w:t>
      </w:r>
    </w:p>
    <w:p w:rsidR="0006598A" w:rsidRPr="0006598A" w:rsidRDefault="0006598A" w:rsidP="0006598A">
      <w:pPr>
        <w:pStyle w:val="NKText"/>
        <w:rPr>
          <w:rStyle w:val="NKTextkursiv"/>
        </w:rPr>
      </w:pPr>
      <w:r>
        <w:rPr>
          <w:rStyle w:val="NKTextkursiv"/>
        </w:rPr>
        <w:t>Gemeinde steht auf.</w:t>
      </w:r>
    </w:p>
    <w:p w:rsidR="0006598A" w:rsidRPr="0006598A" w:rsidRDefault="0006598A" w:rsidP="0006598A">
      <w:pPr>
        <w:pStyle w:val="NKText"/>
      </w:pPr>
    </w:p>
    <w:p w:rsidR="0006598A" w:rsidRPr="0006598A" w:rsidRDefault="0006598A" w:rsidP="0006598A">
      <w:pPr>
        <w:pStyle w:val="NKText"/>
        <w:rPr>
          <w:rStyle w:val="NKTextfett"/>
        </w:rPr>
      </w:pPr>
      <w:r>
        <w:rPr>
          <w:rStyle w:val="NKTextfett"/>
        </w:rPr>
        <w:t>Frage an die Gemeinde:</w:t>
      </w:r>
    </w:p>
    <w:p w:rsidR="0006598A" w:rsidRPr="0006598A" w:rsidRDefault="0006598A" w:rsidP="0006598A">
      <w:pPr>
        <w:pStyle w:val="NKText"/>
      </w:pPr>
      <w:r w:rsidRPr="0006598A">
        <w:t>Ihr seid versammelt, um dem Kind beim Schritt in Gottes Welt nahe zu sein. Seid Ihr auch bereit die Eltern, Paten und das Kind selbst (im Geiste Jesu Christi) zu begleiten – so wie es jeweils in Eur</w:t>
      </w:r>
      <w:r>
        <w:t>en Kräften steht, so antwortet:</w:t>
      </w:r>
    </w:p>
    <w:p w:rsidR="0006598A" w:rsidRPr="0006598A" w:rsidRDefault="0006598A" w:rsidP="0006598A">
      <w:pPr>
        <w:pStyle w:val="NKText"/>
      </w:pPr>
      <w:r w:rsidRPr="0006598A">
        <w:t>Ja, mit Gottes Hilfe.</w:t>
      </w:r>
    </w:p>
    <w:p w:rsidR="0006598A" w:rsidRPr="0006598A" w:rsidRDefault="0006598A" w:rsidP="0006598A">
      <w:pPr>
        <w:pStyle w:val="NKText"/>
        <w:ind w:firstLine="708"/>
      </w:pPr>
      <w:r w:rsidRPr="0006598A">
        <w:rPr>
          <w:rStyle w:val="NKTextfett"/>
        </w:rPr>
        <w:t>Gemeinde:</w:t>
      </w:r>
      <w:r w:rsidRPr="0006598A">
        <w:t xml:space="preserve"> Ja, mit Gottes Hilfe</w:t>
      </w:r>
      <w:r>
        <w:t>.</w:t>
      </w:r>
    </w:p>
    <w:p w:rsidR="0006598A" w:rsidRPr="0006598A" w:rsidRDefault="0006598A" w:rsidP="0006598A">
      <w:pPr>
        <w:pStyle w:val="NKText"/>
      </w:pPr>
    </w:p>
    <w:p w:rsidR="0006598A" w:rsidRPr="0006598A" w:rsidRDefault="0006598A" w:rsidP="0006598A">
      <w:pPr>
        <w:pStyle w:val="NKTextklein"/>
      </w:pPr>
      <w:r w:rsidRPr="0006598A">
        <w:t>Autor: Thomas Hirsch-</w:t>
      </w:r>
      <w:proofErr w:type="spellStart"/>
      <w:r w:rsidRPr="0006598A">
        <w:t>Hüffell</w:t>
      </w:r>
      <w:proofErr w:type="spellEnd"/>
      <w:r>
        <w:t>.</w:t>
      </w:r>
    </w:p>
    <w:sectPr w:rsidR="0006598A" w:rsidRPr="0006598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1C" w:rsidRDefault="001A2E1C" w:rsidP="00FE0E45">
      <w:pPr>
        <w:spacing w:after="0" w:line="240" w:lineRule="auto"/>
      </w:pPr>
      <w:r>
        <w:separator/>
      </w:r>
    </w:p>
  </w:endnote>
  <w:endnote w:type="continuationSeparator" w:id="0">
    <w:p w:rsidR="001A2E1C" w:rsidRDefault="001A2E1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1C" w:rsidRDefault="001A2E1C" w:rsidP="00FE0E45">
      <w:pPr>
        <w:spacing w:after="0" w:line="240" w:lineRule="auto"/>
      </w:pPr>
      <w:r>
        <w:separator/>
      </w:r>
    </w:p>
  </w:footnote>
  <w:footnote w:type="continuationSeparator" w:id="0">
    <w:p w:rsidR="001A2E1C" w:rsidRDefault="001A2E1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E2B"/>
    <w:multiLevelType w:val="hybridMultilevel"/>
    <w:tmpl w:val="EBB05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4C3604"/>
    <w:multiLevelType w:val="hybridMultilevel"/>
    <w:tmpl w:val="D9AE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4B7BD3"/>
    <w:multiLevelType w:val="multilevel"/>
    <w:tmpl w:val="57B67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CC272B"/>
    <w:multiLevelType w:val="multilevel"/>
    <w:tmpl w:val="A0508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D5"/>
    <w:rsid w:val="00036A75"/>
    <w:rsid w:val="0006598A"/>
    <w:rsid w:val="000752BC"/>
    <w:rsid w:val="00162024"/>
    <w:rsid w:val="001A2E1C"/>
    <w:rsid w:val="002F4ACA"/>
    <w:rsid w:val="004F6BF0"/>
    <w:rsid w:val="00526BB3"/>
    <w:rsid w:val="00560356"/>
    <w:rsid w:val="005A28A6"/>
    <w:rsid w:val="005C6DAD"/>
    <w:rsid w:val="00640E07"/>
    <w:rsid w:val="006F7909"/>
    <w:rsid w:val="00771AFB"/>
    <w:rsid w:val="007C1D84"/>
    <w:rsid w:val="00827435"/>
    <w:rsid w:val="00891BF9"/>
    <w:rsid w:val="008E6670"/>
    <w:rsid w:val="00941F8D"/>
    <w:rsid w:val="009824E9"/>
    <w:rsid w:val="00982757"/>
    <w:rsid w:val="00AD7ED8"/>
    <w:rsid w:val="00B345E3"/>
    <w:rsid w:val="00B9436C"/>
    <w:rsid w:val="00BD6F14"/>
    <w:rsid w:val="00BF5D61"/>
    <w:rsid w:val="00C94FD3"/>
    <w:rsid w:val="00CC23DB"/>
    <w:rsid w:val="00CD6317"/>
    <w:rsid w:val="00CF43BE"/>
    <w:rsid w:val="00E234B2"/>
    <w:rsid w:val="00F1587B"/>
    <w:rsid w:val="00F5333D"/>
    <w:rsid w:val="00F6206D"/>
    <w:rsid w:val="00F725D5"/>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6598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6598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2020-08-11T08:35:00Z</dcterms:created>
  <dcterms:modified xsi:type="dcterms:W3CDTF">2020-08-18T12:41:00Z</dcterms:modified>
</cp:coreProperties>
</file>