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32" w:rsidRDefault="00310B32" w:rsidP="00310B32">
      <w:pPr>
        <w:pStyle w:val="NKberschrift1"/>
      </w:pPr>
      <w:r>
        <w:t>Taufe – Fürbitte – Drei Generationen</w:t>
      </w:r>
    </w:p>
    <w:p w:rsidR="00310B32" w:rsidRPr="00310B32" w:rsidRDefault="00310B32" w:rsidP="00310B32">
      <w:pPr>
        <w:pStyle w:val="NKText"/>
      </w:pPr>
    </w:p>
    <w:p w:rsidR="00310B32" w:rsidRPr="00310B32" w:rsidRDefault="00310B32" w:rsidP="00310B32">
      <w:pPr>
        <w:pStyle w:val="NKText"/>
        <w:rPr>
          <w:rStyle w:val="NKTextfett"/>
        </w:rPr>
      </w:pPr>
      <w:r w:rsidRPr="00310B32">
        <w:rPr>
          <w:rStyle w:val="NKTextfett"/>
        </w:rPr>
        <w:t>Mutter:</w:t>
      </w:r>
    </w:p>
    <w:p w:rsidR="00310B32" w:rsidRPr="00310B32" w:rsidRDefault="00310B32" w:rsidP="00310B32">
      <w:pPr>
        <w:pStyle w:val="NKText"/>
      </w:pPr>
      <w:r w:rsidRPr="00310B32">
        <w:t>Gott, wir danken dir.</w:t>
      </w:r>
    </w:p>
    <w:p w:rsidR="00310B32" w:rsidRPr="00310B32" w:rsidRDefault="00310B32" w:rsidP="00310B32">
      <w:pPr>
        <w:pStyle w:val="NKText"/>
      </w:pPr>
      <w:r w:rsidRPr="00310B32">
        <w:t>Für unsere Kinder.</w:t>
      </w:r>
    </w:p>
    <w:p w:rsidR="00310B32" w:rsidRPr="00310B32" w:rsidRDefault="00310B32" w:rsidP="00310B32">
      <w:pPr>
        <w:pStyle w:val="NKText"/>
      </w:pPr>
      <w:r w:rsidRPr="00310B32">
        <w:t>Für diesen Tag.</w:t>
      </w:r>
    </w:p>
    <w:p w:rsidR="00310B32" w:rsidRPr="00310B32" w:rsidRDefault="00310B32" w:rsidP="00310B32">
      <w:pPr>
        <w:pStyle w:val="NKText"/>
      </w:pPr>
      <w:r w:rsidRPr="00310B32">
        <w:t>Für die Musik.</w:t>
      </w:r>
    </w:p>
    <w:p w:rsidR="00310B32" w:rsidRPr="00310B32" w:rsidRDefault="00310B32" w:rsidP="00310B32">
      <w:pPr>
        <w:pStyle w:val="NKText"/>
      </w:pPr>
      <w:r>
        <w:t>Für die Fische.</w:t>
      </w:r>
    </w:p>
    <w:p w:rsidR="00310B32" w:rsidRPr="00310B32" w:rsidRDefault="00310B32" w:rsidP="00310B32">
      <w:pPr>
        <w:pStyle w:val="NKText"/>
      </w:pPr>
      <w:r>
        <w:t>Für das Licht.</w:t>
      </w:r>
    </w:p>
    <w:p w:rsidR="00310B32" w:rsidRPr="00310B32" w:rsidRDefault="00310B32" w:rsidP="00310B32">
      <w:pPr>
        <w:pStyle w:val="NKText"/>
      </w:pPr>
      <w:r w:rsidRPr="00310B32">
        <w:t>Für unser Leben.</w:t>
      </w:r>
    </w:p>
    <w:p w:rsidR="00310B32" w:rsidRPr="00310B32" w:rsidRDefault="00310B32" w:rsidP="00310B32">
      <w:pPr>
        <w:pStyle w:val="NKText"/>
      </w:pPr>
      <w:r w:rsidRPr="00310B32">
        <w:t>Für deinen Segen.</w:t>
      </w:r>
    </w:p>
    <w:p w:rsidR="00310B32" w:rsidRPr="00310B32" w:rsidRDefault="00310B32" w:rsidP="00310B32">
      <w:pPr>
        <w:pStyle w:val="NKText"/>
      </w:pPr>
    </w:p>
    <w:p w:rsidR="00310B32" w:rsidRPr="00310B32" w:rsidRDefault="00310B32" w:rsidP="00310B32">
      <w:pPr>
        <w:pStyle w:val="NKText"/>
        <w:rPr>
          <w:rStyle w:val="NKTextfett"/>
        </w:rPr>
      </w:pPr>
      <w:r w:rsidRPr="00310B32">
        <w:rPr>
          <w:rStyle w:val="NKTextfett"/>
        </w:rPr>
        <w:t>Großvater:</w:t>
      </w:r>
    </w:p>
    <w:p w:rsidR="00310B32" w:rsidRPr="00310B32" w:rsidRDefault="00310B32" w:rsidP="00310B32">
      <w:pPr>
        <w:pStyle w:val="NKText"/>
      </w:pPr>
      <w:r w:rsidRPr="00310B32">
        <w:t>Gott, wir bitten dich.</w:t>
      </w:r>
    </w:p>
    <w:p w:rsidR="00310B32" w:rsidRPr="00310B32" w:rsidRDefault="00310B32" w:rsidP="00310B32">
      <w:pPr>
        <w:pStyle w:val="NKText"/>
      </w:pPr>
      <w:r w:rsidRPr="00310B32">
        <w:t>Um Vertrauen, Liebe und Hoffnung.</w:t>
      </w:r>
    </w:p>
    <w:p w:rsidR="00310B32" w:rsidRPr="00310B32" w:rsidRDefault="00310B32" w:rsidP="00310B32">
      <w:pPr>
        <w:pStyle w:val="NKText"/>
      </w:pPr>
      <w:r w:rsidRPr="00310B32">
        <w:t>Für unsere Kinder und Enkel.</w:t>
      </w:r>
    </w:p>
    <w:p w:rsidR="00310B32" w:rsidRPr="00310B32" w:rsidRDefault="00310B32" w:rsidP="00310B32">
      <w:pPr>
        <w:pStyle w:val="NKText"/>
      </w:pPr>
      <w:r w:rsidRPr="00310B32">
        <w:t>Für alle, die sie lieben.</w:t>
      </w:r>
    </w:p>
    <w:p w:rsidR="00310B32" w:rsidRPr="00310B32" w:rsidRDefault="00310B32" w:rsidP="00310B32">
      <w:pPr>
        <w:pStyle w:val="NKText"/>
      </w:pPr>
      <w:r w:rsidRPr="00310B32">
        <w:t>Für alle, die ihnen vorlesen und mit ihnen singen.</w:t>
      </w:r>
    </w:p>
    <w:p w:rsidR="00310B32" w:rsidRPr="00310B32" w:rsidRDefault="00310B32" w:rsidP="00310B32">
      <w:pPr>
        <w:pStyle w:val="NKText"/>
      </w:pPr>
      <w:r w:rsidRPr="00310B32">
        <w:t>Für alle, die sie bilden, versorgen und verarzten.</w:t>
      </w:r>
    </w:p>
    <w:p w:rsidR="00310B32" w:rsidRPr="00310B32" w:rsidRDefault="00310B32" w:rsidP="00310B32">
      <w:pPr>
        <w:pStyle w:val="NKText"/>
      </w:pPr>
      <w:r w:rsidRPr="00310B32">
        <w:t>Für alle, die über ihre Zukunft entscheiden.</w:t>
      </w:r>
    </w:p>
    <w:p w:rsidR="00310B32" w:rsidRPr="00310B32" w:rsidRDefault="00310B32" w:rsidP="00310B32">
      <w:pPr>
        <w:pStyle w:val="NKText"/>
      </w:pPr>
      <w:r w:rsidRPr="00310B32">
        <w:t>Stärk</w:t>
      </w:r>
      <w:r>
        <w:t>e sie, begleite sie, leite sie.</w:t>
      </w:r>
    </w:p>
    <w:p w:rsidR="00310B32" w:rsidRPr="00310B32" w:rsidRDefault="00310B32" w:rsidP="00310B32">
      <w:pPr>
        <w:pStyle w:val="NKText"/>
      </w:pPr>
      <w:r w:rsidRPr="00310B32">
        <w:t xml:space="preserve">Sei auch im Sturm und </w:t>
      </w:r>
      <w:r>
        <w:t>in Gefahr</w:t>
      </w:r>
    </w:p>
    <w:p w:rsidR="00310B32" w:rsidRPr="00310B32" w:rsidRDefault="00310B32" w:rsidP="00310B32">
      <w:pPr>
        <w:pStyle w:val="NKText"/>
      </w:pPr>
      <w:r w:rsidRPr="00310B32">
        <w:t>Leuchtturm und Lo</w:t>
      </w:r>
      <w:r>
        <w:t>tse, Steuer, Kompass und Radar.</w:t>
      </w:r>
    </w:p>
    <w:p w:rsidR="00310B32" w:rsidRPr="00310B32" w:rsidRDefault="00310B32" w:rsidP="00310B32">
      <w:pPr>
        <w:pStyle w:val="NKText"/>
      </w:pPr>
    </w:p>
    <w:p w:rsidR="00310B32" w:rsidRPr="00310B32" w:rsidRDefault="00310B32" w:rsidP="00310B32">
      <w:pPr>
        <w:pStyle w:val="NKText"/>
        <w:rPr>
          <w:rStyle w:val="NKTextfett"/>
        </w:rPr>
      </w:pPr>
      <w:r w:rsidRPr="00310B32">
        <w:rPr>
          <w:rStyle w:val="NKTextfett"/>
        </w:rPr>
        <w:t>Kind:</w:t>
      </w:r>
    </w:p>
    <w:p w:rsidR="00310B32" w:rsidRPr="00310B32" w:rsidRDefault="00310B32" w:rsidP="00310B32">
      <w:pPr>
        <w:pStyle w:val="NKText"/>
      </w:pPr>
      <w:r w:rsidRPr="00310B32">
        <w:t>Gott, wir bitten dich.</w:t>
      </w:r>
    </w:p>
    <w:p w:rsidR="00310B32" w:rsidRPr="00310B32" w:rsidRDefault="00310B32" w:rsidP="00310B32">
      <w:pPr>
        <w:pStyle w:val="NKText"/>
      </w:pPr>
      <w:r w:rsidRPr="00310B32">
        <w:t>Für die Kinder dieser Welt.</w:t>
      </w:r>
    </w:p>
    <w:p w:rsidR="00310B32" w:rsidRPr="00310B32" w:rsidRDefault="00310B32" w:rsidP="00310B32">
      <w:pPr>
        <w:pStyle w:val="NKText"/>
      </w:pPr>
      <w:r>
        <w:t>Für Frieden und Brot.</w:t>
      </w:r>
    </w:p>
    <w:p w:rsidR="00310B32" w:rsidRPr="00310B32" w:rsidRDefault="00310B32" w:rsidP="00310B32">
      <w:pPr>
        <w:pStyle w:val="NKText"/>
      </w:pPr>
      <w:r w:rsidRPr="00310B32">
        <w:t>Für Schulen und Krankenhäuser.</w:t>
      </w:r>
    </w:p>
    <w:p w:rsidR="00310B32" w:rsidRPr="00310B32" w:rsidRDefault="00310B32" w:rsidP="00310B32">
      <w:pPr>
        <w:pStyle w:val="NKText"/>
      </w:pPr>
      <w:r w:rsidRPr="00310B32">
        <w:t>Für Einsicht und Mut, Klima und Natur zu schützen.</w:t>
      </w:r>
    </w:p>
    <w:p w:rsidR="00310B32" w:rsidRPr="00310B32" w:rsidRDefault="00310B32" w:rsidP="00310B32">
      <w:pPr>
        <w:pStyle w:val="NKText"/>
      </w:pPr>
      <w:r w:rsidRPr="00310B32">
        <w:t>Stärk</w:t>
      </w:r>
      <w:r>
        <w:t>e uns, begleite uns, leite uns.</w:t>
      </w:r>
    </w:p>
    <w:p w:rsidR="00310B32" w:rsidRPr="00310B32" w:rsidRDefault="00310B32" w:rsidP="00310B32">
      <w:pPr>
        <w:pStyle w:val="NKText"/>
      </w:pPr>
      <w:r w:rsidRPr="00310B32">
        <w:t>Sei uns allen Leuchtturm und Lotse, Steuer, Kompass und Radar.</w:t>
      </w:r>
    </w:p>
    <w:p w:rsidR="00310B32" w:rsidRPr="00310B32" w:rsidRDefault="00310B32" w:rsidP="00310B32">
      <w:pPr>
        <w:pStyle w:val="NKText"/>
      </w:pPr>
    </w:p>
    <w:p w:rsidR="00310B32" w:rsidRPr="00310B32" w:rsidRDefault="00310B32" w:rsidP="00310B32">
      <w:pPr>
        <w:pStyle w:val="NKText"/>
        <w:rPr>
          <w:rStyle w:val="NKTextkursiv"/>
        </w:rPr>
      </w:pPr>
      <w:r>
        <w:rPr>
          <w:rStyle w:val="NKTextkursiv"/>
        </w:rPr>
        <w:t>Trommelwirbel.</w:t>
      </w:r>
    </w:p>
    <w:p w:rsidR="00310B32" w:rsidRPr="00310B32" w:rsidRDefault="00310B32" w:rsidP="00310B32">
      <w:pPr>
        <w:pStyle w:val="NKText"/>
      </w:pPr>
    </w:p>
    <w:p w:rsidR="00310B32" w:rsidRPr="00310B32" w:rsidRDefault="00310B32" w:rsidP="00310B32">
      <w:pPr>
        <w:pStyle w:val="NKText"/>
        <w:rPr>
          <w:rStyle w:val="NKTextfett"/>
        </w:rPr>
      </w:pPr>
      <w:r w:rsidRPr="00310B32">
        <w:rPr>
          <w:rStyle w:val="NKTextfett"/>
        </w:rPr>
        <w:t xml:space="preserve">Alle: </w:t>
      </w:r>
      <w:bookmarkStart w:id="0" w:name="_GoBack"/>
      <w:r w:rsidRPr="00310B32">
        <w:rPr>
          <w:rStyle w:val="NKTextfett"/>
        </w:rPr>
        <w:t>Amen.</w:t>
      </w:r>
    </w:p>
    <w:bookmarkEnd w:id="0"/>
    <w:p w:rsidR="00310B32" w:rsidRPr="00310B32" w:rsidRDefault="00310B32" w:rsidP="00310B32">
      <w:pPr>
        <w:pStyle w:val="NKText"/>
      </w:pPr>
    </w:p>
    <w:p w:rsidR="00310B32" w:rsidRPr="00310B32" w:rsidRDefault="00310B32" w:rsidP="00310B32">
      <w:pPr>
        <w:pStyle w:val="NKText"/>
        <w:rPr>
          <w:b/>
        </w:rPr>
      </w:pPr>
      <w:r w:rsidRPr="00310B32">
        <w:rPr>
          <w:rStyle w:val="NKTextfett"/>
        </w:rPr>
        <w:t>Liturg*in:</w:t>
      </w:r>
    </w:p>
    <w:p w:rsidR="00310B32" w:rsidRDefault="00310B32" w:rsidP="00310B32">
      <w:pPr>
        <w:pStyle w:val="NKText"/>
      </w:pPr>
      <w:r w:rsidRPr="00310B32">
        <w:t xml:space="preserve">Dank und Bitte und alles, was heute wichtig ist, legen wir ins Gebet Jesu. </w:t>
      </w:r>
    </w:p>
    <w:p w:rsidR="00310B32" w:rsidRDefault="00310B32" w:rsidP="00310B32">
      <w:pPr>
        <w:pStyle w:val="NKText"/>
      </w:pPr>
      <w:r w:rsidRPr="00310B32">
        <w:t>D</w:t>
      </w:r>
      <w:r>
        <w:t>azu stehen wir auf.</w:t>
      </w:r>
    </w:p>
    <w:p w:rsidR="00310B32" w:rsidRPr="00310B32" w:rsidRDefault="00310B32" w:rsidP="00310B32">
      <w:pPr>
        <w:pStyle w:val="NKText"/>
      </w:pPr>
      <w:r>
        <w:t>Vater unser</w:t>
      </w:r>
      <w:r w:rsidRPr="00310B32">
        <w:t>…</w:t>
      </w:r>
    </w:p>
    <w:p w:rsidR="00310B32" w:rsidRPr="00310B32" w:rsidRDefault="00310B32" w:rsidP="00310B32">
      <w:pPr>
        <w:pStyle w:val="NKText"/>
      </w:pPr>
    </w:p>
    <w:p w:rsidR="00310B32" w:rsidRPr="00310B32" w:rsidRDefault="00310B32" w:rsidP="00310B32">
      <w:pPr>
        <w:pStyle w:val="NKText"/>
        <w:rPr>
          <w:rStyle w:val="NKTextkursiv"/>
        </w:rPr>
      </w:pPr>
      <w:r>
        <w:rPr>
          <w:rStyle w:val="NKTextkursiv"/>
        </w:rPr>
        <w:t>Trommelwirbel.</w:t>
      </w:r>
    </w:p>
    <w:p w:rsidR="00310B32" w:rsidRPr="00310B32" w:rsidRDefault="00310B32" w:rsidP="00310B32">
      <w:pPr>
        <w:pStyle w:val="NKText"/>
      </w:pPr>
    </w:p>
    <w:p w:rsidR="00310B32" w:rsidRPr="00310B32" w:rsidRDefault="00310B32" w:rsidP="00310B32">
      <w:pPr>
        <w:pStyle w:val="NKText"/>
        <w:rPr>
          <w:rStyle w:val="NKTextfett"/>
        </w:rPr>
      </w:pPr>
      <w:r w:rsidRPr="00310B32">
        <w:rPr>
          <w:rStyle w:val="NKTextfett"/>
        </w:rPr>
        <w:t>Alle: Amen.</w:t>
      </w:r>
    </w:p>
    <w:p w:rsidR="00B345E3" w:rsidRPr="00310B32" w:rsidRDefault="00B345E3" w:rsidP="00310B32">
      <w:pPr>
        <w:pStyle w:val="NKText"/>
      </w:pPr>
    </w:p>
    <w:p w:rsidR="00310B32" w:rsidRPr="00310B32" w:rsidRDefault="00310B32" w:rsidP="00310B32">
      <w:pPr>
        <w:pStyle w:val="NKTextklein"/>
      </w:pPr>
      <w:r w:rsidRPr="00310B32">
        <w:t xml:space="preserve">Autorin: Katharina </w:t>
      </w:r>
      <w:proofErr w:type="spellStart"/>
      <w:r w:rsidRPr="00310B32">
        <w:t>Gralla</w:t>
      </w:r>
      <w:proofErr w:type="spellEnd"/>
      <w:r w:rsidRPr="00310B32">
        <w:t>.</w:t>
      </w:r>
    </w:p>
    <w:sectPr w:rsidR="00310B32" w:rsidRPr="00310B32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0B" w:rsidRDefault="00DD740B" w:rsidP="00FE0E45">
      <w:pPr>
        <w:spacing w:after="0" w:line="240" w:lineRule="auto"/>
      </w:pPr>
      <w:r>
        <w:separator/>
      </w:r>
    </w:p>
  </w:endnote>
  <w:endnote w:type="continuationSeparator" w:id="0">
    <w:p w:rsidR="00DD740B" w:rsidRDefault="00DD740B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0B" w:rsidRDefault="00DD740B" w:rsidP="00FE0E45">
      <w:pPr>
        <w:spacing w:after="0" w:line="240" w:lineRule="auto"/>
      </w:pPr>
      <w:r>
        <w:separator/>
      </w:r>
    </w:p>
  </w:footnote>
  <w:footnote w:type="continuationSeparator" w:id="0">
    <w:p w:rsidR="00DD740B" w:rsidRDefault="00DD740B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953EB28" wp14:editId="437123D0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32"/>
    <w:rsid w:val="00036A75"/>
    <w:rsid w:val="000752BC"/>
    <w:rsid w:val="002F4ACA"/>
    <w:rsid w:val="00310B32"/>
    <w:rsid w:val="004F6BF0"/>
    <w:rsid w:val="00526BB3"/>
    <w:rsid w:val="00560356"/>
    <w:rsid w:val="005A28A6"/>
    <w:rsid w:val="005C6DAD"/>
    <w:rsid w:val="00640E07"/>
    <w:rsid w:val="006F7909"/>
    <w:rsid w:val="00761CB0"/>
    <w:rsid w:val="007C1D84"/>
    <w:rsid w:val="00827435"/>
    <w:rsid w:val="00891BF9"/>
    <w:rsid w:val="008E6670"/>
    <w:rsid w:val="00941F8D"/>
    <w:rsid w:val="00952C34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D740B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B3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B3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2020-08-11T09:00:00Z</dcterms:created>
  <dcterms:modified xsi:type="dcterms:W3CDTF">2020-08-18T13:01:00Z</dcterms:modified>
</cp:coreProperties>
</file>