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4D4" w:rsidRPr="001454D4" w:rsidRDefault="001454D4" w:rsidP="001454D4">
      <w:pPr>
        <w:pStyle w:val="NKberschrift1"/>
      </w:pPr>
      <w:bookmarkStart w:id="0" w:name="_GoBack"/>
      <w:bookmarkEnd w:id="0"/>
      <w:r w:rsidRPr="001454D4">
        <w:t>Taufe – Gebet –</w:t>
      </w:r>
      <w:r>
        <w:t xml:space="preserve"> Für Kinder</w:t>
      </w:r>
    </w:p>
    <w:p w:rsidR="001454D4" w:rsidRPr="001454D4" w:rsidRDefault="001454D4" w:rsidP="001454D4">
      <w:pPr>
        <w:pStyle w:val="NKText"/>
      </w:pPr>
    </w:p>
    <w:p w:rsidR="001454D4" w:rsidRPr="001454D4" w:rsidRDefault="001454D4" w:rsidP="001454D4">
      <w:pPr>
        <w:pStyle w:val="NKText"/>
      </w:pPr>
      <w:r>
        <w:t>Gott, du kennst mich.</w:t>
      </w:r>
    </w:p>
    <w:p w:rsidR="001454D4" w:rsidRPr="001454D4" w:rsidRDefault="001454D4" w:rsidP="001454D4">
      <w:pPr>
        <w:pStyle w:val="NKText"/>
      </w:pPr>
      <w:r w:rsidRPr="001454D4">
        <w:t>Du bist immer bei mir.</w:t>
      </w:r>
    </w:p>
    <w:p w:rsidR="001454D4" w:rsidRPr="001454D4" w:rsidRDefault="001454D4" w:rsidP="001454D4">
      <w:pPr>
        <w:pStyle w:val="NKText"/>
      </w:pPr>
      <w:r>
        <w:t>Wenn ich sitze, bist du da!</w:t>
      </w:r>
    </w:p>
    <w:p w:rsidR="001454D4" w:rsidRPr="001454D4" w:rsidRDefault="001454D4" w:rsidP="001454D4">
      <w:pPr>
        <w:pStyle w:val="NKText"/>
      </w:pPr>
      <w:r>
        <w:t>Wenn ich stehe, bist du da!</w:t>
      </w:r>
    </w:p>
    <w:p w:rsidR="001454D4" w:rsidRPr="001454D4" w:rsidRDefault="001454D4" w:rsidP="001454D4">
      <w:pPr>
        <w:pStyle w:val="NKText"/>
      </w:pPr>
      <w:r w:rsidRPr="001454D4">
        <w:t>Wenn ich liege, bis</w:t>
      </w:r>
      <w:r>
        <w:t>t</w:t>
      </w:r>
      <w:r w:rsidRPr="001454D4">
        <w:t xml:space="preserve"> du da!</w:t>
      </w:r>
    </w:p>
    <w:p w:rsidR="001454D4" w:rsidRPr="001454D4" w:rsidRDefault="001454D4" w:rsidP="001454D4">
      <w:pPr>
        <w:pStyle w:val="NKText"/>
      </w:pPr>
      <w:r w:rsidRPr="001454D4">
        <w:t>Du verstehst sogar, was ich denke.</w:t>
      </w:r>
    </w:p>
    <w:p w:rsidR="001454D4" w:rsidRPr="001454D4" w:rsidRDefault="001454D4" w:rsidP="001454D4">
      <w:pPr>
        <w:pStyle w:val="NKText"/>
      </w:pPr>
      <w:r w:rsidRPr="001454D4">
        <w:t>Du s</w:t>
      </w:r>
      <w:r>
        <w:t>iehst mich und du hörst mir zu.</w:t>
      </w:r>
    </w:p>
    <w:p w:rsidR="001454D4" w:rsidRPr="001454D4" w:rsidRDefault="001454D4" w:rsidP="001454D4">
      <w:pPr>
        <w:pStyle w:val="NKText"/>
      </w:pPr>
      <w:r w:rsidRPr="001454D4">
        <w:t>Von allen Seiten umgibst du mich.</w:t>
      </w:r>
    </w:p>
    <w:p w:rsidR="001454D4" w:rsidRPr="001454D4" w:rsidRDefault="001454D4" w:rsidP="001454D4">
      <w:pPr>
        <w:pStyle w:val="NKText"/>
      </w:pPr>
      <w:r w:rsidRPr="001454D4">
        <w:t>Du hä</w:t>
      </w:r>
      <w:r>
        <w:t>ltst deine Hand über mir. Juhu!</w:t>
      </w:r>
    </w:p>
    <w:p w:rsidR="001454D4" w:rsidRPr="001454D4" w:rsidRDefault="001454D4" w:rsidP="001454D4">
      <w:pPr>
        <w:pStyle w:val="NKText"/>
      </w:pPr>
      <w:r w:rsidRPr="001454D4">
        <w:t>Wenn ich echte Flügel hätte und ganz hoch fliegen würde, bist du da!</w:t>
      </w:r>
    </w:p>
    <w:p w:rsidR="001454D4" w:rsidRPr="001454D4" w:rsidRDefault="001454D4" w:rsidP="001454D4">
      <w:pPr>
        <w:pStyle w:val="NKText"/>
      </w:pPr>
      <w:r w:rsidRPr="001454D4">
        <w:t xml:space="preserve">Sogar wenn </w:t>
      </w:r>
      <w:r>
        <w:t>ich sterben würde, wärst du da.</w:t>
      </w:r>
    </w:p>
    <w:p w:rsidR="001454D4" w:rsidRPr="001454D4" w:rsidRDefault="001454D4" w:rsidP="001454D4">
      <w:pPr>
        <w:pStyle w:val="NKText"/>
      </w:pPr>
      <w:r w:rsidRPr="001454D4">
        <w:t>Auch im Dunkeln bist du bei mi</w:t>
      </w:r>
      <w:r>
        <w:t>r. Bei dir ist es nicht dunkel.</w:t>
      </w:r>
    </w:p>
    <w:p w:rsidR="001454D4" w:rsidRPr="001454D4" w:rsidRDefault="001454D4" w:rsidP="001454D4">
      <w:pPr>
        <w:pStyle w:val="NKText"/>
      </w:pPr>
      <w:r w:rsidRPr="001454D4">
        <w:t>In Mamas Bau</w:t>
      </w:r>
      <w:r>
        <w:t>ch hast du mich gemacht.</w:t>
      </w:r>
    </w:p>
    <w:p w:rsidR="001454D4" w:rsidRPr="001454D4" w:rsidRDefault="001454D4" w:rsidP="001454D4">
      <w:pPr>
        <w:pStyle w:val="NKText"/>
      </w:pPr>
      <w:r w:rsidRPr="001454D4">
        <w:t>Danke, dass du mich wunder</w:t>
      </w:r>
      <w:r>
        <w:t>bar gemacht hast. Du bist toll!</w:t>
      </w:r>
    </w:p>
    <w:p w:rsidR="001454D4" w:rsidRPr="001454D4" w:rsidRDefault="001454D4" w:rsidP="001454D4">
      <w:pPr>
        <w:pStyle w:val="NKText"/>
      </w:pPr>
      <w:r w:rsidRPr="001454D4">
        <w:t>Manchmal verstehe ich dich nicht, aber ich weiß,</w:t>
      </w:r>
      <w:r>
        <w:t xml:space="preserve"> dass du es gut mit mir meinst.</w:t>
      </w:r>
    </w:p>
    <w:p w:rsidR="001454D4" w:rsidRPr="001454D4" w:rsidRDefault="001454D4" w:rsidP="001454D4">
      <w:pPr>
        <w:pStyle w:val="NKText"/>
      </w:pPr>
      <w:r>
        <w:t>Nimm du mich an deine Hand.</w:t>
      </w:r>
    </w:p>
    <w:p w:rsidR="001454D4" w:rsidRPr="001454D4" w:rsidRDefault="001454D4" w:rsidP="001454D4">
      <w:pPr>
        <w:pStyle w:val="NKText"/>
      </w:pPr>
      <w:r w:rsidRPr="001454D4">
        <w:t>Amen.</w:t>
      </w:r>
    </w:p>
    <w:p w:rsidR="001454D4" w:rsidRPr="001454D4" w:rsidRDefault="001454D4" w:rsidP="001454D4">
      <w:pPr>
        <w:pStyle w:val="NKText"/>
      </w:pPr>
    </w:p>
    <w:p w:rsidR="001454D4" w:rsidRPr="001454D4" w:rsidRDefault="001454D4" w:rsidP="001454D4">
      <w:pPr>
        <w:pStyle w:val="NKTextklein"/>
      </w:pPr>
      <w:r w:rsidRPr="001454D4">
        <w:t>Autoren: Jonas Goebel, Hans Hillmann &amp; Christoph Radtke</w:t>
      </w:r>
      <w:r>
        <w:t>.</w:t>
      </w:r>
    </w:p>
    <w:sectPr w:rsidR="001454D4" w:rsidRPr="001454D4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994" w:rsidRDefault="00211994" w:rsidP="00FE0E45">
      <w:pPr>
        <w:spacing w:after="0" w:line="240" w:lineRule="auto"/>
      </w:pPr>
      <w:r>
        <w:separator/>
      </w:r>
    </w:p>
  </w:endnote>
  <w:endnote w:type="continuationSeparator" w:id="0">
    <w:p w:rsidR="00211994" w:rsidRDefault="00211994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994" w:rsidRDefault="00211994" w:rsidP="00FE0E45">
      <w:pPr>
        <w:spacing w:after="0" w:line="240" w:lineRule="auto"/>
      </w:pPr>
      <w:r>
        <w:separator/>
      </w:r>
    </w:p>
  </w:footnote>
  <w:footnote w:type="continuationSeparator" w:id="0">
    <w:p w:rsidR="00211994" w:rsidRDefault="00211994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0A3AB9D" wp14:editId="11FB6D3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8A"/>
    <w:rsid w:val="00036A75"/>
    <w:rsid w:val="000752BC"/>
    <w:rsid w:val="001454D4"/>
    <w:rsid w:val="00211994"/>
    <w:rsid w:val="002F4ACA"/>
    <w:rsid w:val="0031478A"/>
    <w:rsid w:val="003F4D29"/>
    <w:rsid w:val="004F6BF0"/>
    <w:rsid w:val="00526BB3"/>
    <w:rsid w:val="00560356"/>
    <w:rsid w:val="005A28A6"/>
    <w:rsid w:val="005C6DAD"/>
    <w:rsid w:val="00640E07"/>
    <w:rsid w:val="006F7909"/>
    <w:rsid w:val="007C1D84"/>
    <w:rsid w:val="00827435"/>
    <w:rsid w:val="00891BF9"/>
    <w:rsid w:val="008E6670"/>
    <w:rsid w:val="00941F8D"/>
    <w:rsid w:val="00982757"/>
    <w:rsid w:val="00AD7ED8"/>
    <w:rsid w:val="00B345E3"/>
    <w:rsid w:val="00B9436C"/>
    <w:rsid w:val="00BD6F14"/>
    <w:rsid w:val="00BF5D61"/>
    <w:rsid w:val="00C94FD3"/>
    <w:rsid w:val="00CC23DB"/>
    <w:rsid w:val="00CF43BE"/>
    <w:rsid w:val="00E234B2"/>
    <w:rsid w:val="00F1587B"/>
    <w:rsid w:val="00F5333D"/>
    <w:rsid w:val="00F6206D"/>
    <w:rsid w:val="00F80496"/>
    <w:rsid w:val="00FA7590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54D4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54D4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3.%20Teaser%20-%20Aktuelle%20Bearbeitung%20von%20Vorlage%20zu%20Final1_A-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101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3</cp:revision>
  <cp:lastPrinted>2020-05-08T10:33:00Z</cp:lastPrinted>
  <dcterms:created xsi:type="dcterms:W3CDTF">2020-08-11T09:12:00Z</dcterms:created>
  <dcterms:modified xsi:type="dcterms:W3CDTF">2020-08-18T13:14:00Z</dcterms:modified>
</cp:coreProperties>
</file>