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318" w:rsidRPr="00820318" w:rsidRDefault="00820318" w:rsidP="00820318">
      <w:pPr>
        <w:pStyle w:val="NKberschrift1"/>
      </w:pPr>
      <w:bookmarkStart w:id="0" w:name="_GoBack"/>
      <w:bookmarkEnd w:id="0"/>
      <w:r w:rsidRPr="00820318">
        <w:t>Taufe – Gebet – Glaube, Mut und Phantasie</w:t>
      </w:r>
    </w:p>
    <w:p w:rsidR="00820318" w:rsidRPr="00820318" w:rsidRDefault="00820318" w:rsidP="00820318">
      <w:pPr>
        <w:pStyle w:val="NKText"/>
      </w:pPr>
    </w:p>
    <w:p w:rsidR="00820318" w:rsidRPr="00820318" w:rsidRDefault="00820318" w:rsidP="00820318">
      <w:pPr>
        <w:pStyle w:val="NKText"/>
      </w:pPr>
      <w:r w:rsidRPr="00820318">
        <w:t>Gott der</w:t>
      </w:r>
      <w:r>
        <w:t xml:space="preserve"> Liebe, wir danken dir für N.N</w:t>
      </w:r>
      <w:proofErr w:type="gramStart"/>
      <w:r>
        <w:t>..</w:t>
      </w:r>
      <w:proofErr w:type="gramEnd"/>
    </w:p>
    <w:p w:rsidR="00820318" w:rsidRPr="00820318" w:rsidRDefault="00820318" w:rsidP="00820318">
      <w:pPr>
        <w:pStyle w:val="NKText"/>
      </w:pPr>
    </w:p>
    <w:p w:rsidR="00820318" w:rsidRPr="00820318" w:rsidRDefault="00820318" w:rsidP="00820318">
      <w:pPr>
        <w:pStyle w:val="NKText"/>
      </w:pPr>
      <w:r w:rsidRPr="00820318">
        <w:t>Für die Liebe, die du mit N.N.</w:t>
      </w:r>
      <w:r>
        <w:t xml:space="preserve"> in diese Familie gegeben hast.</w:t>
      </w:r>
    </w:p>
    <w:p w:rsidR="00820318" w:rsidRPr="00820318" w:rsidRDefault="00820318" w:rsidP="00820318">
      <w:pPr>
        <w:pStyle w:val="NKText"/>
      </w:pPr>
    </w:p>
    <w:p w:rsidR="00820318" w:rsidRPr="00820318" w:rsidRDefault="00820318" w:rsidP="00820318">
      <w:pPr>
        <w:pStyle w:val="NKText"/>
      </w:pPr>
      <w:r w:rsidRPr="00820318">
        <w:t>Für das Vertrauen und die Verantwortung, die du uns für dieses klein</w:t>
      </w:r>
      <w:r>
        <w:t>e Menschenkind übertragen hast.</w:t>
      </w:r>
    </w:p>
    <w:p w:rsidR="00820318" w:rsidRPr="00820318" w:rsidRDefault="00820318" w:rsidP="00820318">
      <w:pPr>
        <w:pStyle w:val="NKText"/>
      </w:pPr>
    </w:p>
    <w:p w:rsidR="00820318" w:rsidRPr="00820318" w:rsidRDefault="00820318" w:rsidP="00820318">
      <w:pPr>
        <w:pStyle w:val="NKText"/>
      </w:pPr>
      <w:r w:rsidRPr="00820318">
        <w:t>Gott der Hoffnung, schenke uns Glaube, Mut und Phantasie auf dem Weg, den wi</w:t>
      </w:r>
      <w:r>
        <w:t>r N.N. in diese Welt begleiten.</w:t>
      </w:r>
    </w:p>
    <w:p w:rsidR="00820318" w:rsidRPr="00820318" w:rsidRDefault="00820318" w:rsidP="00820318">
      <w:pPr>
        <w:pStyle w:val="NKText"/>
      </w:pPr>
    </w:p>
    <w:p w:rsidR="00820318" w:rsidRPr="00820318" w:rsidRDefault="00820318" w:rsidP="00820318">
      <w:pPr>
        <w:pStyle w:val="NKText"/>
      </w:pPr>
      <w:r w:rsidRPr="00820318">
        <w:t>Beflügle ihn/</w:t>
      </w:r>
      <w:r>
        <w:t>sie zu träumen und zu wagen.</w:t>
      </w:r>
    </w:p>
    <w:p w:rsidR="00820318" w:rsidRPr="00820318" w:rsidRDefault="00820318" w:rsidP="00820318">
      <w:pPr>
        <w:pStyle w:val="NKText"/>
      </w:pPr>
    </w:p>
    <w:p w:rsidR="00820318" w:rsidRPr="00820318" w:rsidRDefault="00820318" w:rsidP="00820318">
      <w:pPr>
        <w:pStyle w:val="NKText"/>
      </w:pPr>
      <w:r>
        <w:t>Lehre N.N.</w:t>
      </w:r>
      <w:r w:rsidRPr="00820318">
        <w:t xml:space="preserve"> und uns zu hoffen auf d</w:t>
      </w:r>
      <w:r>
        <w:t>as, was wir nicht sehen können.</w:t>
      </w:r>
    </w:p>
    <w:p w:rsidR="00820318" w:rsidRPr="00820318" w:rsidRDefault="00820318" w:rsidP="00820318">
      <w:pPr>
        <w:pStyle w:val="NKText"/>
      </w:pPr>
    </w:p>
    <w:p w:rsidR="00820318" w:rsidRDefault="00820318" w:rsidP="00820318">
      <w:pPr>
        <w:pStyle w:val="NKText"/>
      </w:pPr>
      <w:r w:rsidRPr="00820318">
        <w:t>Gott der Geistkraft, sei schützend, helfend und heilend be</w:t>
      </w:r>
      <w:r>
        <w:t>i N.N. in allem, was geschieht.</w:t>
      </w:r>
    </w:p>
    <w:p w:rsidR="00820318" w:rsidRDefault="00820318" w:rsidP="00820318">
      <w:pPr>
        <w:pStyle w:val="NKText"/>
      </w:pPr>
      <w:r>
        <w:t>Das bitten wir in Jesu Namen.</w:t>
      </w:r>
    </w:p>
    <w:p w:rsidR="00820318" w:rsidRPr="00820318" w:rsidRDefault="00820318" w:rsidP="00820318">
      <w:pPr>
        <w:pStyle w:val="NKText"/>
      </w:pPr>
      <w:r w:rsidRPr="00820318">
        <w:t>Amen.</w:t>
      </w:r>
    </w:p>
    <w:p w:rsidR="00820318" w:rsidRPr="00820318" w:rsidRDefault="00820318" w:rsidP="00820318">
      <w:pPr>
        <w:pStyle w:val="NKText"/>
      </w:pPr>
    </w:p>
    <w:p w:rsidR="00820318" w:rsidRPr="00820318" w:rsidRDefault="00820318" w:rsidP="00820318">
      <w:pPr>
        <w:pStyle w:val="NKTextklein"/>
      </w:pPr>
      <w:r w:rsidRPr="00820318">
        <w:t>Autorin: Janna Horstmann</w:t>
      </w:r>
      <w:r>
        <w:t>.</w:t>
      </w:r>
    </w:p>
    <w:sectPr w:rsidR="00820318" w:rsidRPr="00820318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88D" w:rsidRDefault="0034088D" w:rsidP="00FE0E45">
      <w:pPr>
        <w:spacing w:after="0" w:line="240" w:lineRule="auto"/>
      </w:pPr>
      <w:r>
        <w:separator/>
      </w:r>
    </w:p>
  </w:endnote>
  <w:endnote w:type="continuationSeparator" w:id="0">
    <w:p w:rsidR="0034088D" w:rsidRDefault="0034088D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88D" w:rsidRDefault="0034088D" w:rsidP="00FE0E45">
      <w:pPr>
        <w:spacing w:after="0" w:line="240" w:lineRule="auto"/>
      </w:pPr>
      <w:r>
        <w:separator/>
      </w:r>
    </w:p>
  </w:footnote>
  <w:footnote w:type="continuationSeparator" w:id="0">
    <w:p w:rsidR="0034088D" w:rsidRDefault="0034088D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0E33B622" wp14:editId="70DEEB53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A87"/>
    <w:rsid w:val="00036A75"/>
    <w:rsid w:val="000752BC"/>
    <w:rsid w:val="002F4ACA"/>
    <w:rsid w:val="0034088D"/>
    <w:rsid w:val="004F6BF0"/>
    <w:rsid w:val="00526BB3"/>
    <w:rsid w:val="00560356"/>
    <w:rsid w:val="005A28A6"/>
    <w:rsid w:val="005C6DAD"/>
    <w:rsid w:val="00627A87"/>
    <w:rsid w:val="00640E07"/>
    <w:rsid w:val="006F7909"/>
    <w:rsid w:val="007C1D84"/>
    <w:rsid w:val="00820318"/>
    <w:rsid w:val="00827435"/>
    <w:rsid w:val="00891BF9"/>
    <w:rsid w:val="008E6670"/>
    <w:rsid w:val="00941F8D"/>
    <w:rsid w:val="00982757"/>
    <w:rsid w:val="00AD7ED8"/>
    <w:rsid w:val="00B345E3"/>
    <w:rsid w:val="00B9436C"/>
    <w:rsid w:val="00BD6F14"/>
    <w:rsid w:val="00BF5D61"/>
    <w:rsid w:val="00C94FD3"/>
    <w:rsid w:val="00CC23DB"/>
    <w:rsid w:val="00CF43BE"/>
    <w:rsid w:val="00E234B2"/>
    <w:rsid w:val="00F1587B"/>
    <w:rsid w:val="00F42AC2"/>
    <w:rsid w:val="00F5333D"/>
    <w:rsid w:val="00F6206D"/>
    <w:rsid w:val="00F63E27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20318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20318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3.%20Teaser%20-%20Aktuelle%20Bearbeitung%20von%20Vorlage%20zu%20Final1_A-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1</Pages>
  <Words>85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3</cp:revision>
  <cp:lastPrinted>2020-05-08T10:33:00Z</cp:lastPrinted>
  <dcterms:created xsi:type="dcterms:W3CDTF">2020-08-11T09:16:00Z</dcterms:created>
  <dcterms:modified xsi:type="dcterms:W3CDTF">2020-08-18T13:18:00Z</dcterms:modified>
</cp:coreProperties>
</file>