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93" w:rsidRDefault="004D7893" w:rsidP="004D7893">
      <w:pPr>
        <w:pStyle w:val="NKberschrift1"/>
      </w:pPr>
      <w:bookmarkStart w:id="0" w:name="_GoBack"/>
      <w:bookmarkEnd w:id="0"/>
      <w:r>
        <w:t xml:space="preserve">Taufe – Idee zur </w:t>
      </w:r>
      <w:proofErr w:type="spellStart"/>
      <w:r>
        <w:t>Psalmlesung</w:t>
      </w:r>
      <w:proofErr w:type="spellEnd"/>
    </w:p>
    <w:p w:rsidR="004D7893" w:rsidRPr="004D7893" w:rsidRDefault="004D7893" w:rsidP="004D7893">
      <w:pPr>
        <w:pStyle w:val="NKText"/>
      </w:pPr>
    </w:p>
    <w:p w:rsidR="004D7893" w:rsidRDefault="004D7893" w:rsidP="004D7893">
      <w:pPr>
        <w:pStyle w:val="NKText"/>
      </w:pPr>
      <w:r w:rsidRPr="004D7893">
        <w:t>Mit der Taufe nehmen wir N.N. in die Gemeinschaft der Christen aller Zeiten auf. Als mit Christus in der Taufe Verbundene, sind wir miteinander verbunden über Ländergrenzen, Landesgrenzen und Zeitalter hinweg. Darum lasst uns beten mit Worten, die Kinder Gottes schon seit Jahrtausenden gebrauchen.</w:t>
      </w:r>
    </w:p>
    <w:p w:rsidR="004D7893" w:rsidRPr="004D7893" w:rsidRDefault="004D7893" w:rsidP="004D7893">
      <w:pPr>
        <w:pStyle w:val="NKText"/>
      </w:pPr>
    </w:p>
    <w:p w:rsidR="004D7893" w:rsidRPr="004D7893" w:rsidRDefault="004D7893" w:rsidP="004D7893">
      <w:pPr>
        <w:pStyle w:val="NKText"/>
        <w:rPr>
          <w:rStyle w:val="NKTextkursiv"/>
        </w:rPr>
      </w:pPr>
      <w:r w:rsidRPr="004D7893">
        <w:rPr>
          <w:rStyle w:val="NKTextkursiv"/>
        </w:rPr>
        <w:t>Psalm</w:t>
      </w:r>
    </w:p>
    <w:p w:rsidR="004D7893" w:rsidRPr="004D7893" w:rsidRDefault="004D7893" w:rsidP="004D7893">
      <w:pPr>
        <w:pStyle w:val="NKText"/>
      </w:pPr>
    </w:p>
    <w:p w:rsidR="004D7893" w:rsidRPr="004D7893" w:rsidRDefault="004D7893" w:rsidP="004D7893">
      <w:pPr>
        <w:pStyle w:val="NKText"/>
        <w:rPr>
          <w:i/>
        </w:rPr>
      </w:pPr>
      <w:r w:rsidRPr="004D7893">
        <w:rPr>
          <w:rStyle w:val="NKTextkursiv"/>
        </w:rPr>
        <w:t>Zur Gestaltung des Psalms:</w:t>
      </w:r>
    </w:p>
    <w:p w:rsidR="004D7893" w:rsidRPr="004D7893" w:rsidRDefault="004D7893" w:rsidP="004D7893">
      <w:pPr>
        <w:pStyle w:val="NKText"/>
        <w:rPr>
          <w:rStyle w:val="NKTextkursiv"/>
        </w:rPr>
      </w:pPr>
      <w:r w:rsidRPr="004D7893">
        <w:rPr>
          <w:rStyle w:val="NKTextkursiv"/>
        </w:rPr>
        <w:t>Einfache Kehrverse auf bekannte Melodien (</w:t>
      </w:r>
      <w:proofErr w:type="spellStart"/>
      <w:r w:rsidRPr="004D7893">
        <w:rPr>
          <w:rStyle w:val="NKTextkursiv"/>
        </w:rPr>
        <w:t>Heho</w:t>
      </w:r>
      <w:proofErr w:type="spellEnd"/>
      <w:r w:rsidRPr="004D7893">
        <w:rPr>
          <w:rStyle w:val="NKTextkursiv"/>
        </w:rPr>
        <w:t>, spann den Wagen an; deutscher Schlager) von der Gemeinde singen lassen (auch bekannte Tischgebete sind möglich)</w:t>
      </w:r>
      <w:r>
        <w:rPr>
          <w:rStyle w:val="NKTextkursiv"/>
        </w:rPr>
        <w:t>.</w:t>
      </w:r>
    </w:p>
    <w:p w:rsidR="004D7893" w:rsidRPr="004D7893" w:rsidRDefault="004D7893" w:rsidP="004D7893">
      <w:pPr>
        <w:pStyle w:val="NKText"/>
      </w:pPr>
    </w:p>
    <w:p w:rsidR="004D7893" w:rsidRPr="004D7893" w:rsidRDefault="004D7893" w:rsidP="004D7893">
      <w:pPr>
        <w:pStyle w:val="NKTextklein"/>
      </w:pPr>
      <w:r w:rsidRPr="004D7893">
        <w:t>Autoren: Jonas Goebel, Hans Hillmann &amp; Christoph Radtke</w:t>
      </w:r>
      <w:r>
        <w:t>.</w:t>
      </w:r>
    </w:p>
    <w:sectPr w:rsidR="004D7893" w:rsidRPr="004D789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F7" w:rsidRDefault="00FA3AF7" w:rsidP="00FE0E45">
      <w:pPr>
        <w:spacing w:after="0" w:line="240" w:lineRule="auto"/>
      </w:pPr>
      <w:r>
        <w:separator/>
      </w:r>
    </w:p>
  </w:endnote>
  <w:endnote w:type="continuationSeparator" w:id="0">
    <w:p w:rsidR="00FA3AF7" w:rsidRDefault="00FA3AF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F7" w:rsidRDefault="00FA3AF7" w:rsidP="00FE0E45">
      <w:pPr>
        <w:spacing w:after="0" w:line="240" w:lineRule="auto"/>
      </w:pPr>
      <w:r>
        <w:separator/>
      </w:r>
    </w:p>
  </w:footnote>
  <w:footnote w:type="continuationSeparator" w:id="0">
    <w:p w:rsidR="00FA3AF7" w:rsidRDefault="00FA3AF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2BC6C14" wp14:editId="418B1ED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F6"/>
    <w:rsid w:val="00036A75"/>
    <w:rsid w:val="000752BC"/>
    <w:rsid w:val="000E7880"/>
    <w:rsid w:val="002F4ACA"/>
    <w:rsid w:val="003D39F6"/>
    <w:rsid w:val="004D7893"/>
    <w:rsid w:val="004F6BF0"/>
    <w:rsid w:val="00526BB3"/>
    <w:rsid w:val="00560356"/>
    <w:rsid w:val="005A28A6"/>
    <w:rsid w:val="005C6DAD"/>
    <w:rsid w:val="00640E07"/>
    <w:rsid w:val="006F7909"/>
    <w:rsid w:val="007C1D84"/>
    <w:rsid w:val="00827435"/>
    <w:rsid w:val="00865784"/>
    <w:rsid w:val="00891BF9"/>
    <w:rsid w:val="008E6670"/>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A3AF7"/>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789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789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79</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2020-08-10T09:03:00Z</dcterms:created>
  <dcterms:modified xsi:type="dcterms:W3CDTF">2020-08-18T13:31:00Z</dcterms:modified>
</cp:coreProperties>
</file>