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D7" w:rsidRPr="009A6ED7" w:rsidRDefault="009A6ED7" w:rsidP="009A6ED7">
      <w:pPr>
        <w:pStyle w:val="NKberschrift1"/>
      </w:pPr>
      <w:bookmarkStart w:id="0" w:name="_GoBack"/>
      <w:bookmarkEnd w:id="0"/>
      <w:r w:rsidRPr="009A6ED7">
        <w:t>Taufe – Varianten des Kreuzzeichens</w:t>
      </w:r>
    </w:p>
    <w:p w:rsidR="009A6ED7" w:rsidRPr="009A6ED7" w:rsidRDefault="009A6ED7" w:rsidP="009A6ED7">
      <w:pPr>
        <w:pStyle w:val="NKText"/>
      </w:pPr>
    </w:p>
    <w:p w:rsidR="009A6ED7" w:rsidRPr="009A6ED7" w:rsidRDefault="009A6ED7" w:rsidP="009A6ED7">
      <w:pPr>
        <w:pStyle w:val="NKText"/>
      </w:pPr>
      <w:r w:rsidRPr="009A6ED7">
        <w:t>Nimm hin das Zeichen des Kreuzes +. Du gehörst zu Jesus Christus, dem G</w:t>
      </w:r>
      <w:r>
        <w:t>ekreuzigten und Auferstandenen.</w:t>
      </w:r>
    </w:p>
    <w:p w:rsidR="009A6ED7" w:rsidRPr="009A6ED7" w:rsidRDefault="009A6ED7" w:rsidP="009A6ED7">
      <w:pPr>
        <w:pStyle w:val="NKText"/>
      </w:pPr>
    </w:p>
    <w:p w:rsidR="009A6ED7" w:rsidRPr="009A6ED7" w:rsidRDefault="009A6ED7" w:rsidP="009A6ED7">
      <w:pPr>
        <w:pStyle w:val="NKText"/>
      </w:pPr>
      <w:r w:rsidRPr="009A6ED7">
        <w:t>Ich zeichne dich mit dem Kreuz an Haupt + und Herz +. Du gehörst zu Jesus und er gehört zu dir.</w:t>
      </w:r>
    </w:p>
    <w:p w:rsidR="009A6ED7" w:rsidRPr="009A6ED7" w:rsidRDefault="009A6ED7" w:rsidP="009A6ED7">
      <w:pPr>
        <w:pStyle w:val="NKText"/>
      </w:pPr>
    </w:p>
    <w:p w:rsidR="009A6ED7" w:rsidRPr="009A6ED7" w:rsidRDefault="009A6ED7" w:rsidP="009A6ED7">
      <w:pPr>
        <w:pStyle w:val="NKText"/>
      </w:pPr>
      <w:r w:rsidRPr="009A6ED7">
        <w:t>Ich zeichne dich mit dem Kreuz an Haupt + und Herz +. Du gehörst zu Jesus Christus, der</w:t>
      </w:r>
      <w:r>
        <w:t xml:space="preserve"> dich lieb hat, so wie du bist.</w:t>
      </w:r>
    </w:p>
    <w:p w:rsidR="009A6ED7" w:rsidRPr="009A6ED7" w:rsidRDefault="009A6ED7" w:rsidP="009A6ED7">
      <w:pPr>
        <w:pStyle w:val="NKText"/>
      </w:pPr>
    </w:p>
    <w:p w:rsidR="009A6ED7" w:rsidRPr="009A6ED7" w:rsidRDefault="009A6ED7" w:rsidP="009A6ED7">
      <w:pPr>
        <w:pStyle w:val="NKText"/>
      </w:pPr>
      <w:r w:rsidRPr="009A6ED7">
        <w:t>Empfange das Zeichen des Kreuzes, ein Zeichen der Liebe und Barmherzigkeit Gottes. Empfange das Kreuz auf deiner Stirn, damit Gott deinen Geist beflügelt und deinen Verstand leuchten lässt. Empfange das Kreuz über deinem Herzen, damit Gott in dir Wohnung findet, dich erfüllt mit Gnade und Liebe.</w:t>
      </w:r>
    </w:p>
    <w:p w:rsidR="009A6ED7" w:rsidRPr="009A6ED7" w:rsidRDefault="009A6ED7" w:rsidP="009A6ED7">
      <w:pPr>
        <w:pStyle w:val="NKText"/>
      </w:pPr>
    </w:p>
    <w:p w:rsidR="009A6ED7" w:rsidRPr="009A6ED7" w:rsidRDefault="009A6ED7" w:rsidP="009A6ED7">
      <w:pPr>
        <w:pStyle w:val="NKTextklein"/>
      </w:pPr>
      <w:r w:rsidRPr="009A6ED7">
        <w:t xml:space="preserve">Autorinnen: Dr. Emilia Handke &amp; Linda </w:t>
      </w:r>
      <w:proofErr w:type="spellStart"/>
      <w:r w:rsidRPr="009A6ED7">
        <w:t>Pinnecke</w:t>
      </w:r>
      <w:proofErr w:type="spellEnd"/>
      <w:r w:rsidRPr="009A6ED7">
        <w:t>, Janna Horstmann.</w:t>
      </w:r>
    </w:p>
    <w:sectPr w:rsidR="009A6ED7" w:rsidRPr="009A6ED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B6" w:rsidRDefault="00DE6AB6" w:rsidP="00FE0E45">
      <w:pPr>
        <w:spacing w:after="0" w:line="240" w:lineRule="auto"/>
      </w:pPr>
      <w:r>
        <w:separator/>
      </w:r>
    </w:p>
  </w:endnote>
  <w:endnote w:type="continuationSeparator" w:id="0">
    <w:p w:rsidR="00DE6AB6" w:rsidRDefault="00DE6AB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B6" w:rsidRDefault="00DE6AB6" w:rsidP="00FE0E45">
      <w:pPr>
        <w:spacing w:after="0" w:line="240" w:lineRule="auto"/>
      </w:pPr>
      <w:r>
        <w:separator/>
      </w:r>
    </w:p>
  </w:footnote>
  <w:footnote w:type="continuationSeparator" w:id="0">
    <w:p w:rsidR="00DE6AB6" w:rsidRDefault="00DE6AB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07F437C" wp14:editId="7D4CA6F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EB"/>
    <w:rsid w:val="00036A75"/>
    <w:rsid w:val="000752BC"/>
    <w:rsid w:val="002F4ACA"/>
    <w:rsid w:val="00333E59"/>
    <w:rsid w:val="004F6BF0"/>
    <w:rsid w:val="00526BB3"/>
    <w:rsid w:val="00560356"/>
    <w:rsid w:val="005A28A6"/>
    <w:rsid w:val="005C6DAD"/>
    <w:rsid w:val="00640E07"/>
    <w:rsid w:val="006F1EEB"/>
    <w:rsid w:val="006F7909"/>
    <w:rsid w:val="007C1D84"/>
    <w:rsid w:val="00827435"/>
    <w:rsid w:val="00891BF9"/>
    <w:rsid w:val="008E6670"/>
    <w:rsid w:val="00941F8D"/>
    <w:rsid w:val="00982757"/>
    <w:rsid w:val="009A6ED7"/>
    <w:rsid w:val="00AD10F8"/>
    <w:rsid w:val="00AD7ED8"/>
    <w:rsid w:val="00B345E3"/>
    <w:rsid w:val="00B9436C"/>
    <w:rsid w:val="00BD6F14"/>
    <w:rsid w:val="00BF5D61"/>
    <w:rsid w:val="00C94FD3"/>
    <w:rsid w:val="00CC23DB"/>
    <w:rsid w:val="00CF43BE"/>
    <w:rsid w:val="00DE6AB6"/>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A6ED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A6ED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98</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2020-08-10T09:21:00Z</dcterms:created>
  <dcterms:modified xsi:type="dcterms:W3CDTF">2020-08-18T14:03:00Z</dcterms:modified>
</cp:coreProperties>
</file>