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D5" w:rsidRPr="003948D5" w:rsidRDefault="003948D5" w:rsidP="003948D5">
      <w:pPr>
        <w:pStyle w:val="NKberschrift1"/>
      </w:pPr>
      <w:bookmarkStart w:id="0" w:name="_GoBack"/>
      <w:bookmarkEnd w:id="0"/>
      <w:r w:rsidRPr="003948D5">
        <w:t>Taufe – Wassermeditation – Am Anfang</w:t>
      </w:r>
    </w:p>
    <w:p w:rsidR="003948D5" w:rsidRPr="003948D5" w:rsidRDefault="003948D5" w:rsidP="003948D5">
      <w:pPr>
        <w:pStyle w:val="NKText"/>
      </w:pPr>
    </w:p>
    <w:p w:rsidR="003948D5" w:rsidRPr="003948D5" w:rsidRDefault="003948D5" w:rsidP="003948D5">
      <w:pPr>
        <w:pStyle w:val="NKText"/>
      </w:pPr>
      <w:r w:rsidRPr="003948D5">
        <w:t>Wir taufen mit Wasser.</w:t>
      </w:r>
    </w:p>
    <w:p w:rsidR="003948D5" w:rsidRPr="003948D5" w:rsidRDefault="003948D5" w:rsidP="003948D5">
      <w:pPr>
        <w:pStyle w:val="NKText"/>
      </w:pPr>
    </w:p>
    <w:p w:rsidR="003948D5" w:rsidRPr="003948D5" w:rsidRDefault="003948D5" w:rsidP="003948D5">
      <w:pPr>
        <w:pStyle w:val="NKText"/>
        <w:rPr>
          <w:rStyle w:val="NKTextkursiv"/>
        </w:rPr>
      </w:pPr>
      <w:r w:rsidRPr="003948D5">
        <w:rPr>
          <w:rStyle w:val="NKTextkursiv"/>
        </w:rPr>
        <w:t>(Ich gieße Was</w:t>
      </w:r>
      <w:r>
        <w:rPr>
          <w:rStyle w:val="NKTextkursiv"/>
        </w:rPr>
        <w:t>ser ins Becken, von weit oben.)</w:t>
      </w:r>
    </w:p>
    <w:p w:rsidR="003948D5" w:rsidRPr="003948D5" w:rsidRDefault="003948D5" w:rsidP="003948D5">
      <w:pPr>
        <w:pStyle w:val="NKText"/>
      </w:pPr>
    </w:p>
    <w:p w:rsidR="003948D5" w:rsidRPr="003948D5" w:rsidRDefault="003948D5" w:rsidP="003948D5">
      <w:pPr>
        <w:pStyle w:val="NKText"/>
      </w:pPr>
      <w:r w:rsidRPr="003948D5">
        <w:t>Ohne Wasser gibt es kein Leben. Ganz am Anfang schwammen wir im Wa</w:t>
      </w:r>
      <w:r>
        <w:t>sser im Bauch unserer Mütter. (</w:t>
      </w:r>
      <w:r>
        <w:rPr>
          <w:rStyle w:val="NKTextkursiv"/>
        </w:rPr>
        <w:t>O</w:t>
      </w:r>
      <w:r w:rsidRPr="003948D5">
        <w:rPr>
          <w:rStyle w:val="NKTextkursiv"/>
        </w:rPr>
        <w:t>der:</w:t>
      </w:r>
      <w:r>
        <w:t xml:space="preserve"> s</w:t>
      </w:r>
      <w:r w:rsidRPr="003948D5">
        <w:t>chwamm N</w:t>
      </w:r>
      <w:r>
        <w:t>.</w:t>
      </w:r>
      <w:r w:rsidRPr="003948D5">
        <w:t>N</w:t>
      </w:r>
      <w:r>
        <w:t>. im Bauch ihrer/seinen Mutter.)</w:t>
      </w:r>
    </w:p>
    <w:p w:rsidR="003948D5" w:rsidRPr="003948D5" w:rsidRDefault="003948D5" w:rsidP="003948D5">
      <w:pPr>
        <w:pStyle w:val="NKText"/>
      </w:pPr>
    </w:p>
    <w:p w:rsidR="003948D5" w:rsidRPr="003948D5" w:rsidRDefault="003948D5" w:rsidP="003948D5">
      <w:pPr>
        <w:pStyle w:val="NKText"/>
        <w:rPr>
          <w:rStyle w:val="NKTextkursiv"/>
        </w:rPr>
      </w:pPr>
      <w:r>
        <w:rPr>
          <w:rStyle w:val="NKTextkursiv"/>
        </w:rPr>
        <w:t>(Wasser eingießen)</w:t>
      </w:r>
    </w:p>
    <w:p w:rsidR="003948D5" w:rsidRPr="003948D5" w:rsidRDefault="003948D5" w:rsidP="003948D5">
      <w:pPr>
        <w:pStyle w:val="NKText"/>
      </w:pPr>
    </w:p>
    <w:p w:rsidR="003948D5" w:rsidRPr="003948D5" w:rsidRDefault="003948D5" w:rsidP="003948D5">
      <w:pPr>
        <w:pStyle w:val="NKText"/>
      </w:pPr>
      <w:r w:rsidRPr="003948D5">
        <w:t>Im Wasser können wir aber auch versinken. Und im Wasser soll alles untergehen, was uns vom Leben trennt. (</w:t>
      </w:r>
      <w:r w:rsidRPr="003948D5">
        <w:rPr>
          <w:rStyle w:val="NKTextkursiv"/>
        </w:rPr>
        <w:t>Oder:</w:t>
      </w:r>
      <w:r w:rsidRPr="003948D5">
        <w:t xml:space="preserve"> was N</w:t>
      </w:r>
      <w:r>
        <w:t>.</w:t>
      </w:r>
      <w:r w:rsidRPr="003948D5">
        <w:t>N</w:t>
      </w:r>
      <w:r>
        <w:t>.</w:t>
      </w:r>
      <w:r w:rsidRPr="003948D5">
        <w:t xml:space="preserve"> vom Leben trennt</w:t>
      </w:r>
      <w:r>
        <w:t>.)</w:t>
      </w:r>
    </w:p>
    <w:p w:rsidR="003948D5" w:rsidRPr="003948D5" w:rsidRDefault="003948D5" w:rsidP="003948D5">
      <w:pPr>
        <w:pStyle w:val="NKText"/>
      </w:pPr>
    </w:p>
    <w:p w:rsidR="003948D5" w:rsidRPr="003948D5" w:rsidRDefault="003948D5" w:rsidP="003948D5">
      <w:pPr>
        <w:pStyle w:val="NKText"/>
        <w:rPr>
          <w:rStyle w:val="NKTextkursiv"/>
        </w:rPr>
      </w:pPr>
      <w:r>
        <w:rPr>
          <w:rStyle w:val="NKTextkursiv"/>
        </w:rPr>
        <w:t>(Wasser eingießen)</w:t>
      </w:r>
    </w:p>
    <w:p w:rsidR="003948D5" w:rsidRPr="003948D5" w:rsidRDefault="003948D5" w:rsidP="003948D5">
      <w:pPr>
        <w:pStyle w:val="NKText"/>
      </w:pPr>
    </w:p>
    <w:p w:rsidR="003948D5" w:rsidRPr="003948D5" w:rsidRDefault="003948D5" w:rsidP="003948D5">
      <w:pPr>
        <w:pStyle w:val="NKText"/>
        <w:rPr>
          <w:rStyle w:val="NKTextkursiv"/>
        </w:rPr>
      </w:pPr>
      <w:r w:rsidRPr="003948D5">
        <w:rPr>
          <w:rStyle w:val="NKTextkursiv"/>
        </w:rPr>
        <w:t>Dann hebe ich die Hände nach oben über dem Wasser und bitte die Kinder, die da mit mir stehen, das auch zu tun und mir so zu helfen</w:t>
      </w:r>
      <w:r>
        <w:rPr>
          <w:rStyle w:val="NKTextkursiv"/>
        </w:rPr>
        <w:t>.</w:t>
      </w:r>
    </w:p>
    <w:p w:rsidR="003948D5" w:rsidRPr="003948D5" w:rsidRDefault="003948D5" w:rsidP="003948D5">
      <w:pPr>
        <w:pStyle w:val="NKText"/>
      </w:pPr>
    </w:p>
    <w:p w:rsidR="003948D5" w:rsidRPr="003948D5" w:rsidRDefault="003948D5" w:rsidP="003948D5">
      <w:pPr>
        <w:pStyle w:val="NKText"/>
      </w:pPr>
      <w:r w:rsidRPr="003948D5">
        <w:t>Segne Gott, N.N. und uns alle. Wir bitten Dich um Deinen Heiligen Geist zur</w:t>
      </w:r>
      <w:r>
        <w:t xml:space="preserve"> Taufe.</w:t>
      </w:r>
    </w:p>
    <w:p w:rsidR="003948D5" w:rsidRPr="003948D5" w:rsidRDefault="003948D5" w:rsidP="003948D5">
      <w:pPr>
        <w:pStyle w:val="NKText"/>
      </w:pPr>
      <w:r>
        <w:t>Amen.</w:t>
      </w:r>
    </w:p>
    <w:p w:rsidR="003948D5" w:rsidRPr="003948D5" w:rsidRDefault="003948D5" w:rsidP="003948D5">
      <w:pPr>
        <w:pStyle w:val="NKText"/>
      </w:pPr>
    </w:p>
    <w:p w:rsidR="003948D5" w:rsidRPr="003948D5" w:rsidRDefault="003948D5" w:rsidP="003948D5">
      <w:pPr>
        <w:pStyle w:val="NKText"/>
        <w:rPr>
          <w:rStyle w:val="NKTextkursiv"/>
        </w:rPr>
      </w:pPr>
      <w:r w:rsidRPr="003948D5">
        <w:rPr>
          <w:rStyle w:val="NKTextkursiv"/>
        </w:rPr>
        <w:t>Taufe.</w:t>
      </w:r>
    </w:p>
    <w:p w:rsidR="003948D5" w:rsidRPr="003948D5" w:rsidRDefault="003948D5" w:rsidP="003948D5">
      <w:pPr>
        <w:pStyle w:val="NKText"/>
      </w:pPr>
    </w:p>
    <w:p w:rsidR="003948D5" w:rsidRPr="003948D5" w:rsidRDefault="003948D5" w:rsidP="003948D5">
      <w:pPr>
        <w:pStyle w:val="NKTextklein"/>
      </w:pPr>
      <w:r>
        <w:t>Autor*in: U</w:t>
      </w:r>
      <w:r w:rsidRPr="003948D5">
        <w:t xml:space="preserve">nbekannt. </w:t>
      </w:r>
      <w:r>
        <w:t>(</w:t>
      </w:r>
      <w:r w:rsidRPr="003948D5">
        <w:t>Für Hinweise sind wir dankbar.</w:t>
      </w:r>
      <w:r>
        <w:t>)</w:t>
      </w:r>
    </w:p>
    <w:sectPr w:rsidR="003948D5" w:rsidRPr="003948D5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FA" w:rsidRDefault="007E10FA" w:rsidP="00FE0E45">
      <w:pPr>
        <w:spacing w:after="0" w:line="240" w:lineRule="auto"/>
      </w:pPr>
      <w:r>
        <w:separator/>
      </w:r>
    </w:p>
  </w:endnote>
  <w:endnote w:type="continuationSeparator" w:id="0">
    <w:p w:rsidR="007E10FA" w:rsidRDefault="007E10F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FA" w:rsidRDefault="007E10FA" w:rsidP="00FE0E45">
      <w:pPr>
        <w:spacing w:after="0" w:line="240" w:lineRule="auto"/>
      </w:pPr>
      <w:r>
        <w:separator/>
      </w:r>
    </w:p>
  </w:footnote>
  <w:footnote w:type="continuationSeparator" w:id="0">
    <w:p w:rsidR="007E10FA" w:rsidRDefault="007E10F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A439A1" wp14:editId="5543B0AD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8B"/>
    <w:rsid w:val="00036A75"/>
    <w:rsid w:val="000752BC"/>
    <w:rsid w:val="002F4ACA"/>
    <w:rsid w:val="003948D5"/>
    <w:rsid w:val="004F6BF0"/>
    <w:rsid w:val="00526BB3"/>
    <w:rsid w:val="00560356"/>
    <w:rsid w:val="005A28A6"/>
    <w:rsid w:val="005C6DAD"/>
    <w:rsid w:val="005D0770"/>
    <w:rsid w:val="00640E07"/>
    <w:rsid w:val="006E7F58"/>
    <w:rsid w:val="006F7909"/>
    <w:rsid w:val="007C1D84"/>
    <w:rsid w:val="007E10FA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62E8B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8D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8D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2020-08-10T09:25:00Z</dcterms:created>
  <dcterms:modified xsi:type="dcterms:W3CDTF">2020-08-18T14:05:00Z</dcterms:modified>
</cp:coreProperties>
</file>