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1E" w:rsidRDefault="00E77C1E" w:rsidP="00E77C1E">
      <w:pPr>
        <w:pStyle w:val="NKberschrift1"/>
      </w:pPr>
      <w:bookmarkStart w:id="0" w:name="_GoBack"/>
      <w:bookmarkEnd w:id="0"/>
      <w:r>
        <w:t>Taufe – Wassermeditation – Das wahre Leben</w:t>
      </w:r>
    </w:p>
    <w:p w:rsidR="00E77C1E" w:rsidRPr="00E77C1E" w:rsidRDefault="00E77C1E" w:rsidP="00E77C1E">
      <w:pPr>
        <w:pStyle w:val="NKText"/>
      </w:pPr>
    </w:p>
    <w:p w:rsidR="00E77C1E" w:rsidRPr="00E77C1E" w:rsidRDefault="00E77C1E" w:rsidP="00E77C1E">
      <w:pPr>
        <w:pStyle w:val="NKText"/>
      </w:pPr>
      <w:r w:rsidRPr="00E77C1E">
        <w:t>Sie haben am Eingang ein Fläschchen mit Wasser bekommen</w:t>
      </w:r>
    </w:p>
    <w:p w:rsidR="00E77C1E" w:rsidRPr="00E77C1E" w:rsidRDefault="00E77C1E" w:rsidP="00E77C1E">
      <w:pPr>
        <w:pStyle w:val="NKText"/>
      </w:pPr>
      <w:r>
        <w:t xml:space="preserve">– </w:t>
      </w:r>
      <w:r w:rsidRPr="00E77C1E">
        <w:t>das Wasser brauchen wir jetzt für die Taufe.</w:t>
      </w:r>
    </w:p>
    <w:p w:rsidR="00E77C1E" w:rsidRPr="00E77C1E" w:rsidRDefault="00E77C1E" w:rsidP="00E77C1E">
      <w:pPr>
        <w:pStyle w:val="NKText"/>
      </w:pPr>
    </w:p>
    <w:p w:rsidR="00E77C1E" w:rsidRPr="00E77C1E" w:rsidRDefault="00E77C1E" w:rsidP="00E77C1E">
      <w:pPr>
        <w:pStyle w:val="NKText"/>
      </w:pPr>
      <w:r w:rsidRPr="00E77C1E">
        <w:t>Kommen Sie nach vorne,</w:t>
      </w:r>
    </w:p>
    <w:p w:rsidR="00E77C1E" w:rsidRPr="00E77C1E" w:rsidRDefault="00E77C1E" w:rsidP="00E77C1E">
      <w:pPr>
        <w:pStyle w:val="NKText"/>
      </w:pPr>
      <w:r w:rsidRPr="00E77C1E">
        <w:t>und gießen Sie das Wasser ins Taufbecken.</w:t>
      </w:r>
    </w:p>
    <w:p w:rsidR="00E77C1E" w:rsidRPr="00E77C1E" w:rsidRDefault="00E77C1E" w:rsidP="00E77C1E">
      <w:pPr>
        <w:pStyle w:val="NKText"/>
      </w:pPr>
    </w:p>
    <w:p w:rsidR="00E77C1E" w:rsidRPr="00E77C1E" w:rsidRDefault="00E77C1E" w:rsidP="00E77C1E">
      <w:pPr>
        <w:pStyle w:val="NKText"/>
      </w:pPr>
      <w:r w:rsidRPr="00E77C1E">
        <w:t>Wir geben Wasser,</w:t>
      </w:r>
    </w:p>
    <w:p w:rsidR="00E77C1E" w:rsidRPr="00E77C1E" w:rsidRDefault="00E77C1E" w:rsidP="00E77C1E">
      <w:pPr>
        <w:pStyle w:val="NKText"/>
      </w:pPr>
      <w:r w:rsidRPr="00E77C1E">
        <w:t>und G</w:t>
      </w:r>
      <w:r>
        <w:t>ott seinen Heiligen Geist dazu.</w:t>
      </w:r>
    </w:p>
    <w:p w:rsidR="00E77C1E" w:rsidRPr="00E77C1E" w:rsidRDefault="00E77C1E" w:rsidP="00E77C1E">
      <w:pPr>
        <w:pStyle w:val="NKText"/>
      </w:pPr>
      <w:r w:rsidRPr="00E77C1E">
        <w:t>Er schenkt das wahre Leben.</w:t>
      </w:r>
    </w:p>
    <w:p w:rsidR="00E77C1E" w:rsidRPr="00E77C1E" w:rsidRDefault="00E77C1E" w:rsidP="00E77C1E">
      <w:pPr>
        <w:pStyle w:val="NKText"/>
      </w:pPr>
    </w:p>
    <w:p w:rsidR="00E77C1E" w:rsidRPr="00E77C1E" w:rsidRDefault="00E77C1E" w:rsidP="00E77C1E">
      <w:pPr>
        <w:pStyle w:val="NKText"/>
      </w:pPr>
      <w:r w:rsidRPr="00E77C1E">
        <w:t>Alle sind eingeladen, sich um das Taufbecken zu stellen.</w:t>
      </w:r>
    </w:p>
    <w:p w:rsidR="00E77C1E" w:rsidRPr="00E77C1E" w:rsidRDefault="00E77C1E" w:rsidP="00E77C1E">
      <w:pPr>
        <w:pStyle w:val="NKText"/>
      </w:pPr>
    </w:p>
    <w:p w:rsidR="00E77C1E" w:rsidRPr="00E77C1E" w:rsidRDefault="00E77C1E" w:rsidP="00E77C1E">
      <w:pPr>
        <w:pStyle w:val="NKText"/>
        <w:rPr>
          <w:rStyle w:val="NKTextkursiv"/>
        </w:rPr>
      </w:pPr>
      <w:r w:rsidRPr="00E77C1E">
        <w:rPr>
          <w:rStyle w:val="NKTextkursiv"/>
        </w:rPr>
        <w:t>[Musik]</w:t>
      </w:r>
    </w:p>
    <w:p w:rsidR="00E77C1E" w:rsidRPr="00E77C1E" w:rsidRDefault="00E77C1E" w:rsidP="00E77C1E">
      <w:pPr>
        <w:pStyle w:val="NKText"/>
      </w:pPr>
    </w:p>
    <w:p w:rsidR="00E77C1E" w:rsidRPr="00E77C1E" w:rsidRDefault="00E77C1E" w:rsidP="00E77C1E">
      <w:pPr>
        <w:pStyle w:val="NKTextklein"/>
      </w:pPr>
      <w:r>
        <w:t>Autor*in: U</w:t>
      </w:r>
      <w:r w:rsidRPr="00E77C1E">
        <w:t xml:space="preserve">nbekannt. Aus dem </w:t>
      </w:r>
      <w:proofErr w:type="spellStart"/>
      <w:r w:rsidRPr="00E77C1E">
        <w:t>Vikariatskurs</w:t>
      </w:r>
      <w:proofErr w:type="spellEnd"/>
      <w:r w:rsidRPr="00E77C1E">
        <w:t xml:space="preserve"> der Nordkirche 2016</w:t>
      </w:r>
      <w:r>
        <w:t>–</w:t>
      </w:r>
      <w:r w:rsidRPr="00E77C1E">
        <w:t xml:space="preserve">2019. </w:t>
      </w:r>
      <w:r>
        <w:t>(</w:t>
      </w:r>
      <w:r w:rsidRPr="00E77C1E">
        <w:t>Für Hinweise sind wir dankbar.</w:t>
      </w:r>
      <w:r>
        <w:t>)</w:t>
      </w:r>
    </w:p>
    <w:sectPr w:rsidR="00E77C1E" w:rsidRPr="00E77C1E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BE" w:rsidRDefault="00BA08BE" w:rsidP="00FE0E45">
      <w:pPr>
        <w:spacing w:after="0" w:line="240" w:lineRule="auto"/>
      </w:pPr>
      <w:r>
        <w:separator/>
      </w:r>
    </w:p>
  </w:endnote>
  <w:endnote w:type="continuationSeparator" w:id="0">
    <w:p w:rsidR="00BA08BE" w:rsidRDefault="00BA08B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BE" w:rsidRDefault="00BA08BE" w:rsidP="00FE0E45">
      <w:pPr>
        <w:spacing w:after="0" w:line="240" w:lineRule="auto"/>
      </w:pPr>
      <w:r>
        <w:separator/>
      </w:r>
    </w:p>
  </w:footnote>
  <w:footnote w:type="continuationSeparator" w:id="0">
    <w:p w:rsidR="00BA08BE" w:rsidRDefault="00BA08B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274"/>
    <w:multiLevelType w:val="hybridMultilevel"/>
    <w:tmpl w:val="324631F2"/>
    <w:lvl w:ilvl="0" w:tplc="3B1AB7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54"/>
    <w:rsid w:val="00036A75"/>
    <w:rsid w:val="000752BC"/>
    <w:rsid w:val="002F4ACA"/>
    <w:rsid w:val="004F6BF0"/>
    <w:rsid w:val="00523F3D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05054"/>
    <w:rsid w:val="00AD7ED8"/>
    <w:rsid w:val="00B345E3"/>
    <w:rsid w:val="00B9436C"/>
    <w:rsid w:val="00BA08BE"/>
    <w:rsid w:val="00BD6F14"/>
    <w:rsid w:val="00BF5D61"/>
    <w:rsid w:val="00C94FD3"/>
    <w:rsid w:val="00CC23DB"/>
    <w:rsid w:val="00CE0B32"/>
    <w:rsid w:val="00CF43BE"/>
    <w:rsid w:val="00E234B2"/>
    <w:rsid w:val="00E77C1E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C1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C1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2020-08-10T09:31:00Z</dcterms:created>
  <dcterms:modified xsi:type="dcterms:W3CDTF">2020-08-18T14:07:00Z</dcterms:modified>
</cp:coreProperties>
</file>