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01" w:rsidRPr="00334829" w:rsidRDefault="00FB4A01" w:rsidP="00F4687F">
      <w:pPr>
        <w:pStyle w:val="NKberschrift1"/>
      </w:pPr>
      <w:bookmarkStart w:id="0" w:name="_GoBack"/>
      <w:bookmarkEnd w:id="0"/>
      <w:r>
        <w:t>Trauerfeier – Abschied unter besonderen Umständen – Trauerfeier im kleinen Kreis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kursiv"/>
          <w:b/>
        </w:rPr>
      </w:pPr>
      <w:r w:rsidRPr="00F4687F">
        <w:rPr>
          <w:rStyle w:val="NKTextkursiv"/>
          <w:b/>
        </w:rPr>
        <w:t>[Musik]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Votum</w:t>
      </w:r>
    </w:p>
    <w:p w:rsidR="00FB4A01" w:rsidRPr="00F4687F" w:rsidRDefault="00FB4A01" w:rsidP="00F4687F">
      <w:pPr>
        <w:pStyle w:val="NKText"/>
      </w:pPr>
      <w:r w:rsidRPr="00F4687F">
        <w:t>Der Friede Gottes sei mit euch allen.</w:t>
      </w:r>
    </w:p>
    <w:p w:rsidR="00FB4A01" w:rsidRPr="00F4687F" w:rsidRDefault="00FB4A01" w:rsidP="00F4687F">
      <w:pPr>
        <w:pStyle w:val="NKText"/>
        <w:rPr>
          <w:rStyle w:val="NKTextkursiv"/>
        </w:rPr>
      </w:pPr>
      <w:r w:rsidRPr="00F4687F">
        <w:rPr>
          <w:rStyle w:val="NKTextkursiv"/>
        </w:rPr>
        <w:t>oder</w:t>
      </w:r>
    </w:p>
    <w:p w:rsidR="00FB4A01" w:rsidRPr="00F4687F" w:rsidRDefault="00FB4A01" w:rsidP="00F4687F">
      <w:pPr>
        <w:pStyle w:val="NKText"/>
      </w:pPr>
      <w:r w:rsidRPr="00F4687F">
        <w:t xml:space="preserve">Der Gott allen Trostes sei mit uns. </w:t>
      </w:r>
      <w:r w:rsidRPr="00F4687F">
        <w:rPr>
          <w:rStyle w:val="NKTextkursiv"/>
        </w:rPr>
        <w:t>(nach 2. Kor 1,3)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Begrüßung</w:t>
      </w:r>
    </w:p>
    <w:p w:rsidR="00FB4A01" w:rsidRPr="00F4687F" w:rsidRDefault="00F4687F" w:rsidP="00F4687F">
      <w:pPr>
        <w:pStyle w:val="NKText"/>
      </w:pPr>
      <w:r>
        <w:t xml:space="preserve">Liebe </w:t>
      </w:r>
      <w:r w:rsidR="00FB4A01" w:rsidRPr="00F4687F">
        <w:t>…</w:t>
      </w:r>
    </w:p>
    <w:p w:rsidR="00FB4A01" w:rsidRPr="00F4687F" w:rsidRDefault="00FB4A01" w:rsidP="00F4687F">
      <w:pPr>
        <w:pStyle w:val="NKText"/>
      </w:pPr>
      <w:r w:rsidRPr="00F4687F">
        <w:t>Wie schwer das ist: Heute hier zu sein.</w:t>
      </w:r>
    </w:p>
    <w:p w:rsidR="00FB4A01" w:rsidRPr="00F4687F" w:rsidRDefault="00FB4A01" w:rsidP="00F4687F">
      <w:pPr>
        <w:pStyle w:val="NKText"/>
      </w:pPr>
      <w:r w:rsidRPr="00F4687F">
        <w:t>In dieser Zeit, unter diesen Umständen.</w:t>
      </w:r>
    </w:p>
    <w:p w:rsidR="00FB4A01" w:rsidRPr="00F4687F" w:rsidRDefault="00F4687F" w:rsidP="00F4687F">
      <w:pPr>
        <w:pStyle w:val="NKText"/>
      </w:pPr>
      <w:r>
        <w:t>Wir stehen weit auseinander.</w:t>
      </w:r>
    </w:p>
    <w:p w:rsidR="00FB4A01" w:rsidRPr="00F4687F" w:rsidRDefault="00FB4A01" w:rsidP="00F4687F">
      <w:pPr>
        <w:pStyle w:val="NKText"/>
      </w:pPr>
      <w:r w:rsidRPr="00F4687F">
        <w:t>Und eigentlich möchten wir doch nah beieinander sein.</w:t>
      </w:r>
    </w:p>
    <w:p w:rsidR="00FB4A01" w:rsidRPr="00F4687F" w:rsidRDefault="00FB4A01" w:rsidP="00F4687F">
      <w:pPr>
        <w:pStyle w:val="NKText"/>
      </w:pPr>
      <w:r w:rsidRPr="00F4687F">
        <w:t>Uns trösten, auch mit einer Umarmung, einem Händedruck.</w:t>
      </w:r>
    </w:p>
    <w:p w:rsidR="00FB4A01" w:rsidRPr="00F4687F" w:rsidRDefault="00FB4A01" w:rsidP="00F4687F">
      <w:pPr>
        <w:pStyle w:val="NKText"/>
      </w:pPr>
      <w:r w:rsidRPr="00F4687F">
        <w:t>Wichtige Mensche</w:t>
      </w:r>
      <w:r w:rsidR="00F4687F">
        <w:t>n dürfen jetzt nicht hier sein:</w:t>
      </w:r>
    </w:p>
    <w:p w:rsidR="00FB4A01" w:rsidRPr="00F4687F" w:rsidRDefault="00FB4A01" w:rsidP="00F4687F">
      <w:pPr>
        <w:pStyle w:val="NKText"/>
      </w:pPr>
      <w:r w:rsidRPr="00F4687F">
        <w:t>Angehörige, Freunde, Nachbarn.</w:t>
      </w:r>
    </w:p>
    <w:p w:rsidR="00FB4A01" w:rsidRPr="00F4687F" w:rsidRDefault="00FB4A01" w:rsidP="00F4687F">
      <w:pPr>
        <w:pStyle w:val="NKText"/>
      </w:pPr>
      <w:r w:rsidRPr="00F4687F">
        <w:t>Sie fehlen. Ihr Dabei-Sein. Ihr Trost. Ihre Stimmen.</w:t>
      </w:r>
    </w:p>
    <w:p w:rsidR="00FB4A01" w:rsidRPr="00F4687F" w:rsidRDefault="00FB4A01" w:rsidP="00F4687F">
      <w:pPr>
        <w:pStyle w:val="NKText"/>
      </w:pPr>
      <w:r w:rsidRPr="00F4687F">
        <w:t>Und umgekehrt:</w:t>
      </w:r>
    </w:p>
    <w:p w:rsidR="00FB4A01" w:rsidRPr="00F4687F" w:rsidRDefault="00FB4A01" w:rsidP="00F4687F">
      <w:pPr>
        <w:pStyle w:val="NKText"/>
      </w:pPr>
      <w:r w:rsidRPr="00F4687F">
        <w:t>Wie schwer ist es, jetzt zuhause bleiben zu müssen.</w:t>
      </w:r>
    </w:p>
    <w:p w:rsidR="00FB4A01" w:rsidRPr="00F4687F" w:rsidRDefault="00FB4A01" w:rsidP="00F4687F">
      <w:pPr>
        <w:pStyle w:val="NKText"/>
      </w:pPr>
      <w:r w:rsidRPr="00F4687F">
        <w:t>Wir fehlen einander.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t>Lasst uns beten.</w:t>
      </w:r>
    </w:p>
    <w:p w:rsidR="00FB4A01" w:rsidRPr="00F4687F" w:rsidRDefault="00FB4A01" w:rsidP="00F4687F">
      <w:pPr>
        <w:pStyle w:val="NKText"/>
      </w:pPr>
      <w:r w:rsidRPr="00F4687F">
        <w:t>Gott,</w:t>
      </w:r>
    </w:p>
    <w:p w:rsidR="00FB4A01" w:rsidRPr="00F4687F" w:rsidRDefault="00FB4A01" w:rsidP="00F4687F">
      <w:pPr>
        <w:pStyle w:val="NKText"/>
      </w:pPr>
      <w:r w:rsidRPr="00F4687F">
        <w:t>wir müssen Abschied nehmen von N</w:t>
      </w:r>
      <w:r w:rsidR="00F4687F">
        <w:t>.</w:t>
      </w:r>
      <w:r w:rsidRPr="00F4687F">
        <w:t>N</w:t>
      </w:r>
      <w:r w:rsidR="00F4687F">
        <w:t>., unserer/unserem</w:t>
      </w:r>
      <w:r w:rsidRPr="00F4687F">
        <w:t>…</w:t>
      </w:r>
    </w:p>
    <w:p w:rsidR="00FB4A01" w:rsidRPr="00F4687F" w:rsidRDefault="00FB4A01" w:rsidP="00F4687F">
      <w:pPr>
        <w:pStyle w:val="NKText"/>
      </w:pPr>
      <w:r w:rsidRPr="00F4687F">
        <w:t>Wie schwer das doch ist.</w:t>
      </w:r>
    </w:p>
    <w:p w:rsidR="00FB4A01" w:rsidRPr="00F4687F" w:rsidRDefault="00FB4A01" w:rsidP="00F4687F">
      <w:pPr>
        <w:pStyle w:val="NKText"/>
      </w:pPr>
      <w:r w:rsidRPr="00F4687F">
        <w:t>Wir sind traurig. Wir wollen es gar nicht glauben.</w:t>
      </w:r>
    </w:p>
    <w:p w:rsidR="00FB4A01" w:rsidRPr="00F4687F" w:rsidRDefault="00FB4A01" w:rsidP="00F4687F">
      <w:pPr>
        <w:pStyle w:val="NKText"/>
      </w:pPr>
      <w:r w:rsidRPr="00F4687F">
        <w:t>So sollte der Abschied nicht sein.</w:t>
      </w:r>
    </w:p>
    <w:p w:rsidR="00FB4A01" w:rsidRPr="00F4687F" w:rsidRDefault="00FB4A01" w:rsidP="00F4687F">
      <w:pPr>
        <w:pStyle w:val="NKText"/>
      </w:pPr>
      <w:r w:rsidRPr="00F4687F">
        <w:t>Wir w</w:t>
      </w:r>
      <w:r w:rsidR="00F4687F">
        <w:t>ollten doch beieinanderbleiben.</w:t>
      </w:r>
    </w:p>
    <w:p w:rsidR="00FB4A01" w:rsidRPr="00F4687F" w:rsidRDefault="00FB4A01" w:rsidP="00F4687F">
      <w:pPr>
        <w:pStyle w:val="NKText"/>
      </w:pPr>
      <w:r w:rsidRPr="00F4687F">
        <w:t>Bis zum Schluss. [Hatten es uns versprochen.]</w:t>
      </w:r>
    </w:p>
    <w:p w:rsidR="00FB4A01" w:rsidRPr="00F4687F" w:rsidRDefault="00FB4A01" w:rsidP="00F4687F">
      <w:pPr>
        <w:pStyle w:val="NKText"/>
      </w:pPr>
      <w:r w:rsidRPr="00F4687F">
        <w:t>Und dann war nichts so, wie wir es gehofft hatten.</w:t>
      </w:r>
    </w:p>
    <w:p w:rsidR="00FB4A01" w:rsidRPr="00F4687F" w:rsidRDefault="00FB4A01" w:rsidP="00F4687F">
      <w:pPr>
        <w:pStyle w:val="NKText"/>
      </w:pPr>
      <w:r w:rsidRPr="00F4687F">
        <w:t>Gott, warst du da, als N</w:t>
      </w:r>
      <w:r w:rsidR="00F4687F">
        <w:t>.</w:t>
      </w:r>
      <w:r w:rsidRPr="00F4687F">
        <w:t>N</w:t>
      </w:r>
      <w:r w:rsidR="00F4687F">
        <w:t>.</w:t>
      </w:r>
      <w:r w:rsidRPr="00F4687F">
        <w:t xml:space="preserve"> starb?</w:t>
      </w:r>
    </w:p>
    <w:p w:rsidR="00FB4A01" w:rsidRPr="00F4687F" w:rsidRDefault="00FB4A01" w:rsidP="00F4687F">
      <w:pPr>
        <w:pStyle w:val="NKText"/>
      </w:pPr>
      <w:r w:rsidRPr="00F4687F">
        <w:t>Bestimmt. Ganz bestimmt warst du da.</w:t>
      </w:r>
    </w:p>
    <w:p w:rsidR="00F4687F" w:rsidRDefault="00FB4A01" w:rsidP="00F4687F">
      <w:pPr>
        <w:pStyle w:val="NKText"/>
      </w:pPr>
      <w:r w:rsidRPr="00F4687F">
        <w:t>Du has</w:t>
      </w:r>
      <w:r w:rsidR="00F4687F">
        <w:t>t versprochen, bei uns zu sein.</w:t>
      </w:r>
    </w:p>
    <w:p w:rsidR="00FB4A01" w:rsidRPr="00F4687F" w:rsidRDefault="00FB4A01" w:rsidP="00F4687F">
      <w:pPr>
        <w:pStyle w:val="NKText"/>
      </w:pPr>
      <w:r w:rsidRPr="00F4687F">
        <w:t>Amen</w:t>
      </w:r>
      <w:r w:rsidR="00F4687F">
        <w:t>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Oder</w:t>
      </w:r>
    </w:p>
    <w:p w:rsidR="00FB4A01" w:rsidRPr="00F4687F" w:rsidRDefault="00F4687F" w:rsidP="00F4687F">
      <w:pPr>
        <w:pStyle w:val="NKText"/>
      </w:pPr>
      <w:r>
        <w:t xml:space="preserve">Liebe </w:t>
      </w:r>
      <w:r w:rsidR="00FB4A01" w:rsidRPr="00F4687F">
        <w:t>…</w:t>
      </w:r>
    </w:p>
    <w:p w:rsidR="00FB4A01" w:rsidRPr="00F4687F" w:rsidRDefault="00FB4A01" w:rsidP="00F4687F">
      <w:pPr>
        <w:pStyle w:val="NKText"/>
      </w:pPr>
      <w:r w:rsidRPr="00F4687F">
        <w:lastRenderedPageBreak/>
        <w:t>Es ist ein schwerer Weg, den Sie heute gehen müssen.</w:t>
      </w:r>
    </w:p>
    <w:p w:rsidR="00FB4A01" w:rsidRPr="00F4687F" w:rsidRDefault="00FB4A01" w:rsidP="00F4687F">
      <w:pPr>
        <w:pStyle w:val="NKText"/>
      </w:pPr>
      <w:r w:rsidRPr="00F4687F">
        <w:t xml:space="preserve">Abschied </w:t>
      </w:r>
      <w:proofErr w:type="gramStart"/>
      <w:r w:rsidRPr="00F4687F">
        <w:t>zu nehmen</w:t>
      </w:r>
      <w:proofErr w:type="gramEnd"/>
      <w:r w:rsidRPr="00F4687F">
        <w:t xml:space="preserve"> von N</w:t>
      </w:r>
      <w:r w:rsidR="00F4687F">
        <w:t>.</w:t>
      </w:r>
      <w:r w:rsidRPr="00F4687F">
        <w:t>N</w:t>
      </w:r>
      <w:r w:rsidR="00F4687F">
        <w:t>.</w:t>
      </w:r>
      <w:r w:rsidRPr="00F4687F">
        <w:t>, Ihrem/Ihrer</w:t>
      </w:r>
      <w:r w:rsidR="00F4687F">
        <w:t xml:space="preserve"> </w:t>
      </w:r>
      <w:r w:rsidRPr="00F4687F">
        <w:t>…</w:t>
      </w:r>
    </w:p>
    <w:p w:rsidR="00FB4A01" w:rsidRPr="00F4687F" w:rsidRDefault="00FB4A01" w:rsidP="00F4687F">
      <w:pPr>
        <w:pStyle w:val="NKText"/>
      </w:pPr>
      <w:r w:rsidRPr="00F4687F">
        <w:t>Eigentlich wären jetzt noch viele weitere Menschen an Ihrer Seite.</w:t>
      </w:r>
    </w:p>
    <w:p w:rsidR="00FB4A01" w:rsidRPr="00F4687F" w:rsidRDefault="00FB4A01" w:rsidP="00F4687F">
      <w:pPr>
        <w:pStyle w:val="NKText"/>
      </w:pPr>
      <w:r w:rsidRPr="00F4687F">
        <w:t>Angehörige, Freunde, Nachbarn und Arbeitskollegen.</w:t>
      </w:r>
    </w:p>
    <w:p w:rsidR="00FB4A01" w:rsidRPr="00F4687F" w:rsidRDefault="00FB4A01" w:rsidP="00F4687F">
      <w:pPr>
        <w:pStyle w:val="NKText"/>
      </w:pPr>
      <w:r w:rsidRPr="00F4687F">
        <w:t>Doch sie mussten zuhause bleiben. Schweren Herzens.</w:t>
      </w:r>
    </w:p>
    <w:p w:rsidR="00FB4A01" w:rsidRPr="00F4687F" w:rsidRDefault="00FB4A01" w:rsidP="00F4687F">
      <w:pPr>
        <w:pStyle w:val="NKText"/>
      </w:pPr>
      <w:r w:rsidRPr="00F4687F">
        <w:t>Trotzdem sind sie mit ihnen verbunden.</w:t>
      </w:r>
    </w:p>
    <w:p w:rsidR="00FB4A01" w:rsidRPr="00F4687F" w:rsidRDefault="00FB4A01" w:rsidP="00F4687F">
      <w:pPr>
        <w:pStyle w:val="NKText"/>
      </w:pPr>
      <w:r w:rsidRPr="00F4687F">
        <w:t>Durch eine Kerze, die sie für diesen Moment angezündet haben.</w:t>
      </w:r>
    </w:p>
    <w:p w:rsidR="00FB4A01" w:rsidRPr="00F4687F" w:rsidRDefault="00FB4A01" w:rsidP="00F4687F">
      <w:pPr>
        <w:pStyle w:val="NKText"/>
      </w:pPr>
      <w:r w:rsidRPr="00F4687F">
        <w:t>Durch ihre Gedanken, ihre Gebete und ihre Tränen.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t>Lasst uns beten:</w:t>
      </w:r>
    </w:p>
    <w:p w:rsidR="00FB4A01" w:rsidRPr="00F4687F" w:rsidRDefault="00F4687F" w:rsidP="00F4687F">
      <w:pPr>
        <w:pStyle w:val="NKText"/>
      </w:pPr>
      <w:r>
        <w:t>Gott,</w:t>
      </w:r>
    </w:p>
    <w:p w:rsidR="00FB4A01" w:rsidRPr="00F4687F" w:rsidRDefault="00FB4A01" w:rsidP="00F4687F">
      <w:pPr>
        <w:pStyle w:val="NKText"/>
      </w:pPr>
      <w:r w:rsidRPr="00F4687F">
        <w:t>wir können es noch gar nicht fassen.</w:t>
      </w:r>
    </w:p>
    <w:p w:rsidR="00FB4A01" w:rsidRPr="00F4687F" w:rsidRDefault="00FB4A01" w:rsidP="00F4687F">
      <w:pPr>
        <w:pStyle w:val="NKText"/>
      </w:pPr>
      <w:r w:rsidRPr="00F4687F">
        <w:t>Wir haben mit N</w:t>
      </w:r>
      <w:r w:rsidR="00F4687F">
        <w:t>.</w:t>
      </w:r>
      <w:r w:rsidRPr="00F4687F">
        <w:t>N</w:t>
      </w:r>
      <w:r w:rsidR="00F4687F">
        <w:t>.</w:t>
      </w:r>
      <w:r w:rsidRPr="00F4687F">
        <w:t xml:space="preserve"> unser Leben geteilt.</w:t>
      </w:r>
    </w:p>
    <w:p w:rsidR="00FB4A01" w:rsidRPr="00F4687F" w:rsidRDefault="00FB4A01" w:rsidP="00F4687F">
      <w:pPr>
        <w:pStyle w:val="NKText"/>
      </w:pPr>
      <w:r w:rsidRPr="00F4687F">
        <w:t>In guten und in schweren Zeiten.</w:t>
      </w:r>
    </w:p>
    <w:p w:rsidR="00FB4A01" w:rsidRPr="00F4687F" w:rsidRDefault="00F4687F" w:rsidP="00F4687F">
      <w:pPr>
        <w:pStyle w:val="NKText"/>
      </w:pPr>
      <w:r>
        <w:t>Waren beieinander.</w:t>
      </w:r>
    </w:p>
    <w:p w:rsidR="00FB4A01" w:rsidRPr="00F4687F" w:rsidRDefault="00FB4A01" w:rsidP="00F4687F">
      <w:pPr>
        <w:pStyle w:val="NKText"/>
      </w:pPr>
      <w:r w:rsidRPr="00F4687F">
        <w:t>Haben miteinander gelacht und geweint, uns getröstet und gestärkt.</w:t>
      </w:r>
    </w:p>
    <w:p w:rsidR="00FB4A01" w:rsidRPr="00F4687F" w:rsidRDefault="00FB4A01" w:rsidP="00F4687F">
      <w:pPr>
        <w:pStyle w:val="NKText"/>
      </w:pPr>
      <w:r w:rsidRPr="00F4687F">
        <w:t>Und dann, plötzlich, durften wir nicht mehr zusammen sein.</w:t>
      </w:r>
    </w:p>
    <w:p w:rsidR="00FB4A01" w:rsidRPr="00F4687F" w:rsidRDefault="00FB4A01" w:rsidP="00F4687F">
      <w:pPr>
        <w:pStyle w:val="NKText"/>
      </w:pPr>
      <w:r w:rsidRPr="00F4687F">
        <w:t>Nur noch am Telefon. Noch einmal sein</w:t>
      </w:r>
      <w:r w:rsidR="00F4687F">
        <w:t>e</w:t>
      </w:r>
      <w:r w:rsidRPr="00F4687F">
        <w:t>/ihre Stimme gehört.</w:t>
      </w:r>
    </w:p>
    <w:p w:rsidR="00FB4A01" w:rsidRPr="00F4687F" w:rsidRDefault="00FB4A01" w:rsidP="00F4687F">
      <w:pPr>
        <w:pStyle w:val="NKText"/>
      </w:pPr>
      <w:r w:rsidRPr="00F4687F">
        <w:t>Doch in der schwersten Stunde waren wir getrennt.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t>Gott, weißt du, wie furchtbar das für uns ist?</w:t>
      </w:r>
    </w:p>
    <w:p w:rsidR="00FB4A01" w:rsidRPr="00F4687F" w:rsidRDefault="00FB4A01" w:rsidP="00F4687F">
      <w:pPr>
        <w:pStyle w:val="NKText"/>
      </w:pPr>
      <w:r w:rsidRPr="00F4687F">
        <w:t>Weißt du, wie gerne wir seine/ihre Hand gehalten hätten?</w:t>
      </w:r>
    </w:p>
    <w:p w:rsidR="00FB4A01" w:rsidRPr="00F4687F" w:rsidRDefault="00FB4A01" w:rsidP="00F4687F">
      <w:pPr>
        <w:pStyle w:val="NKText"/>
      </w:pPr>
      <w:r w:rsidRPr="00F4687F">
        <w:t>Wie gerne wir sie/ihn nochmal umarmt hätten?</w:t>
      </w:r>
    </w:p>
    <w:p w:rsidR="00FB4A01" w:rsidRPr="00F4687F" w:rsidRDefault="00FB4A01" w:rsidP="00F4687F">
      <w:pPr>
        <w:pStyle w:val="NKText"/>
      </w:pPr>
      <w:r w:rsidRPr="00F4687F">
        <w:t>Weißt du, wie s</w:t>
      </w:r>
      <w:r w:rsidR="00F4687F">
        <w:t>ehr es uns auf der Seele liegt,</w:t>
      </w:r>
    </w:p>
    <w:p w:rsidR="00FB4A01" w:rsidRPr="00F4687F" w:rsidRDefault="00FB4A01" w:rsidP="00F4687F">
      <w:pPr>
        <w:pStyle w:val="NKText"/>
      </w:pPr>
      <w:r w:rsidRPr="00F4687F">
        <w:t>das Gefühl, etwas versäumt zu haben?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t>Wir wollten das so nicht, Gott, das weißt du.</w:t>
      </w:r>
    </w:p>
    <w:p w:rsidR="00FB4A01" w:rsidRPr="00F4687F" w:rsidRDefault="00FB4A01" w:rsidP="00F4687F">
      <w:pPr>
        <w:pStyle w:val="NKText"/>
      </w:pPr>
      <w:r w:rsidRPr="00F4687F">
        <w:t xml:space="preserve">Du kennst die Worte, die wir noch gern </w:t>
      </w:r>
      <w:r w:rsidR="00F4687F">
        <w:t>gesagt hätten</w:t>
      </w:r>
    </w:p>
    <w:p w:rsidR="00FB4A01" w:rsidRPr="00F4687F" w:rsidRDefault="00FB4A01" w:rsidP="00F4687F">
      <w:pPr>
        <w:pStyle w:val="NKText"/>
      </w:pPr>
      <w:r w:rsidRPr="00F4687F">
        <w:t>und alles, was wir noch miteinander teilen wollten.</w:t>
      </w:r>
    </w:p>
    <w:p w:rsidR="00FB4A01" w:rsidRPr="00F4687F" w:rsidRDefault="00FB4A01" w:rsidP="00F4687F">
      <w:pPr>
        <w:pStyle w:val="NKText"/>
      </w:pPr>
      <w:r w:rsidRPr="00F4687F">
        <w:t>Du weißt auch, was N</w:t>
      </w:r>
      <w:r w:rsidR="00F4687F">
        <w:t>.</w:t>
      </w:r>
      <w:r w:rsidRPr="00F4687F">
        <w:t>N</w:t>
      </w:r>
      <w:r w:rsidR="00F4687F">
        <w:t>.</w:t>
      </w:r>
      <w:r w:rsidRPr="00F4687F">
        <w:t xml:space="preserve"> uns noch gern mitgegeben hätte.</w:t>
      </w:r>
    </w:p>
    <w:p w:rsidR="00FB4A01" w:rsidRPr="00F4687F" w:rsidRDefault="00FB4A01" w:rsidP="00F4687F">
      <w:pPr>
        <w:pStyle w:val="NKText"/>
      </w:pPr>
      <w:r w:rsidRPr="00F4687F">
        <w:t>Bei allem Schmerz, Gott, wir bitten dich,</w:t>
      </w:r>
    </w:p>
    <w:p w:rsidR="00FB4A01" w:rsidRPr="00F4687F" w:rsidRDefault="00FB4A01" w:rsidP="00F4687F">
      <w:pPr>
        <w:pStyle w:val="NKText"/>
      </w:pPr>
      <w:r w:rsidRPr="00F4687F">
        <w:t>lass uns mit N</w:t>
      </w:r>
      <w:r w:rsidR="00F4687F">
        <w:t>.</w:t>
      </w:r>
      <w:r w:rsidRPr="00F4687F">
        <w:t>N</w:t>
      </w:r>
      <w:r w:rsidR="00F4687F">
        <w:t>.</w:t>
      </w:r>
      <w:r w:rsidRPr="00F4687F">
        <w:t xml:space="preserve"> verbunden sein</w:t>
      </w:r>
    </w:p>
    <w:p w:rsidR="00F4687F" w:rsidRDefault="00F4687F" w:rsidP="00F4687F">
      <w:pPr>
        <w:pStyle w:val="NKText"/>
      </w:pPr>
      <w:r>
        <w:t>über den Tod hinaus.</w:t>
      </w:r>
    </w:p>
    <w:p w:rsidR="00FB4A01" w:rsidRPr="00F4687F" w:rsidRDefault="00FB4A01" w:rsidP="00F4687F">
      <w:pPr>
        <w:pStyle w:val="NKText"/>
      </w:pPr>
      <w:r w:rsidRPr="00F4687F">
        <w:t>Amen</w:t>
      </w:r>
      <w:r w:rsidR="00F4687F">
        <w:t>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[Musik]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Lesung</w:t>
      </w:r>
    </w:p>
    <w:p w:rsidR="00FB4A01" w:rsidRPr="00F4687F" w:rsidRDefault="00FB4A01" w:rsidP="00F4687F">
      <w:pPr>
        <w:pStyle w:val="NKText"/>
      </w:pPr>
      <w:r w:rsidRPr="00F4687F">
        <w:t>Christus spricht: In der Welt habt ihr Angst, aber seid getrost, ich hab</w:t>
      </w:r>
      <w:r w:rsidR="00F4687F">
        <w:t xml:space="preserve">e die Welt überwunden. </w:t>
      </w:r>
      <w:r w:rsidR="00F4687F" w:rsidRPr="00F4687F">
        <w:rPr>
          <w:rStyle w:val="NKTextkursiv"/>
        </w:rPr>
        <w:t>(</w:t>
      </w:r>
      <w:proofErr w:type="spellStart"/>
      <w:r w:rsidR="00F4687F" w:rsidRPr="00F4687F">
        <w:rPr>
          <w:rStyle w:val="NKTextkursiv"/>
        </w:rPr>
        <w:t>Joh</w:t>
      </w:r>
      <w:proofErr w:type="spellEnd"/>
      <w:r w:rsidR="00F4687F" w:rsidRPr="00F4687F">
        <w:rPr>
          <w:rStyle w:val="NKTextkursiv"/>
        </w:rPr>
        <w:t xml:space="preserve"> 16,</w:t>
      </w:r>
      <w:r w:rsidRPr="00F4687F">
        <w:rPr>
          <w:rStyle w:val="NKTextkursiv"/>
        </w:rPr>
        <w:t>33b)</w:t>
      </w:r>
    </w:p>
    <w:p w:rsidR="00F4687F" w:rsidRPr="00F4687F" w:rsidRDefault="00F4687F" w:rsidP="00F4687F">
      <w:pPr>
        <w:pStyle w:val="NKText"/>
      </w:pPr>
    </w:p>
    <w:p w:rsidR="00FB4A01" w:rsidRPr="00F4687F" w:rsidRDefault="00F4687F" w:rsidP="00F4687F">
      <w:pPr>
        <w:pStyle w:val="NKText"/>
        <w:rPr>
          <w:rStyle w:val="NKTextkursiv"/>
        </w:rPr>
      </w:pPr>
      <w:r w:rsidRPr="00F4687F">
        <w:rPr>
          <w:rStyle w:val="NKTextkursiv"/>
        </w:rPr>
        <w:lastRenderedPageBreak/>
        <w:t>O</w:t>
      </w:r>
      <w:r w:rsidR="00FB4A01" w:rsidRPr="00F4687F">
        <w:rPr>
          <w:rStyle w:val="NKTextkursiv"/>
        </w:rPr>
        <w:t>der</w:t>
      </w:r>
    </w:p>
    <w:p w:rsidR="00F4687F" w:rsidRPr="00F4687F" w:rsidRDefault="00F4687F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kursiv"/>
        </w:rPr>
      </w:pPr>
      <w:r w:rsidRPr="00F4687F">
        <w:t xml:space="preserve">Gott spricht: Fürchte dich nicht, denn ich habe dich erlöst. Ich habe dich bei deinem Namen gerufen; du bist mein! </w:t>
      </w:r>
      <w:r w:rsidRPr="00F4687F">
        <w:rPr>
          <w:rStyle w:val="NKTextkursiv"/>
        </w:rPr>
        <w:t>(</w:t>
      </w:r>
      <w:proofErr w:type="spellStart"/>
      <w:r w:rsidRPr="00F4687F">
        <w:rPr>
          <w:rStyle w:val="NKTextkursiv"/>
        </w:rPr>
        <w:t>Jes</w:t>
      </w:r>
      <w:proofErr w:type="spellEnd"/>
      <w:r w:rsidRPr="00F4687F">
        <w:rPr>
          <w:rStyle w:val="NKTextkursiv"/>
        </w:rPr>
        <w:t xml:space="preserve"> 43, 1)</w:t>
      </w:r>
    </w:p>
    <w:p w:rsidR="00F4687F" w:rsidRPr="00F4687F" w:rsidRDefault="00F4687F" w:rsidP="00F4687F">
      <w:pPr>
        <w:pStyle w:val="NKText"/>
      </w:pPr>
    </w:p>
    <w:p w:rsidR="00FB4A01" w:rsidRPr="00F4687F" w:rsidRDefault="00F4687F" w:rsidP="00F4687F">
      <w:pPr>
        <w:pStyle w:val="NKText"/>
        <w:rPr>
          <w:rStyle w:val="NKTextkursiv"/>
        </w:rPr>
      </w:pPr>
      <w:r w:rsidRPr="00F4687F">
        <w:rPr>
          <w:rStyle w:val="NKTextkursiv"/>
        </w:rPr>
        <w:t>Oder</w:t>
      </w:r>
    </w:p>
    <w:p w:rsidR="00F4687F" w:rsidRPr="00F4687F" w:rsidRDefault="00F4687F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t xml:space="preserve">Ich weiß wohl, was ich für Gedanken über euch habe, spricht der Herr: Gedanken des Friedens und nicht des Leides, dass ich euch gebe Zukunft und Hoffnung. </w:t>
      </w:r>
      <w:r w:rsidRPr="00F4687F">
        <w:rPr>
          <w:rStyle w:val="NKTextkursiv"/>
        </w:rPr>
        <w:t>(</w:t>
      </w:r>
      <w:proofErr w:type="spellStart"/>
      <w:r w:rsidRPr="00F4687F">
        <w:rPr>
          <w:rStyle w:val="NKTextkursiv"/>
        </w:rPr>
        <w:t>Jer</w:t>
      </w:r>
      <w:proofErr w:type="spellEnd"/>
      <w:r w:rsidRPr="00F4687F">
        <w:rPr>
          <w:rStyle w:val="NKTextkursiv"/>
        </w:rPr>
        <w:t xml:space="preserve"> 29,11)</w:t>
      </w:r>
    </w:p>
    <w:p w:rsidR="00F4687F" w:rsidRPr="00F4687F" w:rsidRDefault="00F4687F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Ansprache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[Musik]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  <w:rPr>
          <w:rStyle w:val="NKTextfett"/>
        </w:rPr>
      </w:pPr>
      <w:r w:rsidRPr="00F4687F">
        <w:rPr>
          <w:rStyle w:val="NKTextfett"/>
        </w:rPr>
        <w:t>Fürbitten</w:t>
      </w:r>
    </w:p>
    <w:p w:rsidR="00FB4A01" w:rsidRPr="00F4687F" w:rsidRDefault="00FB4A01" w:rsidP="00F4687F">
      <w:pPr>
        <w:pStyle w:val="NKText"/>
      </w:pPr>
    </w:p>
    <w:p w:rsidR="00FB4A01" w:rsidRPr="00F4687F" w:rsidRDefault="00F4687F" w:rsidP="00F4687F">
      <w:pPr>
        <w:pStyle w:val="NKText"/>
        <w:rPr>
          <w:rStyle w:val="NKTextfett"/>
        </w:rPr>
      </w:pPr>
      <w:r>
        <w:rPr>
          <w:rStyle w:val="NKTextfett"/>
        </w:rPr>
        <w:t>Geleitwort / „Reisesegen“</w:t>
      </w:r>
    </w:p>
    <w:p w:rsidR="00FB4A01" w:rsidRPr="00F4687F" w:rsidRDefault="00FB4A01" w:rsidP="00F4687F">
      <w:pPr>
        <w:pStyle w:val="NKText"/>
        <w:rPr>
          <w:rStyle w:val="NKTextkursiv"/>
        </w:rPr>
      </w:pPr>
      <w:r w:rsidRPr="00F4687F">
        <w:rPr>
          <w:rStyle w:val="NKTextkursiv"/>
        </w:rPr>
        <w:t>Gemeinde erhebt sich mit Blick</w:t>
      </w:r>
      <w:r w:rsidR="00F4687F" w:rsidRPr="00F4687F">
        <w:rPr>
          <w:rStyle w:val="NKTextkursiv"/>
        </w:rPr>
        <w:t xml:space="preserve"> zu Sarg/</w:t>
      </w:r>
      <w:r w:rsidRPr="00F4687F">
        <w:rPr>
          <w:rStyle w:val="NKTextkursiv"/>
        </w:rPr>
        <w:t>Urne (eventuell Foto), Liturg*in steht auf der Höhe der ersten Reihe der Angehörigen auf der Mittelachse ebenfalls mit Blick zu Sarg/ Urne.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t>Lasst uns N</w:t>
      </w:r>
      <w:r w:rsidR="00F4687F">
        <w:t>.</w:t>
      </w:r>
      <w:r w:rsidRPr="00F4687F">
        <w:t>N</w:t>
      </w:r>
      <w:r w:rsidR="00F4687F">
        <w:t>. für seinen/ihren Weg segnen.</w:t>
      </w:r>
    </w:p>
    <w:p w:rsidR="00FB4A01" w:rsidRPr="00F4687F" w:rsidRDefault="00F4687F" w:rsidP="00F4687F">
      <w:pPr>
        <w:pStyle w:val="NKText"/>
      </w:pPr>
      <w:r>
        <w:t>Dazu können wir aufstehen.</w:t>
      </w:r>
    </w:p>
    <w:p w:rsidR="00FB4A01" w:rsidRPr="00F4687F" w:rsidRDefault="00FB4A01" w:rsidP="00F4687F">
      <w:pPr>
        <w:pStyle w:val="NKText"/>
      </w:pPr>
      <w:r w:rsidRPr="00F4687F">
        <w:t>(Wer möchte, kann die Hände wie ich erheben)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t>Der Herr be</w:t>
      </w:r>
      <w:r w:rsidR="00F4687F">
        <w:t>hüte deinen Ausgang und Eingang</w:t>
      </w:r>
    </w:p>
    <w:p w:rsidR="00F4687F" w:rsidRDefault="00F4687F" w:rsidP="00F4687F">
      <w:pPr>
        <w:pStyle w:val="NKText"/>
      </w:pPr>
      <w:r>
        <w:t>von nun an bis in Ewigkeit.</w:t>
      </w:r>
    </w:p>
    <w:p w:rsidR="00FB4A01" w:rsidRPr="00F4687F" w:rsidRDefault="00FB4A01" w:rsidP="00F4687F">
      <w:pPr>
        <w:pStyle w:val="NKText"/>
      </w:pPr>
      <w:r w:rsidRPr="00F4687F">
        <w:t>Amen</w:t>
      </w:r>
      <w:r w:rsidR="00F4687F">
        <w:t>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"/>
      </w:pPr>
      <w:r w:rsidRPr="00F4687F">
        <w:rPr>
          <w:rStyle w:val="NKTextfett"/>
        </w:rPr>
        <w:t>Gang zum Grab</w:t>
      </w:r>
      <w:r w:rsidRPr="00F4687F">
        <w:t xml:space="preserve"> [wie in Agende IV]</w:t>
      </w:r>
    </w:p>
    <w:p w:rsidR="00FB4A01" w:rsidRPr="00F4687F" w:rsidRDefault="00FB4A01" w:rsidP="00F4687F">
      <w:pPr>
        <w:pStyle w:val="NKText"/>
        <w:rPr>
          <w:rStyle w:val="NKTextkursiv"/>
        </w:rPr>
      </w:pPr>
      <w:r w:rsidRPr="00F4687F">
        <w:rPr>
          <w:rStyle w:val="NKTextkursiv"/>
        </w:rPr>
        <w:t>Wenn es möglich ist, können am Grab Blumen, Karten, Briefe oder andere Erinnerungsgegenstände abgelegt werden. Sorge ist zu tragen, dass diese Gegenstände auch mitbegraben werden.</w:t>
      </w:r>
    </w:p>
    <w:p w:rsidR="00FB4A01" w:rsidRPr="00F4687F" w:rsidRDefault="00FB4A01" w:rsidP="00F4687F">
      <w:pPr>
        <w:pStyle w:val="NKText"/>
      </w:pPr>
    </w:p>
    <w:p w:rsidR="00FB4A01" w:rsidRPr="00F4687F" w:rsidRDefault="00FB4A01" w:rsidP="00F4687F">
      <w:pPr>
        <w:pStyle w:val="NKTextklein"/>
      </w:pPr>
      <w:r w:rsidRPr="00F4687F">
        <w:t xml:space="preserve">Quelle: Kirchliches Bestatten in der </w:t>
      </w:r>
      <w:proofErr w:type="spellStart"/>
      <w:r w:rsidRPr="00F4687F">
        <w:t>Coronakrise</w:t>
      </w:r>
      <w:proofErr w:type="spellEnd"/>
      <w:r w:rsidR="00F4687F">
        <w:t>.</w:t>
      </w:r>
      <w:r w:rsidRPr="00F4687F">
        <w:t xml:space="preserve"> Hinweise</w:t>
      </w:r>
      <w:r w:rsidR="00F4687F">
        <w:t xml:space="preserve"> und Materialien für die Praxis.</w:t>
      </w:r>
      <w:r w:rsidRPr="00F4687F">
        <w:t xml:space="preserve"> Evangelisches Studienseminar und Arbeits</w:t>
      </w:r>
      <w:r w:rsidR="00F4687F">
        <w:t xml:space="preserve">gruppe der Liturgischen Kammer </w:t>
      </w:r>
      <w:r w:rsidRPr="00F4687F">
        <w:t>der Evangelischen Kirche von Kurhessen-Waldeck</w:t>
      </w:r>
      <w:r w:rsidR="00F4687F">
        <w:t>,</w:t>
      </w:r>
      <w:r w:rsidRPr="00F4687F">
        <w:t xml:space="preserve"> 31. März 2020.</w:t>
      </w:r>
    </w:p>
    <w:sectPr w:rsidR="00FB4A01" w:rsidRPr="00F4687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67" w:rsidRDefault="00335467" w:rsidP="00FE0E45">
      <w:pPr>
        <w:spacing w:after="0" w:line="240" w:lineRule="auto"/>
      </w:pPr>
      <w:r>
        <w:separator/>
      </w:r>
    </w:p>
  </w:endnote>
  <w:endnote w:type="continuationSeparator" w:id="0">
    <w:p w:rsidR="00335467" w:rsidRDefault="0033546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67" w:rsidRDefault="00335467" w:rsidP="00FE0E45">
      <w:pPr>
        <w:spacing w:after="0" w:line="240" w:lineRule="auto"/>
      </w:pPr>
      <w:r>
        <w:separator/>
      </w:r>
    </w:p>
  </w:footnote>
  <w:footnote w:type="continuationSeparator" w:id="0">
    <w:p w:rsidR="00335467" w:rsidRDefault="0033546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01"/>
    <w:rsid w:val="00036A75"/>
    <w:rsid w:val="000752BC"/>
    <w:rsid w:val="002F4ACA"/>
    <w:rsid w:val="00335467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364A7"/>
    <w:rsid w:val="00B56932"/>
    <w:rsid w:val="00B9436C"/>
    <w:rsid w:val="00BD6F14"/>
    <w:rsid w:val="00BF5D61"/>
    <w:rsid w:val="00C94FD3"/>
    <w:rsid w:val="00CC23DB"/>
    <w:rsid w:val="00CF43BE"/>
    <w:rsid w:val="00E234B2"/>
    <w:rsid w:val="00F1587B"/>
    <w:rsid w:val="00F4687F"/>
    <w:rsid w:val="00F5333D"/>
    <w:rsid w:val="00F6206D"/>
    <w:rsid w:val="00F80496"/>
    <w:rsid w:val="00FB4A0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A0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A0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2020-08-10T11:48:00Z</dcterms:created>
  <dcterms:modified xsi:type="dcterms:W3CDTF">2020-08-18T14:38:00Z</dcterms:modified>
</cp:coreProperties>
</file>