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A" w:rsidRPr="00D97EAD" w:rsidRDefault="00353AEA" w:rsidP="00353AEA">
      <w:pPr>
        <w:pStyle w:val="NKberschrift1"/>
        <w:rPr>
          <w:bCs/>
          <w:lang w:val="de"/>
        </w:rPr>
      </w:pPr>
      <w:bookmarkStart w:id="0" w:name="_GoBack"/>
      <w:bookmarkEnd w:id="0"/>
      <w:r w:rsidRPr="00D97EAD">
        <w:rPr>
          <w:lang w:val="de"/>
        </w:rPr>
        <w:t>Trauerfeier – Den Toten anreden und verabschieden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"/>
        <w:rPr>
          <w:rStyle w:val="NKTextkursiv"/>
        </w:rPr>
      </w:pPr>
      <w:r w:rsidRPr="00353AEA">
        <w:rPr>
          <w:rStyle w:val="NKTextkursiv"/>
        </w:rPr>
        <w:t>An den Toten gesprochen – von de</w:t>
      </w:r>
      <w:r>
        <w:rPr>
          <w:rStyle w:val="NKTextkursiv"/>
        </w:rPr>
        <w:t>r Seite der Gemeinde aus: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"/>
      </w:pPr>
      <w:r w:rsidRPr="00353AEA">
        <w:t>N</w:t>
      </w:r>
      <w:r>
        <w:t>.</w:t>
      </w:r>
      <w:r w:rsidRPr="00353AEA">
        <w:t>N</w:t>
      </w:r>
      <w:r>
        <w:t>.</w:t>
      </w:r>
      <w:r w:rsidRPr="00353AEA">
        <w:t>, Du hast gele</w:t>
      </w:r>
      <w:r>
        <w:t>bt unter uns – nun bist Du tot.</w:t>
      </w:r>
    </w:p>
    <w:p w:rsidR="00353AEA" w:rsidRPr="00353AEA" w:rsidRDefault="00353AEA" w:rsidP="00353AEA">
      <w:pPr>
        <w:pStyle w:val="NKText"/>
      </w:pPr>
      <w:r>
        <w:t>Deine Stimme schweigt.</w:t>
      </w:r>
    </w:p>
    <w:p w:rsidR="00353AEA" w:rsidRPr="00353AEA" w:rsidRDefault="00353AEA" w:rsidP="00353AEA">
      <w:pPr>
        <w:pStyle w:val="NKText"/>
      </w:pPr>
      <w:r w:rsidRPr="00353AEA">
        <w:t>Weil wir wissen, das</w:t>
      </w:r>
      <w:r>
        <w:t>s Du in die Hände Gottes gehst,</w:t>
      </w:r>
    </w:p>
    <w:p w:rsidR="00353AEA" w:rsidRDefault="00353AEA" w:rsidP="00353AEA">
      <w:pPr>
        <w:pStyle w:val="NKText"/>
      </w:pPr>
      <w:r w:rsidRPr="00353AEA">
        <w:t>n</w:t>
      </w:r>
      <w:r>
        <w:t>ehmen wir nun Abschied von Dir:</w:t>
      </w:r>
    </w:p>
    <w:p w:rsidR="00353AEA" w:rsidRPr="00353AEA" w:rsidRDefault="00353AEA" w:rsidP="00353AEA">
      <w:pPr>
        <w:pStyle w:val="NKText"/>
      </w:pPr>
      <w:r w:rsidRPr="00353AEA">
        <w:t>Wir geben Dich her,</w:t>
      </w:r>
    </w:p>
    <w:p w:rsidR="00353AEA" w:rsidRPr="00353AEA" w:rsidRDefault="00353AEA" w:rsidP="00353AEA">
      <w:pPr>
        <w:pStyle w:val="NKText"/>
      </w:pPr>
      <w:r w:rsidRPr="00353AEA">
        <w:t>wir lassen Dich ziehen</w:t>
      </w:r>
    </w:p>
    <w:p w:rsidR="00353AEA" w:rsidRPr="00353AEA" w:rsidRDefault="00353AEA" w:rsidP="00353AEA">
      <w:pPr>
        <w:pStyle w:val="NKText"/>
      </w:pPr>
      <w:r>
        <w:t>und sehen Dich reisen</w:t>
      </w:r>
    </w:p>
    <w:p w:rsidR="00353AEA" w:rsidRPr="00353AEA" w:rsidRDefault="00353AEA" w:rsidP="00353AEA">
      <w:pPr>
        <w:pStyle w:val="NKText"/>
      </w:pPr>
      <w:r w:rsidRPr="00353AEA">
        <w:t>zu</w:t>
      </w:r>
      <w:r>
        <w:t xml:space="preserve"> Gott, der Dich hält.</w:t>
      </w:r>
    </w:p>
    <w:p w:rsidR="00353AEA" w:rsidRPr="00353AEA" w:rsidRDefault="00353AEA" w:rsidP="00353AEA">
      <w:pPr>
        <w:pStyle w:val="NKText"/>
      </w:pPr>
      <w:r w:rsidRPr="00353AEA">
        <w:t>Nimm mit dir alles, was nicht reifen konnte bis zum Ende,</w:t>
      </w:r>
    </w:p>
    <w:p w:rsidR="00353AEA" w:rsidRPr="00353AEA" w:rsidRDefault="00353AEA" w:rsidP="00353AEA">
      <w:pPr>
        <w:pStyle w:val="NKText"/>
      </w:pPr>
      <w:r>
        <w:t>Gott wird es zum Guten führen.</w:t>
      </w:r>
    </w:p>
    <w:p w:rsidR="00353AEA" w:rsidRPr="00353AEA" w:rsidRDefault="00353AEA" w:rsidP="00353AEA">
      <w:pPr>
        <w:pStyle w:val="NKText"/>
      </w:pPr>
      <w:r w:rsidRPr="00353AEA">
        <w:t>Danke für alles Gelungene.</w:t>
      </w:r>
    </w:p>
    <w:p w:rsidR="00353AEA" w:rsidRPr="00353AEA" w:rsidRDefault="00353AEA" w:rsidP="00353AEA">
      <w:pPr>
        <w:pStyle w:val="NKText"/>
      </w:pPr>
      <w:r w:rsidRPr="00353AEA">
        <w:t>Unser Werk an Dir ist getan.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"/>
        <w:rPr>
          <w:rStyle w:val="NKTextkursiv"/>
        </w:rPr>
      </w:pPr>
      <w:r w:rsidRPr="00353AEA">
        <w:rPr>
          <w:rStyle w:val="NKTextkursiv"/>
        </w:rPr>
        <w:t>Gebet an Gott – auch von der Seite der Gemeinde aus: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"/>
      </w:pPr>
      <w:r w:rsidRPr="00353AEA">
        <w:t>Gott – wir empfehlen Dir N</w:t>
      </w:r>
      <w:r>
        <w:t>.</w:t>
      </w:r>
      <w:r w:rsidRPr="00353AEA">
        <w:t>N</w:t>
      </w:r>
      <w:r>
        <w:t>.</w:t>
      </w:r>
      <w:r w:rsidRPr="00353AEA">
        <w:t xml:space="preserve"> in Dein</w:t>
      </w:r>
    </w:p>
    <w:p w:rsidR="00353AEA" w:rsidRPr="00353AEA" w:rsidRDefault="00353AEA" w:rsidP="00353AEA">
      <w:pPr>
        <w:pStyle w:val="NKText"/>
      </w:pPr>
      <w:r>
        <w:t>Unergründliches Erbarmen.</w:t>
      </w:r>
    </w:p>
    <w:p w:rsidR="00353AEA" w:rsidRPr="00353AEA" w:rsidRDefault="00353AEA" w:rsidP="00353AEA">
      <w:pPr>
        <w:pStyle w:val="NKText"/>
      </w:pPr>
      <w:r w:rsidRPr="00353AEA">
        <w:t>Bring zurecht, was fehlte,</w:t>
      </w:r>
    </w:p>
    <w:p w:rsidR="00353AEA" w:rsidRPr="00353AEA" w:rsidRDefault="00353AEA" w:rsidP="00353AEA">
      <w:pPr>
        <w:pStyle w:val="NKText"/>
      </w:pPr>
      <w:r>
        <w:t>und entlohne, was lohnte.</w:t>
      </w:r>
    </w:p>
    <w:p w:rsidR="00353AEA" w:rsidRPr="00353AEA" w:rsidRDefault="00353AEA" w:rsidP="00353AEA">
      <w:pPr>
        <w:pStyle w:val="NKText"/>
      </w:pPr>
      <w:r w:rsidRPr="00353AEA">
        <w:t xml:space="preserve">Du bist </w:t>
      </w:r>
      <w:r>
        <w:t>Vater und Mutter allen Lebens –</w:t>
      </w:r>
    </w:p>
    <w:p w:rsidR="00353AEA" w:rsidRPr="00353AEA" w:rsidRDefault="00353AEA" w:rsidP="00353AEA">
      <w:pPr>
        <w:pStyle w:val="NKText"/>
      </w:pPr>
      <w:r w:rsidRPr="00353AEA">
        <w:t>Nimm N</w:t>
      </w:r>
      <w:r>
        <w:t>.</w:t>
      </w:r>
      <w:r w:rsidRPr="00353AEA">
        <w:t>N</w:t>
      </w:r>
      <w:r>
        <w:t>. auf in Deine Arme und</w:t>
      </w:r>
    </w:p>
    <w:p w:rsidR="00353AEA" w:rsidRPr="00353AEA" w:rsidRDefault="00353AEA" w:rsidP="00353AEA">
      <w:pPr>
        <w:pStyle w:val="NKText"/>
      </w:pPr>
      <w:r w:rsidRPr="00353AEA">
        <w:t>entlass</w:t>
      </w:r>
      <w:r>
        <w:t>e uns aufs Neue in unser Leben.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"/>
      </w:pPr>
      <w:r w:rsidRPr="00353AEA">
        <w:t>Amen.</w:t>
      </w:r>
    </w:p>
    <w:p w:rsidR="00353AEA" w:rsidRPr="00353AEA" w:rsidRDefault="00353AEA" w:rsidP="00353AEA">
      <w:pPr>
        <w:pStyle w:val="NKText"/>
      </w:pPr>
    </w:p>
    <w:p w:rsidR="00353AEA" w:rsidRPr="00353AEA" w:rsidRDefault="00353AEA" w:rsidP="00353AEA">
      <w:pPr>
        <w:pStyle w:val="NKTextklein"/>
      </w:pPr>
      <w:r w:rsidRPr="00353AEA">
        <w:t>Autor: Thomas Hirsch-</w:t>
      </w:r>
      <w:proofErr w:type="spellStart"/>
      <w:r w:rsidRPr="00353AEA">
        <w:t>Hüffell</w:t>
      </w:r>
      <w:proofErr w:type="spellEnd"/>
      <w:r>
        <w:t>.</w:t>
      </w:r>
    </w:p>
    <w:sectPr w:rsidR="00353AEA" w:rsidRPr="00353AE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38" w:rsidRDefault="007C5C38" w:rsidP="00FE0E45">
      <w:r>
        <w:separator/>
      </w:r>
    </w:p>
  </w:endnote>
  <w:endnote w:type="continuationSeparator" w:id="0">
    <w:p w:rsidR="007C5C38" w:rsidRDefault="007C5C3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38" w:rsidRDefault="007C5C38" w:rsidP="00FE0E45">
      <w:r>
        <w:separator/>
      </w:r>
    </w:p>
  </w:footnote>
  <w:footnote w:type="continuationSeparator" w:id="0">
    <w:p w:rsidR="007C5C38" w:rsidRDefault="007C5C3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5"/>
    <w:rsid w:val="00036A75"/>
    <w:rsid w:val="000752BC"/>
    <w:rsid w:val="002F4ACA"/>
    <w:rsid w:val="00353AEA"/>
    <w:rsid w:val="004F6BF0"/>
    <w:rsid w:val="00526BB3"/>
    <w:rsid w:val="00560356"/>
    <w:rsid w:val="005A28A6"/>
    <w:rsid w:val="005C6DAD"/>
    <w:rsid w:val="00640E07"/>
    <w:rsid w:val="006F7909"/>
    <w:rsid w:val="00793DFB"/>
    <w:rsid w:val="007C1D84"/>
    <w:rsid w:val="007C5C38"/>
    <w:rsid w:val="00827435"/>
    <w:rsid w:val="00891BF9"/>
    <w:rsid w:val="008E6670"/>
    <w:rsid w:val="00941F8D"/>
    <w:rsid w:val="00964A72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152D5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EA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EA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2020-08-10T13:38:00Z</dcterms:created>
  <dcterms:modified xsi:type="dcterms:W3CDTF">2020-08-18T14:51:00Z</dcterms:modified>
</cp:coreProperties>
</file>