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8A" w:rsidRPr="004268E7" w:rsidRDefault="0069288A" w:rsidP="0069288A">
      <w:pPr>
        <w:pStyle w:val="NKberschrift1"/>
        <w:rPr>
          <w:bCs/>
          <w:lang w:val="de"/>
        </w:rPr>
      </w:pPr>
      <w:bookmarkStart w:id="0" w:name="_GoBack"/>
      <w:bookmarkEnd w:id="0"/>
      <w:r w:rsidRPr="004268E7">
        <w:rPr>
          <w:lang w:val="de"/>
        </w:rPr>
        <w:t>Trauerfeier – Der Anfang</w:t>
      </w:r>
    </w:p>
    <w:p w:rsidR="0069288A" w:rsidRPr="0069288A" w:rsidRDefault="0069288A" w:rsidP="0069288A">
      <w:pPr>
        <w:pStyle w:val="NKText"/>
      </w:pPr>
    </w:p>
    <w:p w:rsidR="0069288A" w:rsidRPr="0069288A" w:rsidRDefault="0069288A" w:rsidP="0069288A">
      <w:pPr>
        <w:pStyle w:val="NKText"/>
      </w:pPr>
      <w:r w:rsidRPr="0069288A">
        <w:t>N.N. ist tot.</w:t>
      </w:r>
    </w:p>
    <w:p w:rsidR="0069288A" w:rsidRPr="0069288A" w:rsidRDefault="0069288A" w:rsidP="0069288A">
      <w:pPr>
        <w:pStyle w:val="NKText"/>
        <w:rPr>
          <w:rStyle w:val="NKTextkursiv"/>
        </w:rPr>
      </w:pPr>
      <w:r w:rsidRPr="0069288A">
        <w:rPr>
          <w:rStyle w:val="NKTextkursiv"/>
        </w:rPr>
        <w:t>(kurze Pause)</w:t>
      </w:r>
    </w:p>
    <w:p w:rsidR="0069288A" w:rsidRPr="0069288A" w:rsidRDefault="0069288A" w:rsidP="0069288A">
      <w:pPr>
        <w:pStyle w:val="NKText"/>
      </w:pPr>
      <w:r w:rsidRPr="0069288A">
        <w:t>Diese Worte zu hören und heute hier zu sein ist eines.</w:t>
      </w:r>
    </w:p>
    <w:p w:rsidR="0069288A" w:rsidRPr="0069288A" w:rsidRDefault="0069288A" w:rsidP="0069288A">
      <w:pPr>
        <w:pStyle w:val="NKText"/>
      </w:pPr>
      <w:r w:rsidRPr="0069288A">
        <w:t>Ein anderes ist es, die Worte in Gänze zu begreifen.</w:t>
      </w:r>
    </w:p>
    <w:p w:rsidR="0069288A" w:rsidRPr="0069288A" w:rsidRDefault="0069288A" w:rsidP="0069288A">
      <w:pPr>
        <w:pStyle w:val="NKText"/>
      </w:pPr>
      <w:r w:rsidRPr="0069288A">
        <w:t>Wir sind hier und nehmen Abschied.</w:t>
      </w:r>
    </w:p>
    <w:p w:rsidR="0069288A" w:rsidRPr="0069288A" w:rsidRDefault="0069288A" w:rsidP="0069288A">
      <w:pPr>
        <w:pStyle w:val="NKText"/>
      </w:pPr>
      <w:r w:rsidRPr="0069288A">
        <w:t>Das eigene Herz ist unruhig, die Gedanken rastlos.</w:t>
      </w:r>
    </w:p>
    <w:p w:rsidR="0069288A" w:rsidRPr="0069288A" w:rsidRDefault="0069288A" w:rsidP="0069288A">
      <w:pPr>
        <w:pStyle w:val="NKText"/>
      </w:pPr>
      <w:r w:rsidRPr="0069288A">
        <w:t>Jetzt ist es Zeit all dem Raum zu geben.</w:t>
      </w:r>
    </w:p>
    <w:p w:rsidR="0069288A" w:rsidRPr="0069288A" w:rsidRDefault="0069288A" w:rsidP="0069288A">
      <w:pPr>
        <w:pStyle w:val="NKText"/>
      </w:pPr>
      <w:r>
        <w:t>Zeit zu trauern,</w:t>
      </w:r>
    </w:p>
    <w:p w:rsidR="0069288A" w:rsidRPr="0069288A" w:rsidRDefault="0069288A" w:rsidP="0069288A">
      <w:pPr>
        <w:pStyle w:val="NKText"/>
      </w:pPr>
      <w:r>
        <w:t>Zeit zu klagen,</w:t>
      </w:r>
    </w:p>
    <w:p w:rsidR="0069288A" w:rsidRPr="0069288A" w:rsidRDefault="0069288A" w:rsidP="0069288A">
      <w:pPr>
        <w:pStyle w:val="NKText"/>
      </w:pPr>
      <w:r w:rsidRPr="0069288A">
        <w:t>Zeit sich an N.N. zu erinnern.</w:t>
      </w:r>
    </w:p>
    <w:p w:rsidR="0069288A" w:rsidRDefault="0069288A" w:rsidP="0069288A">
      <w:pPr>
        <w:pStyle w:val="NKText"/>
      </w:pPr>
      <w:r w:rsidRPr="0069288A">
        <w:t>Zeit für Hoffnung.</w:t>
      </w:r>
    </w:p>
    <w:p w:rsidR="0069288A" w:rsidRPr="0069288A" w:rsidRDefault="0069288A" w:rsidP="0069288A">
      <w:pPr>
        <w:pStyle w:val="NKText"/>
      </w:pPr>
    </w:p>
    <w:p w:rsidR="0069288A" w:rsidRPr="0069288A" w:rsidRDefault="0069288A" w:rsidP="0069288A">
      <w:pPr>
        <w:pStyle w:val="NKTextklein"/>
      </w:pPr>
      <w:r w:rsidRPr="0069288A">
        <w:t xml:space="preserve">Autorinnen: Donata </w:t>
      </w:r>
      <w:proofErr w:type="spellStart"/>
      <w:r w:rsidRPr="0069288A">
        <w:t>Cremonese</w:t>
      </w:r>
      <w:proofErr w:type="spellEnd"/>
      <w:r w:rsidRPr="0069288A">
        <w:t xml:space="preserve"> und Julia Ahmed</w:t>
      </w:r>
      <w:r>
        <w:t>.</w:t>
      </w:r>
    </w:p>
    <w:sectPr w:rsidR="0069288A" w:rsidRPr="0069288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33" w:rsidRDefault="00F46A33" w:rsidP="00FE0E45">
      <w:pPr>
        <w:spacing w:after="0" w:line="240" w:lineRule="auto"/>
      </w:pPr>
      <w:r>
        <w:separator/>
      </w:r>
    </w:p>
  </w:endnote>
  <w:endnote w:type="continuationSeparator" w:id="0">
    <w:p w:rsidR="00F46A33" w:rsidRDefault="00F46A33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33" w:rsidRDefault="00F46A33" w:rsidP="00FE0E45">
      <w:pPr>
        <w:spacing w:after="0" w:line="240" w:lineRule="auto"/>
      </w:pPr>
      <w:r>
        <w:separator/>
      </w:r>
    </w:p>
  </w:footnote>
  <w:footnote w:type="continuationSeparator" w:id="0">
    <w:p w:rsidR="00F46A33" w:rsidRDefault="00F46A33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61E09C" wp14:editId="7AF2A44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79"/>
    <w:rsid w:val="00036A75"/>
    <w:rsid w:val="000752BC"/>
    <w:rsid w:val="002F4ACA"/>
    <w:rsid w:val="00303694"/>
    <w:rsid w:val="004F6BF0"/>
    <w:rsid w:val="00526BB3"/>
    <w:rsid w:val="00560356"/>
    <w:rsid w:val="005A28A6"/>
    <w:rsid w:val="005C6DAD"/>
    <w:rsid w:val="00640E07"/>
    <w:rsid w:val="0069288A"/>
    <w:rsid w:val="006A4179"/>
    <w:rsid w:val="006F7909"/>
    <w:rsid w:val="007C1D84"/>
    <w:rsid w:val="00827435"/>
    <w:rsid w:val="00891BF9"/>
    <w:rsid w:val="008E6670"/>
    <w:rsid w:val="009350E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46A33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88A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88A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2020-08-10T13:42:00Z</dcterms:created>
  <dcterms:modified xsi:type="dcterms:W3CDTF">2020-08-18T14:53:00Z</dcterms:modified>
</cp:coreProperties>
</file>