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D" w:rsidRDefault="00AD0A9D" w:rsidP="00AD0A9D">
      <w:pPr>
        <w:pStyle w:val="NKberschrift1"/>
      </w:pPr>
      <w:bookmarkStart w:id="0" w:name="_GoBack"/>
      <w:bookmarkEnd w:id="0"/>
      <w:r>
        <w:t>Trauerfeier – Gebet – Nichts geht verloren</w:t>
      </w:r>
    </w:p>
    <w:p w:rsidR="00AD0A9D" w:rsidRPr="00AD0A9D" w:rsidRDefault="00AD0A9D" w:rsidP="00AD0A9D">
      <w:pPr>
        <w:pStyle w:val="NKText"/>
      </w:pPr>
    </w:p>
    <w:p w:rsidR="00AD0A9D" w:rsidRPr="00AD0A9D" w:rsidRDefault="00AD0A9D" w:rsidP="00AD0A9D">
      <w:pPr>
        <w:pStyle w:val="NKText"/>
      </w:pPr>
      <w:r w:rsidRPr="00AD0A9D">
        <w:t>Gott, in Dir werden wir geboren, in Dir leben und sterben wir.</w:t>
      </w:r>
    </w:p>
    <w:p w:rsidR="00AD0A9D" w:rsidRPr="00AD0A9D" w:rsidRDefault="00AD0A9D" w:rsidP="00AD0A9D">
      <w:pPr>
        <w:pStyle w:val="NKText"/>
      </w:pPr>
      <w:r w:rsidRPr="00AD0A9D">
        <w:t>Nichts geht verloren in Dir.</w:t>
      </w:r>
    </w:p>
    <w:p w:rsidR="00AD0A9D" w:rsidRPr="00AD0A9D" w:rsidRDefault="00AD0A9D" w:rsidP="00AD0A9D">
      <w:pPr>
        <w:pStyle w:val="NKText"/>
      </w:pPr>
      <w:r w:rsidRPr="00AD0A9D">
        <w:t>Danke dafür.</w:t>
      </w:r>
    </w:p>
    <w:p w:rsidR="00AD0A9D" w:rsidRPr="00AD0A9D" w:rsidRDefault="00AD0A9D" w:rsidP="00AD0A9D">
      <w:pPr>
        <w:pStyle w:val="NKText"/>
      </w:pPr>
      <w:r w:rsidRPr="00AD0A9D">
        <w:t>Danke auch für dies Leben,</w:t>
      </w:r>
    </w:p>
    <w:p w:rsidR="00AD0A9D" w:rsidRPr="00AD0A9D" w:rsidRDefault="00AD0A9D" w:rsidP="00AD0A9D">
      <w:pPr>
        <w:pStyle w:val="NKText"/>
      </w:pPr>
      <w:r w:rsidRPr="00AD0A9D">
        <w:t>danke für unseres, das weitergeht.</w:t>
      </w:r>
    </w:p>
    <w:p w:rsidR="00AD0A9D" w:rsidRPr="00AD0A9D" w:rsidRDefault="00AD0A9D" w:rsidP="00AD0A9D">
      <w:pPr>
        <w:pStyle w:val="NKText"/>
      </w:pPr>
      <w:r w:rsidRPr="00AD0A9D">
        <w:t>Wir bitten dich für alle unter uns,</w:t>
      </w:r>
    </w:p>
    <w:p w:rsidR="00AD0A9D" w:rsidRPr="00AD0A9D" w:rsidRDefault="00AD0A9D" w:rsidP="00AD0A9D">
      <w:pPr>
        <w:pStyle w:val="NKText"/>
      </w:pPr>
      <w:r w:rsidRPr="00AD0A9D">
        <w:t>die den Tod fürchten.</w:t>
      </w:r>
    </w:p>
    <w:p w:rsidR="00AD0A9D" w:rsidRPr="00AD0A9D" w:rsidRDefault="00AD0A9D" w:rsidP="00AD0A9D">
      <w:pPr>
        <w:pStyle w:val="NKText"/>
      </w:pPr>
    </w:p>
    <w:p w:rsidR="00AD0A9D" w:rsidRPr="00AD0A9D" w:rsidRDefault="00AD0A9D" w:rsidP="00AD0A9D">
      <w:pPr>
        <w:pStyle w:val="NKText"/>
        <w:rPr>
          <w:b/>
        </w:rPr>
      </w:pPr>
      <w:r w:rsidRPr="00AD0A9D">
        <w:rPr>
          <w:rStyle w:val="NKTextfett"/>
        </w:rPr>
        <w:t>Ansage zu Beginn</w:t>
      </w:r>
    </w:p>
    <w:p w:rsidR="00AD0A9D" w:rsidRPr="00AD0A9D" w:rsidRDefault="00AD0A9D" w:rsidP="00AD0A9D">
      <w:pPr>
        <w:pStyle w:val="NKText"/>
      </w:pPr>
      <w:r w:rsidRPr="00AD0A9D">
        <w:t>N</w:t>
      </w:r>
      <w:r>
        <w:t>.</w:t>
      </w:r>
      <w:r w:rsidRPr="00AD0A9D">
        <w:t>N</w:t>
      </w:r>
      <w:r>
        <w:t>.</w:t>
      </w:r>
      <w:r w:rsidRPr="00AD0A9D">
        <w:t xml:space="preserve"> ist geboren, hat gelebt und ist gestorben.</w:t>
      </w:r>
    </w:p>
    <w:p w:rsidR="00AD0A9D" w:rsidRPr="00AD0A9D" w:rsidRDefault="00AD0A9D" w:rsidP="00AD0A9D">
      <w:pPr>
        <w:pStyle w:val="NKText"/>
      </w:pPr>
      <w:r w:rsidRPr="00AD0A9D">
        <w:t>Wir sind hier um daran zu denken.</w:t>
      </w:r>
    </w:p>
    <w:p w:rsidR="00AD0A9D" w:rsidRPr="00AD0A9D" w:rsidRDefault="00AD0A9D" w:rsidP="00AD0A9D">
      <w:pPr>
        <w:pStyle w:val="NKText"/>
      </w:pPr>
      <w:r w:rsidRPr="00AD0A9D">
        <w:t>Die Stimme schweigt, aber in uns lebt sie.</w:t>
      </w:r>
    </w:p>
    <w:p w:rsidR="00AD0A9D" w:rsidRPr="00AD0A9D" w:rsidRDefault="00AD0A9D" w:rsidP="00AD0A9D">
      <w:pPr>
        <w:pStyle w:val="NKText"/>
      </w:pPr>
    </w:p>
    <w:p w:rsidR="00AD0A9D" w:rsidRPr="00AD0A9D" w:rsidRDefault="00AD0A9D" w:rsidP="00AD0A9D">
      <w:pPr>
        <w:pStyle w:val="NKText"/>
      </w:pPr>
      <w:r w:rsidRPr="00AD0A9D">
        <w:t>Christen sagen: Unser Gott ist wie ein Atem und ein Lebensraum für alle Menschen.</w:t>
      </w:r>
    </w:p>
    <w:p w:rsidR="00AD0A9D" w:rsidRPr="00AD0A9D" w:rsidRDefault="00AD0A9D" w:rsidP="00AD0A9D">
      <w:pPr>
        <w:pStyle w:val="NKText"/>
      </w:pPr>
      <w:r w:rsidRPr="00AD0A9D">
        <w:t>Wir glauben, dass N</w:t>
      </w:r>
      <w:r>
        <w:t>.</w:t>
      </w:r>
      <w:r w:rsidRPr="00AD0A9D">
        <w:t>N</w:t>
      </w:r>
      <w:r>
        <w:t>.</w:t>
      </w:r>
      <w:r w:rsidRPr="00AD0A9D">
        <w:t xml:space="preserve"> in ihm gelebt hat und aufgehoben ist im Tod.</w:t>
      </w:r>
    </w:p>
    <w:p w:rsidR="00AD0A9D" w:rsidRPr="00AD0A9D" w:rsidRDefault="00AD0A9D" w:rsidP="00AD0A9D">
      <w:pPr>
        <w:pStyle w:val="NKText"/>
      </w:pPr>
      <w:r w:rsidRPr="00AD0A9D">
        <w:t>Darum feiern wir jetzt hier diesen Gottesdienst im Namen…</w:t>
      </w:r>
    </w:p>
    <w:p w:rsidR="00AD0A9D" w:rsidRPr="00AD0A9D" w:rsidRDefault="00AD0A9D" w:rsidP="00AD0A9D">
      <w:pPr>
        <w:pStyle w:val="NKText"/>
      </w:pPr>
    </w:p>
    <w:p w:rsidR="00AD0A9D" w:rsidRPr="00AD0A9D" w:rsidRDefault="00AD0A9D" w:rsidP="00AD0A9D">
      <w:pPr>
        <w:pStyle w:val="NKText"/>
        <w:rPr>
          <w:rStyle w:val="NKTextfett"/>
        </w:rPr>
      </w:pPr>
      <w:r w:rsidRPr="00AD0A9D">
        <w:rPr>
          <w:rStyle w:val="NKTextfett"/>
        </w:rPr>
        <w:t>Am Grab</w:t>
      </w:r>
    </w:p>
    <w:p w:rsidR="00AD0A9D" w:rsidRPr="00AD0A9D" w:rsidRDefault="00AD0A9D" w:rsidP="00AD0A9D">
      <w:pPr>
        <w:pStyle w:val="NKText"/>
      </w:pPr>
      <w:r w:rsidRPr="00AD0A9D">
        <w:t>Wir geben N</w:t>
      </w:r>
      <w:r>
        <w:t>.</w:t>
      </w:r>
      <w:r w:rsidRPr="00AD0A9D">
        <w:t>N</w:t>
      </w:r>
      <w:r>
        <w:t>.</w:t>
      </w:r>
      <w:r w:rsidRPr="00AD0A9D">
        <w:t xml:space="preserve"> nun in die Erde.</w:t>
      </w:r>
    </w:p>
    <w:p w:rsidR="00AD0A9D" w:rsidRPr="00AD0A9D" w:rsidRDefault="00AD0A9D" w:rsidP="00AD0A9D">
      <w:pPr>
        <w:pStyle w:val="NKText"/>
      </w:pPr>
      <w:r w:rsidRPr="00AD0A9D">
        <w:t>Auch da wohnt Gott.</w:t>
      </w:r>
    </w:p>
    <w:p w:rsidR="00AD0A9D" w:rsidRPr="00AD0A9D" w:rsidRDefault="00AD0A9D" w:rsidP="00AD0A9D">
      <w:pPr>
        <w:pStyle w:val="NKText"/>
      </w:pPr>
      <w:r w:rsidRPr="00AD0A9D">
        <w:t>Nichts geht verloren.</w:t>
      </w:r>
    </w:p>
    <w:p w:rsidR="00AD0A9D" w:rsidRPr="00AD0A9D" w:rsidRDefault="00AD0A9D" w:rsidP="00AD0A9D">
      <w:pPr>
        <w:pStyle w:val="NKText"/>
      </w:pPr>
      <w:r w:rsidRPr="00AD0A9D">
        <w:t>Aufgehoben in Christus ist der Mensch,</w:t>
      </w:r>
    </w:p>
    <w:p w:rsidR="00AD0A9D" w:rsidRPr="00AD0A9D" w:rsidRDefault="00AD0A9D" w:rsidP="00AD0A9D">
      <w:pPr>
        <w:pStyle w:val="NKText"/>
      </w:pPr>
      <w:r w:rsidRPr="00AD0A9D">
        <w:t>nichts kann ihn trennen von der Liebe.</w:t>
      </w:r>
    </w:p>
    <w:p w:rsidR="00AD0A9D" w:rsidRPr="00AD0A9D" w:rsidRDefault="00AD0A9D" w:rsidP="00AD0A9D">
      <w:pPr>
        <w:pStyle w:val="NKText"/>
      </w:pPr>
    </w:p>
    <w:p w:rsidR="00AD0A9D" w:rsidRPr="00AD0A9D" w:rsidRDefault="00AD0A9D" w:rsidP="00AD0A9D">
      <w:pPr>
        <w:pStyle w:val="NKTextklein"/>
      </w:pPr>
      <w:r w:rsidRPr="00AD0A9D">
        <w:t>Autor: Thomas Hirsch-</w:t>
      </w:r>
      <w:proofErr w:type="spellStart"/>
      <w:r w:rsidRPr="00AD0A9D">
        <w:t>Hüffell</w:t>
      </w:r>
      <w:proofErr w:type="spellEnd"/>
      <w:r>
        <w:t>.</w:t>
      </w:r>
    </w:p>
    <w:sectPr w:rsidR="00AD0A9D" w:rsidRPr="00AD0A9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D3" w:rsidRDefault="00EA38D3" w:rsidP="00FE0E45">
      <w:pPr>
        <w:spacing w:after="0" w:line="240" w:lineRule="auto"/>
      </w:pPr>
      <w:r>
        <w:separator/>
      </w:r>
    </w:p>
  </w:endnote>
  <w:endnote w:type="continuationSeparator" w:id="0">
    <w:p w:rsidR="00EA38D3" w:rsidRDefault="00EA38D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D3" w:rsidRDefault="00EA38D3" w:rsidP="00FE0E45">
      <w:pPr>
        <w:spacing w:after="0" w:line="240" w:lineRule="auto"/>
      </w:pPr>
      <w:r>
        <w:separator/>
      </w:r>
    </w:p>
  </w:footnote>
  <w:footnote w:type="continuationSeparator" w:id="0">
    <w:p w:rsidR="00EA38D3" w:rsidRDefault="00EA38D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0"/>
    <w:rsid w:val="00036A75"/>
    <w:rsid w:val="000752BC"/>
    <w:rsid w:val="002F4ACA"/>
    <w:rsid w:val="004370E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0A9D"/>
    <w:rsid w:val="00AD7ED8"/>
    <w:rsid w:val="00B30480"/>
    <w:rsid w:val="00B345E3"/>
    <w:rsid w:val="00B9436C"/>
    <w:rsid w:val="00BD6F14"/>
    <w:rsid w:val="00BF5D61"/>
    <w:rsid w:val="00C94FD3"/>
    <w:rsid w:val="00CC23DB"/>
    <w:rsid w:val="00CF43BE"/>
    <w:rsid w:val="00E234B2"/>
    <w:rsid w:val="00EA38D3"/>
    <w:rsid w:val="00F1587B"/>
    <w:rsid w:val="00F5333D"/>
    <w:rsid w:val="00F6206D"/>
    <w:rsid w:val="00F80496"/>
    <w:rsid w:val="00FB435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A9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A9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2020-08-10T13:45:00Z</dcterms:created>
  <dcterms:modified xsi:type="dcterms:W3CDTF">2020-08-18T14:56:00Z</dcterms:modified>
</cp:coreProperties>
</file>