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B4" w:rsidRDefault="00907CB4" w:rsidP="00907CB4">
      <w:pPr>
        <w:pStyle w:val="NKberschrift1"/>
      </w:pPr>
      <w:bookmarkStart w:id="0" w:name="_GoBack"/>
      <w:bookmarkEnd w:id="0"/>
      <w:r>
        <w:t>Trauung – Begrüßung – Für Kirchenferne</w:t>
      </w:r>
    </w:p>
    <w:p w:rsidR="00907CB4" w:rsidRDefault="00907CB4" w:rsidP="00907CB4">
      <w:pPr>
        <w:spacing w:after="0" w:line="240" w:lineRule="auto"/>
        <w:ind w:left="180"/>
        <w:rPr>
          <w:rFonts w:ascii="Arial" w:eastAsia="Arial" w:hAnsi="Arial" w:cs="Arial"/>
          <w:sz w:val="24"/>
        </w:rPr>
      </w:pPr>
    </w:p>
    <w:p w:rsidR="00907CB4" w:rsidRPr="00907CB4" w:rsidRDefault="00907CB4" w:rsidP="00907CB4">
      <w:pPr>
        <w:pStyle w:val="NKText"/>
      </w:pPr>
      <w:r w:rsidRPr="00907CB4">
        <w:t>Liebe …</w:t>
      </w:r>
    </w:p>
    <w:p w:rsidR="00907CB4" w:rsidRPr="00907CB4" w:rsidRDefault="00907CB4" w:rsidP="00907CB4">
      <w:pPr>
        <w:pStyle w:val="NKText"/>
      </w:pPr>
    </w:p>
    <w:p w:rsidR="00907CB4" w:rsidRPr="00907CB4" w:rsidRDefault="00907CB4" w:rsidP="00907CB4">
      <w:pPr>
        <w:pStyle w:val="NKText"/>
      </w:pPr>
      <w:r w:rsidRPr="00907CB4">
        <w:t xml:space="preserve">Es ist nicht selbstverständlich, dass wir heute zusammen sind. Den einen </w:t>
      </w:r>
      <w:proofErr w:type="gramStart"/>
      <w:r w:rsidRPr="00907CB4">
        <w:t>ist</w:t>
      </w:r>
      <w:proofErr w:type="gramEnd"/>
      <w:r w:rsidRPr="00907CB4">
        <w:t xml:space="preserve"> die alte Sprache des Christentums und alles, was wir hier tun, vertraut. Die anderen erinnern sich vielleicht noch düster an diese Sprache, aus vergangenen Zeiten. Den anderen ist sie ganz fremd.</w:t>
      </w:r>
    </w:p>
    <w:p w:rsidR="00907CB4" w:rsidRPr="00907CB4" w:rsidRDefault="00907CB4" w:rsidP="00907CB4">
      <w:pPr>
        <w:pStyle w:val="NKText"/>
      </w:pPr>
    </w:p>
    <w:p w:rsidR="00907CB4" w:rsidRPr="00907CB4" w:rsidRDefault="00907CB4" w:rsidP="00907CB4">
      <w:pPr>
        <w:pStyle w:val="NKText"/>
      </w:pPr>
      <w:r w:rsidRPr="00907CB4">
        <w:t>Aber zwei Menschen trauen sich heute.</w:t>
      </w:r>
    </w:p>
    <w:p w:rsidR="00907CB4" w:rsidRPr="00907CB4" w:rsidRDefault="00907CB4" w:rsidP="00907CB4">
      <w:pPr>
        <w:pStyle w:val="NKText"/>
      </w:pPr>
    </w:p>
    <w:p w:rsidR="00907CB4" w:rsidRPr="00907CB4" w:rsidRDefault="00907CB4" w:rsidP="00907CB4">
      <w:pPr>
        <w:pStyle w:val="NKText"/>
      </w:pPr>
      <w:r w:rsidRPr="00907CB4">
        <w:t>Wir haben Wünsche für sie, und große Wünsche brauchen eine große Sprache.</w:t>
      </w:r>
    </w:p>
    <w:p w:rsidR="00907CB4" w:rsidRPr="00907CB4" w:rsidRDefault="00907CB4" w:rsidP="00907CB4">
      <w:pPr>
        <w:pStyle w:val="NKText"/>
      </w:pPr>
    </w:p>
    <w:p w:rsidR="00907CB4" w:rsidRPr="00907CB4" w:rsidRDefault="00907CB4" w:rsidP="00907CB4">
      <w:pPr>
        <w:pStyle w:val="NKText"/>
      </w:pPr>
      <w:r w:rsidRPr="00907CB4">
        <w:t>Ich lade die, denen diese Sprache fremd ist, ein</w:t>
      </w:r>
      <w:r>
        <w:t>,</w:t>
      </w:r>
      <w:r w:rsidRPr="00907CB4">
        <w:t xml:space="preserve"> für diese Stunde Gäste im Haus dieser Sprache zu sein. Und in den Psalmen, Liedern und Gebeten d</w:t>
      </w:r>
      <w:r>
        <w:t>ie Wünsche für … zu verstecken.</w:t>
      </w:r>
    </w:p>
    <w:p w:rsidR="00907CB4" w:rsidRPr="00907CB4" w:rsidRDefault="00907CB4" w:rsidP="00907CB4">
      <w:pPr>
        <w:pStyle w:val="NKText"/>
      </w:pPr>
    </w:p>
    <w:p w:rsidR="00907CB4" w:rsidRPr="00907CB4" w:rsidRDefault="00907CB4" w:rsidP="00907CB4">
      <w:pPr>
        <w:pStyle w:val="NKText"/>
      </w:pPr>
      <w:r w:rsidRPr="00907CB4">
        <w:t>Wir hoffen für …, das heißt, auch mit seinen Wünschen weit auszugreifen und mehr zu sagen, a</w:t>
      </w:r>
      <w:r>
        <w:t>ls wir eigentlich sagen können.</w:t>
      </w:r>
    </w:p>
    <w:p w:rsidR="00907CB4" w:rsidRPr="00907CB4" w:rsidRDefault="00907CB4" w:rsidP="00907CB4">
      <w:pPr>
        <w:pStyle w:val="NKText"/>
      </w:pPr>
    </w:p>
    <w:p w:rsidR="00907CB4" w:rsidRPr="00907CB4" w:rsidRDefault="00907CB4" w:rsidP="00907CB4">
      <w:pPr>
        <w:pStyle w:val="NKText"/>
      </w:pPr>
      <w:r w:rsidRPr="00907CB4">
        <w:t>So lasst und den</w:t>
      </w:r>
      <w:r>
        <w:t xml:space="preserve"> Gottesdienst beginnen im Namen</w:t>
      </w:r>
      <w:r w:rsidRPr="00907CB4">
        <w:t>…</w:t>
      </w:r>
    </w:p>
    <w:p w:rsidR="00907CB4" w:rsidRPr="00907CB4" w:rsidRDefault="00907CB4" w:rsidP="00907CB4">
      <w:pPr>
        <w:pStyle w:val="NKText"/>
      </w:pPr>
    </w:p>
    <w:p w:rsidR="00907CB4" w:rsidRPr="00907CB4" w:rsidRDefault="00907CB4" w:rsidP="00907CB4">
      <w:pPr>
        <w:pStyle w:val="NKTextklein"/>
      </w:pPr>
      <w:r>
        <w:t>Autor*in: U</w:t>
      </w:r>
      <w:r w:rsidRPr="00907CB4">
        <w:t xml:space="preserve">nbekannt. </w:t>
      </w:r>
      <w:r>
        <w:t>(</w:t>
      </w:r>
      <w:r w:rsidRPr="00907CB4">
        <w:t>Für Hinweise sind wir dankbar</w:t>
      </w:r>
      <w:r>
        <w:t>).</w:t>
      </w:r>
    </w:p>
    <w:sectPr w:rsidR="00907CB4" w:rsidRPr="00907CB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99" w:rsidRDefault="00006D99" w:rsidP="00FE0E45">
      <w:pPr>
        <w:spacing w:after="0" w:line="240" w:lineRule="auto"/>
      </w:pPr>
      <w:r>
        <w:separator/>
      </w:r>
    </w:p>
  </w:endnote>
  <w:endnote w:type="continuationSeparator" w:id="0">
    <w:p w:rsidR="00006D99" w:rsidRDefault="00006D9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99" w:rsidRDefault="00006D99" w:rsidP="00FE0E45">
      <w:pPr>
        <w:spacing w:after="0" w:line="240" w:lineRule="auto"/>
      </w:pPr>
      <w:r>
        <w:separator/>
      </w:r>
    </w:p>
  </w:footnote>
  <w:footnote w:type="continuationSeparator" w:id="0">
    <w:p w:rsidR="00006D99" w:rsidRDefault="00006D9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E457F52" wp14:editId="2B32630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B4"/>
    <w:rsid w:val="00006D99"/>
    <w:rsid w:val="00036A75"/>
    <w:rsid w:val="000752BC"/>
    <w:rsid w:val="002F4ACA"/>
    <w:rsid w:val="004F6BF0"/>
    <w:rsid w:val="00526BB3"/>
    <w:rsid w:val="00560356"/>
    <w:rsid w:val="005A28A6"/>
    <w:rsid w:val="005C6DAD"/>
    <w:rsid w:val="00640E07"/>
    <w:rsid w:val="006F7909"/>
    <w:rsid w:val="007C1D84"/>
    <w:rsid w:val="00827435"/>
    <w:rsid w:val="00891BF9"/>
    <w:rsid w:val="008E6670"/>
    <w:rsid w:val="00907CB4"/>
    <w:rsid w:val="00941F8D"/>
    <w:rsid w:val="00982757"/>
    <w:rsid w:val="009A60C1"/>
    <w:rsid w:val="00AD7ED8"/>
    <w:rsid w:val="00B345E3"/>
    <w:rsid w:val="00B9436C"/>
    <w:rsid w:val="00BD6F14"/>
    <w:rsid w:val="00BF5D61"/>
    <w:rsid w:val="00C94FD3"/>
    <w:rsid w:val="00CC23DB"/>
    <w:rsid w:val="00CF43BE"/>
    <w:rsid w:val="00D05830"/>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07CB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07CB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115</Words>
  <Characters>730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2020-08-10T13:54:00Z</dcterms:created>
  <dcterms:modified xsi:type="dcterms:W3CDTF">2020-08-18T15:02:00Z</dcterms:modified>
</cp:coreProperties>
</file>