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33" w:rsidRDefault="00BC3233" w:rsidP="00BC3233">
      <w:pPr>
        <w:pStyle w:val="NKberschrift1"/>
      </w:pPr>
      <w:bookmarkStart w:id="0" w:name="_GoBack"/>
      <w:bookmarkEnd w:id="0"/>
      <w:r>
        <w:t>Trauung – Begrüßung – Liebe ist</w:t>
      </w:r>
    </w:p>
    <w:p w:rsidR="00BC3233" w:rsidRPr="00BC3233" w:rsidRDefault="00BC3233" w:rsidP="00BC3233">
      <w:pPr>
        <w:pStyle w:val="NKText"/>
      </w:pPr>
    </w:p>
    <w:p w:rsidR="00BC3233" w:rsidRPr="00BC3233" w:rsidRDefault="00BC3233" w:rsidP="00BC3233">
      <w:pPr>
        <w:pStyle w:val="NKText"/>
      </w:pPr>
      <w:r w:rsidRPr="00BC3233">
        <w:t>Liebe …</w:t>
      </w:r>
    </w:p>
    <w:p w:rsidR="00BC3233" w:rsidRPr="00BC3233" w:rsidRDefault="00BC3233" w:rsidP="00BC3233">
      <w:pPr>
        <w:pStyle w:val="NKText"/>
      </w:pPr>
    </w:p>
    <w:p w:rsidR="00BC3233" w:rsidRPr="00BC3233" w:rsidRDefault="00BC3233" w:rsidP="00BC3233">
      <w:pPr>
        <w:pStyle w:val="NKText"/>
      </w:pPr>
      <w:r w:rsidRPr="00BC3233">
        <w:t>Wa</w:t>
      </w:r>
      <w:r>
        <w:t>s wichtig ist in unserem Leben,</w:t>
      </w:r>
    </w:p>
    <w:p w:rsidR="00BC3233" w:rsidRPr="00BC3233" w:rsidRDefault="00BC3233" w:rsidP="00BC3233">
      <w:pPr>
        <w:pStyle w:val="NKText"/>
      </w:pPr>
      <w:r w:rsidRPr="00BC3233">
        <w:t>das können wir nicht stumm tun.</w:t>
      </w:r>
    </w:p>
    <w:p w:rsidR="00BC3233" w:rsidRPr="00BC3233" w:rsidRDefault="00BC3233" w:rsidP="00BC3233">
      <w:pPr>
        <w:pStyle w:val="NKText"/>
      </w:pPr>
      <w:r w:rsidRPr="00BC3233">
        <w:t>Was wichtig ist,</w:t>
      </w:r>
    </w:p>
    <w:p w:rsidR="00BC3233" w:rsidRPr="00BC3233" w:rsidRDefault="00BC3233" w:rsidP="00BC3233">
      <w:pPr>
        <w:pStyle w:val="NKText"/>
      </w:pPr>
      <w:r w:rsidRPr="00BC3233">
        <w:t>wollen wir nicht alleine tun.</w:t>
      </w:r>
    </w:p>
    <w:p w:rsidR="00BC3233" w:rsidRPr="00BC3233" w:rsidRDefault="00BC3233" w:rsidP="00BC3233">
      <w:pPr>
        <w:pStyle w:val="NKText"/>
      </w:pPr>
      <w:r w:rsidRPr="00BC3233">
        <w:t>Darum sind eure Freunde und Verwandte hier.</w:t>
      </w:r>
    </w:p>
    <w:p w:rsidR="00BC3233" w:rsidRPr="00BC3233" w:rsidRDefault="00BC3233" w:rsidP="00BC3233">
      <w:pPr>
        <w:pStyle w:val="NKText"/>
      </w:pPr>
      <w:r w:rsidRPr="00BC3233">
        <w:t>Und es werden an euch die denken, die nicht hier sein können.</w:t>
      </w:r>
    </w:p>
    <w:p w:rsidR="00BC3233" w:rsidRPr="00BC3233" w:rsidRDefault="00BC3233" w:rsidP="00BC3233">
      <w:pPr>
        <w:pStyle w:val="NKText"/>
      </w:pPr>
      <w:r w:rsidRPr="00BC3233">
        <w:t>Vielleicht tanzen heute auch die Toten mit,</w:t>
      </w:r>
    </w:p>
    <w:p w:rsidR="00BC3233" w:rsidRPr="00BC3233" w:rsidRDefault="00BC3233" w:rsidP="00BC3233">
      <w:pPr>
        <w:pStyle w:val="NKText"/>
      </w:pPr>
      <w:r w:rsidRPr="00BC3233">
        <w:t>die wichtig waren un</w:t>
      </w:r>
      <w:r>
        <w:t>d denen Ihr euer Leben verdankt</w:t>
      </w:r>
      <w:r w:rsidRPr="00BC3233">
        <w:t>…</w:t>
      </w:r>
    </w:p>
    <w:p w:rsidR="00BC3233" w:rsidRPr="00BC3233" w:rsidRDefault="00BC3233" w:rsidP="00BC3233">
      <w:pPr>
        <w:pStyle w:val="NKText"/>
      </w:pPr>
      <w:r w:rsidRPr="00BC3233">
        <w:t>Wir alle zusammen beginnen diesen Gottesdienst in Namen Gottes, unseres Vaters und unserer Mutter, im Namen des S</w:t>
      </w:r>
      <w:r>
        <w:t>ohnes und des Heiligen Geistes.</w:t>
      </w:r>
    </w:p>
    <w:p w:rsidR="00BC3233" w:rsidRPr="00BC3233" w:rsidRDefault="00BC3233" w:rsidP="00BC3233">
      <w:pPr>
        <w:pStyle w:val="NKText"/>
      </w:pPr>
      <w:r w:rsidRPr="00BC3233">
        <w:t>Amen.</w:t>
      </w:r>
    </w:p>
    <w:p w:rsidR="00BC3233" w:rsidRPr="00BC3233" w:rsidRDefault="00BC3233" w:rsidP="00BC3233">
      <w:pPr>
        <w:pStyle w:val="NKText"/>
      </w:pPr>
    </w:p>
    <w:p w:rsidR="00BC3233" w:rsidRPr="00BC3233" w:rsidRDefault="00BC3233" w:rsidP="00BC3233">
      <w:pPr>
        <w:pStyle w:val="NKTextklein"/>
      </w:pPr>
      <w:r>
        <w:t>Autor*in: U</w:t>
      </w:r>
      <w:r w:rsidRPr="00BC3233">
        <w:t xml:space="preserve">nbekannt. </w:t>
      </w:r>
      <w:r>
        <w:t>(</w:t>
      </w:r>
      <w:r w:rsidRPr="00BC3233">
        <w:t>Für Hinweise sind wir dankbar</w:t>
      </w:r>
      <w:r>
        <w:t>).</w:t>
      </w:r>
    </w:p>
    <w:sectPr w:rsidR="00BC3233" w:rsidRPr="00BC323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4C" w:rsidRDefault="006B224C" w:rsidP="00FE0E45">
      <w:pPr>
        <w:spacing w:after="0" w:line="240" w:lineRule="auto"/>
      </w:pPr>
      <w:r>
        <w:separator/>
      </w:r>
    </w:p>
  </w:endnote>
  <w:endnote w:type="continuationSeparator" w:id="0">
    <w:p w:rsidR="006B224C" w:rsidRDefault="006B224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4C" w:rsidRDefault="006B224C" w:rsidP="00FE0E45">
      <w:pPr>
        <w:spacing w:after="0" w:line="240" w:lineRule="auto"/>
      </w:pPr>
      <w:r>
        <w:separator/>
      </w:r>
    </w:p>
  </w:footnote>
  <w:footnote w:type="continuationSeparator" w:id="0">
    <w:p w:rsidR="006B224C" w:rsidRDefault="006B224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A9"/>
    <w:rsid w:val="00036A75"/>
    <w:rsid w:val="000752BC"/>
    <w:rsid w:val="00163E0A"/>
    <w:rsid w:val="002235A9"/>
    <w:rsid w:val="00287E64"/>
    <w:rsid w:val="002F4ACA"/>
    <w:rsid w:val="004F6BF0"/>
    <w:rsid w:val="00526BB3"/>
    <w:rsid w:val="00560356"/>
    <w:rsid w:val="005A28A6"/>
    <w:rsid w:val="005C6DAD"/>
    <w:rsid w:val="00640E07"/>
    <w:rsid w:val="006B224C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C3233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23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23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2020-08-10T13:58:00Z</dcterms:created>
  <dcterms:modified xsi:type="dcterms:W3CDTF">2020-08-18T15:04:00Z</dcterms:modified>
</cp:coreProperties>
</file>