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F3" w:rsidRDefault="00D700F3" w:rsidP="00D700F3">
      <w:pPr>
        <w:pStyle w:val="NKberschrift1"/>
      </w:pPr>
      <w:r>
        <w:t>Trauung – Frage und Segen</w:t>
      </w:r>
    </w:p>
    <w:p w:rsidR="00D700F3" w:rsidRPr="00D700F3" w:rsidRDefault="00D700F3" w:rsidP="00D700F3">
      <w:pPr>
        <w:pStyle w:val="NKText"/>
      </w:pPr>
    </w:p>
    <w:p w:rsidR="00D700F3" w:rsidRPr="00D700F3" w:rsidRDefault="00D700F3" w:rsidP="00D700F3">
      <w:pPr>
        <w:pStyle w:val="NKText"/>
        <w:rPr>
          <w:rStyle w:val="NKTextfett"/>
        </w:rPr>
      </w:pPr>
      <w:r w:rsidRPr="00D700F3">
        <w:rPr>
          <w:rStyle w:val="NKTextfett"/>
        </w:rPr>
        <w:t>Traufrage an die Brautleute</w:t>
      </w:r>
    </w:p>
    <w:p w:rsidR="00D700F3" w:rsidRPr="00D700F3" w:rsidRDefault="00D700F3" w:rsidP="00D700F3">
      <w:pPr>
        <w:pStyle w:val="NKText"/>
      </w:pPr>
    </w:p>
    <w:p w:rsidR="00D700F3" w:rsidRPr="00D700F3" w:rsidRDefault="00D700F3" w:rsidP="00D700F3">
      <w:pPr>
        <w:pStyle w:val="NKText"/>
      </w:pPr>
      <w:r w:rsidRPr="00D700F3">
        <w:t>Nachdem wir gehört haben, was im Sinne Gottes über die Liebe zu sagen ist, wollt Ihr Euch nun gegenseitige Liebe und Treue versprechen. Ihr wollt das tun im Vertrauen auf Gott, der höher ist als unsere Vernunft und unsere menschlichen Möglichkeiten.</w:t>
      </w:r>
    </w:p>
    <w:p w:rsidR="00D700F3" w:rsidRPr="00D700F3" w:rsidRDefault="00D700F3" w:rsidP="00D700F3">
      <w:pPr>
        <w:pStyle w:val="NKText"/>
      </w:pPr>
    </w:p>
    <w:p w:rsidR="00D700F3" w:rsidRPr="00D700F3" w:rsidRDefault="00D700F3" w:rsidP="00D700F3">
      <w:pPr>
        <w:pStyle w:val="NKText"/>
        <w:rPr>
          <w:rStyle w:val="NKTextkursiv"/>
        </w:rPr>
      </w:pPr>
      <w:r w:rsidRPr="00D700F3">
        <w:rPr>
          <w:rStyle w:val="NKTextkursiv"/>
        </w:rPr>
        <w:t>(Alle aufstehen)</w:t>
      </w:r>
    </w:p>
    <w:p w:rsidR="00D700F3" w:rsidRPr="00D700F3" w:rsidRDefault="00D700F3" w:rsidP="00D700F3">
      <w:pPr>
        <w:pStyle w:val="NKText"/>
      </w:pPr>
    </w:p>
    <w:p w:rsidR="00D700F3" w:rsidRPr="00D700F3" w:rsidRDefault="00D700F3" w:rsidP="00D700F3">
      <w:pPr>
        <w:pStyle w:val="NKText"/>
      </w:pPr>
      <w:r w:rsidRPr="00D700F3">
        <w:t>Und so frage ich Euch vor Gott und dieser Gemeinde:</w:t>
      </w:r>
    </w:p>
    <w:p w:rsidR="00D700F3" w:rsidRPr="00D700F3" w:rsidRDefault="00D700F3" w:rsidP="00D700F3">
      <w:pPr>
        <w:pStyle w:val="NKText"/>
      </w:pPr>
    </w:p>
    <w:p w:rsidR="00D700F3" w:rsidRPr="00D700F3" w:rsidRDefault="00D700F3" w:rsidP="00D700F3">
      <w:pPr>
        <w:pStyle w:val="NKText"/>
      </w:pPr>
      <w:r>
        <w:t xml:space="preserve">Y, willst du </w:t>
      </w:r>
      <w:r w:rsidRPr="00D700F3">
        <w:t>X, die Gott dir anvertraut, lieben und annehmen, ihre Würde und ihren Willen achten, ihre Schwächen annehmen und ihre Stärken fördern; willst du ihr ein Lebensbegleiter sein, wie Gott es will und in Freude und Leid zu ihr halten, d</w:t>
      </w:r>
      <w:r>
        <w:t>ein Leben lang? So antworte: Ja</w:t>
      </w:r>
      <w:r w:rsidRPr="00D700F3">
        <w:t xml:space="preserve"> ich will</w:t>
      </w:r>
      <w:r>
        <w:t>,</w:t>
      </w:r>
      <w:r w:rsidRPr="00D700F3">
        <w:t xml:space="preserve"> mit Gottes Hilfe.</w:t>
      </w:r>
    </w:p>
    <w:p w:rsidR="00D700F3" w:rsidRPr="00D700F3" w:rsidRDefault="00D700F3" w:rsidP="00D700F3">
      <w:pPr>
        <w:pStyle w:val="NKText"/>
      </w:pPr>
    </w:p>
    <w:p w:rsidR="00D700F3" w:rsidRPr="00D700F3" w:rsidRDefault="00D700F3" w:rsidP="00D700F3">
      <w:pPr>
        <w:pStyle w:val="NKText"/>
      </w:pPr>
      <w:r>
        <w:t xml:space="preserve">X, willst du </w:t>
      </w:r>
      <w:r w:rsidRPr="00D700F3">
        <w:t>Y, den Gott dir anvertraut, lieben und annehmen, seine Würde und seinen Willen achten, seine Schwächen annehmen und seine Stärken fördern; willst du ihm ein</w:t>
      </w:r>
      <w:r>
        <w:t>e</w:t>
      </w:r>
      <w:r w:rsidRPr="00D700F3">
        <w:t xml:space="preserve"> Lebensbegleiterin sein, wie Gott es will und in Freude und Leid zu ihm halten, dein Leben lang? So antworte: Ja ich will, mit Gottes Hilfe.</w:t>
      </w:r>
    </w:p>
    <w:p w:rsidR="00D700F3" w:rsidRPr="00D700F3" w:rsidRDefault="00D700F3" w:rsidP="00D700F3">
      <w:pPr>
        <w:pStyle w:val="NKText"/>
      </w:pPr>
    </w:p>
    <w:p w:rsidR="00D700F3" w:rsidRPr="00D700F3" w:rsidRDefault="00D700F3" w:rsidP="00D700F3">
      <w:pPr>
        <w:pStyle w:val="NKText"/>
        <w:rPr>
          <w:rStyle w:val="NKTextfett"/>
        </w:rPr>
      </w:pPr>
      <w:r w:rsidRPr="00D700F3">
        <w:rPr>
          <w:rStyle w:val="NKTextfett"/>
        </w:rPr>
        <w:t>Traufrage an die Gemeinde</w:t>
      </w:r>
    </w:p>
    <w:p w:rsidR="00D700F3" w:rsidRPr="00D700F3" w:rsidRDefault="00D700F3" w:rsidP="00D700F3">
      <w:pPr>
        <w:pStyle w:val="NKText"/>
      </w:pPr>
    </w:p>
    <w:p w:rsidR="00D700F3" w:rsidRPr="00D700F3" w:rsidRDefault="00D700F3" w:rsidP="00D700F3">
      <w:pPr>
        <w:pStyle w:val="NKText"/>
      </w:pPr>
      <w:r w:rsidRPr="00D700F3">
        <w:t>Liebende brauchen nie nur einander. Sie brauchen Menschen um sich herum, die sie unterstützen, ihnen Mut machen, bei ihnen sind, damit die Liebe wachsen kann.</w:t>
      </w:r>
    </w:p>
    <w:p w:rsidR="00D700F3" w:rsidRPr="00D700F3" w:rsidRDefault="00D700F3" w:rsidP="00D700F3">
      <w:pPr>
        <w:pStyle w:val="NKText"/>
      </w:pPr>
    </w:p>
    <w:p w:rsidR="00D700F3" w:rsidRPr="00D700F3" w:rsidRDefault="00D700F3" w:rsidP="00D700F3">
      <w:pPr>
        <w:pStyle w:val="NKText"/>
      </w:pPr>
      <w:r w:rsidRPr="00D700F3">
        <w:t>Und ich frage auch euch, l</w:t>
      </w:r>
      <w:r>
        <w:t xml:space="preserve">iebe Gemeinde: Seid ihr bereit X und </w:t>
      </w:r>
      <w:r w:rsidRPr="00D700F3">
        <w:t>Y auf ihrem gemeinsamen Weg durchs Leben zu unterstützen, ihnen mit Rat und Tat zur Seite zu stehen, in glücklichen Momenten wie auch in Zeiten des Kummers, so antwortet: Ja, mit Gottes Hilfe.</w:t>
      </w:r>
    </w:p>
    <w:p w:rsidR="00D700F3" w:rsidRPr="00D700F3" w:rsidRDefault="00D700F3" w:rsidP="00D700F3">
      <w:pPr>
        <w:pStyle w:val="NKText"/>
      </w:pPr>
    </w:p>
    <w:p w:rsidR="00D700F3" w:rsidRPr="00D700F3" w:rsidRDefault="00D700F3" w:rsidP="00D700F3">
      <w:pPr>
        <w:pStyle w:val="NKText"/>
      </w:pPr>
      <w:r w:rsidRPr="00D700F3">
        <w:t>Ihr steht zueinander, wir stehen zu euch. Als Zeichen der Verbundenheit beten wir gemeinsam das</w:t>
      </w:r>
    </w:p>
    <w:p w:rsidR="00D700F3" w:rsidRPr="00D700F3" w:rsidRDefault="00D700F3" w:rsidP="00D700F3">
      <w:pPr>
        <w:pStyle w:val="NKText"/>
      </w:pPr>
    </w:p>
    <w:p w:rsidR="00D700F3" w:rsidRPr="00D700F3" w:rsidRDefault="00D700F3" w:rsidP="00D700F3">
      <w:pPr>
        <w:pStyle w:val="NKText"/>
        <w:rPr>
          <w:rStyle w:val="NKTextfett"/>
        </w:rPr>
      </w:pPr>
      <w:r w:rsidRPr="00D700F3">
        <w:rPr>
          <w:rStyle w:val="NKTextfett"/>
        </w:rPr>
        <w:t>Vaterunser</w:t>
      </w:r>
    </w:p>
    <w:p w:rsidR="00D700F3" w:rsidRPr="00D700F3" w:rsidRDefault="00D700F3" w:rsidP="00D700F3">
      <w:pPr>
        <w:pStyle w:val="NKText"/>
      </w:pPr>
    </w:p>
    <w:p w:rsidR="00D700F3" w:rsidRPr="00D700F3" w:rsidRDefault="00D700F3" w:rsidP="00D700F3">
      <w:pPr>
        <w:pStyle w:val="NKText"/>
      </w:pPr>
      <w:r w:rsidRPr="00D700F3">
        <w:t>Wie auch eure Ringe, so hat Gottes Liebe zu uns Menschen keinen Anfang und kein Ende. Ihr tragt diese Ringe als Zeichen, dass eure Liebe an Gottes Liebe Anteil hat. Sie sollen euch daran erinnern, dass ihr zusammengehört.</w:t>
      </w:r>
    </w:p>
    <w:p w:rsidR="00D700F3" w:rsidRPr="00D700F3" w:rsidRDefault="00D700F3" w:rsidP="00D700F3">
      <w:pPr>
        <w:pStyle w:val="NKText"/>
      </w:pPr>
    </w:p>
    <w:p w:rsidR="00D700F3" w:rsidRPr="00D700F3" w:rsidRDefault="00D700F3" w:rsidP="00D700F3">
      <w:pPr>
        <w:pStyle w:val="NKText"/>
        <w:rPr>
          <w:rStyle w:val="NKTextfett"/>
        </w:rPr>
      </w:pPr>
      <w:r w:rsidRPr="00366047">
        <w:rPr>
          <w:rStyle w:val="NKTextfett"/>
        </w:rPr>
        <w:lastRenderedPageBreak/>
        <w:t>Ringtausch</w:t>
      </w:r>
    </w:p>
    <w:p w:rsidR="00D700F3" w:rsidRPr="00D700F3" w:rsidRDefault="00D700F3" w:rsidP="00D700F3">
      <w:pPr>
        <w:pStyle w:val="NKText"/>
      </w:pPr>
    </w:p>
    <w:p w:rsidR="00D700F3" w:rsidRPr="00D700F3" w:rsidRDefault="00D700F3" w:rsidP="00D700F3">
      <w:pPr>
        <w:pStyle w:val="NKText"/>
        <w:rPr>
          <w:rStyle w:val="NKTextfett"/>
        </w:rPr>
      </w:pPr>
      <w:r w:rsidRPr="00D700F3">
        <w:rPr>
          <w:rStyle w:val="NKTextfett"/>
        </w:rPr>
        <w:t>Kussmoment</w:t>
      </w:r>
    </w:p>
    <w:p w:rsidR="00D700F3" w:rsidRPr="00D700F3" w:rsidRDefault="00D700F3" w:rsidP="00D700F3">
      <w:pPr>
        <w:pStyle w:val="NKText"/>
      </w:pPr>
    </w:p>
    <w:p w:rsidR="00D700F3" w:rsidRPr="00D700F3" w:rsidRDefault="00D700F3" w:rsidP="00D700F3">
      <w:pPr>
        <w:pStyle w:val="NKText"/>
        <w:rPr>
          <w:rStyle w:val="NKTextfett"/>
        </w:rPr>
      </w:pPr>
      <w:r w:rsidRPr="00D700F3">
        <w:rPr>
          <w:rStyle w:val="NKTextfett"/>
        </w:rPr>
        <w:t>Trausegen</w:t>
      </w:r>
    </w:p>
    <w:p w:rsidR="00D700F3" w:rsidRPr="00D700F3" w:rsidRDefault="00D700F3" w:rsidP="00D700F3">
      <w:pPr>
        <w:pStyle w:val="NKText"/>
      </w:pPr>
    </w:p>
    <w:p w:rsidR="00D700F3" w:rsidRDefault="00D700F3" w:rsidP="00D700F3">
      <w:pPr>
        <w:pStyle w:val="NKText"/>
      </w:pPr>
      <w:r w:rsidRPr="00D700F3">
        <w:t>Der Segen Gottes des Vaters und des Sohnes und des Heiligen Geistes komme über euch und bleibe bei Euch. Sein guter Geist erfülle eure Herzen und euren Verstand und leite euch in eurem Miteinander. Gott segne alles, was ihr mitei</w:t>
      </w:r>
      <w:r>
        <w:t xml:space="preserve">nander in der Welt tun werdet. X und </w:t>
      </w:r>
      <w:r w:rsidRPr="00D700F3">
        <w:t xml:space="preserve">Y, </w:t>
      </w:r>
      <w:proofErr w:type="gramStart"/>
      <w:r w:rsidRPr="00D700F3">
        <w:t>fürchtet</w:t>
      </w:r>
      <w:proofErr w:type="gramEnd"/>
      <w:r w:rsidRPr="00D700F3">
        <w:t xml:space="preserve"> euch nicht. Gott ist mit euch, jetzt und hier und allezeit.</w:t>
      </w:r>
      <w:r>
        <w:t xml:space="preserve"> Seine Liebe hört niemals auf.</w:t>
      </w:r>
    </w:p>
    <w:p w:rsidR="00D700F3" w:rsidRPr="00D700F3" w:rsidRDefault="00D700F3" w:rsidP="00D700F3">
      <w:pPr>
        <w:pStyle w:val="NKText"/>
      </w:pPr>
      <w:r w:rsidRPr="00D700F3">
        <w:t>Amen.</w:t>
      </w:r>
    </w:p>
    <w:p w:rsidR="00D700F3" w:rsidRPr="00D700F3" w:rsidRDefault="00D700F3" w:rsidP="00D700F3">
      <w:pPr>
        <w:pStyle w:val="NKText"/>
      </w:pPr>
    </w:p>
    <w:p w:rsidR="00D700F3" w:rsidRPr="00D700F3" w:rsidRDefault="00F43009" w:rsidP="00D700F3">
      <w:pPr>
        <w:pStyle w:val="NKTextklein"/>
      </w:pPr>
      <w:r>
        <w:t xml:space="preserve">Quelle: unbekannt, bearbeitet durch </w:t>
      </w:r>
      <w:r w:rsidR="00D700F3" w:rsidRPr="00D700F3">
        <w:t>Anne Wehrmann-Kutsche</w:t>
      </w:r>
      <w:r w:rsidR="00D700F3">
        <w:t>.</w:t>
      </w:r>
      <w:bookmarkStart w:id="0" w:name="_GoBack"/>
      <w:bookmarkEnd w:id="0"/>
    </w:p>
    <w:sectPr w:rsidR="00D700F3" w:rsidRPr="00D700F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7F" w:rsidRDefault="00762F7F" w:rsidP="00FE0E45">
      <w:pPr>
        <w:spacing w:after="0" w:line="240" w:lineRule="auto"/>
      </w:pPr>
      <w:r>
        <w:separator/>
      </w:r>
    </w:p>
  </w:endnote>
  <w:endnote w:type="continuationSeparator" w:id="0">
    <w:p w:rsidR="00762F7F" w:rsidRDefault="00762F7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7F" w:rsidRDefault="00762F7F" w:rsidP="00FE0E45">
      <w:pPr>
        <w:spacing w:after="0" w:line="240" w:lineRule="auto"/>
      </w:pPr>
      <w:r>
        <w:separator/>
      </w:r>
    </w:p>
  </w:footnote>
  <w:footnote w:type="continuationSeparator" w:id="0">
    <w:p w:rsidR="00762F7F" w:rsidRDefault="00762F7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A7"/>
    <w:rsid w:val="00036A75"/>
    <w:rsid w:val="000752BC"/>
    <w:rsid w:val="002F4ACA"/>
    <w:rsid w:val="00366047"/>
    <w:rsid w:val="004F6BF0"/>
    <w:rsid w:val="00526BB3"/>
    <w:rsid w:val="00560356"/>
    <w:rsid w:val="005A28A6"/>
    <w:rsid w:val="005C6DAD"/>
    <w:rsid w:val="00640E07"/>
    <w:rsid w:val="006F7909"/>
    <w:rsid w:val="007510F0"/>
    <w:rsid w:val="00762F7F"/>
    <w:rsid w:val="00771B10"/>
    <w:rsid w:val="007C1D84"/>
    <w:rsid w:val="00827435"/>
    <w:rsid w:val="00891BF9"/>
    <w:rsid w:val="008E0D30"/>
    <w:rsid w:val="008E6670"/>
    <w:rsid w:val="00941F8D"/>
    <w:rsid w:val="00982757"/>
    <w:rsid w:val="00A75AD6"/>
    <w:rsid w:val="00AD7ED8"/>
    <w:rsid w:val="00B345E3"/>
    <w:rsid w:val="00B9436C"/>
    <w:rsid w:val="00BD6F14"/>
    <w:rsid w:val="00BF5D61"/>
    <w:rsid w:val="00C94FD3"/>
    <w:rsid w:val="00CC23DB"/>
    <w:rsid w:val="00CE437C"/>
    <w:rsid w:val="00CF43BE"/>
    <w:rsid w:val="00D700F3"/>
    <w:rsid w:val="00E234B2"/>
    <w:rsid w:val="00F1587B"/>
    <w:rsid w:val="00F172A7"/>
    <w:rsid w:val="00F43009"/>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700F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700F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306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Bents, Ilona</dc:creator>
  <cp:lastModifiedBy>Bents, Ilona</cp:lastModifiedBy>
  <cp:revision>6</cp:revision>
  <cp:lastPrinted>2020-05-08T10:33:00Z</cp:lastPrinted>
  <dcterms:created xsi:type="dcterms:W3CDTF">2020-08-10T14:30:00Z</dcterms:created>
  <dcterms:modified xsi:type="dcterms:W3CDTF">2021-09-06T08:41:00Z</dcterms:modified>
</cp:coreProperties>
</file>