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0A" w:rsidRDefault="0029480A" w:rsidP="0029480A">
      <w:pPr>
        <w:pStyle w:val="NKberschrift1"/>
      </w:pPr>
      <w:bookmarkStart w:id="0" w:name="_GoBack"/>
      <w:bookmarkEnd w:id="0"/>
      <w:r>
        <w:t>Trauung – Fürbitte – Was wir alle brauchen, ist Liebe</w:t>
      </w:r>
    </w:p>
    <w:p w:rsidR="0029480A" w:rsidRPr="0029480A" w:rsidRDefault="0029480A" w:rsidP="0029480A">
      <w:pPr>
        <w:pStyle w:val="NKText"/>
      </w:pPr>
    </w:p>
    <w:p w:rsidR="0029480A" w:rsidRPr="0029480A" w:rsidRDefault="0029480A" w:rsidP="0029480A">
      <w:pPr>
        <w:pStyle w:val="NKText"/>
      </w:pPr>
      <w:r w:rsidRPr="0029480A">
        <w:t>Lasst uns beten.</w:t>
      </w:r>
    </w:p>
    <w:p w:rsidR="0029480A" w:rsidRPr="0029480A" w:rsidRDefault="0029480A" w:rsidP="0029480A">
      <w:pPr>
        <w:pStyle w:val="NKText"/>
      </w:pPr>
    </w:p>
    <w:p w:rsidR="0029480A" w:rsidRPr="0029480A" w:rsidRDefault="0029480A" w:rsidP="0029480A">
      <w:pPr>
        <w:pStyle w:val="NKText"/>
      </w:pPr>
      <w:r w:rsidRPr="0029480A">
        <w:t>Großer Gott, wir danken dir für N</w:t>
      </w:r>
      <w:r>
        <w:t>.</w:t>
      </w:r>
      <w:r w:rsidRPr="0029480A">
        <w:t>N</w:t>
      </w:r>
      <w:r>
        <w:t>.</w:t>
      </w:r>
      <w:r w:rsidRPr="0029480A">
        <w:t xml:space="preserve"> und N</w:t>
      </w:r>
      <w:r>
        <w:t>.</w:t>
      </w:r>
      <w:r w:rsidRPr="0029480A">
        <w:t>N</w:t>
      </w:r>
      <w:r>
        <w:t>.</w:t>
      </w:r>
      <w:r w:rsidRPr="0029480A">
        <w:t xml:space="preserve"> –</w:t>
      </w:r>
    </w:p>
    <w:p w:rsidR="0029480A" w:rsidRPr="0029480A" w:rsidRDefault="0029480A" w:rsidP="0029480A">
      <w:pPr>
        <w:pStyle w:val="NKText"/>
      </w:pPr>
      <w:r w:rsidRPr="0029480A">
        <w:t>danke, dass du sie ihren Eltern und damit</w:t>
      </w:r>
      <w:r>
        <w:t xml:space="preserve"> auch uns allen geschenkt hast.</w:t>
      </w:r>
    </w:p>
    <w:p w:rsidR="0029480A" w:rsidRPr="0029480A" w:rsidRDefault="0029480A" w:rsidP="0029480A">
      <w:pPr>
        <w:pStyle w:val="NKText"/>
      </w:pPr>
    </w:p>
    <w:p w:rsidR="0029480A" w:rsidRPr="0029480A" w:rsidRDefault="0029480A" w:rsidP="0029480A">
      <w:pPr>
        <w:pStyle w:val="NKText"/>
      </w:pPr>
      <w:r w:rsidRPr="0029480A">
        <w:t>Alles, was uns jetzt noch auf dem Herzen l</w:t>
      </w:r>
      <w:r>
        <w:t>iegt und unser Herz beunruhigt,</w:t>
      </w:r>
    </w:p>
    <w:p w:rsidR="0029480A" w:rsidRPr="0029480A" w:rsidRDefault="0029480A" w:rsidP="0029480A">
      <w:pPr>
        <w:pStyle w:val="NKText"/>
      </w:pPr>
      <w:r w:rsidRPr="0029480A">
        <w:t>wollen wir nun ablegen in deine große Hand.</w:t>
      </w:r>
    </w:p>
    <w:p w:rsidR="0029480A" w:rsidRPr="0029480A" w:rsidRDefault="0029480A" w:rsidP="0029480A">
      <w:pPr>
        <w:pStyle w:val="NKText"/>
      </w:pPr>
    </w:p>
    <w:p w:rsidR="0029480A" w:rsidRPr="0029480A" w:rsidRDefault="0029480A" w:rsidP="0029480A">
      <w:pPr>
        <w:pStyle w:val="NKText"/>
      </w:pPr>
      <w:r w:rsidRPr="0029480A">
        <w:t>Lege du heute deinen Segen auf unser Leben,</w:t>
      </w:r>
    </w:p>
    <w:p w:rsidR="0029480A" w:rsidRPr="0029480A" w:rsidRDefault="0029480A" w:rsidP="0029480A">
      <w:pPr>
        <w:pStyle w:val="NKText"/>
      </w:pPr>
      <w:r>
        <w:t>so dass wir Ja sagen können –</w:t>
      </w:r>
    </w:p>
    <w:p w:rsidR="0029480A" w:rsidRPr="0029480A" w:rsidRDefault="0029480A" w:rsidP="0029480A">
      <w:pPr>
        <w:pStyle w:val="NKText"/>
      </w:pPr>
      <w:r>
        <w:t>nicht nur zueinander,</w:t>
      </w:r>
    </w:p>
    <w:p w:rsidR="0029480A" w:rsidRPr="0029480A" w:rsidRDefault="0029480A" w:rsidP="0029480A">
      <w:pPr>
        <w:pStyle w:val="NKText"/>
      </w:pPr>
      <w:r w:rsidRPr="0029480A">
        <w:t>sondern auch zu uns selbst.</w:t>
      </w:r>
    </w:p>
    <w:p w:rsidR="0029480A" w:rsidRPr="0029480A" w:rsidRDefault="0029480A" w:rsidP="0029480A">
      <w:pPr>
        <w:pStyle w:val="NKText"/>
      </w:pPr>
    </w:p>
    <w:p w:rsidR="0029480A" w:rsidRPr="0029480A" w:rsidRDefault="0029480A" w:rsidP="0029480A">
      <w:pPr>
        <w:pStyle w:val="NKText"/>
      </w:pPr>
      <w:r w:rsidRPr="0029480A">
        <w:t>Denn wa</w:t>
      </w:r>
      <w:r>
        <w:t>s wir alle brauchen, ist Liebe:</w:t>
      </w:r>
    </w:p>
    <w:p w:rsidR="0029480A" w:rsidRPr="0029480A" w:rsidRDefault="0029480A" w:rsidP="0029480A">
      <w:pPr>
        <w:pStyle w:val="NKText"/>
      </w:pPr>
      <w:r w:rsidRPr="0029480A">
        <w:t>Eine Liebe, die wir empf</w:t>
      </w:r>
      <w:r>
        <w:t>angen, ohne sie je zu besitzen;</w:t>
      </w:r>
    </w:p>
    <w:p w:rsidR="0029480A" w:rsidRPr="0029480A" w:rsidRDefault="0029480A" w:rsidP="0029480A">
      <w:pPr>
        <w:pStyle w:val="NKText"/>
      </w:pPr>
      <w:r w:rsidRPr="0029480A">
        <w:t>die wir schenken,</w:t>
      </w:r>
      <w:r>
        <w:t xml:space="preserve"> ohne doch darüber zu verfügen:</w:t>
      </w:r>
    </w:p>
    <w:p w:rsidR="0029480A" w:rsidRPr="0029480A" w:rsidRDefault="0029480A" w:rsidP="0029480A">
      <w:pPr>
        <w:pStyle w:val="NKText"/>
      </w:pPr>
      <w:r w:rsidRPr="0029480A">
        <w:t>deine Liebe, Gott.</w:t>
      </w:r>
    </w:p>
    <w:p w:rsidR="0029480A" w:rsidRPr="0029480A" w:rsidRDefault="0029480A" w:rsidP="0029480A">
      <w:pPr>
        <w:pStyle w:val="NKText"/>
      </w:pPr>
    </w:p>
    <w:p w:rsidR="0029480A" w:rsidRPr="0029480A" w:rsidRDefault="0029480A" w:rsidP="0029480A">
      <w:pPr>
        <w:pStyle w:val="NKText"/>
      </w:pPr>
      <w:r w:rsidRPr="0029480A">
        <w:t>Wir brauchen Worte, die mehr tragen als wir in sie hineinlegen.</w:t>
      </w:r>
    </w:p>
    <w:p w:rsidR="0029480A" w:rsidRPr="0029480A" w:rsidRDefault="0029480A" w:rsidP="0029480A">
      <w:pPr>
        <w:pStyle w:val="NKText"/>
      </w:pPr>
      <w:r w:rsidRPr="0029480A">
        <w:t>Wir brauchen Hoffnung, die sich an dem Einerlei und den Enttäuschungen des Alltags nicht abschleift.</w:t>
      </w:r>
    </w:p>
    <w:p w:rsidR="0029480A" w:rsidRPr="0029480A" w:rsidRDefault="0029480A" w:rsidP="0029480A">
      <w:pPr>
        <w:pStyle w:val="NKText"/>
      </w:pPr>
    </w:p>
    <w:p w:rsidR="0029480A" w:rsidRPr="0029480A" w:rsidRDefault="0029480A" w:rsidP="0029480A">
      <w:pPr>
        <w:pStyle w:val="NKText"/>
      </w:pPr>
      <w:r w:rsidRPr="0029480A">
        <w:t>Halte u</w:t>
      </w:r>
      <w:r>
        <w:t>ns durch deine Liebe verbunden:</w:t>
      </w:r>
    </w:p>
    <w:p w:rsidR="0029480A" w:rsidRPr="0029480A" w:rsidRDefault="0029480A" w:rsidP="0029480A">
      <w:pPr>
        <w:pStyle w:val="NKText"/>
      </w:pPr>
      <w:r>
        <w:t>untereinander,</w:t>
      </w:r>
    </w:p>
    <w:p w:rsidR="0029480A" w:rsidRPr="0029480A" w:rsidRDefault="0029480A" w:rsidP="0029480A">
      <w:pPr>
        <w:pStyle w:val="NKText"/>
      </w:pPr>
      <w:r w:rsidRPr="0029480A">
        <w:t>mit unsere</w:t>
      </w:r>
      <w:r>
        <w:t>r Familie und unseren Freunden,</w:t>
      </w:r>
    </w:p>
    <w:p w:rsidR="0029480A" w:rsidRPr="0029480A" w:rsidRDefault="0029480A" w:rsidP="0029480A">
      <w:pPr>
        <w:pStyle w:val="NKText"/>
      </w:pPr>
      <w:r w:rsidRPr="0029480A">
        <w:t xml:space="preserve">und mit den Menschen, die sich </w:t>
      </w:r>
      <w:r w:rsidRPr="0029480A">
        <w:rPr>
          <w:rStyle w:val="NKTextkursiv"/>
        </w:rPr>
        <w:t>wie wir</w:t>
      </w:r>
      <w:r w:rsidRPr="0029480A">
        <w:t xml:space="preserve"> nach deiner Nähe sehnen.</w:t>
      </w:r>
    </w:p>
    <w:p w:rsidR="0029480A" w:rsidRPr="0029480A" w:rsidRDefault="0029480A" w:rsidP="0029480A">
      <w:pPr>
        <w:pStyle w:val="NKText"/>
      </w:pPr>
    </w:p>
    <w:p w:rsidR="0029480A" w:rsidRPr="0029480A" w:rsidRDefault="0029480A" w:rsidP="0029480A">
      <w:pPr>
        <w:pStyle w:val="NKText"/>
      </w:pPr>
      <w:r w:rsidRPr="0029480A">
        <w:t>Amen.</w:t>
      </w:r>
    </w:p>
    <w:p w:rsidR="0029480A" w:rsidRPr="0029480A" w:rsidRDefault="0029480A" w:rsidP="0029480A">
      <w:pPr>
        <w:pStyle w:val="NKText"/>
      </w:pPr>
    </w:p>
    <w:p w:rsidR="0029480A" w:rsidRPr="0029480A" w:rsidRDefault="0029480A" w:rsidP="0029480A">
      <w:pPr>
        <w:pStyle w:val="NKTextklein"/>
      </w:pPr>
      <w:r w:rsidRPr="0029480A">
        <w:t>Autorin: Dr. Emilia Handke nach einer unbekannten Quelle.</w:t>
      </w:r>
    </w:p>
    <w:sectPr w:rsidR="0029480A" w:rsidRPr="0029480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C7" w:rsidRDefault="00AD04C7" w:rsidP="00FE0E45">
      <w:pPr>
        <w:spacing w:after="0" w:line="240" w:lineRule="auto"/>
      </w:pPr>
      <w:r>
        <w:separator/>
      </w:r>
    </w:p>
  </w:endnote>
  <w:endnote w:type="continuationSeparator" w:id="0">
    <w:p w:rsidR="00AD04C7" w:rsidRDefault="00AD04C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C7" w:rsidRDefault="00AD04C7" w:rsidP="00FE0E45">
      <w:pPr>
        <w:spacing w:after="0" w:line="240" w:lineRule="auto"/>
      </w:pPr>
      <w:r>
        <w:separator/>
      </w:r>
    </w:p>
  </w:footnote>
  <w:footnote w:type="continuationSeparator" w:id="0">
    <w:p w:rsidR="00AD04C7" w:rsidRDefault="00AD04C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A4"/>
    <w:rsid w:val="00036A75"/>
    <w:rsid w:val="000752BC"/>
    <w:rsid w:val="0029480A"/>
    <w:rsid w:val="002F4ACA"/>
    <w:rsid w:val="004F6BF0"/>
    <w:rsid w:val="00526BB3"/>
    <w:rsid w:val="00560356"/>
    <w:rsid w:val="005A28A6"/>
    <w:rsid w:val="005C6DAD"/>
    <w:rsid w:val="00640E07"/>
    <w:rsid w:val="00692EF8"/>
    <w:rsid w:val="006F7909"/>
    <w:rsid w:val="007815A4"/>
    <w:rsid w:val="007C1D84"/>
    <w:rsid w:val="00827435"/>
    <w:rsid w:val="00891BF9"/>
    <w:rsid w:val="008E6670"/>
    <w:rsid w:val="00941F8D"/>
    <w:rsid w:val="00982757"/>
    <w:rsid w:val="00AD04C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A7C8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80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80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2020-08-10T14:48:00Z</dcterms:created>
  <dcterms:modified xsi:type="dcterms:W3CDTF">2020-08-18T15:27:00Z</dcterms:modified>
</cp:coreProperties>
</file>