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0F" w:rsidRDefault="00C4660F" w:rsidP="00C4660F">
      <w:pPr>
        <w:pStyle w:val="NKberschrift1"/>
      </w:pPr>
      <w:bookmarkStart w:id="0" w:name="_GoBack"/>
      <w:bookmarkEnd w:id="0"/>
      <w:r>
        <w:t>Trauung – Segen von Körper und Herzen</w:t>
      </w:r>
    </w:p>
    <w:p w:rsidR="00C4660F" w:rsidRPr="00C4660F" w:rsidRDefault="00C4660F" w:rsidP="00C4660F">
      <w:pPr>
        <w:pStyle w:val="NKText"/>
      </w:pPr>
    </w:p>
    <w:p w:rsidR="00C4660F" w:rsidRPr="00C4660F" w:rsidRDefault="00C4660F" w:rsidP="00C4660F">
      <w:pPr>
        <w:pStyle w:val="NKText"/>
      </w:pPr>
      <w:r w:rsidRPr="00C4660F">
        <w:t>Liebe N</w:t>
      </w:r>
      <w:r>
        <w:t>.</w:t>
      </w:r>
      <w:r w:rsidRPr="00C4660F">
        <w:t>N</w:t>
      </w:r>
      <w:r>
        <w:t>.</w:t>
      </w:r>
      <w:r w:rsidRPr="00C4660F">
        <w:t xml:space="preserve"> und lieber N</w:t>
      </w:r>
      <w:r>
        <w:t>.</w:t>
      </w:r>
      <w:r w:rsidRPr="00C4660F">
        <w:t>N</w:t>
      </w:r>
      <w:r>
        <w:t>.,</w:t>
      </w:r>
    </w:p>
    <w:p w:rsidR="00C4660F" w:rsidRPr="00C4660F" w:rsidRDefault="00C4660F" w:rsidP="00C4660F">
      <w:pPr>
        <w:pStyle w:val="NKText"/>
      </w:pPr>
      <w:r w:rsidRPr="00C4660F">
        <w:t>empfangt den Segen Gottes und kniet dazu nieder.</w:t>
      </w:r>
    </w:p>
    <w:p w:rsidR="00C4660F" w:rsidRPr="00C4660F" w:rsidRDefault="00C4660F" w:rsidP="00C4660F">
      <w:pPr>
        <w:pStyle w:val="NKText"/>
      </w:pPr>
    </w:p>
    <w:p w:rsidR="00C4660F" w:rsidRPr="00C4660F" w:rsidRDefault="00C4660F" w:rsidP="00C4660F">
      <w:pPr>
        <w:pStyle w:val="NKText"/>
      </w:pPr>
      <w:r>
        <w:t>Gott segne eure Hände,</w:t>
      </w:r>
    </w:p>
    <w:p w:rsidR="00C4660F" w:rsidRPr="00C4660F" w:rsidRDefault="00C4660F" w:rsidP="00C4660F">
      <w:pPr>
        <w:pStyle w:val="NKText"/>
      </w:pPr>
      <w:r>
        <w:t>dass sie behutsam seien,</w:t>
      </w:r>
    </w:p>
    <w:p w:rsidR="00C4660F" w:rsidRPr="00C4660F" w:rsidRDefault="00C4660F" w:rsidP="00C4660F">
      <w:pPr>
        <w:pStyle w:val="NKText"/>
      </w:pPr>
      <w:r w:rsidRPr="00C4660F">
        <w:t>dass sie halten</w:t>
      </w:r>
      <w:r>
        <w:t xml:space="preserve"> können, ohne Fessel zu werden,</w:t>
      </w:r>
    </w:p>
    <w:p w:rsidR="00C4660F" w:rsidRPr="00C4660F" w:rsidRDefault="00C4660F" w:rsidP="00C4660F">
      <w:pPr>
        <w:pStyle w:val="NKText"/>
      </w:pPr>
      <w:r w:rsidRPr="00C4660F">
        <w:t>dass si</w:t>
      </w:r>
      <w:r>
        <w:t>e geben können ohne Berechnung,</w:t>
      </w:r>
    </w:p>
    <w:p w:rsidR="00C4660F" w:rsidRPr="00C4660F" w:rsidRDefault="00C4660F" w:rsidP="00C4660F">
      <w:pPr>
        <w:pStyle w:val="NKText"/>
      </w:pPr>
      <w:r w:rsidRPr="00C4660F">
        <w:t xml:space="preserve">dass ihnen innewohne die </w:t>
      </w:r>
      <w:r>
        <w:t>Kraft zu trösten und zu segnen.</w:t>
      </w:r>
    </w:p>
    <w:p w:rsidR="00C4660F" w:rsidRPr="00C4660F" w:rsidRDefault="00C4660F" w:rsidP="00C4660F">
      <w:pPr>
        <w:pStyle w:val="NKText"/>
      </w:pPr>
    </w:p>
    <w:p w:rsidR="00C4660F" w:rsidRPr="00C4660F" w:rsidRDefault="00C4660F" w:rsidP="00C4660F">
      <w:pPr>
        <w:pStyle w:val="NKText"/>
      </w:pPr>
      <w:r>
        <w:t>Gott segne eure Augen,</w:t>
      </w:r>
    </w:p>
    <w:p w:rsidR="00C4660F" w:rsidRPr="00C4660F" w:rsidRDefault="00C4660F" w:rsidP="00C4660F">
      <w:pPr>
        <w:pStyle w:val="NKText"/>
      </w:pPr>
      <w:r w:rsidRPr="00C4660F">
        <w:t>das</w:t>
      </w:r>
      <w:r>
        <w:t>s sie Bedürftigkeit wahrnehmen,</w:t>
      </w:r>
    </w:p>
    <w:p w:rsidR="00C4660F" w:rsidRPr="00C4660F" w:rsidRDefault="00C4660F" w:rsidP="00C4660F">
      <w:pPr>
        <w:pStyle w:val="NKText"/>
      </w:pPr>
      <w:r w:rsidRPr="00C4660F">
        <w:t>dass sie da</w:t>
      </w:r>
      <w:r>
        <w:t>s Unscheinbare nicht übersehen,</w:t>
      </w:r>
    </w:p>
    <w:p w:rsidR="00C4660F" w:rsidRPr="00C4660F" w:rsidRDefault="00C4660F" w:rsidP="00C4660F">
      <w:pPr>
        <w:pStyle w:val="NKText"/>
      </w:pPr>
      <w:r w:rsidRPr="00C4660F">
        <w:t>dass sie hindurchsc</w:t>
      </w:r>
      <w:r>
        <w:t>hauen durch das Vordergründige,</w:t>
      </w:r>
    </w:p>
    <w:p w:rsidR="00C4660F" w:rsidRPr="00C4660F" w:rsidRDefault="00C4660F" w:rsidP="00C4660F">
      <w:pPr>
        <w:pStyle w:val="NKText"/>
      </w:pPr>
      <w:r w:rsidRPr="00C4660F">
        <w:t>dass andere sich wohlf</w:t>
      </w:r>
      <w:r>
        <w:t>ühlen können unter eurem Blick.</w:t>
      </w:r>
    </w:p>
    <w:p w:rsidR="00C4660F" w:rsidRPr="00C4660F" w:rsidRDefault="00C4660F" w:rsidP="00C4660F">
      <w:pPr>
        <w:pStyle w:val="NKText"/>
      </w:pPr>
    </w:p>
    <w:p w:rsidR="00C4660F" w:rsidRPr="00C4660F" w:rsidRDefault="00C4660F" w:rsidP="00C4660F">
      <w:pPr>
        <w:pStyle w:val="NKText"/>
      </w:pPr>
      <w:r>
        <w:t>Gott segne eure Ohren,</w:t>
      </w:r>
    </w:p>
    <w:p w:rsidR="00C4660F" w:rsidRPr="00C4660F" w:rsidRDefault="00C4660F" w:rsidP="00C4660F">
      <w:pPr>
        <w:pStyle w:val="NKText"/>
      </w:pPr>
      <w:r w:rsidRPr="00C4660F">
        <w:t xml:space="preserve">dass sie Gottes Stimme zu </w:t>
      </w:r>
      <w:proofErr w:type="spellStart"/>
      <w:r w:rsidRPr="00C4660F">
        <w:t>erhorchen</w:t>
      </w:r>
      <w:proofErr w:type="spellEnd"/>
      <w:r w:rsidRPr="00C4660F">
        <w:t xml:space="preserve"> vermögen</w:t>
      </w:r>
      <w:r>
        <w:t>,</w:t>
      </w:r>
    </w:p>
    <w:p w:rsidR="00C4660F" w:rsidRPr="00C4660F" w:rsidRDefault="00C4660F" w:rsidP="00C4660F">
      <w:pPr>
        <w:pStyle w:val="NKText"/>
      </w:pPr>
      <w:r w:rsidRPr="00C4660F">
        <w:t>dass sie hellhöri</w:t>
      </w:r>
      <w:r>
        <w:t>g seien für die Stimme der Not,</w:t>
      </w:r>
    </w:p>
    <w:p w:rsidR="00C4660F" w:rsidRPr="00C4660F" w:rsidRDefault="00C4660F" w:rsidP="00C4660F">
      <w:pPr>
        <w:pStyle w:val="NKText"/>
      </w:pPr>
      <w:r w:rsidRPr="00C4660F">
        <w:t xml:space="preserve">dass sie verschlossen seien </w:t>
      </w:r>
      <w:r>
        <w:t>für den Lärm und das Geschwätz,</w:t>
      </w:r>
    </w:p>
    <w:p w:rsidR="00C4660F" w:rsidRPr="00C4660F" w:rsidRDefault="00C4660F" w:rsidP="00C4660F">
      <w:pPr>
        <w:pStyle w:val="NKText"/>
      </w:pPr>
      <w:r w:rsidRPr="00C4660F">
        <w:t>dass sie</w:t>
      </w:r>
      <w:r>
        <w:t xml:space="preserve"> das Unbequeme nicht überhören.</w:t>
      </w:r>
    </w:p>
    <w:p w:rsidR="00C4660F" w:rsidRPr="00C4660F" w:rsidRDefault="00C4660F" w:rsidP="00C4660F">
      <w:pPr>
        <w:pStyle w:val="NKText"/>
      </w:pPr>
    </w:p>
    <w:p w:rsidR="00C4660F" w:rsidRPr="00C4660F" w:rsidRDefault="00C4660F" w:rsidP="00C4660F">
      <w:pPr>
        <w:pStyle w:val="NKText"/>
      </w:pPr>
      <w:r>
        <w:t>Gott segne euren Mund,</w:t>
      </w:r>
    </w:p>
    <w:p w:rsidR="00C4660F" w:rsidRPr="00C4660F" w:rsidRDefault="00C4660F" w:rsidP="00C4660F">
      <w:pPr>
        <w:pStyle w:val="NKText"/>
      </w:pPr>
      <w:r>
        <w:t>dass er euch bezeuge,</w:t>
      </w:r>
    </w:p>
    <w:p w:rsidR="00C4660F" w:rsidRPr="00C4660F" w:rsidRDefault="00C4660F" w:rsidP="00C4660F">
      <w:pPr>
        <w:pStyle w:val="NKText"/>
      </w:pPr>
      <w:r w:rsidRPr="00C4660F">
        <w:t>dass nichts von ihm ausg</w:t>
      </w:r>
      <w:r>
        <w:t>ehe, was verletzt und zerstört,</w:t>
      </w:r>
    </w:p>
    <w:p w:rsidR="00C4660F" w:rsidRPr="00C4660F" w:rsidRDefault="00C4660F" w:rsidP="00C4660F">
      <w:pPr>
        <w:pStyle w:val="NKText"/>
      </w:pPr>
      <w:r>
        <w:t>dass er heilende Worte spreche,</w:t>
      </w:r>
    </w:p>
    <w:p w:rsidR="00C4660F" w:rsidRPr="00C4660F" w:rsidRDefault="00C4660F" w:rsidP="00C4660F">
      <w:pPr>
        <w:pStyle w:val="NKText"/>
      </w:pPr>
      <w:r>
        <w:t>dass er Anvertrautes bewahre.</w:t>
      </w:r>
    </w:p>
    <w:p w:rsidR="00C4660F" w:rsidRPr="00C4660F" w:rsidRDefault="00C4660F" w:rsidP="00C4660F">
      <w:pPr>
        <w:pStyle w:val="NKText"/>
      </w:pPr>
    </w:p>
    <w:p w:rsidR="00C4660F" w:rsidRPr="00C4660F" w:rsidRDefault="00C4660F" w:rsidP="00C4660F">
      <w:pPr>
        <w:pStyle w:val="NKText"/>
      </w:pPr>
      <w:r>
        <w:t>Gott segne euer Herz,</w:t>
      </w:r>
    </w:p>
    <w:p w:rsidR="00C4660F" w:rsidRPr="00C4660F" w:rsidRDefault="00C4660F" w:rsidP="00C4660F">
      <w:pPr>
        <w:pStyle w:val="NKText"/>
      </w:pPr>
      <w:r w:rsidRPr="00C4660F">
        <w:t>das</w:t>
      </w:r>
      <w:r>
        <w:t>s es Wohnstatt sei eurem Geist,</w:t>
      </w:r>
    </w:p>
    <w:p w:rsidR="00C4660F" w:rsidRPr="00C4660F" w:rsidRDefault="00C4660F" w:rsidP="00C4660F">
      <w:pPr>
        <w:pStyle w:val="NKText"/>
      </w:pPr>
      <w:r w:rsidRPr="00C4660F">
        <w:t xml:space="preserve">dass es </w:t>
      </w:r>
      <w:r>
        <w:t>Wärme schenken und bergen kann,</w:t>
      </w:r>
    </w:p>
    <w:p w:rsidR="00C4660F" w:rsidRPr="00C4660F" w:rsidRDefault="00C4660F" w:rsidP="00C4660F">
      <w:pPr>
        <w:pStyle w:val="NKText"/>
      </w:pPr>
      <w:r w:rsidRPr="00C4660F">
        <w:t>d</w:t>
      </w:r>
      <w:r>
        <w:t>ass es reich sei an Verzeihung,</w:t>
      </w:r>
    </w:p>
    <w:p w:rsidR="00C4660F" w:rsidRPr="00C4660F" w:rsidRDefault="00C4660F" w:rsidP="00C4660F">
      <w:pPr>
        <w:pStyle w:val="NKText"/>
      </w:pPr>
      <w:r w:rsidRPr="00C4660F">
        <w:t xml:space="preserve">dass </w:t>
      </w:r>
      <w:r>
        <w:t>es Leid und Freude teilen kann.</w:t>
      </w:r>
    </w:p>
    <w:p w:rsidR="00C4660F" w:rsidRPr="00C4660F" w:rsidRDefault="00C4660F" w:rsidP="00C4660F">
      <w:pPr>
        <w:pStyle w:val="NKText"/>
      </w:pPr>
    </w:p>
    <w:p w:rsidR="00C4660F" w:rsidRPr="00C4660F" w:rsidRDefault="00C4660F" w:rsidP="00C4660F">
      <w:pPr>
        <w:pStyle w:val="NKText"/>
      </w:pPr>
      <w:r w:rsidRPr="00C4660F">
        <w:t>Dies gewähre euch der dr</w:t>
      </w:r>
      <w:r>
        <w:t>eifaltige und dreieinige Gott –</w:t>
      </w:r>
    </w:p>
    <w:p w:rsidR="00C4660F" w:rsidRPr="00C4660F" w:rsidRDefault="00C4660F" w:rsidP="00C4660F">
      <w:pPr>
        <w:pStyle w:val="NKText"/>
      </w:pPr>
      <w:r w:rsidRPr="00C4660F">
        <w:t>der Vater, der Sohn und der Heilige Geist.</w:t>
      </w:r>
    </w:p>
    <w:p w:rsidR="00C4660F" w:rsidRPr="00C4660F" w:rsidRDefault="00C4660F" w:rsidP="00C4660F">
      <w:pPr>
        <w:pStyle w:val="NKText"/>
      </w:pPr>
      <w:r>
        <w:t>Amen.</w:t>
      </w:r>
    </w:p>
    <w:p w:rsidR="00C4660F" w:rsidRPr="00C4660F" w:rsidRDefault="00C4660F" w:rsidP="00C4660F">
      <w:pPr>
        <w:pStyle w:val="NKText"/>
      </w:pPr>
    </w:p>
    <w:p w:rsidR="00C4660F" w:rsidRPr="00C4660F" w:rsidRDefault="00C4660F" w:rsidP="00C4660F">
      <w:pPr>
        <w:pStyle w:val="NKTextklein"/>
      </w:pPr>
      <w:r w:rsidRPr="00C4660F">
        <w:t>Autorin: Dr. Emilia Handke auf der Grundlage eines alten Segensgebets (Quelle unbekannt)</w:t>
      </w:r>
      <w:r>
        <w:t>.</w:t>
      </w:r>
    </w:p>
    <w:sectPr w:rsidR="00C4660F" w:rsidRPr="00C4660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9A" w:rsidRDefault="00366D9A" w:rsidP="00FE0E45">
      <w:pPr>
        <w:spacing w:after="0" w:line="240" w:lineRule="auto"/>
      </w:pPr>
      <w:r>
        <w:separator/>
      </w:r>
    </w:p>
  </w:endnote>
  <w:endnote w:type="continuationSeparator" w:id="0">
    <w:p w:rsidR="00366D9A" w:rsidRDefault="00366D9A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9A" w:rsidRDefault="00366D9A" w:rsidP="00FE0E45">
      <w:pPr>
        <w:spacing w:after="0" w:line="240" w:lineRule="auto"/>
      </w:pPr>
      <w:r>
        <w:separator/>
      </w:r>
    </w:p>
  </w:footnote>
  <w:footnote w:type="continuationSeparator" w:id="0">
    <w:p w:rsidR="00366D9A" w:rsidRDefault="00366D9A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506C142" wp14:editId="1F30E6A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07"/>
    <w:rsid w:val="00036A75"/>
    <w:rsid w:val="000752BC"/>
    <w:rsid w:val="000D4B23"/>
    <w:rsid w:val="002F4ACA"/>
    <w:rsid w:val="00366D9A"/>
    <w:rsid w:val="004F6BF0"/>
    <w:rsid w:val="00526BB3"/>
    <w:rsid w:val="00560356"/>
    <w:rsid w:val="005A28A6"/>
    <w:rsid w:val="005A4752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AF0D07"/>
    <w:rsid w:val="00B345E3"/>
    <w:rsid w:val="00B9436C"/>
    <w:rsid w:val="00BD6F14"/>
    <w:rsid w:val="00BF5D61"/>
    <w:rsid w:val="00C4660F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60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60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2020-08-11T07:43:00Z</dcterms:created>
  <dcterms:modified xsi:type="dcterms:W3CDTF">2020-08-19T12:44:00Z</dcterms:modified>
</cp:coreProperties>
</file>