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30" w:rsidRDefault="00753830" w:rsidP="00753830">
      <w:pPr>
        <w:spacing w:after="0"/>
        <w:rPr>
          <w:rFonts w:ascii="Arial" w:eastAsia="Arial" w:hAnsi="Arial" w:cs="Arial"/>
          <w:b/>
          <w:color w:val="7030A0"/>
          <w:sz w:val="24"/>
        </w:rPr>
      </w:pPr>
      <w:bookmarkStart w:id="0" w:name="_GoBack"/>
      <w:bookmarkEnd w:id="0"/>
      <w:r>
        <w:rPr>
          <w:rFonts w:ascii="Arial" w:eastAsia="Arial" w:hAnsi="Arial" w:cs="Arial"/>
          <w:b/>
          <w:color w:val="7030A0"/>
          <w:sz w:val="24"/>
        </w:rPr>
        <w:t>Trauung – Trausegen</w:t>
      </w:r>
    </w:p>
    <w:p w:rsidR="00753830" w:rsidRPr="009B5A1A" w:rsidRDefault="00753830" w:rsidP="009B5A1A">
      <w:pPr>
        <w:pStyle w:val="NKText"/>
      </w:pPr>
    </w:p>
    <w:p w:rsidR="00753830" w:rsidRDefault="00753830" w:rsidP="009B5A1A">
      <w:pPr>
        <w:pStyle w:val="NKText"/>
      </w:pPr>
      <w:r w:rsidRPr="009B5A1A">
        <w:t>Lasst uns für N.N. und N.N. in der Stille beten, dass sie unter Gottes Segen alle Tage ihres Lebens in Liebe und Treue einander verbunden bleiben. R</w:t>
      </w:r>
      <w:r w:rsidR="009B5A1A">
        <w:t>eicht einander die rechte Hand.</w:t>
      </w:r>
    </w:p>
    <w:p w:rsidR="009B5A1A" w:rsidRPr="009B5A1A" w:rsidRDefault="009B5A1A" w:rsidP="009B5A1A">
      <w:pPr>
        <w:pStyle w:val="NKText"/>
      </w:pPr>
    </w:p>
    <w:p w:rsidR="00753830" w:rsidRDefault="00753830" w:rsidP="009B5A1A">
      <w:pPr>
        <w:pStyle w:val="NKText"/>
        <w:rPr>
          <w:rStyle w:val="NKTextkursiv"/>
        </w:rPr>
      </w:pPr>
      <w:r w:rsidRPr="009B5A1A">
        <w:rPr>
          <w:rStyle w:val="NKTextkursiv"/>
        </w:rPr>
        <w:t>Stilles Gebet</w:t>
      </w:r>
    </w:p>
    <w:p w:rsidR="009B5A1A" w:rsidRPr="009B5A1A" w:rsidRDefault="009B5A1A" w:rsidP="009B5A1A">
      <w:pPr>
        <w:pStyle w:val="NKText"/>
        <w:rPr>
          <w:rStyle w:val="NKTextkursiv"/>
        </w:rPr>
      </w:pPr>
    </w:p>
    <w:p w:rsidR="00753830" w:rsidRPr="009B5A1A" w:rsidRDefault="00753830" w:rsidP="009B5A1A">
      <w:pPr>
        <w:pStyle w:val="NKText"/>
      </w:pPr>
      <w:r w:rsidRPr="009B5A1A">
        <w:t>Gott segne die Worte, die ihr sagt, und die Wege, die ihr geh</w:t>
      </w:r>
      <w:r w:rsidR="009B5A1A">
        <w:t>t.</w:t>
      </w:r>
    </w:p>
    <w:p w:rsidR="00753830" w:rsidRPr="009B5A1A" w:rsidRDefault="00753830" w:rsidP="009B5A1A">
      <w:pPr>
        <w:pStyle w:val="NKText"/>
      </w:pPr>
      <w:r w:rsidRPr="009B5A1A">
        <w:t xml:space="preserve">Gott segne eure </w:t>
      </w:r>
      <w:r w:rsidR="009B5A1A">
        <w:t>Pläne und das Werk eurer Hände.</w:t>
      </w:r>
    </w:p>
    <w:p w:rsidR="00753830" w:rsidRPr="009B5A1A" w:rsidRDefault="00753830" w:rsidP="009B5A1A">
      <w:pPr>
        <w:pStyle w:val="NKText"/>
      </w:pPr>
      <w:r w:rsidRPr="009B5A1A">
        <w:t>Gott segne euren Bund, eure Kinder und alle, die zu eu</w:t>
      </w:r>
      <w:r w:rsidR="009B5A1A">
        <w:t>ch gehören, und das ganze Haus.</w:t>
      </w:r>
    </w:p>
    <w:p w:rsidR="00753830" w:rsidRDefault="00753830" w:rsidP="009B5A1A">
      <w:pPr>
        <w:pStyle w:val="NKText"/>
      </w:pPr>
      <w:r w:rsidRPr="009B5A1A">
        <w:t>Der Segen Gottes des Vaters, des Sohnes und des Heiligen Geistes se</w:t>
      </w:r>
      <w:r w:rsidR="009B5A1A">
        <w:t>i mit euch und bleibe bei euch.</w:t>
      </w:r>
    </w:p>
    <w:p w:rsidR="009B5A1A" w:rsidRPr="009B5A1A" w:rsidRDefault="009B5A1A" w:rsidP="009B5A1A">
      <w:pPr>
        <w:pStyle w:val="NKText"/>
      </w:pPr>
    </w:p>
    <w:p w:rsidR="00753830" w:rsidRPr="009B5A1A" w:rsidRDefault="00753830" w:rsidP="009B5A1A">
      <w:pPr>
        <w:pStyle w:val="NKText"/>
        <w:rPr>
          <w:rStyle w:val="NKTextkursiv"/>
        </w:rPr>
      </w:pPr>
      <w:r w:rsidRPr="009B5A1A">
        <w:rPr>
          <w:rStyle w:val="NKTextkursiv"/>
        </w:rPr>
        <w:t>oder:</w:t>
      </w:r>
    </w:p>
    <w:p w:rsidR="009B5A1A" w:rsidRPr="009B5A1A" w:rsidRDefault="009B5A1A" w:rsidP="009B5A1A">
      <w:pPr>
        <w:pStyle w:val="NKText"/>
      </w:pPr>
    </w:p>
    <w:p w:rsidR="00753830" w:rsidRDefault="00753830" w:rsidP="009B5A1A">
      <w:pPr>
        <w:pStyle w:val="NKText"/>
      </w:pPr>
      <w:r w:rsidRPr="009B5A1A">
        <w:t>Gebt einander die rechte Hand. Der Segen Gottes, der die Liebe ist, begleite euch auf eurem Weg, schenke euch heilende Kräfte und bleibe bei euch heute und in den Tagen, die kommen.</w:t>
      </w:r>
    </w:p>
    <w:p w:rsidR="009B5A1A" w:rsidRPr="009B5A1A" w:rsidRDefault="009B5A1A" w:rsidP="009B5A1A">
      <w:pPr>
        <w:pStyle w:val="NKText"/>
      </w:pPr>
    </w:p>
    <w:p w:rsidR="00753830" w:rsidRPr="009B5A1A" w:rsidRDefault="009B5A1A" w:rsidP="009B5A1A">
      <w:pPr>
        <w:pStyle w:val="NKTextklein"/>
      </w:pPr>
      <w:r>
        <w:t>Autor*in: U</w:t>
      </w:r>
      <w:r w:rsidR="00753830" w:rsidRPr="009B5A1A">
        <w:t xml:space="preserve">nbekannt. </w:t>
      </w:r>
      <w:r>
        <w:t>(</w:t>
      </w:r>
      <w:r w:rsidR="00753830" w:rsidRPr="009B5A1A">
        <w:t>Für Hinweise sind wir dankbar.</w:t>
      </w:r>
      <w:r>
        <w:t>)</w:t>
      </w:r>
    </w:p>
    <w:sectPr w:rsidR="00753830" w:rsidRPr="009B5A1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26" w:rsidRDefault="00213326" w:rsidP="00FE0E45">
      <w:pPr>
        <w:spacing w:after="0" w:line="240" w:lineRule="auto"/>
      </w:pPr>
      <w:r>
        <w:separator/>
      </w:r>
    </w:p>
  </w:endnote>
  <w:endnote w:type="continuationSeparator" w:id="0">
    <w:p w:rsidR="00213326" w:rsidRDefault="0021332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26" w:rsidRDefault="00213326" w:rsidP="00FE0E45">
      <w:pPr>
        <w:spacing w:after="0" w:line="240" w:lineRule="auto"/>
      </w:pPr>
      <w:r>
        <w:separator/>
      </w:r>
    </w:p>
  </w:footnote>
  <w:footnote w:type="continuationSeparator" w:id="0">
    <w:p w:rsidR="00213326" w:rsidRDefault="0021332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A67E43C" wp14:editId="4EAB881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30"/>
    <w:rsid w:val="00036A75"/>
    <w:rsid w:val="000752BC"/>
    <w:rsid w:val="001F3B37"/>
    <w:rsid w:val="00213326"/>
    <w:rsid w:val="002F4ACA"/>
    <w:rsid w:val="004F6BF0"/>
    <w:rsid w:val="00526BB3"/>
    <w:rsid w:val="00560356"/>
    <w:rsid w:val="005A28A6"/>
    <w:rsid w:val="005C6DAD"/>
    <w:rsid w:val="00640E07"/>
    <w:rsid w:val="006F7909"/>
    <w:rsid w:val="00753830"/>
    <w:rsid w:val="007C1D84"/>
    <w:rsid w:val="00827435"/>
    <w:rsid w:val="00891BF9"/>
    <w:rsid w:val="008E6670"/>
    <w:rsid w:val="00916791"/>
    <w:rsid w:val="00941F8D"/>
    <w:rsid w:val="00982757"/>
    <w:rsid w:val="009B5A1A"/>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38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38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103</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2020-08-11T07:54:00Z</dcterms:created>
  <dcterms:modified xsi:type="dcterms:W3CDTF">2020-08-19T12:50:00Z</dcterms:modified>
</cp:coreProperties>
</file>