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C6" w:rsidRPr="00FF4DC6" w:rsidRDefault="00FF4DC6" w:rsidP="00FF4DC6">
      <w:pPr>
        <w:pStyle w:val="NKberschrift1"/>
      </w:pPr>
      <w:bookmarkStart w:id="0" w:name="_GoBack"/>
      <w:bookmarkEnd w:id="0"/>
      <w:r w:rsidRPr="00FF4DC6">
        <w:t>Verabschiedung – Liturgie – Für Ehren- und Hauptamtliche</w:t>
      </w:r>
    </w:p>
    <w:p w:rsidR="00FF4DC6" w:rsidRPr="00FF4DC6" w:rsidRDefault="00FF4DC6" w:rsidP="00FF4DC6">
      <w:pPr>
        <w:pStyle w:val="NKText"/>
      </w:pPr>
    </w:p>
    <w:p w:rsidR="00FF4DC6" w:rsidRPr="00FF4DC6" w:rsidRDefault="00FF4DC6" w:rsidP="00FF4DC6">
      <w:pPr>
        <w:pStyle w:val="NKText"/>
        <w:rPr>
          <w:rStyle w:val="NKTextfett"/>
        </w:rPr>
      </w:pPr>
      <w:r w:rsidRPr="00FF4DC6">
        <w:rPr>
          <w:rStyle w:val="NKTextfett"/>
        </w:rPr>
        <w:t>Vorbemerkung</w:t>
      </w:r>
    </w:p>
    <w:p w:rsidR="00FF4DC6" w:rsidRPr="00FF4DC6" w:rsidRDefault="00FF4DC6" w:rsidP="00FF4DC6">
      <w:pPr>
        <w:pStyle w:val="NKText"/>
      </w:pPr>
    </w:p>
    <w:p w:rsidR="00FF4DC6" w:rsidRPr="00FF4DC6" w:rsidRDefault="00FF4DC6" w:rsidP="00FF4DC6">
      <w:pPr>
        <w:pStyle w:val="NKText"/>
      </w:pPr>
      <w:r w:rsidRPr="00FF4DC6">
        <w:t>Solche Verabschiedungen sollten nicht zu pompös ausfallen, aber auch nicht zu mager. Einerseits ist ein Stellenwechsel, das Ende einer Wirk-Periode oder der Ruhestandsbeginn etwas Normales, andererseits schon ein Einschnitt im Leben aller. Der große Horizont unseres Handelns soll deutlich werden, aber auch die einzelne Gabe. Die Geste der aufgelegten Hände ist unter Christen schon immer die wichtigste Segensgeste gewesen. Der Handschlag – vor allem der in der Öffentlichkeit – is</w:t>
      </w:r>
      <w:r>
        <w:t>t aber auch nicht zu verachten.</w:t>
      </w:r>
    </w:p>
    <w:p w:rsidR="00FF4DC6" w:rsidRPr="00FF4DC6" w:rsidRDefault="00FF4DC6" w:rsidP="00FF4DC6">
      <w:pPr>
        <w:pStyle w:val="NKText"/>
      </w:pPr>
      <w:r w:rsidRPr="00FF4DC6">
        <w:t>Gleichzeitig sollten d</w:t>
      </w:r>
      <w:r>
        <w:t>ie bedacht werden, die bleiben.</w:t>
      </w:r>
    </w:p>
    <w:p w:rsidR="00FF4DC6" w:rsidRPr="00FF4DC6" w:rsidRDefault="00FF4DC6" w:rsidP="00FF4DC6">
      <w:pPr>
        <w:pStyle w:val="NKText"/>
      </w:pPr>
      <w:r w:rsidRPr="00FF4DC6">
        <w:t>Die Gemeinde sollte bei der Entlassung zu Wort kommen. Nicht nur die Leitung entlässt Mitarbeiter*innen, sondern das Subjekt dafür ist die Gemeinde selbst. Sie tut gut daran, im Gottesdienst den, die betreffenden Person(en) freizugeben durch ihr ‚Ja</w:t>
      </w:r>
      <w:r>
        <w:t>’.</w:t>
      </w:r>
    </w:p>
    <w:p w:rsidR="00FF4DC6" w:rsidRPr="00FF4DC6" w:rsidRDefault="00FF4DC6" w:rsidP="00FF4DC6">
      <w:pPr>
        <w:pStyle w:val="NKText"/>
      </w:pPr>
      <w:r w:rsidRPr="00FF4DC6">
        <w:t>Im normalen Gottesdienst kann diese Entlassung nach den Lesungen oder nach Predigt und Abkündigungen folgen, vor der Fürbitte, in der der Kasus eventuell auch noch bedacht wird.</w:t>
      </w:r>
    </w:p>
    <w:p w:rsidR="00FF4DC6" w:rsidRPr="00FF4DC6" w:rsidRDefault="00FF4DC6" w:rsidP="00FF4DC6">
      <w:pPr>
        <w:pStyle w:val="NKText"/>
      </w:pPr>
    </w:p>
    <w:p w:rsidR="00FF4DC6" w:rsidRPr="00FF4DC6" w:rsidRDefault="00FF4DC6" w:rsidP="00FF4DC6">
      <w:pPr>
        <w:pStyle w:val="NKText"/>
        <w:rPr>
          <w:rStyle w:val="NKTextfett"/>
        </w:rPr>
      </w:pPr>
      <w:r w:rsidRPr="00FF4DC6">
        <w:rPr>
          <w:rStyle w:val="NKTextfett"/>
        </w:rPr>
        <w:t>Liturgievorschlag</w:t>
      </w:r>
    </w:p>
    <w:p w:rsidR="00FF4DC6" w:rsidRPr="00FF4DC6" w:rsidRDefault="00FF4DC6" w:rsidP="00FF4DC6">
      <w:pPr>
        <w:pStyle w:val="NKText"/>
      </w:pPr>
    </w:p>
    <w:p w:rsidR="00FF4DC6" w:rsidRPr="00FF4DC6" w:rsidRDefault="00FF4DC6" w:rsidP="00FF4DC6">
      <w:pPr>
        <w:pStyle w:val="NKText"/>
      </w:pPr>
      <w:r w:rsidRPr="00FF4DC6">
        <w:rPr>
          <w:rStyle w:val="NKTextfett"/>
        </w:rPr>
        <w:t xml:space="preserve">Lied (Bitte um den Geist): </w:t>
      </w:r>
      <w:r w:rsidRPr="00FF4DC6">
        <w:t xml:space="preserve">z.B. </w:t>
      </w:r>
      <w:proofErr w:type="spellStart"/>
      <w:r w:rsidRPr="00FF4DC6">
        <w:t>Heil</w:t>
      </w:r>
      <w:r>
        <w:t>ger</w:t>
      </w:r>
      <w:proofErr w:type="spellEnd"/>
      <w:r>
        <w:t xml:space="preserve"> Geist, du Tröster mein – EG</w:t>
      </w:r>
      <w:r w:rsidRPr="00FF4DC6">
        <w:t xml:space="preserve"> 128</w:t>
      </w:r>
    </w:p>
    <w:p w:rsidR="00FF4DC6" w:rsidRPr="00FF4DC6" w:rsidRDefault="00FF4DC6" w:rsidP="00FF4DC6">
      <w:pPr>
        <w:pStyle w:val="NKText"/>
      </w:pPr>
    </w:p>
    <w:p w:rsidR="00FF4DC6" w:rsidRPr="00FF4DC6" w:rsidRDefault="00FF4DC6" w:rsidP="00FF4DC6">
      <w:pPr>
        <w:pStyle w:val="NKText"/>
        <w:rPr>
          <w:rStyle w:val="NKTextfett"/>
        </w:rPr>
      </w:pPr>
      <w:r w:rsidRPr="00FF4DC6">
        <w:rPr>
          <w:rStyle w:val="NKTextfett"/>
        </w:rPr>
        <w:t>Eröffnung</w:t>
      </w:r>
    </w:p>
    <w:p w:rsidR="00FF4DC6" w:rsidRPr="00FF4DC6" w:rsidRDefault="00FF4DC6" w:rsidP="00FF4DC6">
      <w:pPr>
        <w:pStyle w:val="NKText"/>
      </w:pPr>
    </w:p>
    <w:p w:rsidR="00FF4DC6" w:rsidRPr="00FF4DC6" w:rsidRDefault="00FF4DC6" w:rsidP="00FF4DC6">
      <w:pPr>
        <w:pStyle w:val="NKText"/>
      </w:pPr>
      <w:r w:rsidRPr="00FF4DC6">
        <w:t>Liebe/r N</w:t>
      </w:r>
      <w:r>
        <w:t>.</w:t>
      </w:r>
      <w:r w:rsidRPr="00FF4DC6">
        <w:t>N</w:t>
      </w:r>
      <w:r>
        <w:t>.</w:t>
      </w:r>
      <w:r w:rsidRPr="00FF4DC6">
        <w:t>, liebe Gemeinde,</w:t>
      </w:r>
    </w:p>
    <w:p w:rsidR="00FB2B52" w:rsidRDefault="00FF4DC6" w:rsidP="00FF4DC6">
      <w:pPr>
        <w:pStyle w:val="NKText"/>
      </w:pPr>
      <w:r w:rsidRPr="00FF4DC6">
        <w:t>N</w:t>
      </w:r>
      <w:r>
        <w:t>.</w:t>
      </w:r>
      <w:r w:rsidRPr="00FF4DC6">
        <w:t>N</w:t>
      </w:r>
      <w:r>
        <w:t>.</w:t>
      </w:r>
      <w:r w:rsidRPr="00FF4DC6">
        <w:t xml:space="preserve"> hat/ N</w:t>
      </w:r>
      <w:r>
        <w:t>.</w:t>
      </w:r>
      <w:r w:rsidRPr="00FF4DC6">
        <w:t>N</w:t>
      </w:r>
      <w:r>
        <w:t>.</w:t>
      </w:r>
      <w:r w:rsidRPr="00FF4DC6">
        <w:t xml:space="preserve"> und N</w:t>
      </w:r>
      <w:r>
        <w:t>.</w:t>
      </w:r>
      <w:r w:rsidRPr="00FF4DC6">
        <w:t>N</w:t>
      </w:r>
      <w:r>
        <w:t>.</w:t>
      </w:r>
      <w:r w:rsidRPr="00FF4DC6">
        <w:t xml:space="preserve"> und ... haben mit uns zusammen gearbeitet. Im Hintergrund die Vision einer Welt, wie Gott sie gemeint hat: „Und siehe, es war sehr gut“. Vor den Händen das Tägliche, das Halbwahre und Halbgare, das Normale mit seinen Verwerfungen und Goldkörnern. Daneben und auf Augenhöhe die anderen, die in Gottes Namen genauso mitwirken. Also: Der Himmel in seiner Erd-Gestalt mitten unter uns, N</w:t>
      </w:r>
      <w:r>
        <w:t>.</w:t>
      </w:r>
      <w:r w:rsidRPr="00FF4DC6">
        <w:t>N</w:t>
      </w:r>
      <w:r>
        <w:t>.</w:t>
      </w:r>
      <w:r w:rsidRPr="00FF4DC6">
        <w:t xml:space="preserve"> und wir alle mittendrin auf dem Weg zum Reich Gottes. Das war und ist die Realität von Kirche. Sie erinnert die Weite des Himmels und hält sie hier und jetzt gegenwärtig.</w:t>
      </w:r>
    </w:p>
    <w:p w:rsidR="00FF4DC6" w:rsidRPr="00FF4DC6" w:rsidRDefault="00FF4DC6" w:rsidP="00FF4DC6">
      <w:pPr>
        <w:pStyle w:val="NKText"/>
      </w:pPr>
      <w:r w:rsidRPr="00FF4DC6">
        <w:t>Dank sei Gott für alle die Menschen in diesem Dienst.</w:t>
      </w:r>
    </w:p>
    <w:p w:rsidR="00FF4DC6" w:rsidRPr="00FF4DC6" w:rsidRDefault="00FF4DC6" w:rsidP="00FF4DC6">
      <w:pPr>
        <w:pStyle w:val="NKText"/>
      </w:pPr>
    </w:p>
    <w:p w:rsidR="00FF4DC6" w:rsidRPr="00FF4DC6" w:rsidRDefault="00FF4DC6" w:rsidP="00FF4DC6">
      <w:pPr>
        <w:pStyle w:val="NKText"/>
      </w:pPr>
      <w:r w:rsidRPr="00FF4DC6">
        <w:t xml:space="preserve">Wir möchten Dich/Sie nun verabschieden und tun dies mit Gesten und Worten, die uns erinnern </w:t>
      </w:r>
      <w:r w:rsidR="00FB2B52">
        <w:t>an unsere Herkunft und Zukunft:</w:t>
      </w:r>
    </w:p>
    <w:p w:rsidR="00FF4DC6" w:rsidRPr="00FF4DC6" w:rsidRDefault="00FF4DC6" w:rsidP="00FF4DC6">
      <w:pPr>
        <w:pStyle w:val="NKText"/>
      </w:pPr>
      <w:r w:rsidRPr="00FF4DC6">
        <w:t>Die ist gebunden an den Namen Gottes, des Vaters, des Sohnes und des Heiligen</w:t>
      </w:r>
      <w:r w:rsidR="00FB2B52">
        <w:t xml:space="preserve"> Geistes.</w:t>
      </w:r>
    </w:p>
    <w:p w:rsidR="00FF4DC6" w:rsidRPr="00FF4DC6" w:rsidRDefault="00FF4DC6" w:rsidP="00FF4DC6">
      <w:pPr>
        <w:pStyle w:val="NKText"/>
      </w:pPr>
    </w:p>
    <w:p w:rsidR="00FF4DC6" w:rsidRPr="00FF4DC6" w:rsidRDefault="00FF4DC6" w:rsidP="00FF4DC6">
      <w:pPr>
        <w:pStyle w:val="NKText"/>
        <w:rPr>
          <w:rStyle w:val="NKTextfett"/>
        </w:rPr>
      </w:pPr>
      <w:r w:rsidRPr="00FF4DC6">
        <w:rPr>
          <w:rStyle w:val="NKTextfett"/>
        </w:rPr>
        <w:lastRenderedPageBreak/>
        <w:t>Gebet</w:t>
      </w:r>
    </w:p>
    <w:p w:rsidR="00FF4DC6" w:rsidRPr="00FF4DC6" w:rsidRDefault="00FF4DC6" w:rsidP="00FF4DC6">
      <w:pPr>
        <w:pStyle w:val="NKText"/>
      </w:pPr>
    </w:p>
    <w:p w:rsidR="00FF4DC6" w:rsidRPr="00FF4DC6" w:rsidRDefault="00FF4DC6" w:rsidP="00FF4DC6">
      <w:pPr>
        <w:pStyle w:val="NKText"/>
      </w:pPr>
      <w:r w:rsidRPr="00FF4DC6">
        <w:t>Lass</w:t>
      </w:r>
      <w:r w:rsidR="00FB2B52">
        <w:t>t uns beten:</w:t>
      </w:r>
    </w:p>
    <w:p w:rsidR="00FF4DC6" w:rsidRPr="00FF4DC6" w:rsidRDefault="00FF4DC6" w:rsidP="00FF4DC6">
      <w:pPr>
        <w:pStyle w:val="NKText"/>
      </w:pPr>
      <w:r w:rsidRPr="00FF4DC6">
        <w:t>Barmherziger Gott, der Du uns Vater und Mutter bist: Du hast uns eingespannt in Dein Wirken, Du hast uns Plätze zugewiesen je nach unseren Gaben. Wir danken Dir und geben nun eine dieser/einige dieser Aufgaben an Dich zurück. N</w:t>
      </w:r>
      <w:r w:rsidR="00FB2B52">
        <w:t>.</w:t>
      </w:r>
      <w:r w:rsidRPr="00FF4DC6">
        <w:t>N</w:t>
      </w:r>
      <w:r w:rsidR="00FB2B52">
        <w:t>.</w:t>
      </w:r>
      <w:r w:rsidRPr="00FF4DC6">
        <w:t xml:space="preserve"> hat/N</w:t>
      </w:r>
      <w:r w:rsidR="00FB2B52">
        <w:t>.</w:t>
      </w:r>
      <w:r w:rsidRPr="00FF4DC6">
        <w:t>N</w:t>
      </w:r>
      <w:r w:rsidR="00FB2B52">
        <w:t>. und N.N.</w:t>
      </w:r>
      <w:r w:rsidRPr="00FF4DC6">
        <w:t xml:space="preserve"> haben sie verrichtet so gut er/sie konnte(n). Nimm und ergänze Du, was fehlt. Wir danken Dir für diese/n Mitarbeiter/Mitarbeiterin(</w:t>
      </w:r>
      <w:proofErr w:type="spellStart"/>
      <w:r w:rsidRPr="00FF4DC6">
        <w:t>nen</w:t>
      </w:r>
      <w:proofErr w:type="spellEnd"/>
      <w:r w:rsidRPr="00FF4DC6">
        <w:t>) und seine/ihre Gaben. Gib ihn/sie frei für eine andere Aufgabe/für sein/ihr Leben (in Deinem Wirken/für den Ruhestand) und segne ihn/sie, auch wenn sie nicht mehr in Deinem Dienst arbeiten möchten. Hilf allen, die an ihren Orten hier wei</w:t>
      </w:r>
      <w:r w:rsidR="00FB2B52">
        <w:t>ter arbeiten. Dein Reich komme.</w:t>
      </w:r>
    </w:p>
    <w:p w:rsidR="00FF4DC6" w:rsidRPr="00FF4DC6" w:rsidRDefault="00FF4DC6" w:rsidP="00FB2B52">
      <w:pPr>
        <w:pStyle w:val="NKText"/>
        <w:ind w:firstLine="708"/>
      </w:pPr>
      <w:r w:rsidRPr="00FB2B52">
        <w:rPr>
          <w:rStyle w:val="NKTextfett"/>
        </w:rPr>
        <w:t>Alle:</w:t>
      </w:r>
      <w:r w:rsidRPr="00FF4DC6">
        <w:t xml:space="preserve"> Amen.</w:t>
      </w:r>
    </w:p>
    <w:p w:rsidR="00FF4DC6" w:rsidRPr="00FF4DC6" w:rsidRDefault="00FF4DC6" w:rsidP="00FF4DC6">
      <w:pPr>
        <w:pStyle w:val="NKText"/>
      </w:pPr>
    </w:p>
    <w:p w:rsidR="00FF4DC6" w:rsidRPr="00FF4DC6" w:rsidRDefault="00FB2B52" w:rsidP="00FF4DC6">
      <w:pPr>
        <w:pStyle w:val="NKText"/>
        <w:rPr>
          <w:rStyle w:val="NKTextfett"/>
        </w:rPr>
      </w:pPr>
      <w:r>
        <w:rPr>
          <w:rStyle w:val="NKTextfett"/>
        </w:rPr>
        <w:t>Frage an die Gemeinde</w:t>
      </w:r>
    </w:p>
    <w:p w:rsidR="00FF4DC6" w:rsidRPr="00FF4DC6" w:rsidRDefault="00FF4DC6" w:rsidP="00FF4DC6">
      <w:pPr>
        <w:pStyle w:val="NKText"/>
      </w:pPr>
    </w:p>
    <w:p w:rsidR="00FF4DC6" w:rsidRPr="00FB2B52" w:rsidRDefault="00FB2B52" w:rsidP="00FF4DC6">
      <w:pPr>
        <w:pStyle w:val="NKText"/>
        <w:rPr>
          <w:rStyle w:val="NKTextkursiv"/>
          <w:i w:val="0"/>
        </w:rPr>
      </w:pPr>
      <w:r>
        <w:t>Ich bitte Sie sich zu erheben.</w:t>
      </w:r>
    </w:p>
    <w:p w:rsidR="00FF4DC6" w:rsidRPr="00FB2B52" w:rsidRDefault="00FF4DC6" w:rsidP="00FB2B52">
      <w:pPr>
        <w:pStyle w:val="NKText"/>
        <w:ind w:firstLine="708"/>
        <w:rPr>
          <w:i/>
        </w:rPr>
      </w:pPr>
      <w:r w:rsidRPr="00FF4DC6">
        <w:rPr>
          <w:rStyle w:val="NKTextkursiv"/>
          <w:b/>
        </w:rPr>
        <w:t>Gemeinde</w:t>
      </w:r>
      <w:r w:rsidRPr="00FF4DC6">
        <w:rPr>
          <w:rStyle w:val="NKTextkursiv"/>
        </w:rPr>
        <w:t xml:space="preserve"> erhebt sich.</w:t>
      </w:r>
    </w:p>
    <w:p w:rsidR="00FF4DC6" w:rsidRDefault="00FF4DC6" w:rsidP="00FF4DC6">
      <w:pPr>
        <w:pStyle w:val="NKText"/>
      </w:pPr>
      <w:r w:rsidRPr="00FF4DC6">
        <w:t>Seid Ihr bereit, diese Person(en) aus ihrem Dienst</w:t>
      </w:r>
      <w:r>
        <w:t xml:space="preserve"> für die Gemeinde freizugeben, </w:t>
      </w:r>
      <w:r w:rsidRPr="00FF4DC6">
        <w:t xml:space="preserve">und ihn/sie auch ohne seinen/ihren Einsatz als Schwester(n) und </w:t>
      </w:r>
      <w:proofErr w:type="spellStart"/>
      <w:r w:rsidRPr="00FF4DC6">
        <w:t>Br</w:t>
      </w:r>
      <w:r>
        <w:t>ü</w:t>
      </w:r>
      <w:proofErr w:type="spellEnd"/>
      <w:r>
        <w:t xml:space="preserve">(u)der in Christus zu achten, </w:t>
      </w:r>
      <w:r w:rsidRPr="00FF4DC6">
        <w:t xml:space="preserve">so </w:t>
      </w:r>
      <w:r w:rsidR="00FB2B52">
        <w:t>antwortet: Ja, wir sind bereit.</w:t>
      </w:r>
    </w:p>
    <w:p w:rsidR="00FF4DC6" w:rsidRPr="00FF4DC6" w:rsidRDefault="00FF4DC6" w:rsidP="00FF4DC6">
      <w:pPr>
        <w:pStyle w:val="NKText"/>
        <w:ind w:firstLine="708"/>
      </w:pPr>
      <w:r w:rsidRPr="00FF4DC6">
        <w:rPr>
          <w:rStyle w:val="NKTextkursiv"/>
          <w:b/>
        </w:rPr>
        <w:t>Gemeinde:</w:t>
      </w:r>
      <w:r w:rsidRPr="00FF4DC6">
        <w:rPr>
          <w:rStyle w:val="NKTextkursiv"/>
        </w:rPr>
        <w:t xml:space="preserve"> </w:t>
      </w:r>
      <w:r w:rsidRPr="00FF4DC6">
        <w:t>Ja, wir sind bereit.</w:t>
      </w:r>
    </w:p>
    <w:p w:rsidR="00FF4DC6" w:rsidRPr="00FF4DC6" w:rsidRDefault="00FF4DC6" w:rsidP="00FF4DC6">
      <w:pPr>
        <w:pStyle w:val="NKText"/>
      </w:pPr>
    </w:p>
    <w:p w:rsidR="00FF4DC6" w:rsidRPr="00FF4DC6" w:rsidRDefault="00FF4DC6" w:rsidP="00FF4DC6">
      <w:pPr>
        <w:pStyle w:val="NKText"/>
        <w:rPr>
          <w:rStyle w:val="NKTextfett"/>
        </w:rPr>
      </w:pPr>
      <w:r w:rsidRPr="00FF4DC6">
        <w:rPr>
          <w:rStyle w:val="NKTextfett"/>
        </w:rPr>
        <w:t>Abschied</w:t>
      </w:r>
    </w:p>
    <w:p w:rsidR="00FF4DC6" w:rsidRPr="00FF4DC6" w:rsidRDefault="00FF4DC6" w:rsidP="00FF4DC6">
      <w:pPr>
        <w:pStyle w:val="NKText"/>
      </w:pPr>
    </w:p>
    <w:p w:rsidR="00FF4DC6" w:rsidRPr="00FF4DC6" w:rsidRDefault="00FF4DC6" w:rsidP="00FF4DC6">
      <w:pPr>
        <w:pStyle w:val="NKText"/>
      </w:pPr>
      <w:r w:rsidRPr="00FF4DC6">
        <w:t>Liebe/r N</w:t>
      </w:r>
      <w:r w:rsidR="00FB2B52">
        <w:t>.</w:t>
      </w:r>
      <w:r w:rsidRPr="00FF4DC6">
        <w:t>N</w:t>
      </w:r>
      <w:r w:rsidR="00FB2B52">
        <w:t>.</w:t>
      </w:r>
      <w:r w:rsidRPr="00FF4DC6">
        <w:t>, ich bitte Si</w:t>
      </w:r>
      <w:r w:rsidR="00FB2B52">
        <w:t>e/Dich nun nach vorn zu kommen.</w:t>
      </w:r>
    </w:p>
    <w:p w:rsidR="00FF4DC6" w:rsidRPr="00FB2B52" w:rsidRDefault="00FF4DC6" w:rsidP="00FF4DC6">
      <w:pPr>
        <w:pStyle w:val="NKText"/>
        <w:rPr>
          <w:rStyle w:val="NKTextkursiv"/>
        </w:rPr>
      </w:pPr>
      <w:r w:rsidRPr="00FB2B52">
        <w:rPr>
          <w:rStyle w:val="NKTextkursiv"/>
        </w:rPr>
        <w:t>N</w:t>
      </w:r>
      <w:r w:rsidR="00FB2B52" w:rsidRPr="00FB2B52">
        <w:rPr>
          <w:rStyle w:val="NKTextkursiv"/>
        </w:rPr>
        <w:t>.</w:t>
      </w:r>
      <w:r w:rsidRPr="00FB2B52">
        <w:rPr>
          <w:rStyle w:val="NKTextkursiv"/>
        </w:rPr>
        <w:t>N</w:t>
      </w:r>
      <w:r w:rsidR="00FB2B52" w:rsidRPr="00FB2B52">
        <w:rPr>
          <w:rStyle w:val="NKTextkursiv"/>
        </w:rPr>
        <w:t>.</w:t>
      </w:r>
      <w:r w:rsidRPr="00FB2B52">
        <w:rPr>
          <w:rStyle w:val="NKTextkursiv"/>
        </w:rPr>
        <w:t xml:space="preserve"> geht/en nach vorn.</w:t>
      </w:r>
    </w:p>
    <w:p w:rsidR="00FF4DC6" w:rsidRPr="00FF4DC6" w:rsidRDefault="00FF4DC6" w:rsidP="00FF4DC6">
      <w:pPr>
        <w:pStyle w:val="NKText"/>
      </w:pPr>
      <w:r w:rsidRPr="00FF4DC6">
        <w:t>N</w:t>
      </w:r>
      <w:r w:rsidR="00FB2B52">
        <w:t>.</w:t>
      </w:r>
      <w:r w:rsidRPr="00FF4DC6">
        <w:t>N</w:t>
      </w:r>
      <w:r w:rsidR="00FB2B52">
        <w:t>.</w:t>
      </w:r>
      <w:r w:rsidRPr="00FF4DC6">
        <w:t>, im Namen aller Mitarbeiter*innen danke ich Dir für die Zeit</w:t>
      </w:r>
      <w:r w:rsidR="00FB2B52">
        <w:t xml:space="preserve"> des gemeinsamen Dienstes hier.</w:t>
      </w:r>
    </w:p>
    <w:p w:rsidR="00FF4DC6" w:rsidRPr="00FF4DC6" w:rsidRDefault="00FF4DC6" w:rsidP="00FF4DC6">
      <w:pPr>
        <w:pStyle w:val="NKText"/>
      </w:pPr>
    </w:p>
    <w:p w:rsidR="00FF4DC6" w:rsidRPr="00FF4DC6" w:rsidRDefault="00FF4DC6" w:rsidP="00FF4DC6">
      <w:pPr>
        <w:pStyle w:val="NKText"/>
      </w:pPr>
      <w:r w:rsidRPr="00FF4DC6">
        <w:t>Wir wünschen Dir/Ihnen Segen für den neuen Wirkungskreis/für den Ruhes</w:t>
      </w:r>
      <w:r w:rsidR="00FB2B52">
        <w:t>tand/für Ihr Leben.</w:t>
      </w:r>
    </w:p>
    <w:p w:rsidR="00FF4DC6" w:rsidRPr="00FF4DC6" w:rsidRDefault="00FF4DC6" w:rsidP="00FF4DC6">
      <w:pPr>
        <w:pStyle w:val="NKText"/>
      </w:pPr>
    </w:p>
    <w:p w:rsidR="00FF4DC6" w:rsidRPr="00FF4DC6" w:rsidRDefault="00FF4DC6" w:rsidP="00FF4DC6">
      <w:pPr>
        <w:pStyle w:val="NKText"/>
        <w:rPr>
          <w:rStyle w:val="NKTextfett"/>
        </w:rPr>
      </w:pPr>
      <w:r w:rsidRPr="00FF4DC6">
        <w:rPr>
          <w:rStyle w:val="NKTextfett"/>
        </w:rPr>
        <w:t>Handschlag</w:t>
      </w:r>
    </w:p>
    <w:p w:rsidR="00FF4DC6" w:rsidRPr="00FF4DC6" w:rsidRDefault="00FF4DC6" w:rsidP="00FF4DC6">
      <w:pPr>
        <w:pStyle w:val="NKText"/>
      </w:pPr>
    </w:p>
    <w:p w:rsidR="00FF4DC6" w:rsidRPr="00FF4DC6" w:rsidRDefault="00FF4DC6" w:rsidP="00FF4DC6">
      <w:pPr>
        <w:pStyle w:val="NKText"/>
      </w:pPr>
      <w:r w:rsidRPr="00FF4DC6">
        <w:t>Deshalb werde ich Dir/Ihnen nun auch die Hände auflegen, wir sprechen dazu gemeinsam das Vaterunser, und ich gebe Dir/Ihnen den Segen. (Bitte knie/knien Sie.)</w:t>
      </w:r>
    </w:p>
    <w:p w:rsidR="00FF4DC6" w:rsidRPr="00FF4DC6" w:rsidRDefault="00FF4DC6" w:rsidP="00FF4DC6">
      <w:pPr>
        <w:pStyle w:val="NKText"/>
      </w:pPr>
    </w:p>
    <w:p w:rsidR="00FF4DC6" w:rsidRPr="00FB2B52" w:rsidRDefault="00FF4DC6" w:rsidP="00FF4DC6">
      <w:pPr>
        <w:pStyle w:val="NKText"/>
        <w:rPr>
          <w:rStyle w:val="NKTextkursiv"/>
        </w:rPr>
      </w:pPr>
      <w:r w:rsidRPr="00FB2B52">
        <w:rPr>
          <w:rStyle w:val="NKTextkursiv"/>
        </w:rPr>
        <w:t>Alle sprechen gemeinsam:</w:t>
      </w:r>
    </w:p>
    <w:p w:rsidR="00FF4DC6" w:rsidRPr="00FF4DC6" w:rsidRDefault="00FB2B52" w:rsidP="00FF4DC6">
      <w:pPr>
        <w:pStyle w:val="NKText"/>
        <w:rPr>
          <w:rStyle w:val="NKTextfett"/>
        </w:rPr>
      </w:pPr>
      <w:r>
        <w:rPr>
          <w:rStyle w:val="NKTextfett"/>
        </w:rPr>
        <w:t>Vaterunser</w:t>
      </w:r>
    </w:p>
    <w:p w:rsidR="00FF4DC6" w:rsidRPr="00FF4DC6" w:rsidRDefault="00FF4DC6" w:rsidP="00FF4DC6">
      <w:pPr>
        <w:pStyle w:val="NKText"/>
      </w:pPr>
    </w:p>
    <w:p w:rsidR="00FF4DC6" w:rsidRPr="00FB2B52" w:rsidRDefault="00FF4DC6" w:rsidP="00FF4DC6">
      <w:pPr>
        <w:pStyle w:val="NKText"/>
        <w:rPr>
          <w:rStyle w:val="NKTextkursiv"/>
        </w:rPr>
      </w:pPr>
      <w:r w:rsidRPr="00FB2B52">
        <w:rPr>
          <w:rStyle w:val="NKTextkursiv"/>
        </w:rPr>
        <w:t>(Einzelsegen unter Handauflegung)</w:t>
      </w:r>
    </w:p>
    <w:p w:rsidR="00FF4DC6" w:rsidRPr="00FF4DC6" w:rsidRDefault="00FF4DC6" w:rsidP="00FF4DC6">
      <w:pPr>
        <w:pStyle w:val="NKText"/>
      </w:pPr>
    </w:p>
    <w:p w:rsidR="00FF4DC6" w:rsidRPr="00FF4DC6" w:rsidRDefault="00FF4DC6" w:rsidP="00FF4DC6">
      <w:pPr>
        <w:pStyle w:val="NKText"/>
        <w:rPr>
          <w:rStyle w:val="NKTextkursiv"/>
        </w:rPr>
      </w:pPr>
      <w:r w:rsidRPr="00FF4DC6">
        <w:rPr>
          <w:rStyle w:val="NKTextkursiv"/>
        </w:rPr>
        <w:t xml:space="preserve">falls nur Handschlag und kein Einzelsegen mit Handauflegung, dann </w:t>
      </w:r>
      <w:proofErr w:type="spellStart"/>
      <w:r w:rsidRPr="00FF4DC6">
        <w:rPr>
          <w:rStyle w:val="NKTextkursiv"/>
        </w:rPr>
        <w:t>EineR</w:t>
      </w:r>
      <w:proofErr w:type="spellEnd"/>
      <w:r w:rsidRPr="00FF4DC6">
        <w:rPr>
          <w:rStyle w:val="NKTextkursiv"/>
        </w:rPr>
        <w:t xml:space="preserve"> a</w:t>
      </w:r>
      <w:r w:rsidR="00FB2B52">
        <w:rPr>
          <w:rStyle w:val="NKTextkursiv"/>
        </w:rPr>
        <w:t>n den, die zu Verabschiedenden:</w:t>
      </w:r>
    </w:p>
    <w:p w:rsidR="00FF4DC6" w:rsidRPr="00FF4DC6" w:rsidRDefault="00FF4DC6" w:rsidP="00FF4DC6">
      <w:pPr>
        <w:pStyle w:val="NKText"/>
      </w:pPr>
    </w:p>
    <w:p w:rsidR="00FF4DC6" w:rsidRDefault="00FF4DC6" w:rsidP="00FF4DC6">
      <w:pPr>
        <w:pStyle w:val="NKText"/>
      </w:pPr>
      <w:r w:rsidRPr="00FF4DC6">
        <w:t>Gott segne Dich/Euch und behüte Dich/Euch auf Deinem/Eurem Weg, Gott lasse das Angesicht über Dir/Euch leuchten und sei Dir/Euch gnädig, Gott erhebe das Angesicht auf Dich/</w:t>
      </w:r>
      <w:r w:rsidR="00FB2B52">
        <w:t>Euch und gebe Dir/Euch Frieden.</w:t>
      </w:r>
    </w:p>
    <w:p w:rsidR="00FF4DC6" w:rsidRPr="00FF4DC6" w:rsidRDefault="00FF4DC6" w:rsidP="00FB2B52">
      <w:pPr>
        <w:pStyle w:val="NKText"/>
        <w:ind w:firstLine="708"/>
      </w:pPr>
      <w:r w:rsidRPr="00FB2B52">
        <w:rPr>
          <w:rStyle w:val="NKTextfett"/>
        </w:rPr>
        <w:t>Alle:</w:t>
      </w:r>
      <w:r w:rsidR="00FB2B52">
        <w:t xml:space="preserve"> Amen.</w:t>
      </w:r>
    </w:p>
    <w:p w:rsidR="00FF4DC6" w:rsidRPr="00FF4DC6" w:rsidRDefault="00FF4DC6" w:rsidP="00FF4DC6">
      <w:pPr>
        <w:pStyle w:val="NKText"/>
      </w:pPr>
    </w:p>
    <w:p w:rsidR="00FF4DC6" w:rsidRPr="00FF4DC6" w:rsidRDefault="00FF4DC6" w:rsidP="00FF4DC6">
      <w:pPr>
        <w:pStyle w:val="NKText"/>
        <w:rPr>
          <w:rStyle w:val="NKTextfett"/>
        </w:rPr>
      </w:pPr>
      <w:r w:rsidRPr="00FF4DC6">
        <w:rPr>
          <w:rStyle w:val="NKTextfett"/>
        </w:rPr>
        <w:t>Segen</w:t>
      </w:r>
    </w:p>
    <w:p w:rsidR="00FF4DC6" w:rsidRDefault="00FF4DC6" w:rsidP="00FF4DC6">
      <w:pPr>
        <w:pStyle w:val="NKText"/>
      </w:pPr>
    </w:p>
    <w:p w:rsidR="00FF4DC6" w:rsidRPr="00FF4DC6" w:rsidRDefault="00FF4DC6" w:rsidP="00FF4DC6">
      <w:pPr>
        <w:pStyle w:val="NKText"/>
      </w:pPr>
      <w:r w:rsidRPr="00FF4DC6">
        <w:t>Nun geh(t) im Fried</w:t>
      </w:r>
      <w:r w:rsidR="00FB2B52">
        <w:t>en Gottes. Er ist mit Dir/Euch.</w:t>
      </w:r>
    </w:p>
    <w:p w:rsidR="00FF4DC6" w:rsidRPr="00FF4DC6" w:rsidRDefault="00FF4DC6" w:rsidP="00FF4DC6">
      <w:pPr>
        <w:pStyle w:val="NKText"/>
      </w:pPr>
    </w:p>
    <w:p w:rsidR="00FF4DC6" w:rsidRPr="00FB2B52" w:rsidRDefault="00FF4DC6" w:rsidP="00FF4DC6">
      <w:pPr>
        <w:pStyle w:val="NKText"/>
        <w:rPr>
          <w:rStyle w:val="NKTextkursiv"/>
        </w:rPr>
      </w:pPr>
      <w:r w:rsidRPr="00FB2B52">
        <w:rPr>
          <w:rStyle w:val="NKTextkursiv"/>
        </w:rPr>
        <w:t>N</w:t>
      </w:r>
      <w:r w:rsidR="00FB2B52" w:rsidRPr="00FB2B52">
        <w:rPr>
          <w:rStyle w:val="NKTextkursiv"/>
        </w:rPr>
        <w:t>.</w:t>
      </w:r>
      <w:r w:rsidRPr="00FB2B52">
        <w:rPr>
          <w:rStyle w:val="NKTextkursiv"/>
        </w:rPr>
        <w:t>N</w:t>
      </w:r>
      <w:r w:rsidR="00FB2B52" w:rsidRPr="00FB2B52">
        <w:rPr>
          <w:rStyle w:val="NKTextkursiv"/>
        </w:rPr>
        <w:t>.</w:t>
      </w:r>
      <w:r w:rsidRPr="00FB2B52">
        <w:rPr>
          <w:rStyle w:val="NKTextkursiv"/>
        </w:rPr>
        <w:t xml:space="preserve"> (und N</w:t>
      </w:r>
      <w:r w:rsidR="00FB2B52" w:rsidRPr="00FB2B52">
        <w:rPr>
          <w:rStyle w:val="NKTextkursiv"/>
        </w:rPr>
        <w:t>.</w:t>
      </w:r>
      <w:r w:rsidRPr="00FB2B52">
        <w:rPr>
          <w:rStyle w:val="NKTextkursiv"/>
        </w:rPr>
        <w:t>N</w:t>
      </w:r>
      <w:r w:rsidR="00FB2B52" w:rsidRPr="00FB2B52">
        <w:rPr>
          <w:rStyle w:val="NKTextkursiv"/>
        </w:rPr>
        <w:t>.</w:t>
      </w:r>
      <w:r w:rsidRPr="00FB2B52">
        <w:rPr>
          <w:rStyle w:val="NKTextkursiv"/>
        </w:rPr>
        <w:t xml:space="preserve"> und ....) </w:t>
      </w:r>
      <w:r w:rsidR="00FB2B52" w:rsidRPr="00FB2B52">
        <w:rPr>
          <w:rStyle w:val="NKTextkursiv"/>
        </w:rPr>
        <w:t>geht/gehen wieder an den Platz.</w:t>
      </w:r>
    </w:p>
    <w:p w:rsidR="00FF4DC6" w:rsidRPr="00FF4DC6" w:rsidRDefault="00FF4DC6" w:rsidP="00FF4DC6">
      <w:pPr>
        <w:pStyle w:val="NKText"/>
      </w:pPr>
    </w:p>
    <w:p w:rsidR="00FF4DC6" w:rsidRPr="00FF4DC6" w:rsidRDefault="00FB2B52" w:rsidP="00FF4DC6">
      <w:pPr>
        <w:pStyle w:val="NKText"/>
      </w:pPr>
      <w:r>
        <w:rPr>
          <w:rStyle w:val="NKTextfett"/>
        </w:rPr>
        <w:t>Lied</w:t>
      </w:r>
    </w:p>
    <w:p w:rsidR="00B345E3" w:rsidRPr="00FB2B52" w:rsidRDefault="00B345E3" w:rsidP="00FB2B52">
      <w:pPr>
        <w:pStyle w:val="NKText"/>
      </w:pPr>
    </w:p>
    <w:p w:rsidR="00FB2B52" w:rsidRPr="00FB2B52" w:rsidRDefault="00FB2B52" w:rsidP="00FB2B52">
      <w:pPr>
        <w:pStyle w:val="NKTextklein"/>
      </w:pPr>
      <w:r w:rsidRPr="00FB2B52">
        <w:t xml:space="preserve">Autorin: Dr. Ute </w:t>
      </w:r>
      <w:proofErr w:type="spellStart"/>
      <w:r w:rsidRPr="00FB2B52">
        <w:t>Grümbel</w:t>
      </w:r>
      <w:proofErr w:type="spellEnd"/>
      <w:r w:rsidRPr="00FB2B52">
        <w:t>.</w:t>
      </w:r>
    </w:p>
    <w:sectPr w:rsidR="00FB2B52" w:rsidRPr="00FB2B52"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E5" w:rsidRDefault="00DA58E5" w:rsidP="00FE0E45">
      <w:pPr>
        <w:spacing w:after="0" w:line="240" w:lineRule="auto"/>
      </w:pPr>
      <w:r>
        <w:separator/>
      </w:r>
    </w:p>
  </w:endnote>
  <w:endnote w:type="continuationSeparator" w:id="0">
    <w:p w:rsidR="00DA58E5" w:rsidRDefault="00DA58E5"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E5" w:rsidRDefault="00DA58E5" w:rsidP="00FE0E45">
      <w:pPr>
        <w:spacing w:after="0" w:line="240" w:lineRule="auto"/>
      </w:pPr>
      <w:r>
        <w:separator/>
      </w:r>
    </w:p>
  </w:footnote>
  <w:footnote w:type="continuationSeparator" w:id="0">
    <w:p w:rsidR="00DA58E5" w:rsidRDefault="00DA58E5"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34"/>
    <w:rsid w:val="00036A75"/>
    <w:rsid w:val="000752BC"/>
    <w:rsid w:val="002F4ACA"/>
    <w:rsid w:val="004156D0"/>
    <w:rsid w:val="004F6BF0"/>
    <w:rsid w:val="00526BB3"/>
    <w:rsid w:val="00560356"/>
    <w:rsid w:val="005A28A6"/>
    <w:rsid w:val="005C6DAD"/>
    <w:rsid w:val="00640E07"/>
    <w:rsid w:val="006F7909"/>
    <w:rsid w:val="007C1D84"/>
    <w:rsid w:val="00827435"/>
    <w:rsid w:val="00891BF9"/>
    <w:rsid w:val="008E6670"/>
    <w:rsid w:val="00941F8D"/>
    <w:rsid w:val="00956734"/>
    <w:rsid w:val="00982757"/>
    <w:rsid w:val="00AD7ED8"/>
    <w:rsid w:val="00B345E3"/>
    <w:rsid w:val="00B9436C"/>
    <w:rsid w:val="00BD6F14"/>
    <w:rsid w:val="00BF5D61"/>
    <w:rsid w:val="00C94FD3"/>
    <w:rsid w:val="00CC23DB"/>
    <w:rsid w:val="00CF43BE"/>
    <w:rsid w:val="00DA58E5"/>
    <w:rsid w:val="00E234B2"/>
    <w:rsid w:val="00EE7CA4"/>
    <w:rsid w:val="00F1587B"/>
    <w:rsid w:val="00F5333D"/>
    <w:rsid w:val="00F6206D"/>
    <w:rsid w:val="00F80496"/>
    <w:rsid w:val="00FB2B52"/>
    <w:rsid w:val="00FE0E45"/>
    <w:rsid w:val="00FF4D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F4DC6"/>
    <w:pPr>
      <w:spacing w:after="200" w:line="276" w:lineRule="auto"/>
    </w:pPr>
  </w:style>
  <w:style w:type="paragraph" w:styleId="berschrift1">
    <w:name w:val="heading 1"/>
    <w:basedOn w:val="Standard"/>
    <w:next w:val="Standard"/>
    <w:link w:val="berschrift1Zchn"/>
    <w:qFormat/>
    <w:rsid w:val="00FF4DC6"/>
    <w:pPr>
      <w:keepNext/>
      <w:spacing w:after="0" w:line="240" w:lineRule="auto"/>
      <w:outlineLvl w:val="0"/>
    </w:pPr>
    <w:rPr>
      <w:rFonts w:ascii="Tahoma" w:eastAsia="Times New Roman" w:hAnsi="Tahoma" w:cs="Tahoma"/>
      <w:i/>
      <w:iCs/>
      <w:sz w:val="26"/>
      <w:szCs w:val="24"/>
    </w:rPr>
  </w:style>
  <w:style w:type="paragraph" w:styleId="berschrift3">
    <w:name w:val="heading 3"/>
    <w:basedOn w:val="Standard"/>
    <w:next w:val="Standard"/>
    <w:link w:val="berschrift3Zchn"/>
    <w:qFormat/>
    <w:rsid w:val="00FF4DC6"/>
    <w:pPr>
      <w:keepNext/>
      <w:spacing w:after="0" w:line="240" w:lineRule="auto"/>
      <w:outlineLvl w:val="2"/>
    </w:pPr>
    <w:rPr>
      <w:rFonts w:ascii="Tahoma" w:eastAsia="Times New Roman" w:hAnsi="Tahoma" w:cs="Tahoma"/>
      <w:b/>
      <w:bCs/>
      <w:i/>
      <w:i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FF4DC6"/>
    <w:rPr>
      <w:rFonts w:ascii="Tahoma" w:eastAsia="Times New Roman" w:hAnsi="Tahoma" w:cs="Tahoma"/>
      <w:i/>
      <w:iCs/>
      <w:sz w:val="26"/>
      <w:szCs w:val="24"/>
    </w:rPr>
  </w:style>
  <w:style w:type="character" w:customStyle="1" w:styleId="berschrift3Zchn">
    <w:name w:val="Überschrift 3 Zchn"/>
    <w:basedOn w:val="Absatz-Standardschriftart"/>
    <w:link w:val="berschrift3"/>
    <w:rsid w:val="00FF4DC6"/>
    <w:rPr>
      <w:rFonts w:ascii="Tahoma" w:eastAsia="Times New Roman" w:hAnsi="Tahoma" w:cs="Tahoma"/>
      <w:b/>
      <w:bCs/>
      <w:i/>
      <w:iCs/>
      <w:sz w:val="18"/>
      <w:szCs w:val="20"/>
    </w:rPr>
  </w:style>
  <w:style w:type="paragraph" w:styleId="Textkrper">
    <w:name w:val="Body Text"/>
    <w:basedOn w:val="Standard"/>
    <w:link w:val="TextkrperZchn"/>
    <w:rsid w:val="00FF4DC6"/>
    <w:pPr>
      <w:spacing w:after="0" w:line="240" w:lineRule="auto"/>
    </w:pPr>
    <w:rPr>
      <w:rFonts w:ascii="Tahoma" w:eastAsia="Times New Roman" w:hAnsi="Tahoma" w:cs="Tahoma"/>
      <w:sz w:val="38"/>
      <w:szCs w:val="24"/>
    </w:rPr>
  </w:style>
  <w:style w:type="character" w:customStyle="1" w:styleId="TextkrperZchn">
    <w:name w:val="Textkörper Zchn"/>
    <w:basedOn w:val="Absatz-Standardschriftart"/>
    <w:link w:val="Textkrper"/>
    <w:rsid w:val="00FF4DC6"/>
    <w:rPr>
      <w:rFonts w:ascii="Tahoma" w:eastAsia="Times New Roman" w:hAnsi="Tahoma" w:cs="Tahoma"/>
      <w:sz w:val="38"/>
      <w:szCs w:val="24"/>
    </w:rPr>
  </w:style>
  <w:style w:type="paragraph" w:styleId="Textkrper2">
    <w:name w:val="Body Text 2"/>
    <w:basedOn w:val="Standard"/>
    <w:link w:val="Textkrper2Zchn"/>
    <w:rsid w:val="00FF4DC6"/>
    <w:pPr>
      <w:spacing w:after="0" w:line="240" w:lineRule="auto"/>
    </w:pPr>
    <w:rPr>
      <w:rFonts w:ascii="Tahoma" w:eastAsia="Times New Roman" w:hAnsi="Tahoma" w:cs="Tahoma"/>
      <w:i/>
      <w:iCs/>
      <w:sz w:val="20"/>
      <w:szCs w:val="20"/>
    </w:rPr>
  </w:style>
  <w:style w:type="character" w:customStyle="1" w:styleId="Textkrper2Zchn">
    <w:name w:val="Textkörper 2 Zchn"/>
    <w:basedOn w:val="Absatz-Standardschriftart"/>
    <w:link w:val="Textkrper2"/>
    <w:rsid w:val="00FF4DC6"/>
    <w:rPr>
      <w:rFonts w:ascii="Tahoma" w:eastAsia="Times New Roman" w:hAnsi="Tahoma" w:cs="Tahoma"/>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F4DC6"/>
    <w:pPr>
      <w:spacing w:after="200" w:line="276" w:lineRule="auto"/>
    </w:pPr>
  </w:style>
  <w:style w:type="paragraph" w:styleId="berschrift1">
    <w:name w:val="heading 1"/>
    <w:basedOn w:val="Standard"/>
    <w:next w:val="Standard"/>
    <w:link w:val="berschrift1Zchn"/>
    <w:qFormat/>
    <w:rsid w:val="00FF4DC6"/>
    <w:pPr>
      <w:keepNext/>
      <w:spacing w:after="0" w:line="240" w:lineRule="auto"/>
      <w:outlineLvl w:val="0"/>
    </w:pPr>
    <w:rPr>
      <w:rFonts w:ascii="Tahoma" w:eastAsia="Times New Roman" w:hAnsi="Tahoma" w:cs="Tahoma"/>
      <w:i/>
      <w:iCs/>
      <w:sz w:val="26"/>
      <w:szCs w:val="24"/>
    </w:rPr>
  </w:style>
  <w:style w:type="paragraph" w:styleId="berschrift3">
    <w:name w:val="heading 3"/>
    <w:basedOn w:val="Standard"/>
    <w:next w:val="Standard"/>
    <w:link w:val="berschrift3Zchn"/>
    <w:qFormat/>
    <w:rsid w:val="00FF4DC6"/>
    <w:pPr>
      <w:keepNext/>
      <w:spacing w:after="0" w:line="240" w:lineRule="auto"/>
      <w:outlineLvl w:val="2"/>
    </w:pPr>
    <w:rPr>
      <w:rFonts w:ascii="Tahoma" w:eastAsia="Times New Roman" w:hAnsi="Tahoma" w:cs="Tahoma"/>
      <w:b/>
      <w:bCs/>
      <w:i/>
      <w:i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FF4DC6"/>
    <w:rPr>
      <w:rFonts w:ascii="Tahoma" w:eastAsia="Times New Roman" w:hAnsi="Tahoma" w:cs="Tahoma"/>
      <w:i/>
      <w:iCs/>
      <w:sz w:val="26"/>
      <w:szCs w:val="24"/>
    </w:rPr>
  </w:style>
  <w:style w:type="character" w:customStyle="1" w:styleId="berschrift3Zchn">
    <w:name w:val="Überschrift 3 Zchn"/>
    <w:basedOn w:val="Absatz-Standardschriftart"/>
    <w:link w:val="berschrift3"/>
    <w:rsid w:val="00FF4DC6"/>
    <w:rPr>
      <w:rFonts w:ascii="Tahoma" w:eastAsia="Times New Roman" w:hAnsi="Tahoma" w:cs="Tahoma"/>
      <w:b/>
      <w:bCs/>
      <w:i/>
      <w:iCs/>
      <w:sz w:val="18"/>
      <w:szCs w:val="20"/>
    </w:rPr>
  </w:style>
  <w:style w:type="paragraph" w:styleId="Textkrper">
    <w:name w:val="Body Text"/>
    <w:basedOn w:val="Standard"/>
    <w:link w:val="TextkrperZchn"/>
    <w:rsid w:val="00FF4DC6"/>
    <w:pPr>
      <w:spacing w:after="0" w:line="240" w:lineRule="auto"/>
    </w:pPr>
    <w:rPr>
      <w:rFonts w:ascii="Tahoma" w:eastAsia="Times New Roman" w:hAnsi="Tahoma" w:cs="Tahoma"/>
      <w:sz w:val="38"/>
      <w:szCs w:val="24"/>
    </w:rPr>
  </w:style>
  <w:style w:type="character" w:customStyle="1" w:styleId="TextkrperZchn">
    <w:name w:val="Textkörper Zchn"/>
    <w:basedOn w:val="Absatz-Standardschriftart"/>
    <w:link w:val="Textkrper"/>
    <w:rsid w:val="00FF4DC6"/>
    <w:rPr>
      <w:rFonts w:ascii="Tahoma" w:eastAsia="Times New Roman" w:hAnsi="Tahoma" w:cs="Tahoma"/>
      <w:sz w:val="38"/>
      <w:szCs w:val="24"/>
    </w:rPr>
  </w:style>
  <w:style w:type="paragraph" w:styleId="Textkrper2">
    <w:name w:val="Body Text 2"/>
    <w:basedOn w:val="Standard"/>
    <w:link w:val="Textkrper2Zchn"/>
    <w:rsid w:val="00FF4DC6"/>
    <w:pPr>
      <w:spacing w:after="0" w:line="240" w:lineRule="auto"/>
    </w:pPr>
    <w:rPr>
      <w:rFonts w:ascii="Tahoma" w:eastAsia="Times New Roman" w:hAnsi="Tahoma" w:cs="Tahoma"/>
      <w:i/>
      <w:iCs/>
      <w:sz w:val="20"/>
      <w:szCs w:val="20"/>
    </w:rPr>
  </w:style>
  <w:style w:type="character" w:customStyle="1" w:styleId="Textkrper2Zchn">
    <w:name w:val="Textkörper 2 Zchn"/>
    <w:basedOn w:val="Absatz-Standardschriftart"/>
    <w:link w:val="Textkrper2"/>
    <w:rsid w:val="00FF4DC6"/>
    <w:rPr>
      <w:rFonts w:ascii="Tahoma" w:eastAsia="Times New Roman" w:hAnsi="Tahoma" w:cs="Tahom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6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2020-08-11T07:58:00Z</dcterms:created>
  <dcterms:modified xsi:type="dcterms:W3CDTF">2020-08-19T12:59:00Z</dcterms:modified>
</cp:coreProperties>
</file>