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87" w:rsidRPr="00562087" w:rsidRDefault="00562087" w:rsidP="00562087">
      <w:pPr>
        <w:pStyle w:val="NKberschrift1"/>
      </w:pPr>
      <w:bookmarkStart w:id="0" w:name="_GoBack"/>
      <w:bookmarkEnd w:id="0"/>
      <w:r w:rsidRPr="00562087">
        <w:t xml:space="preserve">Weihnachten </w:t>
      </w:r>
      <w:r w:rsidR="00626309">
        <w:t>–</w:t>
      </w:r>
      <w:r w:rsidRPr="00562087">
        <w:t xml:space="preserve"> Matthäus 1 </w:t>
      </w:r>
      <w:r>
        <w:t>–</w:t>
      </w:r>
      <w:r w:rsidRPr="00562087">
        <w:t xml:space="preserve"> Ein Anspiel </w:t>
      </w:r>
      <w:r>
        <w:t>–</w:t>
      </w:r>
      <w:r w:rsidRPr="00562087">
        <w:t xml:space="preserve"> Habt Ihr schon gehört</w:t>
      </w:r>
    </w:p>
    <w:p w:rsidR="00562087" w:rsidRPr="00562087" w:rsidRDefault="00562087" w:rsidP="00562087">
      <w:pPr>
        <w:pStyle w:val="NKText"/>
      </w:pPr>
    </w:p>
    <w:p w:rsidR="00562087" w:rsidRPr="00562087" w:rsidRDefault="00562087" w:rsidP="00562087">
      <w:pPr>
        <w:pStyle w:val="NKText"/>
        <w:rPr>
          <w:rStyle w:val="NKTextkursiv"/>
        </w:rPr>
      </w:pPr>
      <w:r w:rsidRPr="00562087">
        <w:rPr>
          <w:rStyle w:val="NKTextkursiv"/>
        </w:rPr>
        <w:t>Frauenrunde:</w:t>
      </w:r>
    </w:p>
    <w:p w:rsidR="00562087" w:rsidRPr="00562087" w:rsidRDefault="00562087" w:rsidP="00562087">
      <w:pPr>
        <w:pStyle w:val="NKText"/>
      </w:pPr>
    </w:p>
    <w:p w:rsidR="00562087" w:rsidRPr="00562087" w:rsidRDefault="00562087" w:rsidP="00562087">
      <w:pPr>
        <w:pStyle w:val="NKText"/>
      </w:pPr>
      <w:r>
        <w:rPr>
          <w:b/>
        </w:rPr>
        <w:t>1:</w:t>
      </w:r>
      <w:r w:rsidRPr="00562087">
        <w:t xml:space="preserve"> Hast du es schon gehört?</w:t>
      </w:r>
    </w:p>
    <w:p w:rsidR="00562087" w:rsidRPr="00562087" w:rsidRDefault="00562087" w:rsidP="00562087">
      <w:pPr>
        <w:pStyle w:val="NKText"/>
      </w:pPr>
    </w:p>
    <w:p w:rsidR="00562087" w:rsidRPr="00562087" w:rsidRDefault="00562087" w:rsidP="00562087">
      <w:pPr>
        <w:pStyle w:val="NKText"/>
        <w:ind w:firstLine="708"/>
      </w:pPr>
      <w:r w:rsidRPr="00562087">
        <w:rPr>
          <w:b/>
        </w:rPr>
        <w:t>2:</w:t>
      </w:r>
      <w:r w:rsidRPr="00562087">
        <w:t xml:space="preserve"> Nee, was denn?</w:t>
      </w:r>
    </w:p>
    <w:p w:rsidR="00562087" w:rsidRPr="00562087" w:rsidRDefault="00562087" w:rsidP="00562087">
      <w:pPr>
        <w:pStyle w:val="NKText"/>
      </w:pPr>
    </w:p>
    <w:p w:rsidR="00562087" w:rsidRPr="00562087" w:rsidRDefault="00562087" w:rsidP="00562087">
      <w:pPr>
        <w:pStyle w:val="NKText"/>
      </w:pPr>
      <w:r>
        <w:rPr>
          <w:b/>
        </w:rPr>
        <w:t>1:</w:t>
      </w:r>
      <w:r w:rsidRPr="00562087">
        <w:t xml:space="preserve"> Maria ist schwanger!</w:t>
      </w:r>
    </w:p>
    <w:p w:rsidR="00562087" w:rsidRPr="00562087" w:rsidRDefault="00562087" w:rsidP="00562087">
      <w:pPr>
        <w:pStyle w:val="NKText"/>
      </w:pPr>
    </w:p>
    <w:p w:rsidR="00562087" w:rsidRPr="00562087" w:rsidRDefault="00562087" w:rsidP="00562087">
      <w:pPr>
        <w:pStyle w:val="NKText"/>
        <w:ind w:firstLine="708"/>
      </w:pPr>
      <w:r w:rsidRPr="00562087">
        <w:rPr>
          <w:b/>
        </w:rPr>
        <w:t>2:</w:t>
      </w:r>
      <w:r w:rsidRPr="00562087">
        <w:t xml:space="preserve"> Maria? Welche Maria? Die, die dem Josef anvertraut ist?</w:t>
      </w:r>
    </w:p>
    <w:p w:rsidR="00562087" w:rsidRPr="00562087" w:rsidRDefault="00562087" w:rsidP="00562087">
      <w:pPr>
        <w:pStyle w:val="NKText"/>
      </w:pPr>
    </w:p>
    <w:p w:rsidR="00562087" w:rsidRPr="00562087" w:rsidRDefault="00562087" w:rsidP="00562087">
      <w:pPr>
        <w:pStyle w:val="NKText"/>
      </w:pPr>
      <w:r>
        <w:rPr>
          <w:b/>
        </w:rPr>
        <w:t>1:</w:t>
      </w:r>
      <w:r w:rsidRPr="00562087">
        <w:t xml:space="preserve"> Ja, dieses </w:t>
      </w:r>
      <w:r>
        <w:t>unscheinbare Mädchen. Stell dir vor, gerade die – schwanger!</w:t>
      </w:r>
    </w:p>
    <w:p w:rsidR="00562087" w:rsidRPr="00562087" w:rsidRDefault="00562087" w:rsidP="00562087">
      <w:pPr>
        <w:pStyle w:val="NKText"/>
      </w:pPr>
    </w:p>
    <w:p w:rsidR="00562087" w:rsidRPr="00562087" w:rsidRDefault="00562087" w:rsidP="00562087">
      <w:pPr>
        <w:pStyle w:val="NKText"/>
        <w:ind w:firstLine="708"/>
      </w:pPr>
      <w:r w:rsidRPr="00562087">
        <w:rPr>
          <w:b/>
        </w:rPr>
        <w:t>2:</w:t>
      </w:r>
      <w:r w:rsidRPr="00562087">
        <w:t xml:space="preserve"> Echt? Und von wem?</w:t>
      </w:r>
    </w:p>
    <w:p w:rsidR="00562087" w:rsidRPr="00562087" w:rsidRDefault="00562087" w:rsidP="00562087">
      <w:pPr>
        <w:pStyle w:val="NKText"/>
      </w:pPr>
    </w:p>
    <w:p w:rsidR="00562087" w:rsidRPr="00562087" w:rsidRDefault="00562087" w:rsidP="00562087">
      <w:pPr>
        <w:pStyle w:val="NKText"/>
      </w:pPr>
      <w:r>
        <w:rPr>
          <w:b/>
        </w:rPr>
        <w:t>1:</w:t>
      </w:r>
      <w:r w:rsidRPr="00562087">
        <w:t xml:space="preserve"> Weiß nicht. Auf jeden Fall nicht von Josef.</w:t>
      </w:r>
    </w:p>
    <w:p w:rsidR="00562087" w:rsidRPr="00562087" w:rsidRDefault="00562087" w:rsidP="00562087">
      <w:pPr>
        <w:pStyle w:val="NKText"/>
      </w:pPr>
    </w:p>
    <w:p w:rsidR="00562087" w:rsidRPr="00562087" w:rsidRDefault="00562087" w:rsidP="00562087">
      <w:pPr>
        <w:pStyle w:val="NKText"/>
        <w:ind w:firstLine="708"/>
      </w:pPr>
      <w:r w:rsidRPr="00562087">
        <w:rPr>
          <w:b/>
        </w:rPr>
        <w:t>2:</w:t>
      </w:r>
      <w:r w:rsidRPr="00562087">
        <w:t xml:space="preserve"> Josef? Aber nicht dieser Zimmermann, oder? Der ist doch viel zu alt für sie.</w:t>
      </w:r>
    </w:p>
    <w:p w:rsidR="00562087" w:rsidRPr="00562087" w:rsidRDefault="00562087" w:rsidP="00562087">
      <w:pPr>
        <w:pStyle w:val="NKText"/>
      </w:pPr>
    </w:p>
    <w:p w:rsidR="00562087" w:rsidRPr="00562087" w:rsidRDefault="00562087" w:rsidP="00562087">
      <w:pPr>
        <w:pStyle w:val="NKText"/>
      </w:pPr>
      <w:r>
        <w:rPr>
          <w:b/>
        </w:rPr>
        <w:t>1:</w:t>
      </w:r>
      <w:r w:rsidRPr="00562087">
        <w:t xml:space="preserve"> Ja, aber der war es ja auch nicht.</w:t>
      </w:r>
    </w:p>
    <w:p w:rsidR="00562087" w:rsidRPr="00562087" w:rsidRDefault="00562087" w:rsidP="00562087">
      <w:pPr>
        <w:pStyle w:val="NKText"/>
      </w:pPr>
    </w:p>
    <w:p w:rsidR="00562087" w:rsidRPr="00562087" w:rsidRDefault="00562087" w:rsidP="00562087">
      <w:pPr>
        <w:pStyle w:val="NKText"/>
        <w:ind w:firstLine="708"/>
      </w:pPr>
      <w:r w:rsidRPr="00562087">
        <w:rPr>
          <w:b/>
        </w:rPr>
        <w:t>2:</w:t>
      </w:r>
      <w:r>
        <w:t xml:space="preserve"> Was?</w:t>
      </w:r>
    </w:p>
    <w:p w:rsidR="00562087" w:rsidRPr="00562087" w:rsidRDefault="00562087" w:rsidP="00562087">
      <w:pPr>
        <w:pStyle w:val="NKText"/>
      </w:pPr>
    </w:p>
    <w:p w:rsidR="00562087" w:rsidRPr="00562087" w:rsidRDefault="00562087" w:rsidP="00562087">
      <w:pPr>
        <w:pStyle w:val="NKText"/>
      </w:pPr>
      <w:r>
        <w:rPr>
          <w:b/>
        </w:rPr>
        <w:t>1:</w:t>
      </w:r>
      <w:r w:rsidRPr="00562087">
        <w:t xml:space="preserve"> Na, mit dem hat sie nicht geschlafen.</w:t>
      </w:r>
    </w:p>
    <w:p w:rsidR="00562087" w:rsidRPr="00562087" w:rsidRDefault="00562087" w:rsidP="00562087">
      <w:pPr>
        <w:pStyle w:val="NKText"/>
      </w:pPr>
    </w:p>
    <w:p w:rsidR="00562087" w:rsidRPr="00562087" w:rsidRDefault="00562087" w:rsidP="00562087">
      <w:pPr>
        <w:pStyle w:val="NKText"/>
        <w:ind w:firstLine="708"/>
      </w:pPr>
      <w:r w:rsidRPr="00562087">
        <w:rPr>
          <w:b/>
        </w:rPr>
        <w:t>2:</w:t>
      </w:r>
      <w:r w:rsidRPr="00562087">
        <w:t xml:space="preserve"> Wow. Das hätte ich ihr nicht zugetraut.</w:t>
      </w:r>
    </w:p>
    <w:p w:rsidR="00562087" w:rsidRPr="00562087" w:rsidRDefault="00562087" w:rsidP="00562087">
      <w:pPr>
        <w:pStyle w:val="NKText"/>
      </w:pPr>
    </w:p>
    <w:p w:rsidR="00562087" w:rsidRPr="00562087" w:rsidRDefault="00562087" w:rsidP="00562087">
      <w:pPr>
        <w:pStyle w:val="NKText"/>
      </w:pPr>
      <w:r>
        <w:rPr>
          <w:b/>
        </w:rPr>
        <w:t>1:</w:t>
      </w:r>
      <w:r w:rsidRPr="00562087">
        <w:t xml:space="preserve"> Und jetzt?</w:t>
      </w:r>
    </w:p>
    <w:p w:rsidR="00562087" w:rsidRPr="00562087" w:rsidRDefault="00562087" w:rsidP="00562087">
      <w:pPr>
        <w:pStyle w:val="NKText"/>
      </w:pPr>
    </w:p>
    <w:p w:rsidR="00562087" w:rsidRPr="00562087" w:rsidRDefault="00562087" w:rsidP="00562087">
      <w:pPr>
        <w:pStyle w:val="NKberschrift2"/>
      </w:pPr>
      <w:r w:rsidRPr="00562087">
        <w:t xml:space="preserve">Lied: </w:t>
      </w:r>
      <w:r w:rsidR="00366CDF">
        <w:t xml:space="preserve">EG </w:t>
      </w:r>
      <w:r w:rsidRPr="00562087">
        <w:t>30,1 Es ist ein Ros entsprungen</w:t>
      </w:r>
    </w:p>
    <w:p w:rsidR="00562087" w:rsidRPr="00562087" w:rsidRDefault="00562087" w:rsidP="00562087">
      <w:pPr>
        <w:pStyle w:val="NKText"/>
      </w:pPr>
    </w:p>
    <w:p w:rsidR="00562087" w:rsidRPr="00562087" w:rsidRDefault="00562087" w:rsidP="00562087">
      <w:pPr>
        <w:pStyle w:val="NKText"/>
        <w:rPr>
          <w:rStyle w:val="NKTextkursiv"/>
        </w:rPr>
      </w:pPr>
      <w:r w:rsidRPr="00562087">
        <w:rPr>
          <w:rStyle w:val="NKTextkursiv"/>
        </w:rPr>
        <w:t>Männerrunde:</w:t>
      </w:r>
    </w:p>
    <w:p w:rsidR="00562087" w:rsidRPr="00562087" w:rsidRDefault="00562087" w:rsidP="00562087">
      <w:pPr>
        <w:pStyle w:val="NKText"/>
      </w:pPr>
    </w:p>
    <w:p w:rsidR="00562087" w:rsidRPr="00562087" w:rsidRDefault="00562087" w:rsidP="00562087">
      <w:pPr>
        <w:pStyle w:val="NKText"/>
      </w:pPr>
      <w:r w:rsidRPr="00562087">
        <w:rPr>
          <w:rStyle w:val="NKTextfett"/>
        </w:rPr>
        <w:t>1</w:t>
      </w:r>
      <w:r>
        <w:rPr>
          <w:rStyle w:val="NKTextfett"/>
        </w:rPr>
        <w:t>:</w:t>
      </w:r>
      <w:r w:rsidRPr="00562087">
        <w:t xml:space="preserve"> Sag mal, ich hab gehört, Josef wird doch noch Vater.</w:t>
      </w:r>
    </w:p>
    <w:p w:rsidR="00562087" w:rsidRPr="00562087" w:rsidRDefault="00562087" w:rsidP="00562087">
      <w:pPr>
        <w:pStyle w:val="NKText"/>
      </w:pPr>
    </w:p>
    <w:p w:rsidR="00562087" w:rsidRPr="00562087" w:rsidRDefault="00562087" w:rsidP="00562087">
      <w:pPr>
        <w:pStyle w:val="NKText"/>
        <w:ind w:firstLine="708"/>
      </w:pPr>
      <w:r w:rsidRPr="00562087">
        <w:rPr>
          <w:b/>
        </w:rPr>
        <w:t>2:</w:t>
      </w:r>
      <w:r w:rsidRPr="00562087">
        <w:t xml:space="preserve"> Josef? Der alte Zimmermann? Wie kommst du denn darauf?</w:t>
      </w:r>
    </w:p>
    <w:p w:rsidR="00562087" w:rsidRPr="00562087" w:rsidRDefault="00562087" w:rsidP="00562087">
      <w:pPr>
        <w:pStyle w:val="NKText"/>
      </w:pPr>
    </w:p>
    <w:p w:rsidR="00562087" w:rsidRPr="00562087" w:rsidRDefault="00562087" w:rsidP="00562087">
      <w:pPr>
        <w:pStyle w:val="NKText"/>
      </w:pPr>
      <w:r w:rsidRPr="00562087">
        <w:rPr>
          <w:rStyle w:val="NKTextfett"/>
        </w:rPr>
        <w:t>1</w:t>
      </w:r>
      <w:r>
        <w:rPr>
          <w:rStyle w:val="NKTextfett"/>
        </w:rPr>
        <w:t>:</w:t>
      </w:r>
      <w:r w:rsidRPr="00562087">
        <w:t xml:space="preserve"> Seine Verlobte ist schwanger.</w:t>
      </w:r>
    </w:p>
    <w:p w:rsidR="00562087" w:rsidRPr="00562087" w:rsidRDefault="00562087" w:rsidP="00562087">
      <w:pPr>
        <w:pStyle w:val="NKText"/>
      </w:pPr>
    </w:p>
    <w:p w:rsidR="00562087" w:rsidRPr="00562087" w:rsidRDefault="00562087" w:rsidP="00562087">
      <w:pPr>
        <w:pStyle w:val="NKText"/>
        <w:ind w:firstLine="708"/>
      </w:pPr>
      <w:r w:rsidRPr="00562087">
        <w:rPr>
          <w:b/>
        </w:rPr>
        <w:t>2:</w:t>
      </w:r>
      <w:r w:rsidRPr="00562087">
        <w:t xml:space="preserve"> Wieso schwanger, grade hast </w:t>
      </w:r>
      <w:r w:rsidR="00626309">
        <w:t>du gesagt, sie sind verlobt.</w:t>
      </w:r>
    </w:p>
    <w:p w:rsidR="00562087" w:rsidRPr="00562087" w:rsidRDefault="00562087" w:rsidP="00562087">
      <w:pPr>
        <w:pStyle w:val="NKText"/>
      </w:pPr>
    </w:p>
    <w:p w:rsidR="00562087" w:rsidRPr="00562087" w:rsidRDefault="00562087" w:rsidP="00562087">
      <w:pPr>
        <w:pStyle w:val="NKText"/>
      </w:pPr>
      <w:r w:rsidRPr="00562087">
        <w:rPr>
          <w:rStyle w:val="NKTextfett"/>
        </w:rPr>
        <w:t>1</w:t>
      </w:r>
      <w:r>
        <w:rPr>
          <w:rStyle w:val="NKTextfett"/>
        </w:rPr>
        <w:t>:</w:t>
      </w:r>
      <w:r w:rsidRPr="00562087">
        <w:t xml:space="preserve"> Ja, die Hochzeit sollte nächstes Jahr im Mai sein.</w:t>
      </w:r>
    </w:p>
    <w:p w:rsidR="00562087" w:rsidRPr="00562087" w:rsidRDefault="00562087" w:rsidP="00562087">
      <w:pPr>
        <w:pStyle w:val="NKText"/>
      </w:pPr>
    </w:p>
    <w:p w:rsidR="00562087" w:rsidRPr="00562087" w:rsidRDefault="00562087" w:rsidP="00562087">
      <w:pPr>
        <w:pStyle w:val="NKText"/>
        <w:ind w:left="708" w:firstLine="708"/>
      </w:pPr>
      <w:r w:rsidRPr="00452FAC">
        <w:rPr>
          <w:b/>
        </w:rPr>
        <w:t>3</w:t>
      </w:r>
      <w:r w:rsidR="00452FAC" w:rsidRPr="00452FAC">
        <w:rPr>
          <w:b/>
        </w:rPr>
        <w:t>:</w:t>
      </w:r>
      <w:r w:rsidRPr="00562087">
        <w:t xml:space="preserve"> Hey, gibt es was Neues? Ihr steht so geheimnisvoll zusammen…</w:t>
      </w:r>
    </w:p>
    <w:p w:rsidR="00562087" w:rsidRPr="00562087" w:rsidRDefault="00562087" w:rsidP="00562087">
      <w:pPr>
        <w:pStyle w:val="NKText"/>
      </w:pPr>
    </w:p>
    <w:p w:rsidR="00562087" w:rsidRPr="00562087" w:rsidRDefault="00562087" w:rsidP="00562087">
      <w:pPr>
        <w:pStyle w:val="NKText"/>
      </w:pPr>
      <w:r w:rsidRPr="00562087">
        <w:rPr>
          <w:rStyle w:val="NKTextfett"/>
        </w:rPr>
        <w:t>1</w:t>
      </w:r>
      <w:r>
        <w:rPr>
          <w:rStyle w:val="NKTextfett"/>
        </w:rPr>
        <w:t>:</w:t>
      </w:r>
      <w:r w:rsidRPr="00562087">
        <w:t xml:space="preserve"> Josefs Verlobte kriegt ein Kind.</w:t>
      </w:r>
    </w:p>
    <w:p w:rsidR="00562087" w:rsidRPr="00562087" w:rsidRDefault="00562087" w:rsidP="00562087">
      <w:pPr>
        <w:pStyle w:val="NKText"/>
      </w:pPr>
    </w:p>
    <w:p w:rsidR="00562087" w:rsidRPr="00562087" w:rsidRDefault="00452FAC" w:rsidP="00562087">
      <w:pPr>
        <w:pStyle w:val="NKText"/>
        <w:ind w:left="1416"/>
      </w:pPr>
      <w:r w:rsidRPr="00452FAC">
        <w:rPr>
          <w:b/>
        </w:rPr>
        <w:t>3:</w:t>
      </w:r>
      <w:r w:rsidR="00562087" w:rsidRPr="00562087">
        <w:t xml:space="preserve"> Ja, das habe ich auch schon gehört. Meine Frau sagt, das Kind ist nicht von ihm.</w:t>
      </w:r>
    </w:p>
    <w:p w:rsidR="00562087" w:rsidRPr="00562087" w:rsidRDefault="00562087" w:rsidP="00562087">
      <w:pPr>
        <w:pStyle w:val="NKText"/>
      </w:pPr>
    </w:p>
    <w:p w:rsidR="00562087" w:rsidRPr="00562087" w:rsidRDefault="00562087" w:rsidP="00562087">
      <w:pPr>
        <w:pStyle w:val="NKText"/>
      </w:pPr>
      <w:r w:rsidRPr="00562087">
        <w:rPr>
          <w:rStyle w:val="NKTextfett"/>
        </w:rPr>
        <w:t>1</w:t>
      </w:r>
      <w:r>
        <w:rPr>
          <w:rStyle w:val="NKTextfett"/>
        </w:rPr>
        <w:t>:</w:t>
      </w:r>
      <w:r w:rsidRPr="00562087">
        <w:t xml:space="preserve"> Oha.</w:t>
      </w:r>
    </w:p>
    <w:p w:rsidR="00562087" w:rsidRPr="00562087" w:rsidRDefault="00562087" w:rsidP="00562087">
      <w:pPr>
        <w:pStyle w:val="NKText"/>
      </w:pPr>
    </w:p>
    <w:p w:rsidR="00562087" w:rsidRPr="00562087" w:rsidRDefault="00562087" w:rsidP="00562087">
      <w:pPr>
        <w:pStyle w:val="NKberschrift2"/>
      </w:pPr>
      <w:r w:rsidRPr="00562087">
        <w:t>Lied</w:t>
      </w:r>
      <w:r w:rsidR="00366CDF">
        <w:t>: EG</w:t>
      </w:r>
      <w:r w:rsidRPr="00562087">
        <w:t xml:space="preserve"> 56,1+2+3 Weil Gott in tiefster Nacht erschienen</w:t>
      </w:r>
    </w:p>
    <w:p w:rsidR="00562087" w:rsidRPr="00562087" w:rsidRDefault="00562087" w:rsidP="00562087">
      <w:pPr>
        <w:pStyle w:val="NKText"/>
      </w:pPr>
    </w:p>
    <w:p w:rsidR="00562087" w:rsidRPr="00562087" w:rsidRDefault="00562087" w:rsidP="00562087">
      <w:pPr>
        <w:pStyle w:val="NKText"/>
        <w:ind w:firstLine="708"/>
      </w:pPr>
      <w:r w:rsidRPr="00562087">
        <w:rPr>
          <w:b/>
        </w:rPr>
        <w:t>2:</w:t>
      </w:r>
      <w:r w:rsidRPr="00562087">
        <w:t xml:space="preserve"> Wenn ich Josef wäre, würde ich mich trennen.</w:t>
      </w:r>
    </w:p>
    <w:p w:rsidR="00562087" w:rsidRPr="00562087" w:rsidRDefault="00562087" w:rsidP="00562087">
      <w:pPr>
        <w:pStyle w:val="NKText"/>
      </w:pPr>
    </w:p>
    <w:p w:rsidR="00562087" w:rsidRPr="00562087" w:rsidRDefault="00562087" w:rsidP="00562087">
      <w:pPr>
        <w:pStyle w:val="NKText"/>
      </w:pPr>
      <w:r w:rsidRPr="00562087">
        <w:rPr>
          <w:rStyle w:val="NKTextfett"/>
        </w:rPr>
        <w:t>1</w:t>
      </w:r>
      <w:r>
        <w:rPr>
          <w:rStyle w:val="NKTextfett"/>
        </w:rPr>
        <w:t>:</w:t>
      </w:r>
      <w:r w:rsidRPr="00562087">
        <w:t xml:space="preserve"> Ja, aber für Josef wäre es doch eigentlich schon ganz schön, dass er doch noch eine Familie bekommt in seinem Alter. Vielleicht ist das seine letzte Chance.</w:t>
      </w:r>
    </w:p>
    <w:p w:rsidR="00562087" w:rsidRPr="00562087" w:rsidRDefault="00562087" w:rsidP="00562087">
      <w:pPr>
        <w:pStyle w:val="NKText"/>
      </w:pPr>
    </w:p>
    <w:p w:rsidR="00562087" w:rsidRPr="00562087" w:rsidRDefault="00452FAC" w:rsidP="00562087">
      <w:pPr>
        <w:pStyle w:val="NKText"/>
        <w:ind w:left="708" w:firstLine="708"/>
      </w:pPr>
      <w:r w:rsidRPr="00452FAC">
        <w:rPr>
          <w:b/>
        </w:rPr>
        <w:t>3:</w:t>
      </w:r>
      <w:r w:rsidR="00562087" w:rsidRPr="00562087">
        <w:t xml:space="preserve"> Das stimmt. Ei</w:t>
      </w:r>
      <w:r w:rsidR="00626309">
        <w:t>gentlich wäre es ihm zu gönnen.</w:t>
      </w:r>
    </w:p>
    <w:p w:rsidR="00562087" w:rsidRPr="00562087" w:rsidRDefault="00562087" w:rsidP="00562087">
      <w:pPr>
        <w:pStyle w:val="NKText"/>
      </w:pPr>
    </w:p>
    <w:p w:rsidR="00562087" w:rsidRPr="00562087" w:rsidRDefault="00562087" w:rsidP="00562087">
      <w:pPr>
        <w:pStyle w:val="NKText"/>
        <w:ind w:firstLine="708"/>
      </w:pPr>
      <w:r w:rsidRPr="00562087">
        <w:rPr>
          <w:b/>
        </w:rPr>
        <w:t>2:</w:t>
      </w:r>
      <w:r w:rsidRPr="00562087">
        <w:t xml:space="preserve"> Mit seinem Glauben ist das aber nicht vereinbar. Er ist doch so ein Frommer.</w:t>
      </w:r>
    </w:p>
    <w:p w:rsidR="00562087" w:rsidRPr="00562087" w:rsidRDefault="00562087" w:rsidP="00562087">
      <w:pPr>
        <w:pStyle w:val="NKText"/>
      </w:pPr>
    </w:p>
    <w:p w:rsidR="00562087" w:rsidRPr="00562087" w:rsidRDefault="00562087" w:rsidP="00562087">
      <w:pPr>
        <w:pStyle w:val="NKText"/>
      </w:pPr>
      <w:r w:rsidRPr="00562087">
        <w:rPr>
          <w:rStyle w:val="NKTextfett"/>
        </w:rPr>
        <w:t>1</w:t>
      </w:r>
      <w:r>
        <w:rPr>
          <w:rStyle w:val="NKTextfett"/>
        </w:rPr>
        <w:t>:</w:t>
      </w:r>
      <w:r w:rsidRPr="00562087">
        <w:t xml:space="preserve"> Steht das in der Bibel, dass Fromme nicht vor der Hochzeit Kinder in die Welt setzen dürfen?</w:t>
      </w:r>
    </w:p>
    <w:p w:rsidR="00562087" w:rsidRPr="00562087" w:rsidRDefault="00562087" w:rsidP="00562087">
      <w:pPr>
        <w:pStyle w:val="NKText"/>
      </w:pPr>
    </w:p>
    <w:p w:rsidR="00562087" w:rsidRPr="00562087" w:rsidRDefault="00562087" w:rsidP="00562087">
      <w:pPr>
        <w:pStyle w:val="NKText"/>
        <w:ind w:firstLine="708"/>
      </w:pPr>
      <w:r w:rsidRPr="00562087">
        <w:rPr>
          <w:b/>
        </w:rPr>
        <w:t>2:</w:t>
      </w:r>
      <w:r w:rsidRPr="00562087">
        <w:t xml:space="preserve"> Na ja, so direkt nicht… Aber bestimmt verlässt er Maria.</w:t>
      </w:r>
    </w:p>
    <w:p w:rsidR="00562087" w:rsidRPr="00562087" w:rsidRDefault="00562087" w:rsidP="00562087">
      <w:pPr>
        <w:pStyle w:val="NKText"/>
      </w:pPr>
    </w:p>
    <w:p w:rsidR="00562087" w:rsidRPr="00562087" w:rsidRDefault="00452FAC" w:rsidP="00562087">
      <w:pPr>
        <w:pStyle w:val="NKText"/>
        <w:ind w:left="708" w:firstLine="708"/>
      </w:pPr>
      <w:r w:rsidRPr="00452FAC">
        <w:rPr>
          <w:b/>
        </w:rPr>
        <w:t>3:</w:t>
      </w:r>
      <w:r w:rsidR="00562087" w:rsidRPr="00562087">
        <w:t xml:space="preserve"> Wieso?</w:t>
      </w:r>
    </w:p>
    <w:p w:rsidR="00562087" w:rsidRPr="00562087" w:rsidRDefault="00562087" w:rsidP="00562087">
      <w:pPr>
        <w:pStyle w:val="NKText"/>
      </w:pPr>
    </w:p>
    <w:p w:rsidR="00562087" w:rsidRPr="00562087" w:rsidRDefault="00562087" w:rsidP="00626309">
      <w:pPr>
        <w:pStyle w:val="NKText"/>
        <w:ind w:left="708"/>
      </w:pPr>
      <w:r w:rsidRPr="00562087">
        <w:rPr>
          <w:b/>
        </w:rPr>
        <w:t>2:</w:t>
      </w:r>
      <w:r w:rsidRPr="00562087">
        <w:t xml:space="preserve"> Wenn es nicht von ihm ist </w:t>
      </w:r>
      <w:r w:rsidR="00626309" w:rsidRPr="00562087">
        <w:t>–</w:t>
      </w:r>
      <w:r w:rsidRPr="00562087">
        <w:t xml:space="preserve"> ein fremdes Kind aufzuziehen – würdest du das machen?</w:t>
      </w:r>
    </w:p>
    <w:p w:rsidR="00562087" w:rsidRPr="00562087" w:rsidRDefault="00562087" w:rsidP="00562087">
      <w:pPr>
        <w:pStyle w:val="NKText"/>
      </w:pPr>
    </w:p>
    <w:p w:rsidR="00562087" w:rsidRPr="00562087" w:rsidRDefault="00562087" w:rsidP="00562087">
      <w:pPr>
        <w:pStyle w:val="NKText"/>
      </w:pPr>
      <w:r w:rsidRPr="00562087">
        <w:rPr>
          <w:rStyle w:val="NKTextfett"/>
        </w:rPr>
        <w:t>1</w:t>
      </w:r>
      <w:r>
        <w:rPr>
          <w:rStyle w:val="NKTextfett"/>
        </w:rPr>
        <w:t>:</w:t>
      </w:r>
      <w:r w:rsidRPr="00562087">
        <w:t xml:space="preserve"> Nun ja. Hm. Wenn ich die Frau liebe, dann ja.</w:t>
      </w:r>
    </w:p>
    <w:p w:rsidR="00562087" w:rsidRPr="00626309" w:rsidRDefault="00562087" w:rsidP="00626309">
      <w:pPr>
        <w:pStyle w:val="NKText"/>
      </w:pPr>
    </w:p>
    <w:p w:rsidR="00562087" w:rsidRPr="00366CDF" w:rsidRDefault="00562087" w:rsidP="00626309">
      <w:pPr>
        <w:pStyle w:val="NKberschrift2"/>
      </w:pPr>
      <w:r w:rsidRPr="00366CDF">
        <w:t>Lied</w:t>
      </w:r>
      <w:r w:rsidR="00366CDF" w:rsidRPr="00366CDF">
        <w:t>: EG</w:t>
      </w:r>
      <w:r w:rsidRPr="00366CDF">
        <w:t xml:space="preserve"> 11,</w:t>
      </w:r>
      <w:r w:rsidR="00626309" w:rsidRPr="00366CDF">
        <w:t>1+5 Wie soll ich dich empfangen</w:t>
      </w:r>
    </w:p>
    <w:p w:rsidR="00562087" w:rsidRPr="00366CDF" w:rsidRDefault="00562087" w:rsidP="00626309">
      <w:pPr>
        <w:pStyle w:val="NKText"/>
      </w:pPr>
      <w:r w:rsidRPr="00366CDF">
        <w:t>(Nichts, nichts hat dich getrieben als das geliebte Lieben)</w:t>
      </w:r>
    </w:p>
    <w:p w:rsidR="00562087" w:rsidRPr="00366CDF" w:rsidRDefault="00562087" w:rsidP="00626309">
      <w:pPr>
        <w:pStyle w:val="NKText"/>
      </w:pPr>
    </w:p>
    <w:p w:rsidR="00562087" w:rsidRPr="00626309" w:rsidRDefault="00366CDF" w:rsidP="00626309">
      <w:pPr>
        <w:pStyle w:val="NKberschrift2"/>
      </w:pPr>
      <w:r w:rsidRPr="00366CDF">
        <w:t xml:space="preserve">Lied: EG </w:t>
      </w:r>
      <w:r w:rsidR="00562087" w:rsidRPr="00366CDF">
        <w:t>8,1+2 Es kommt ein Schiff geladen</w:t>
      </w:r>
    </w:p>
    <w:p w:rsidR="00562087" w:rsidRPr="00626309" w:rsidRDefault="00562087" w:rsidP="00626309">
      <w:pPr>
        <w:pStyle w:val="NKText"/>
      </w:pPr>
      <w:r w:rsidRPr="00626309">
        <w:t>(Segel ist die Liebe)</w:t>
      </w:r>
    </w:p>
    <w:p w:rsidR="00562087" w:rsidRPr="00626309" w:rsidRDefault="00562087" w:rsidP="00626309">
      <w:pPr>
        <w:pStyle w:val="NKText"/>
      </w:pPr>
    </w:p>
    <w:p w:rsidR="00562087" w:rsidRPr="00626309" w:rsidRDefault="00562087" w:rsidP="00626309">
      <w:pPr>
        <w:pStyle w:val="NKText"/>
      </w:pPr>
      <w:r w:rsidRPr="00626309">
        <w:rPr>
          <w:rStyle w:val="NKTextfett"/>
        </w:rPr>
        <w:lastRenderedPageBreak/>
        <w:t>1</w:t>
      </w:r>
      <w:r w:rsidR="00626309" w:rsidRPr="00626309">
        <w:rPr>
          <w:rStyle w:val="NKTextfett"/>
        </w:rPr>
        <w:t>:</w:t>
      </w:r>
      <w:r w:rsidRPr="00626309">
        <w:t xml:space="preserve"> Guckt mal, dahinten gehen doch Josef und Maria. Sie </w:t>
      </w:r>
      <w:r w:rsidR="00626309">
        <w:t>sehen so glücklich aus zusammen</w:t>
      </w:r>
      <w:r w:rsidRPr="00626309">
        <w:t>…</w:t>
      </w:r>
    </w:p>
    <w:p w:rsidR="00562087" w:rsidRPr="00626309" w:rsidRDefault="00562087" w:rsidP="00626309">
      <w:pPr>
        <w:pStyle w:val="NKText"/>
      </w:pPr>
    </w:p>
    <w:p w:rsidR="00562087" w:rsidRPr="00626309" w:rsidRDefault="00562087" w:rsidP="00626309">
      <w:pPr>
        <w:pStyle w:val="NKText"/>
        <w:ind w:firstLine="708"/>
      </w:pPr>
      <w:r w:rsidRPr="00626309">
        <w:rPr>
          <w:rStyle w:val="NKTextfett"/>
        </w:rPr>
        <w:t>2</w:t>
      </w:r>
      <w:r w:rsidR="00626309" w:rsidRPr="00626309">
        <w:rPr>
          <w:rStyle w:val="NKTextfett"/>
        </w:rPr>
        <w:t>:</w:t>
      </w:r>
      <w:r w:rsidRPr="00626309">
        <w:t xml:space="preserve"> Ich denke, die haben sich getrennt?</w:t>
      </w:r>
    </w:p>
    <w:p w:rsidR="00562087" w:rsidRPr="00626309" w:rsidRDefault="00562087" w:rsidP="00626309">
      <w:pPr>
        <w:pStyle w:val="NKText"/>
      </w:pPr>
    </w:p>
    <w:p w:rsidR="00562087" w:rsidRPr="00626309" w:rsidRDefault="00562087" w:rsidP="00626309">
      <w:pPr>
        <w:pStyle w:val="NKText"/>
        <w:ind w:left="1416"/>
      </w:pPr>
      <w:r w:rsidRPr="00626309">
        <w:rPr>
          <w:rStyle w:val="NKTextfett"/>
        </w:rPr>
        <w:t>3</w:t>
      </w:r>
      <w:r w:rsidR="00626309" w:rsidRPr="00626309">
        <w:rPr>
          <w:rStyle w:val="NKTextfett"/>
        </w:rPr>
        <w:t>:</w:t>
      </w:r>
      <w:r w:rsidRPr="00626309">
        <w:t xml:space="preserve"> Nee, dabei soll Josef schon auf gepackten Koffern gesessen haben. Er wollte auf und davon!</w:t>
      </w:r>
    </w:p>
    <w:p w:rsidR="00562087" w:rsidRPr="00626309" w:rsidRDefault="00562087" w:rsidP="00626309">
      <w:pPr>
        <w:pStyle w:val="NKText"/>
      </w:pPr>
    </w:p>
    <w:p w:rsidR="00562087" w:rsidRPr="00626309" w:rsidRDefault="00626309" w:rsidP="00626309">
      <w:pPr>
        <w:pStyle w:val="NKText"/>
        <w:ind w:firstLine="708"/>
      </w:pPr>
      <w:r w:rsidRPr="00626309">
        <w:rPr>
          <w:rStyle w:val="NKTextfett"/>
        </w:rPr>
        <w:t>2:</w:t>
      </w:r>
      <w:r w:rsidR="00562087" w:rsidRPr="00626309">
        <w:t xml:space="preserve"> Und wieso ist er dann doch nicht gegangen?</w:t>
      </w:r>
    </w:p>
    <w:p w:rsidR="00562087" w:rsidRPr="00626309" w:rsidRDefault="00562087" w:rsidP="00626309">
      <w:pPr>
        <w:pStyle w:val="NKText"/>
      </w:pPr>
    </w:p>
    <w:p w:rsidR="00562087" w:rsidRPr="00626309" w:rsidRDefault="00626309" w:rsidP="00626309">
      <w:pPr>
        <w:pStyle w:val="NKText"/>
        <w:ind w:left="708" w:firstLine="708"/>
      </w:pPr>
      <w:r w:rsidRPr="00452FAC">
        <w:rPr>
          <w:b/>
        </w:rPr>
        <w:t>3:</w:t>
      </w:r>
      <w:r w:rsidR="00562087" w:rsidRPr="00626309">
        <w:t xml:space="preserve"> Er hat nochmal darüber geschlafen.</w:t>
      </w:r>
    </w:p>
    <w:p w:rsidR="00562087" w:rsidRPr="00626309" w:rsidRDefault="00562087" w:rsidP="00626309">
      <w:pPr>
        <w:pStyle w:val="NKText"/>
      </w:pPr>
    </w:p>
    <w:p w:rsidR="00562087" w:rsidRPr="00626309" w:rsidRDefault="00626309" w:rsidP="00626309">
      <w:pPr>
        <w:pStyle w:val="NKText"/>
      </w:pPr>
      <w:r w:rsidRPr="00626309">
        <w:rPr>
          <w:rStyle w:val="NKTextfett"/>
        </w:rPr>
        <w:t>1:</w:t>
      </w:r>
      <w:r w:rsidR="00562087" w:rsidRPr="00626309">
        <w:t xml:space="preserve"> Irgendwie freut mich das. Ich glaube, ich hätte so eine Frau wie Maria auch nicht verlassen an seiner Stelle. Ein einfaches Mädchen, a</w:t>
      </w:r>
      <w:r>
        <w:t>ber sie hat ein gewisses Etwas.</w:t>
      </w:r>
    </w:p>
    <w:p w:rsidR="00562087" w:rsidRPr="00626309" w:rsidRDefault="00562087" w:rsidP="00626309">
      <w:pPr>
        <w:pStyle w:val="NKText"/>
      </w:pPr>
    </w:p>
    <w:p w:rsidR="00562087" w:rsidRPr="00626309" w:rsidRDefault="00626309" w:rsidP="00626309">
      <w:pPr>
        <w:pStyle w:val="NKText"/>
        <w:ind w:left="708" w:firstLine="708"/>
      </w:pPr>
      <w:r w:rsidRPr="00452FAC">
        <w:rPr>
          <w:b/>
        </w:rPr>
        <w:t>3:</w:t>
      </w:r>
      <w:r w:rsidR="00562087" w:rsidRPr="00626309">
        <w:t xml:space="preserve"> Ja, aber das war wohl nicht der Grund.</w:t>
      </w:r>
    </w:p>
    <w:p w:rsidR="00562087" w:rsidRPr="00626309" w:rsidRDefault="00562087" w:rsidP="00626309">
      <w:pPr>
        <w:pStyle w:val="NKText"/>
      </w:pPr>
    </w:p>
    <w:p w:rsidR="00562087" w:rsidRPr="00626309" w:rsidRDefault="00626309" w:rsidP="00626309">
      <w:pPr>
        <w:pStyle w:val="NKText"/>
        <w:ind w:firstLine="708"/>
      </w:pPr>
      <w:r w:rsidRPr="00626309">
        <w:rPr>
          <w:rStyle w:val="NKTextfett"/>
        </w:rPr>
        <w:t>2:</w:t>
      </w:r>
      <w:r w:rsidR="00562087" w:rsidRPr="00626309">
        <w:t xml:space="preserve"> Was denn sonst?</w:t>
      </w:r>
    </w:p>
    <w:p w:rsidR="00562087" w:rsidRPr="00626309" w:rsidRDefault="00562087" w:rsidP="00626309">
      <w:pPr>
        <w:pStyle w:val="NKText"/>
      </w:pPr>
    </w:p>
    <w:p w:rsidR="00562087" w:rsidRPr="00626309" w:rsidRDefault="00626309" w:rsidP="00626309">
      <w:pPr>
        <w:pStyle w:val="NKText"/>
        <w:ind w:left="708" w:firstLine="708"/>
      </w:pPr>
      <w:r w:rsidRPr="00452FAC">
        <w:rPr>
          <w:b/>
        </w:rPr>
        <w:t>3:</w:t>
      </w:r>
      <w:r w:rsidR="00562087" w:rsidRPr="00626309">
        <w:t xml:space="preserve"> Josef soll geträumt haben.</w:t>
      </w:r>
    </w:p>
    <w:p w:rsidR="00562087" w:rsidRPr="00626309" w:rsidRDefault="00562087" w:rsidP="00626309">
      <w:pPr>
        <w:pStyle w:val="NKText"/>
      </w:pPr>
    </w:p>
    <w:p w:rsidR="00562087" w:rsidRPr="00626309" w:rsidRDefault="00626309" w:rsidP="00626309">
      <w:pPr>
        <w:pStyle w:val="NKText"/>
        <w:ind w:firstLine="708"/>
      </w:pPr>
      <w:r w:rsidRPr="00626309">
        <w:rPr>
          <w:rStyle w:val="NKTextfett"/>
        </w:rPr>
        <w:t>2:</w:t>
      </w:r>
      <w:r w:rsidR="00562087" w:rsidRPr="00626309">
        <w:t xml:space="preserve"> Träume sind Schäume.</w:t>
      </w:r>
    </w:p>
    <w:p w:rsidR="00562087" w:rsidRPr="00626309" w:rsidRDefault="00562087" w:rsidP="00626309">
      <w:pPr>
        <w:pStyle w:val="NKText"/>
      </w:pPr>
    </w:p>
    <w:p w:rsidR="00562087" w:rsidRPr="00626309" w:rsidRDefault="00626309" w:rsidP="006524CC">
      <w:pPr>
        <w:pStyle w:val="NKText"/>
        <w:ind w:left="1416"/>
      </w:pPr>
      <w:r w:rsidRPr="00452FAC">
        <w:rPr>
          <w:b/>
        </w:rPr>
        <w:t>3:</w:t>
      </w:r>
      <w:r w:rsidR="00562087" w:rsidRPr="00626309">
        <w:t xml:space="preserve"> Genau, darauf würde ich mich auch nicht verlassen. Ich verlasse mich lieber auf das, was ich sehe.</w:t>
      </w:r>
    </w:p>
    <w:p w:rsidR="00562087" w:rsidRPr="00626309" w:rsidRDefault="00562087" w:rsidP="00626309">
      <w:pPr>
        <w:pStyle w:val="NKText"/>
      </w:pPr>
    </w:p>
    <w:p w:rsidR="00562087" w:rsidRPr="00626309" w:rsidRDefault="00626309" w:rsidP="00626309">
      <w:pPr>
        <w:pStyle w:val="NKText"/>
      </w:pPr>
      <w:r w:rsidRPr="00626309">
        <w:rPr>
          <w:rStyle w:val="NKTextfett"/>
        </w:rPr>
        <w:t>1:</w:t>
      </w:r>
      <w:r w:rsidR="00562087" w:rsidRPr="00626309">
        <w:t xml:space="preserve"> Aber Gott kannst du auch nicht sehen.</w:t>
      </w:r>
    </w:p>
    <w:p w:rsidR="00562087" w:rsidRPr="00626309" w:rsidRDefault="00562087" w:rsidP="00626309">
      <w:pPr>
        <w:pStyle w:val="NKText"/>
      </w:pPr>
    </w:p>
    <w:p w:rsidR="00562087" w:rsidRPr="00626309" w:rsidRDefault="00626309" w:rsidP="00626309">
      <w:pPr>
        <w:pStyle w:val="NKText"/>
        <w:ind w:left="708" w:firstLine="708"/>
      </w:pPr>
      <w:r w:rsidRPr="00452FAC">
        <w:rPr>
          <w:b/>
        </w:rPr>
        <w:t>3:</w:t>
      </w:r>
      <w:r w:rsidR="00562087" w:rsidRPr="00626309">
        <w:t xml:space="preserve"> Ja, gut, aber wie kommst du denn jetzt darauf?</w:t>
      </w:r>
    </w:p>
    <w:p w:rsidR="00562087" w:rsidRPr="00626309" w:rsidRDefault="00562087" w:rsidP="00626309">
      <w:pPr>
        <w:pStyle w:val="NKText"/>
      </w:pPr>
    </w:p>
    <w:p w:rsidR="00562087" w:rsidRPr="00626309" w:rsidRDefault="00626309" w:rsidP="00626309">
      <w:pPr>
        <w:pStyle w:val="NKText"/>
      </w:pPr>
      <w:r w:rsidRPr="00626309">
        <w:rPr>
          <w:rStyle w:val="NKTextfett"/>
        </w:rPr>
        <w:t>1:</w:t>
      </w:r>
      <w:r w:rsidR="00562087" w:rsidRPr="00626309">
        <w:t xml:space="preserve"> Es heißt, das Kind von Maria wäre ein Gottesgeschenk.</w:t>
      </w:r>
    </w:p>
    <w:p w:rsidR="00562087" w:rsidRPr="00626309" w:rsidRDefault="00562087" w:rsidP="00626309">
      <w:pPr>
        <w:pStyle w:val="NKText"/>
      </w:pPr>
    </w:p>
    <w:p w:rsidR="00562087" w:rsidRPr="00626309" w:rsidRDefault="00626309" w:rsidP="00626309">
      <w:pPr>
        <w:pStyle w:val="NKText"/>
        <w:ind w:firstLine="708"/>
      </w:pPr>
      <w:r w:rsidRPr="00626309">
        <w:rPr>
          <w:rStyle w:val="NKTextfett"/>
        </w:rPr>
        <w:t>2:</w:t>
      </w:r>
      <w:r w:rsidR="00562087" w:rsidRPr="00626309">
        <w:t xml:space="preserve"> Ha, ha, das kann jede sagen, die ihren Mann betrügt.</w:t>
      </w:r>
    </w:p>
    <w:p w:rsidR="00562087" w:rsidRPr="00626309" w:rsidRDefault="00562087" w:rsidP="00626309">
      <w:pPr>
        <w:pStyle w:val="NKText"/>
      </w:pPr>
    </w:p>
    <w:p w:rsidR="00562087" w:rsidRPr="00626309" w:rsidRDefault="00626309" w:rsidP="00626309">
      <w:pPr>
        <w:pStyle w:val="NKText"/>
      </w:pPr>
      <w:r w:rsidRPr="00626309">
        <w:rPr>
          <w:rStyle w:val="NKTextfett"/>
        </w:rPr>
        <w:t>1:</w:t>
      </w:r>
      <w:r w:rsidR="00562087" w:rsidRPr="00626309">
        <w:t xml:space="preserve"> Aber es stimmt doch auch </w:t>
      </w:r>
      <w:r w:rsidRPr="00562087">
        <w:t>–</w:t>
      </w:r>
      <w:r w:rsidR="00562087" w:rsidRPr="00626309">
        <w:t xml:space="preserve"> irgendwie ist doch jedes Kind ein Gottesgeschenk, oder? Egal wer seine Eltern sind.</w:t>
      </w:r>
    </w:p>
    <w:p w:rsidR="00562087" w:rsidRPr="00626309" w:rsidRDefault="00562087" w:rsidP="00626309">
      <w:pPr>
        <w:pStyle w:val="NKText"/>
      </w:pPr>
    </w:p>
    <w:p w:rsidR="00562087" w:rsidRPr="00626309" w:rsidRDefault="00626309" w:rsidP="00626309">
      <w:pPr>
        <w:pStyle w:val="NKText"/>
        <w:ind w:left="1416"/>
      </w:pPr>
      <w:r w:rsidRPr="00452FAC">
        <w:rPr>
          <w:b/>
        </w:rPr>
        <w:t>3:</w:t>
      </w:r>
      <w:r w:rsidR="00562087" w:rsidRPr="00626309">
        <w:t xml:space="preserve"> Ja, nee, also Josef soll eine Nachricht von Gott erhalten haben, dass schon alles gut so ist und das</w:t>
      </w:r>
      <w:r>
        <w:t>s das Kind mal der Retter wird.</w:t>
      </w:r>
    </w:p>
    <w:p w:rsidR="00562087" w:rsidRPr="00626309" w:rsidRDefault="00562087" w:rsidP="00626309">
      <w:pPr>
        <w:pStyle w:val="NKText"/>
      </w:pPr>
    </w:p>
    <w:p w:rsidR="00562087" w:rsidRPr="00366CDF" w:rsidRDefault="00562087" w:rsidP="00366CDF">
      <w:pPr>
        <w:pStyle w:val="NKberschrift2"/>
      </w:pPr>
      <w:r w:rsidRPr="00366CDF">
        <w:t>Lied:</w:t>
      </w:r>
      <w:r w:rsidR="00366CDF" w:rsidRPr="00366CDF">
        <w:t xml:space="preserve"> EG</w:t>
      </w:r>
      <w:r w:rsidRPr="00366CDF">
        <w:t xml:space="preserve"> 24,1+3 Vom Himmel hoch</w:t>
      </w:r>
    </w:p>
    <w:p w:rsidR="00562087" w:rsidRPr="00626309" w:rsidRDefault="00562087" w:rsidP="00626309">
      <w:pPr>
        <w:pStyle w:val="NKText"/>
      </w:pPr>
    </w:p>
    <w:p w:rsidR="00562087" w:rsidRPr="00626309" w:rsidRDefault="00562087" w:rsidP="00626309">
      <w:pPr>
        <w:pStyle w:val="NKText"/>
      </w:pPr>
      <w:r w:rsidRPr="00BC4719">
        <w:rPr>
          <w:rStyle w:val="NKTextfett"/>
        </w:rPr>
        <w:t>1</w:t>
      </w:r>
      <w:r w:rsidR="00BC4719" w:rsidRPr="00BC4719">
        <w:rPr>
          <w:rStyle w:val="NKTextfett"/>
        </w:rPr>
        <w:t>:</w:t>
      </w:r>
      <w:r w:rsidRPr="00626309">
        <w:t xml:space="preserve"> Also doch: so wird das Kind mit der Hochzeit Josefs Nachkomme, und es wird für ihn die Altersversorgung sein.</w:t>
      </w:r>
    </w:p>
    <w:p w:rsidR="00562087" w:rsidRPr="00626309" w:rsidRDefault="00562087" w:rsidP="00626309">
      <w:pPr>
        <w:pStyle w:val="NKText"/>
      </w:pPr>
    </w:p>
    <w:p w:rsidR="00562087" w:rsidRPr="00626309" w:rsidRDefault="00BC4719" w:rsidP="00626309">
      <w:pPr>
        <w:pStyle w:val="NKText"/>
        <w:ind w:left="1416"/>
      </w:pPr>
      <w:r w:rsidRPr="00452FAC">
        <w:rPr>
          <w:b/>
        </w:rPr>
        <w:t>3:</w:t>
      </w:r>
      <w:r w:rsidR="00562087" w:rsidRPr="00626309">
        <w:t xml:space="preserve"> Oh man, ihr seid aber auch schwer von Begriff. Habt ihr schon mal an Jesaja gedacht: </w:t>
      </w:r>
      <w:r>
        <w:t>„S</w:t>
      </w:r>
      <w:r w:rsidR="00562087" w:rsidRPr="00626309">
        <w:t>iehe, eine Jungfrau wird schwanger sein, und sie wird einen Sohn gebären, und sie werden ihm den Namen Immanuel geben, das heißt übersetzt: Gott mit uns.</w:t>
      </w:r>
      <w:r>
        <w:t>“</w:t>
      </w:r>
    </w:p>
    <w:p w:rsidR="00562087" w:rsidRPr="00626309" w:rsidRDefault="00562087" w:rsidP="00626309">
      <w:pPr>
        <w:pStyle w:val="NKText"/>
      </w:pPr>
    </w:p>
    <w:p w:rsidR="00562087" w:rsidRPr="00626309" w:rsidRDefault="00BC4719" w:rsidP="00626309">
      <w:pPr>
        <w:pStyle w:val="NKText"/>
        <w:ind w:firstLine="708"/>
      </w:pPr>
      <w:r w:rsidRPr="00626309">
        <w:rPr>
          <w:rStyle w:val="NKTextfett"/>
        </w:rPr>
        <w:t>2:</w:t>
      </w:r>
      <w:r w:rsidR="00562087" w:rsidRPr="00626309">
        <w:t xml:space="preserve"> Immanuel soll das Kind heißen?</w:t>
      </w:r>
    </w:p>
    <w:p w:rsidR="00562087" w:rsidRPr="00626309" w:rsidRDefault="00562087" w:rsidP="00626309">
      <w:pPr>
        <w:pStyle w:val="NKText"/>
      </w:pPr>
    </w:p>
    <w:p w:rsidR="00562087" w:rsidRPr="00626309" w:rsidRDefault="00BC4719" w:rsidP="00626309">
      <w:pPr>
        <w:pStyle w:val="NKText"/>
        <w:ind w:left="708" w:firstLine="708"/>
      </w:pPr>
      <w:r w:rsidRPr="00452FAC">
        <w:rPr>
          <w:b/>
        </w:rPr>
        <w:t>3:</w:t>
      </w:r>
      <w:r w:rsidR="00562087" w:rsidRPr="00626309">
        <w:t xml:space="preserve"> Nee, Jesus. Er rettet.</w:t>
      </w:r>
    </w:p>
    <w:p w:rsidR="00562087" w:rsidRPr="00626309" w:rsidRDefault="00562087" w:rsidP="00626309">
      <w:pPr>
        <w:pStyle w:val="NKText"/>
      </w:pPr>
    </w:p>
    <w:p w:rsidR="00562087" w:rsidRPr="00626309" w:rsidRDefault="00BC4719" w:rsidP="00626309">
      <w:pPr>
        <w:pStyle w:val="NKText"/>
        <w:ind w:left="708"/>
      </w:pPr>
      <w:r w:rsidRPr="00626309">
        <w:rPr>
          <w:rStyle w:val="NKTextfett"/>
        </w:rPr>
        <w:t>2:</w:t>
      </w:r>
      <w:r w:rsidR="00562087" w:rsidRPr="00626309">
        <w:t xml:space="preserve"> Der Retter? Der Messias? Ausgerechnet diese Maria aus unserem kleinen Ort bringt den Retter zur Welt? Wieso denn das? Gerade jetzt?</w:t>
      </w:r>
    </w:p>
    <w:p w:rsidR="00562087" w:rsidRPr="00626309" w:rsidRDefault="00562087" w:rsidP="00626309">
      <w:pPr>
        <w:pStyle w:val="NKText"/>
      </w:pPr>
    </w:p>
    <w:p w:rsidR="00562087" w:rsidRPr="00626309" w:rsidRDefault="00BC4719" w:rsidP="00626309">
      <w:pPr>
        <w:pStyle w:val="NKText"/>
      </w:pPr>
      <w:r w:rsidRPr="00BC4719">
        <w:rPr>
          <w:rStyle w:val="NKTextfett"/>
        </w:rPr>
        <w:t>1:</w:t>
      </w:r>
      <w:r w:rsidR="00562087" w:rsidRPr="00626309">
        <w:t xml:space="preserve"> Wieso denn nicht! Stell dir doch mal vor, Gott schickt den Retter hierher (nach </w:t>
      </w:r>
      <w:proofErr w:type="spellStart"/>
      <w:r w:rsidR="00562087" w:rsidRPr="00626309">
        <w:t>Sasel</w:t>
      </w:r>
      <w:proofErr w:type="spellEnd"/>
      <w:r w:rsidR="00562087" w:rsidRPr="00626309">
        <w:t>) zu uns.</w:t>
      </w:r>
    </w:p>
    <w:p w:rsidR="00562087" w:rsidRPr="00626309" w:rsidRDefault="00562087" w:rsidP="00626309">
      <w:pPr>
        <w:pStyle w:val="NKText"/>
      </w:pPr>
    </w:p>
    <w:p w:rsidR="00562087" w:rsidRPr="00626309" w:rsidRDefault="00BC4719" w:rsidP="00626309">
      <w:pPr>
        <w:pStyle w:val="NKText"/>
        <w:ind w:firstLine="708"/>
      </w:pPr>
      <w:r w:rsidRPr="00626309">
        <w:rPr>
          <w:rStyle w:val="NKTextfett"/>
        </w:rPr>
        <w:t>2:</w:t>
      </w:r>
      <w:r w:rsidR="00562087" w:rsidRPr="00626309">
        <w:t xml:space="preserve"> Schön wär´s…</w:t>
      </w:r>
    </w:p>
    <w:p w:rsidR="00562087" w:rsidRPr="00626309" w:rsidRDefault="00562087" w:rsidP="00626309">
      <w:pPr>
        <w:pStyle w:val="NKText"/>
      </w:pPr>
    </w:p>
    <w:p w:rsidR="00562087" w:rsidRPr="00626309" w:rsidRDefault="00BC4719" w:rsidP="00626309">
      <w:pPr>
        <w:pStyle w:val="NKText"/>
      </w:pPr>
      <w:r w:rsidRPr="00BC4719">
        <w:rPr>
          <w:rStyle w:val="NKTextfett"/>
        </w:rPr>
        <w:t>1:</w:t>
      </w:r>
      <w:r w:rsidR="00562087" w:rsidRPr="00626309">
        <w:t xml:space="preserve"> Ja, schön wäre es, wenn es stimmt. Wirklich!</w:t>
      </w:r>
    </w:p>
    <w:p w:rsidR="00562087" w:rsidRPr="00626309" w:rsidRDefault="00562087" w:rsidP="00626309">
      <w:pPr>
        <w:pStyle w:val="NKText"/>
      </w:pPr>
      <w:r w:rsidRPr="00626309">
        <w:t>Und w</w:t>
      </w:r>
      <w:r w:rsidR="00BC4719">
        <w:t>enn wir es einfach mal glauben?</w:t>
      </w:r>
    </w:p>
    <w:p w:rsidR="00562087" w:rsidRPr="00626309" w:rsidRDefault="00562087" w:rsidP="00626309">
      <w:pPr>
        <w:pStyle w:val="NKText"/>
      </w:pPr>
      <w:r w:rsidRPr="00626309">
        <w:t>Es heißt doch, dass bei Gott nichts unmöglich ist.</w:t>
      </w:r>
    </w:p>
    <w:p w:rsidR="00562087" w:rsidRPr="00626309" w:rsidRDefault="00562087" w:rsidP="00626309">
      <w:pPr>
        <w:pStyle w:val="NKText"/>
      </w:pPr>
      <w:r w:rsidRPr="00626309">
        <w:t>Wie wäre es, wenn wir mal mit Gott in unserem Leben rechnen…</w:t>
      </w:r>
    </w:p>
    <w:p w:rsidR="00562087" w:rsidRPr="00626309" w:rsidRDefault="00562087" w:rsidP="00626309">
      <w:pPr>
        <w:pStyle w:val="NKText"/>
      </w:pPr>
    </w:p>
    <w:p w:rsidR="00562087" w:rsidRPr="00626309" w:rsidRDefault="00562087" w:rsidP="00626309">
      <w:pPr>
        <w:pStyle w:val="NKText"/>
      </w:pPr>
      <w:r w:rsidRPr="00626309">
        <w:t>Da</w:t>
      </w:r>
      <w:r w:rsidR="00BC4719">
        <w:t>s Gute hat ja schon angefangen:</w:t>
      </w:r>
    </w:p>
    <w:p w:rsidR="00562087" w:rsidRPr="00626309" w:rsidRDefault="00562087" w:rsidP="00626309">
      <w:pPr>
        <w:pStyle w:val="NKText"/>
      </w:pPr>
      <w:r w:rsidRPr="00626309">
        <w:t xml:space="preserve">Die Schwangere muss ihr Kind nicht allein </w:t>
      </w:r>
      <w:r w:rsidR="00BC4719">
        <w:t>großziehen unter euren Blicken.</w:t>
      </w:r>
    </w:p>
    <w:p w:rsidR="00562087" w:rsidRPr="00626309" w:rsidRDefault="00562087" w:rsidP="00626309">
      <w:pPr>
        <w:pStyle w:val="NKText"/>
      </w:pPr>
      <w:r w:rsidRPr="00626309">
        <w:t>Und Josef kriegt eine Familie.</w:t>
      </w:r>
    </w:p>
    <w:p w:rsidR="00562087" w:rsidRPr="00626309" w:rsidRDefault="00562087" w:rsidP="00626309">
      <w:pPr>
        <w:pStyle w:val="NKText"/>
      </w:pPr>
      <w:r w:rsidRPr="00626309">
        <w:t>Ich glaube, Gott fängt hier klein an.</w:t>
      </w:r>
    </w:p>
    <w:p w:rsidR="00562087" w:rsidRPr="00626309" w:rsidRDefault="00562087" w:rsidP="00626309">
      <w:pPr>
        <w:pStyle w:val="NKText"/>
      </w:pPr>
      <w:r w:rsidRPr="00626309">
        <w:t>Da kann was draus werden.</w:t>
      </w:r>
    </w:p>
    <w:p w:rsidR="00562087" w:rsidRPr="00626309" w:rsidRDefault="00562087" w:rsidP="00626309">
      <w:pPr>
        <w:pStyle w:val="NKText"/>
      </w:pPr>
    </w:p>
    <w:p w:rsidR="00562087" w:rsidRPr="00BC4719" w:rsidRDefault="00562087" w:rsidP="00BC4719">
      <w:pPr>
        <w:pStyle w:val="NKText"/>
      </w:pPr>
      <w:r w:rsidRPr="00BC4719">
        <w:t>Ich will dabei sein. Ich werde sie mal besuchen.</w:t>
      </w:r>
    </w:p>
    <w:p w:rsidR="00562087" w:rsidRPr="00BC4719" w:rsidRDefault="00562087" w:rsidP="00BC4719">
      <w:pPr>
        <w:pStyle w:val="NKText"/>
      </w:pPr>
    </w:p>
    <w:p w:rsidR="00562087" w:rsidRPr="00BC4719" w:rsidRDefault="00562087" w:rsidP="00BC4719">
      <w:pPr>
        <w:pStyle w:val="NKberschrift2"/>
      </w:pPr>
      <w:r w:rsidRPr="00366CDF">
        <w:t xml:space="preserve">Lied: </w:t>
      </w:r>
      <w:r w:rsidR="00366CDF" w:rsidRPr="00366CDF">
        <w:t xml:space="preserve">EG </w:t>
      </w:r>
      <w:r w:rsidRPr="00366CDF">
        <w:t>36</w:t>
      </w:r>
      <w:r w:rsidR="00BC4719" w:rsidRPr="00366CDF">
        <w:t>,</w:t>
      </w:r>
      <w:r w:rsidRPr="00366CDF">
        <w:t>1+2+6 Fröhlich soll mein Herze springen</w:t>
      </w:r>
    </w:p>
    <w:p w:rsidR="00562087" w:rsidRPr="00BC4719" w:rsidRDefault="00562087" w:rsidP="00BC4719">
      <w:pPr>
        <w:pStyle w:val="NKText"/>
      </w:pPr>
    </w:p>
    <w:p w:rsidR="00562087" w:rsidRPr="00BC4719" w:rsidRDefault="00562087" w:rsidP="00BC4719">
      <w:pPr>
        <w:pStyle w:val="NKTextklein"/>
      </w:pPr>
      <w:r w:rsidRPr="00BC4719">
        <w:t xml:space="preserve">Autorin: Susanne </w:t>
      </w:r>
      <w:proofErr w:type="spellStart"/>
      <w:r w:rsidRPr="00BC4719">
        <w:t>Bostelmann</w:t>
      </w:r>
      <w:proofErr w:type="spellEnd"/>
      <w:r w:rsidRPr="00BC4719">
        <w:t xml:space="preserve"> (Anfang und Idee von Cornelius </w:t>
      </w:r>
      <w:proofErr w:type="spellStart"/>
      <w:r w:rsidRPr="00BC4719">
        <w:t>Wergin</w:t>
      </w:r>
      <w:proofErr w:type="spellEnd"/>
      <w:r w:rsidRPr="00BC4719">
        <w:t>)</w:t>
      </w:r>
      <w:r w:rsidR="006524CC">
        <w:t>.</w:t>
      </w:r>
    </w:p>
    <w:sectPr w:rsidR="00562087" w:rsidRPr="00BC4719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A7" w:rsidRDefault="00DC4DA7" w:rsidP="00FE0E45">
      <w:pPr>
        <w:spacing w:after="0" w:line="240" w:lineRule="auto"/>
      </w:pPr>
      <w:r>
        <w:separator/>
      </w:r>
    </w:p>
  </w:endnote>
  <w:endnote w:type="continuationSeparator" w:id="0">
    <w:p w:rsidR="00DC4DA7" w:rsidRDefault="00DC4DA7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A7" w:rsidRDefault="00DC4DA7" w:rsidP="00FE0E45">
      <w:pPr>
        <w:spacing w:after="0" w:line="240" w:lineRule="auto"/>
      </w:pPr>
      <w:r>
        <w:separator/>
      </w:r>
    </w:p>
  </w:footnote>
  <w:footnote w:type="continuationSeparator" w:id="0">
    <w:p w:rsidR="00DC4DA7" w:rsidRDefault="00DC4DA7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BB4AE7E" wp14:editId="3D96F6DC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7D"/>
    <w:rsid w:val="00036A75"/>
    <w:rsid w:val="000752BC"/>
    <w:rsid w:val="0008127D"/>
    <w:rsid w:val="000A5948"/>
    <w:rsid w:val="002F4ACA"/>
    <w:rsid w:val="00366CDF"/>
    <w:rsid w:val="00452FAC"/>
    <w:rsid w:val="004F6BF0"/>
    <w:rsid w:val="00526BB3"/>
    <w:rsid w:val="00560356"/>
    <w:rsid w:val="00562087"/>
    <w:rsid w:val="005A28A6"/>
    <w:rsid w:val="005C6DAD"/>
    <w:rsid w:val="00626309"/>
    <w:rsid w:val="00640E07"/>
    <w:rsid w:val="006524CC"/>
    <w:rsid w:val="006F7909"/>
    <w:rsid w:val="007C1D84"/>
    <w:rsid w:val="00827435"/>
    <w:rsid w:val="00891BF9"/>
    <w:rsid w:val="008E6670"/>
    <w:rsid w:val="00941F8D"/>
    <w:rsid w:val="00982757"/>
    <w:rsid w:val="00982C8A"/>
    <w:rsid w:val="00AD7ED8"/>
    <w:rsid w:val="00B345E3"/>
    <w:rsid w:val="00B9436C"/>
    <w:rsid w:val="00BC4719"/>
    <w:rsid w:val="00BD6F14"/>
    <w:rsid w:val="00BF5D61"/>
    <w:rsid w:val="00C94FD3"/>
    <w:rsid w:val="00CC23DB"/>
    <w:rsid w:val="00CF43BE"/>
    <w:rsid w:val="00DC4DA7"/>
    <w:rsid w:val="00E042A4"/>
    <w:rsid w:val="00E234B2"/>
    <w:rsid w:val="00F1587B"/>
    <w:rsid w:val="00F5333D"/>
    <w:rsid w:val="00F6206D"/>
    <w:rsid w:val="00F80496"/>
    <w:rsid w:val="00FB028A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208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208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2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4</Pages>
  <Words>605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5</cp:revision>
  <cp:lastPrinted>2020-05-08T10:33:00Z</cp:lastPrinted>
  <dcterms:created xsi:type="dcterms:W3CDTF">2020-07-03T07:36:00Z</dcterms:created>
  <dcterms:modified xsi:type="dcterms:W3CDTF">2020-08-03T18:33:00Z</dcterms:modified>
</cp:coreProperties>
</file>