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12" w:rsidRPr="000179D8" w:rsidRDefault="00D96312" w:rsidP="000179D8">
      <w:pPr>
        <w:pStyle w:val="NKberschrift1"/>
      </w:pPr>
      <w:bookmarkStart w:id="0" w:name="_GoBack"/>
      <w:bookmarkEnd w:id="0"/>
      <w:r w:rsidRPr="000179D8">
        <w:t>Weihnachten – Matthäus 1 – Reaktionen und Stimmen</w:t>
      </w:r>
    </w:p>
    <w:p w:rsidR="00D96312" w:rsidRPr="000179D8" w:rsidRDefault="00D96312" w:rsidP="000179D8">
      <w:pPr>
        <w:pStyle w:val="NKText"/>
      </w:pPr>
    </w:p>
    <w:p w:rsidR="00D96312" w:rsidRPr="000179D8" w:rsidRDefault="00D96312" w:rsidP="000179D8">
      <w:pPr>
        <w:pStyle w:val="NKText"/>
      </w:pPr>
      <w:r w:rsidRPr="000179D8">
        <w:t>Was hat Matthäus 1,18–24 an Reaktionen hervorgerufen?</w:t>
      </w:r>
    </w:p>
    <w:p w:rsidR="00D96312" w:rsidRPr="000179D8" w:rsidRDefault="00D96312" w:rsidP="000179D8">
      <w:pPr>
        <w:pStyle w:val="NKText"/>
      </w:pPr>
    </w:p>
    <w:p w:rsidR="00D96312" w:rsidRPr="000179D8" w:rsidRDefault="00D96312" w:rsidP="000179D8">
      <w:pPr>
        <w:pStyle w:val="NKberschrift2"/>
      </w:pPr>
      <w:r w:rsidRPr="000179D8">
        <w:t>1. „Dorfgeflüster“</w:t>
      </w:r>
    </w:p>
    <w:p w:rsidR="00D96312" w:rsidRPr="000179D8" w:rsidRDefault="00D96312" w:rsidP="000179D8">
      <w:pPr>
        <w:pStyle w:val="NKText"/>
      </w:pPr>
      <w:r w:rsidRPr="000179D8">
        <w:t>Hast du schon gehört?</w:t>
      </w:r>
    </w:p>
    <w:p w:rsidR="00D96312" w:rsidRPr="000179D8" w:rsidRDefault="00D96312" w:rsidP="000179D8">
      <w:pPr>
        <w:pStyle w:val="NKText"/>
        <w:ind w:firstLine="708"/>
      </w:pPr>
      <w:r w:rsidRPr="000179D8">
        <w:t>Ne! Was denn?</w:t>
      </w:r>
    </w:p>
    <w:p w:rsidR="00D96312" w:rsidRPr="000179D8" w:rsidRDefault="00D96312" w:rsidP="000179D8">
      <w:pPr>
        <w:pStyle w:val="NKText"/>
      </w:pPr>
      <w:r w:rsidRPr="000179D8">
        <w:t xml:space="preserve">Die Maria </w:t>
      </w:r>
      <w:r w:rsidR="000179D8" w:rsidRPr="000179D8">
        <w:t>–</w:t>
      </w:r>
      <w:r w:rsidRPr="000179D8">
        <w:t>das Luder</w:t>
      </w:r>
      <w:r w:rsidR="000179D8" w:rsidRPr="000179D8">
        <w:t>–</w:t>
      </w:r>
      <w:r w:rsidRPr="000179D8">
        <w:t xml:space="preserve"> ist schwanger!</w:t>
      </w:r>
    </w:p>
    <w:p w:rsidR="00D96312" w:rsidRPr="000179D8" w:rsidRDefault="00D96312" w:rsidP="000179D8">
      <w:pPr>
        <w:pStyle w:val="NKText"/>
        <w:ind w:firstLine="708"/>
      </w:pPr>
      <w:r w:rsidRPr="000179D8">
        <w:t>Was? Welche Maria? Die Maria, die dem Joseph anvertraut ist?</w:t>
      </w:r>
    </w:p>
    <w:p w:rsidR="00D96312" w:rsidRPr="000179D8" w:rsidRDefault="00D96312" w:rsidP="000179D8">
      <w:pPr>
        <w:pStyle w:val="NKText"/>
      </w:pPr>
      <w:r w:rsidRPr="000179D8">
        <w:t>Ja genau! Maria, die Kleine, die sonst so unscheinbar ist.</w:t>
      </w:r>
    </w:p>
    <w:p w:rsidR="00D96312" w:rsidRPr="000179D8" w:rsidRDefault="00D96312" w:rsidP="000179D8">
      <w:pPr>
        <w:pStyle w:val="NKText"/>
        <w:ind w:firstLine="708"/>
      </w:pPr>
      <w:r w:rsidRPr="000179D8">
        <w:t>Okay?!? Und wer ist der Vater?</w:t>
      </w:r>
    </w:p>
    <w:p w:rsidR="00D96312" w:rsidRPr="000179D8" w:rsidRDefault="00D96312" w:rsidP="000179D8">
      <w:pPr>
        <w:pStyle w:val="NKText"/>
      </w:pPr>
      <w:r w:rsidRPr="000179D8">
        <w:t>Na jedenfalls nicht Joseph! So viel ist schon mal klar. Er hat sie nämlich noch nicht erkannt!</w:t>
      </w:r>
    </w:p>
    <w:p w:rsidR="00D96312" w:rsidRPr="000179D8" w:rsidRDefault="00D96312" w:rsidP="000179D8">
      <w:pPr>
        <w:pStyle w:val="NKText"/>
        <w:ind w:firstLine="708"/>
      </w:pPr>
      <w:r w:rsidRPr="000179D8">
        <w:t>Wow, krass! Das hätte ich ihr nicht zugetraut.</w:t>
      </w:r>
    </w:p>
    <w:p w:rsidR="00D96312" w:rsidRPr="000179D8" w:rsidRDefault="000179D8" w:rsidP="000179D8">
      <w:pPr>
        <w:pStyle w:val="NKText"/>
      </w:pPr>
      <w:r>
        <w:t>Ja, voll krass oder?</w:t>
      </w:r>
    </w:p>
    <w:p w:rsidR="00D96312" w:rsidRPr="000179D8" w:rsidRDefault="00D96312" w:rsidP="000179D8">
      <w:pPr>
        <w:pStyle w:val="NKText"/>
        <w:ind w:firstLine="708"/>
      </w:pPr>
      <w:r w:rsidRPr="000179D8">
        <w:t xml:space="preserve">Was </w:t>
      </w:r>
      <w:proofErr w:type="spellStart"/>
      <w:r w:rsidR="000179D8">
        <w:t>ne</w:t>
      </w:r>
      <w:proofErr w:type="spellEnd"/>
      <w:r w:rsidR="000179D8">
        <w:t xml:space="preserve"> Story! Ich </w:t>
      </w:r>
      <w:proofErr w:type="spellStart"/>
      <w:r w:rsidR="000179D8">
        <w:t>glaub’s</w:t>
      </w:r>
      <w:proofErr w:type="spellEnd"/>
      <w:r w:rsidR="000179D8">
        <w:t xml:space="preserve"> nicht!</w:t>
      </w:r>
      <w:r w:rsidRPr="000179D8">
        <w:t xml:space="preserve"> Was </w:t>
      </w:r>
      <w:proofErr w:type="spellStart"/>
      <w:r w:rsidRPr="000179D8">
        <w:t>ne</w:t>
      </w:r>
      <w:proofErr w:type="spellEnd"/>
      <w:r w:rsidRPr="000179D8">
        <w:t xml:space="preserve"> Schande!</w:t>
      </w:r>
    </w:p>
    <w:p w:rsidR="00D96312" w:rsidRPr="000179D8" w:rsidRDefault="00D96312" w:rsidP="000179D8">
      <w:pPr>
        <w:pStyle w:val="NKText"/>
      </w:pPr>
    </w:p>
    <w:p w:rsidR="00D96312" w:rsidRPr="000179D8" w:rsidRDefault="00D96312" w:rsidP="000179D8">
      <w:pPr>
        <w:pStyle w:val="NKberschrift2"/>
      </w:pPr>
      <w:r w:rsidRPr="000179D8">
        <w:t xml:space="preserve">2. Maria </w:t>
      </w:r>
      <w:r w:rsidR="000179D8" w:rsidRPr="000179D8">
        <w:t>–</w:t>
      </w:r>
      <w:r w:rsidRPr="000179D8">
        <w:t xml:space="preserve"> innere</w:t>
      </w:r>
      <w:r w:rsidR="000179D8">
        <w:t>r</w:t>
      </w:r>
      <w:r w:rsidRPr="000179D8">
        <w:t xml:space="preserve"> Dialog</w:t>
      </w:r>
    </w:p>
    <w:p w:rsidR="00D96312" w:rsidRPr="000179D8" w:rsidRDefault="00D96312" w:rsidP="000179D8">
      <w:pPr>
        <w:pStyle w:val="NKText"/>
      </w:pPr>
      <w:r w:rsidRPr="000179D8">
        <w:t>(</w:t>
      </w:r>
      <w:r w:rsidRPr="000179D8">
        <w:rPr>
          <w:rStyle w:val="NKTextkursiv"/>
        </w:rPr>
        <w:t>Unsicherheit:</w:t>
      </w:r>
      <w:r w:rsidRPr="000179D8">
        <w:t xml:space="preserve">) Oh, Gott </w:t>
      </w:r>
      <w:r w:rsidR="000179D8" w:rsidRPr="000179D8">
        <w:t>–</w:t>
      </w:r>
      <w:r w:rsidRPr="000179D8">
        <w:t xml:space="preserve"> ich sehe Sie schon vor mir: die ganzen abschätzigen Blicke, ihre Zeigefinger und wie sie sich ihre Mäuler über mic</w:t>
      </w:r>
      <w:r w:rsidR="000179D8">
        <w:t>h zerreißen. Was mache ich nur?</w:t>
      </w:r>
    </w:p>
    <w:p w:rsidR="000179D8" w:rsidRPr="000179D8" w:rsidRDefault="000179D8" w:rsidP="000179D8">
      <w:pPr>
        <w:pStyle w:val="NKText"/>
      </w:pPr>
    </w:p>
    <w:p w:rsidR="00D96312" w:rsidRPr="000179D8" w:rsidRDefault="00D96312" w:rsidP="000179D8">
      <w:pPr>
        <w:pStyle w:val="NKText"/>
      </w:pPr>
      <w:r w:rsidRPr="000179D8">
        <w:t>(</w:t>
      </w:r>
      <w:r w:rsidRPr="000179D8">
        <w:rPr>
          <w:rStyle w:val="NKTextkursiv"/>
        </w:rPr>
        <w:t>Trotziger Mut:</w:t>
      </w:r>
      <w:r w:rsidRPr="000179D8">
        <w:t xml:space="preserve">) Nein, Maria </w:t>
      </w:r>
      <w:r w:rsidR="000179D8" w:rsidRPr="000179D8">
        <w:t>–</w:t>
      </w:r>
      <w:r w:rsidRPr="000179D8">
        <w:t xml:space="preserve"> du bekommst das hin. Ich weiß nicht woher, ich weiß nicht warum </w:t>
      </w:r>
      <w:r w:rsidR="000179D8" w:rsidRPr="000179D8">
        <w:t>–</w:t>
      </w:r>
      <w:r w:rsidRPr="000179D8">
        <w:t xml:space="preserve"> ich weiß nur </w:t>
      </w:r>
      <w:r w:rsidR="000179D8" w:rsidRPr="000179D8">
        <w:t>–</w:t>
      </w:r>
      <w:r w:rsidRPr="000179D8">
        <w:t xml:space="preserve"> jetzt muss ich stark sein! Es wird sich alles finden </w:t>
      </w:r>
      <w:r w:rsidR="000179D8" w:rsidRPr="000179D8">
        <w:t>–</w:t>
      </w:r>
      <w:r w:rsidRPr="000179D8">
        <w:t xml:space="preserve"> ganz sicher!</w:t>
      </w:r>
    </w:p>
    <w:p w:rsidR="000179D8" w:rsidRPr="000179D8" w:rsidRDefault="000179D8" w:rsidP="000179D8">
      <w:pPr>
        <w:pStyle w:val="NKText"/>
      </w:pPr>
    </w:p>
    <w:p w:rsidR="00D96312" w:rsidRPr="000179D8" w:rsidRDefault="00D96312" w:rsidP="000179D8">
      <w:pPr>
        <w:pStyle w:val="NKText"/>
      </w:pPr>
      <w:r w:rsidRPr="000179D8">
        <w:t>(</w:t>
      </w:r>
      <w:r w:rsidRPr="000179D8">
        <w:rPr>
          <w:rStyle w:val="NKTextkursiv"/>
        </w:rPr>
        <w:t>Fragende Ratlosigkeit:</w:t>
      </w:r>
      <w:r w:rsidRPr="000179D8">
        <w:t xml:space="preserve">) Ein Kind? </w:t>
      </w:r>
      <w:r w:rsidR="000179D8" w:rsidRPr="000179D8">
        <w:t>–</w:t>
      </w:r>
      <w:r w:rsidRPr="000179D8">
        <w:t xml:space="preserve"> Ich und ein Kind? Wa</w:t>
      </w:r>
      <w:r w:rsidR="000179D8">
        <w:t>s, was muss ich vorbereiten? Wem</w:t>
      </w:r>
      <w:r w:rsidRPr="000179D8">
        <w:t xml:space="preserve"> erzähle ich davon? Was sage ich Ihnen? Was sage ich Joseph? Wie soll</w:t>
      </w:r>
      <w:r w:rsidR="000179D8">
        <w:t xml:space="preserve"> ich</w:t>
      </w:r>
      <w:r w:rsidRPr="000179D8">
        <w:t xml:space="preserve"> das Kind nennen</w:t>
      </w:r>
      <w:r w:rsidR="000179D8">
        <w:t>, ernähren? Wo soll ich wohnen?</w:t>
      </w:r>
    </w:p>
    <w:p w:rsidR="000179D8" w:rsidRPr="000179D8" w:rsidRDefault="000179D8" w:rsidP="000179D8">
      <w:pPr>
        <w:pStyle w:val="NKText"/>
      </w:pPr>
    </w:p>
    <w:p w:rsidR="00D96312" w:rsidRPr="000179D8" w:rsidRDefault="00D96312" w:rsidP="000179D8">
      <w:pPr>
        <w:pStyle w:val="NKText"/>
      </w:pPr>
      <w:r w:rsidRPr="000179D8">
        <w:t>(</w:t>
      </w:r>
      <w:r w:rsidRPr="000179D8">
        <w:rPr>
          <w:rStyle w:val="NKTextkursiv"/>
        </w:rPr>
        <w:t>Unsichere Freude:</w:t>
      </w:r>
      <w:r w:rsidRPr="000179D8">
        <w:t>) Ein Baby in mir. Ein kleines</w:t>
      </w:r>
      <w:r w:rsidR="000179D8">
        <w:t>,</w:t>
      </w:r>
      <w:r w:rsidRPr="000179D8">
        <w:t xml:space="preserve"> süßes Baby in meinen Armen? Wie schön! Ich will mich um dich kümmern. Ich will für dich sorgen. Ich verspreche dir, wir schaffen das, ich bin für dich da, solange du mich brauchst.</w:t>
      </w:r>
    </w:p>
    <w:p w:rsidR="000179D8" w:rsidRPr="000179D8" w:rsidRDefault="000179D8" w:rsidP="000179D8">
      <w:pPr>
        <w:pStyle w:val="NKText"/>
      </w:pPr>
    </w:p>
    <w:p w:rsidR="00D96312" w:rsidRPr="000179D8" w:rsidRDefault="00D96312" w:rsidP="000179D8">
      <w:pPr>
        <w:pStyle w:val="NKText"/>
      </w:pPr>
      <w:r w:rsidRPr="000179D8">
        <w:t>(</w:t>
      </w:r>
      <w:r w:rsidRPr="000179D8">
        <w:rPr>
          <w:rStyle w:val="NKTextkursiv"/>
        </w:rPr>
        <w:t>Hoffnung:</w:t>
      </w:r>
      <w:r w:rsidRPr="000179D8">
        <w:t xml:space="preserve">) Ich weiß nicht warum, aber Gott hat sie/ihn mir geschenkt. Gott ist mit mir </w:t>
      </w:r>
      <w:r w:rsidR="000179D8" w:rsidRPr="000179D8">
        <w:t>–</w:t>
      </w:r>
      <w:r w:rsidRPr="000179D8">
        <w:t xml:space="preserve"> mit uns, kleine</w:t>
      </w:r>
      <w:r w:rsidR="000179D8">
        <w:t>r</w:t>
      </w:r>
      <w:r w:rsidRPr="000179D8">
        <w:t xml:space="preserve"> Emanuel!</w:t>
      </w:r>
    </w:p>
    <w:p w:rsidR="00D96312" w:rsidRPr="000179D8" w:rsidRDefault="00D96312" w:rsidP="000179D8">
      <w:pPr>
        <w:pStyle w:val="NKText"/>
      </w:pPr>
    </w:p>
    <w:p w:rsidR="00D96312" w:rsidRPr="000179D8" w:rsidRDefault="00D96312" w:rsidP="000179D8">
      <w:pPr>
        <w:pStyle w:val="NKberschrift2"/>
      </w:pPr>
      <w:r w:rsidRPr="000179D8">
        <w:t>3. Joseph</w:t>
      </w:r>
    </w:p>
    <w:p w:rsidR="00D96312" w:rsidRPr="000179D8" w:rsidRDefault="00D96312" w:rsidP="000179D8">
      <w:pPr>
        <w:pStyle w:val="NKText"/>
      </w:pPr>
      <w:r w:rsidRPr="000179D8">
        <w:t xml:space="preserve">Ach Maria, meine Maria </w:t>
      </w:r>
      <w:r w:rsidR="000179D8" w:rsidRPr="000179D8">
        <w:t>–</w:t>
      </w:r>
      <w:r w:rsidRPr="000179D8">
        <w:t xml:space="preserve"> warum tut sie mir das an? War ich nicht gut zu ihr? Bin ich ihr zu alt, zu unattraktiv?</w:t>
      </w:r>
    </w:p>
    <w:p w:rsidR="00D96312" w:rsidRPr="000179D8" w:rsidRDefault="00D96312" w:rsidP="000179D8">
      <w:pPr>
        <w:pStyle w:val="NKText"/>
      </w:pPr>
      <w:r w:rsidRPr="000179D8">
        <w:t>Warum?</w:t>
      </w:r>
    </w:p>
    <w:p w:rsidR="00D96312" w:rsidRPr="000179D8" w:rsidRDefault="00D96312" w:rsidP="000179D8">
      <w:pPr>
        <w:pStyle w:val="NKText"/>
      </w:pPr>
      <w:r w:rsidRPr="000179D8">
        <w:t>Und sie hat noch ni</w:t>
      </w:r>
      <w:r w:rsidR="000179D8">
        <w:t>cht mal eine plausible Ausrede?</w:t>
      </w:r>
    </w:p>
    <w:p w:rsidR="00D96312" w:rsidRPr="000179D8" w:rsidRDefault="00D96312" w:rsidP="000179D8">
      <w:pPr>
        <w:pStyle w:val="NKText"/>
      </w:pPr>
      <w:r w:rsidRPr="000179D8">
        <w:t>Aber ich liebe sie! Aber, warum tut sie</w:t>
      </w:r>
      <w:r w:rsidR="000179D8">
        <w:t xml:space="preserve"> mir das ausgerechnet jetzt an?</w:t>
      </w:r>
    </w:p>
    <w:p w:rsidR="00D96312" w:rsidRPr="000179D8" w:rsidRDefault="00D96312" w:rsidP="000179D8">
      <w:pPr>
        <w:pStyle w:val="NKText"/>
      </w:pPr>
      <w:r w:rsidRPr="000179D8">
        <w:lastRenderedPageBreak/>
        <w:t>Ich werde sie verlassen. Ich</w:t>
      </w:r>
      <w:r w:rsidR="000179D8">
        <w:t xml:space="preserve"> gehe einfach, bevor Ich, sie uns</w:t>
      </w:r>
      <w:r w:rsidRPr="000179D8">
        <w:t xml:space="preserve"> </w:t>
      </w:r>
      <w:r w:rsidR="000179D8" w:rsidRPr="000179D8">
        <w:t>–</w:t>
      </w:r>
      <w:r w:rsidRPr="000179D8">
        <w:t xml:space="preserve"> Schande </w:t>
      </w:r>
      <w:r w:rsidR="000179D8" w:rsidRPr="000179D8">
        <w:t>–</w:t>
      </w:r>
      <w:r w:rsidR="000179D8">
        <w:t xml:space="preserve"> Nein.</w:t>
      </w:r>
    </w:p>
    <w:p w:rsidR="00D96312" w:rsidRPr="000179D8" w:rsidRDefault="00D96312" w:rsidP="000179D8">
      <w:pPr>
        <w:pStyle w:val="NKText"/>
      </w:pPr>
    </w:p>
    <w:p w:rsidR="00D96312" w:rsidRPr="000179D8" w:rsidRDefault="00D96312" w:rsidP="000179D8">
      <w:pPr>
        <w:pStyle w:val="NKberschrift2"/>
      </w:pPr>
      <w:r w:rsidRPr="000179D8">
        <w:t>4. Der Engel</w:t>
      </w:r>
    </w:p>
    <w:p w:rsidR="00D96312" w:rsidRPr="000179D8" w:rsidRDefault="00D96312" w:rsidP="000179D8">
      <w:pPr>
        <w:pStyle w:val="NKText"/>
      </w:pPr>
      <w:r w:rsidRPr="000179D8">
        <w:t xml:space="preserve">Joseph, du Sohn Davids, fürchte dich nicht, Maria </w:t>
      </w:r>
      <w:r w:rsidR="000179D8" w:rsidRPr="000179D8">
        <w:t>–</w:t>
      </w:r>
      <w:r w:rsidRPr="000179D8">
        <w:t xml:space="preserve"> deine Frau zu dir zu nehmen. Sie hat dich nicht betrogen </w:t>
      </w:r>
      <w:r w:rsidR="000179D8" w:rsidRPr="000179D8">
        <w:t>–</w:t>
      </w:r>
      <w:r w:rsidRPr="000179D8">
        <w:t xml:space="preserve"> sie vertraut dir und hofft auf dich. Sie braucht dich jetzt an meisten. Denn was sie empfangen hat, das ist vom Heiligen Geist. Es soll so sein und du sollst den Sohn </w:t>
      </w:r>
      <w:r w:rsidR="000179D8" w:rsidRPr="000179D8">
        <w:t>–</w:t>
      </w:r>
      <w:r w:rsidRPr="000179D8">
        <w:t xml:space="preserve"> auch deinen Sohn, den sie gebären wird, Jesus nennen. Denn er wird sein Volk von ihren Sünden retten </w:t>
      </w:r>
      <w:r w:rsidR="000179D8" w:rsidRPr="000179D8">
        <w:t>–</w:t>
      </w:r>
      <w:r w:rsidRPr="000179D8">
        <w:t xml:space="preserve"> damit sich die Prophezeiung erfülle. Gott wird mit dir sein!</w:t>
      </w:r>
    </w:p>
    <w:p w:rsidR="00D96312" w:rsidRPr="000179D8" w:rsidRDefault="00D96312" w:rsidP="000179D8">
      <w:pPr>
        <w:pStyle w:val="NKText"/>
      </w:pPr>
    </w:p>
    <w:p w:rsidR="00D96312" w:rsidRPr="000179D8" w:rsidRDefault="000179D8" w:rsidP="000179D8">
      <w:pPr>
        <w:pStyle w:val="NKberschrift2"/>
      </w:pPr>
      <w:r>
        <w:t>5. „Dorfgeflüster 2“</w:t>
      </w:r>
    </w:p>
    <w:p w:rsidR="00D96312" w:rsidRPr="000179D8" w:rsidRDefault="00D96312" w:rsidP="000179D8">
      <w:pPr>
        <w:pStyle w:val="NKText"/>
      </w:pPr>
      <w:r w:rsidRPr="000179D8">
        <w:t xml:space="preserve">Was </w:t>
      </w:r>
      <w:proofErr w:type="spellStart"/>
      <w:r w:rsidRPr="000179D8">
        <w:t>nen</w:t>
      </w:r>
      <w:proofErr w:type="spellEnd"/>
      <w:r w:rsidRPr="000179D8">
        <w:t xml:space="preserve"> Typ, </w:t>
      </w:r>
      <w:proofErr w:type="spellStart"/>
      <w:r w:rsidRPr="000179D8">
        <w:t>eyh</w:t>
      </w:r>
      <w:proofErr w:type="spellEnd"/>
      <w:r w:rsidRPr="000179D8">
        <w:t>! Jetzt hat Joseph doch echt die schwangere Maria geheiratet und sich ein Kind unterschieben lassen?!</w:t>
      </w:r>
    </w:p>
    <w:p w:rsidR="00D96312" w:rsidRPr="000179D8" w:rsidRDefault="00D96312" w:rsidP="000179D8">
      <w:pPr>
        <w:pStyle w:val="NKText"/>
        <w:ind w:firstLine="708"/>
      </w:pPr>
      <w:r w:rsidRPr="000179D8">
        <w:t xml:space="preserve">Ja, was für ein toller Typ. Er steht zu Maria </w:t>
      </w:r>
      <w:r w:rsidR="000179D8" w:rsidRPr="000179D8">
        <w:t>–</w:t>
      </w:r>
      <w:r w:rsidR="000179D8">
        <w:t xml:space="preserve"> einfach so. Aus Liebe!</w:t>
      </w:r>
    </w:p>
    <w:p w:rsidR="000179D8" w:rsidRPr="000179D8" w:rsidRDefault="00D96312" w:rsidP="000179D8">
      <w:pPr>
        <w:pStyle w:val="NKText"/>
      </w:pPr>
      <w:r w:rsidRPr="000179D8">
        <w:t>Aus Liebe (</w:t>
      </w:r>
      <w:r w:rsidRPr="000179D8">
        <w:rPr>
          <w:rStyle w:val="NKTextkursiv"/>
        </w:rPr>
        <w:t>Kopfschütteln</w:t>
      </w:r>
      <w:r w:rsidRPr="000179D8">
        <w:t xml:space="preserve">); du bist mir schon so eine „aus Liebe“. Aber das wird mich mal wirklich interessieren </w:t>
      </w:r>
      <w:r w:rsidR="000179D8" w:rsidRPr="000179D8">
        <w:t>–</w:t>
      </w:r>
      <w:r w:rsidRPr="000179D8">
        <w:t xml:space="preserve"> wie Maria das geschaff</w:t>
      </w:r>
      <w:r w:rsidR="000179D8">
        <w:t>t hat, dass er bei ihr bleibt?</w:t>
      </w:r>
    </w:p>
    <w:p w:rsidR="000179D8" w:rsidRPr="000179D8" w:rsidRDefault="00D96312" w:rsidP="000179D8">
      <w:pPr>
        <w:pStyle w:val="NKText"/>
      </w:pPr>
      <w:r w:rsidRPr="000179D8">
        <w:t>Bestimmt hat Sie ihn mir ihren großer Kull</w:t>
      </w:r>
      <w:r w:rsidR="000179D8">
        <w:t xml:space="preserve">eraugen angezwinkert und </w:t>
      </w:r>
      <w:proofErr w:type="spellStart"/>
      <w:r w:rsidR="000179D8">
        <w:t>bezirts</w:t>
      </w:r>
      <w:r w:rsidRPr="000179D8">
        <w:t>t</w:t>
      </w:r>
      <w:proofErr w:type="spellEnd"/>
      <w:r w:rsidRPr="000179D8">
        <w:t xml:space="preserve"> </w:t>
      </w:r>
      <w:r w:rsidR="000179D8" w:rsidRPr="000179D8">
        <w:t>–</w:t>
      </w:r>
      <w:r w:rsidRPr="000179D8">
        <w:t xml:space="preserve"> bis er ihr nicht mehr wiederstehen konnte.</w:t>
      </w:r>
    </w:p>
    <w:p w:rsidR="000179D8" w:rsidRPr="000179D8" w:rsidRDefault="00D96312" w:rsidP="00435FF7">
      <w:pPr>
        <w:pStyle w:val="NKText"/>
        <w:ind w:left="705"/>
      </w:pPr>
      <w:r w:rsidRPr="000179D8">
        <w:t>Ja, die Männer sind doch a</w:t>
      </w:r>
      <w:r w:rsidR="00435FF7">
        <w:t xml:space="preserve">lle gleich. Süß und etwas Dumm zugleich und dächten, </w:t>
      </w:r>
      <w:r w:rsidRPr="000179D8">
        <w:t xml:space="preserve">sie haben das Ruder in der Hand. </w:t>
      </w:r>
      <w:proofErr w:type="spellStart"/>
      <w:r w:rsidRPr="000179D8">
        <w:t>Hah</w:t>
      </w:r>
      <w:proofErr w:type="spellEnd"/>
      <w:r w:rsidRPr="000179D8">
        <w:t>!</w:t>
      </w:r>
    </w:p>
    <w:p w:rsidR="00435FF7" w:rsidRPr="000179D8" w:rsidRDefault="00D96312" w:rsidP="000179D8">
      <w:pPr>
        <w:pStyle w:val="NKText"/>
      </w:pPr>
      <w:r w:rsidRPr="000179D8">
        <w:t>Du sagst es!</w:t>
      </w:r>
    </w:p>
    <w:p w:rsidR="000179D8" w:rsidRPr="000179D8" w:rsidRDefault="00D96312" w:rsidP="000179D8">
      <w:pPr>
        <w:pStyle w:val="NKText"/>
      </w:pPr>
      <w:r w:rsidRPr="000179D8">
        <w:t>Aber ein bisschen Glück hatte sie auch!</w:t>
      </w:r>
    </w:p>
    <w:p w:rsidR="00D96312" w:rsidRPr="000179D8" w:rsidRDefault="00D96312" w:rsidP="00435FF7">
      <w:pPr>
        <w:pStyle w:val="NKText"/>
        <w:ind w:firstLine="708"/>
      </w:pPr>
      <w:r w:rsidRPr="000179D8">
        <w:t>Ja, Glück oder Gott.</w:t>
      </w:r>
    </w:p>
    <w:p w:rsidR="00D96312" w:rsidRPr="000179D8" w:rsidRDefault="00D96312" w:rsidP="000179D8">
      <w:pPr>
        <w:pStyle w:val="NKText"/>
      </w:pPr>
      <w:proofErr w:type="spellStart"/>
      <w:r w:rsidRPr="000179D8">
        <w:t>Hääh</w:t>
      </w:r>
      <w:proofErr w:type="spellEnd"/>
      <w:r w:rsidRPr="000179D8">
        <w:t xml:space="preserve">? Wie meinst du das? </w:t>
      </w:r>
    </w:p>
    <w:p w:rsidR="00D96312" w:rsidRPr="000179D8" w:rsidRDefault="00D96312" w:rsidP="00435FF7">
      <w:pPr>
        <w:pStyle w:val="NKText"/>
        <w:ind w:firstLine="708"/>
      </w:pPr>
      <w:r w:rsidRPr="000179D8">
        <w:t>Na, sie wirkt so selig, glücklich.</w:t>
      </w:r>
    </w:p>
    <w:p w:rsidR="00D96312" w:rsidRPr="000179D8" w:rsidRDefault="00D96312" w:rsidP="00435FF7">
      <w:pPr>
        <w:pStyle w:val="NKText"/>
        <w:ind w:firstLine="708"/>
      </w:pPr>
      <w:r w:rsidRPr="000179D8">
        <w:t>Als wäre Gott mit ihnen!</w:t>
      </w:r>
    </w:p>
    <w:p w:rsidR="00D96312" w:rsidRDefault="00D96312" w:rsidP="000179D8">
      <w:pPr>
        <w:pStyle w:val="NKText"/>
      </w:pPr>
      <w:r w:rsidRPr="000179D8">
        <w:t xml:space="preserve">Immanuel </w:t>
      </w:r>
      <w:r w:rsidR="00435FF7" w:rsidRPr="000179D8">
        <w:t>–</w:t>
      </w:r>
      <w:r w:rsidR="00435FF7">
        <w:t xml:space="preserve"> Gott mit uns!</w:t>
      </w:r>
    </w:p>
    <w:p w:rsidR="00435FF7" w:rsidRPr="000179D8" w:rsidRDefault="00435FF7" w:rsidP="000179D8">
      <w:pPr>
        <w:pStyle w:val="NKText"/>
      </w:pPr>
    </w:p>
    <w:p w:rsidR="00D96312" w:rsidRDefault="00D96312" w:rsidP="000179D8">
      <w:pPr>
        <w:pStyle w:val="NKText"/>
      </w:pPr>
      <w:r w:rsidRPr="000179D8">
        <w:t>Amen.</w:t>
      </w:r>
    </w:p>
    <w:p w:rsidR="000179D8" w:rsidRPr="000179D8" w:rsidRDefault="000179D8" w:rsidP="000179D8">
      <w:pPr>
        <w:pStyle w:val="NKText"/>
      </w:pPr>
    </w:p>
    <w:p w:rsidR="00D96312" w:rsidRPr="000179D8" w:rsidRDefault="00D96312" w:rsidP="000179D8">
      <w:pPr>
        <w:pStyle w:val="NKTextklein"/>
      </w:pPr>
      <w:r w:rsidRPr="000179D8">
        <w:t xml:space="preserve">Autor: Cornelius </w:t>
      </w:r>
      <w:proofErr w:type="spellStart"/>
      <w:r w:rsidRPr="000179D8">
        <w:t>Wergin</w:t>
      </w:r>
      <w:proofErr w:type="spellEnd"/>
      <w:r w:rsidR="000179D8">
        <w:t>.</w:t>
      </w:r>
    </w:p>
    <w:sectPr w:rsidR="00D96312" w:rsidRPr="000179D8"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DB" w:rsidRDefault="008817DB" w:rsidP="00FE0E45">
      <w:pPr>
        <w:spacing w:after="0" w:line="240" w:lineRule="auto"/>
      </w:pPr>
      <w:r>
        <w:separator/>
      </w:r>
    </w:p>
  </w:endnote>
  <w:endnote w:type="continuationSeparator" w:id="0">
    <w:p w:rsidR="008817DB" w:rsidRDefault="008817DB"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DB" w:rsidRDefault="008817DB" w:rsidP="00FE0E45">
      <w:pPr>
        <w:spacing w:after="0" w:line="240" w:lineRule="auto"/>
      </w:pPr>
      <w:r>
        <w:separator/>
      </w:r>
    </w:p>
  </w:footnote>
  <w:footnote w:type="continuationSeparator" w:id="0">
    <w:p w:rsidR="008817DB" w:rsidRDefault="008817DB"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FF"/>
    <w:rsid w:val="000179D8"/>
    <w:rsid w:val="00036A75"/>
    <w:rsid w:val="000752BC"/>
    <w:rsid w:val="002F4ACA"/>
    <w:rsid w:val="00435FF7"/>
    <w:rsid w:val="00465F36"/>
    <w:rsid w:val="004F6BF0"/>
    <w:rsid w:val="00526BB3"/>
    <w:rsid w:val="00560356"/>
    <w:rsid w:val="005A28A6"/>
    <w:rsid w:val="005C6DAD"/>
    <w:rsid w:val="00640E07"/>
    <w:rsid w:val="006F7909"/>
    <w:rsid w:val="007C1D84"/>
    <w:rsid w:val="008242FF"/>
    <w:rsid w:val="00827435"/>
    <w:rsid w:val="008817DB"/>
    <w:rsid w:val="00891BF9"/>
    <w:rsid w:val="008E6670"/>
    <w:rsid w:val="00941F8D"/>
    <w:rsid w:val="00982757"/>
    <w:rsid w:val="00AD7ED8"/>
    <w:rsid w:val="00B345E3"/>
    <w:rsid w:val="00B9436C"/>
    <w:rsid w:val="00BD6F14"/>
    <w:rsid w:val="00BF5D61"/>
    <w:rsid w:val="00C94FD3"/>
    <w:rsid w:val="00CC23DB"/>
    <w:rsid w:val="00CF43BE"/>
    <w:rsid w:val="00D70F14"/>
    <w:rsid w:val="00D96312"/>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9631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9631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Arbeitsvorlagen,%20Listen,%20Word%20u.%20Stammbaum\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2020-07-03T12:09:00Z</dcterms:created>
  <dcterms:modified xsi:type="dcterms:W3CDTF">2020-08-03T18:38:00Z</dcterms:modified>
</cp:coreProperties>
</file>