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140A" w14:textId="77777777" w:rsidR="006F79AC" w:rsidRDefault="006F79AC" w:rsidP="006F79AC">
      <w:pPr>
        <w:pStyle w:val="NKberschrift1"/>
      </w:pPr>
      <w:r>
        <w:t xml:space="preserve">Adventskerzen anzünden </w:t>
      </w:r>
    </w:p>
    <w:p w14:paraId="260E71F1" w14:textId="77777777" w:rsidR="006F79AC" w:rsidRDefault="006F79AC" w:rsidP="006F79AC">
      <w:pPr>
        <w:jc w:val="right"/>
        <w:rPr>
          <w:rFonts w:ascii="Comic Sans MS" w:hAnsi="Comic Sans MS"/>
          <w:b/>
          <w:sz w:val="32"/>
        </w:rPr>
      </w:pPr>
    </w:p>
    <w:p w14:paraId="1335E7C5" w14:textId="77777777" w:rsidR="006F79AC" w:rsidRPr="006F79AC" w:rsidRDefault="006F79AC" w:rsidP="006F79AC">
      <w:pPr>
        <w:rPr>
          <w:rFonts w:ascii="Arial" w:hAnsi="Arial" w:cs="Arial"/>
          <w:b/>
          <w:sz w:val="24"/>
          <w:szCs w:val="24"/>
        </w:rPr>
      </w:pPr>
      <w:r w:rsidRPr="006F79AC">
        <w:rPr>
          <w:rFonts w:ascii="Arial" w:hAnsi="Arial" w:cs="Arial"/>
          <w:b/>
          <w:sz w:val="24"/>
          <w:szCs w:val="24"/>
        </w:rPr>
        <w:t>Beim Entzünden der ADVENTSKERZEN sprechen:</w:t>
      </w:r>
    </w:p>
    <w:p w14:paraId="16093368" w14:textId="77777777" w:rsidR="006F79AC" w:rsidRPr="006F79AC" w:rsidRDefault="006F79AC" w:rsidP="006F79AC">
      <w:pPr>
        <w:rPr>
          <w:rFonts w:ascii="Arial" w:hAnsi="Arial" w:cs="Arial"/>
          <w:b/>
          <w:sz w:val="24"/>
          <w:szCs w:val="24"/>
        </w:rPr>
      </w:pPr>
    </w:p>
    <w:p w14:paraId="7A05D127" w14:textId="77777777" w:rsidR="006F79AC" w:rsidRPr="006F79AC" w:rsidRDefault="006F79AC" w:rsidP="006F79AC">
      <w:pPr>
        <w:pStyle w:val="berschrift1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6F79AC">
        <w:rPr>
          <w:rFonts w:ascii="Arial" w:hAnsi="Arial" w:cs="Arial"/>
          <w:sz w:val="24"/>
          <w:szCs w:val="24"/>
        </w:rPr>
        <w:t>Kerze:</w:t>
      </w:r>
    </w:p>
    <w:p w14:paraId="4C35C419" w14:textId="77777777" w:rsidR="006F79AC" w:rsidRPr="006F79AC" w:rsidRDefault="006F79AC" w:rsidP="006F79AC">
      <w:pPr>
        <w:pStyle w:val="berschrift1"/>
        <w:jc w:val="left"/>
        <w:rPr>
          <w:rFonts w:ascii="Arial" w:hAnsi="Arial" w:cs="Arial"/>
          <w:sz w:val="24"/>
          <w:szCs w:val="24"/>
        </w:rPr>
      </w:pPr>
      <w:r w:rsidRPr="006F79AC">
        <w:rPr>
          <w:rFonts w:ascii="Arial" w:hAnsi="Arial" w:cs="Arial"/>
          <w:sz w:val="24"/>
          <w:szCs w:val="24"/>
        </w:rPr>
        <w:t>Jesus Christus ist das Licht der Welt:</w:t>
      </w:r>
    </w:p>
    <w:p w14:paraId="45B0C188" w14:textId="77777777" w:rsidR="006F79AC" w:rsidRPr="006F79AC" w:rsidRDefault="006F79AC" w:rsidP="006F79AC">
      <w:pPr>
        <w:pStyle w:val="berschrift1"/>
        <w:jc w:val="left"/>
        <w:rPr>
          <w:rFonts w:ascii="Arial" w:hAnsi="Arial" w:cs="Arial"/>
          <w:sz w:val="24"/>
          <w:szCs w:val="24"/>
        </w:rPr>
      </w:pPr>
      <w:r w:rsidRPr="006F79AC">
        <w:rPr>
          <w:rFonts w:ascii="Arial" w:hAnsi="Arial" w:cs="Arial"/>
          <w:sz w:val="24"/>
          <w:szCs w:val="24"/>
        </w:rPr>
        <w:t xml:space="preserve">Er kommt zu uns </w:t>
      </w:r>
    </w:p>
    <w:p w14:paraId="28FD5F11" w14:textId="77777777" w:rsidR="006F79AC" w:rsidRPr="006F79AC" w:rsidRDefault="006F79AC" w:rsidP="006F79AC">
      <w:pPr>
        <w:pStyle w:val="berschrift1"/>
        <w:jc w:val="left"/>
        <w:rPr>
          <w:rFonts w:ascii="Arial" w:hAnsi="Arial" w:cs="Arial"/>
          <w:sz w:val="24"/>
          <w:szCs w:val="24"/>
        </w:rPr>
      </w:pPr>
      <w:r w:rsidRPr="006F79AC">
        <w:rPr>
          <w:rFonts w:ascii="Arial" w:hAnsi="Arial" w:cs="Arial"/>
          <w:sz w:val="24"/>
          <w:szCs w:val="24"/>
        </w:rPr>
        <w:t xml:space="preserve">und bringt das Licht in unser Leben, </w:t>
      </w:r>
    </w:p>
    <w:p w14:paraId="1B34CECB" w14:textId="77777777" w:rsidR="006F79AC" w:rsidRPr="006F79AC" w:rsidRDefault="006F79AC" w:rsidP="006F79AC">
      <w:pPr>
        <w:pStyle w:val="berschrift1"/>
        <w:jc w:val="left"/>
        <w:rPr>
          <w:rFonts w:ascii="Arial" w:hAnsi="Arial" w:cs="Arial"/>
          <w:sz w:val="24"/>
          <w:szCs w:val="24"/>
        </w:rPr>
      </w:pPr>
      <w:r w:rsidRPr="006F79AC">
        <w:rPr>
          <w:rFonts w:ascii="Arial" w:hAnsi="Arial" w:cs="Arial"/>
          <w:sz w:val="24"/>
          <w:szCs w:val="24"/>
        </w:rPr>
        <w:t>das uns erleuchtet.</w:t>
      </w:r>
    </w:p>
    <w:p w14:paraId="53EDFD63" w14:textId="77777777" w:rsidR="006F79AC" w:rsidRPr="006F79AC" w:rsidRDefault="006F79AC" w:rsidP="006F79AC">
      <w:pPr>
        <w:rPr>
          <w:rFonts w:ascii="Arial" w:hAnsi="Arial" w:cs="Arial"/>
          <w:sz w:val="24"/>
          <w:szCs w:val="24"/>
        </w:rPr>
      </w:pPr>
    </w:p>
    <w:p w14:paraId="6C1EAF48" w14:textId="77777777" w:rsidR="006F79AC" w:rsidRPr="006F79AC" w:rsidRDefault="006F79AC" w:rsidP="006F79AC">
      <w:pPr>
        <w:pStyle w:val="berschrift1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6F79AC">
        <w:rPr>
          <w:rFonts w:ascii="Arial" w:hAnsi="Arial" w:cs="Arial"/>
          <w:sz w:val="24"/>
          <w:szCs w:val="24"/>
        </w:rPr>
        <w:t xml:space="preserve">Kerze: </w:t>
      </w:r>
    </w:p>
    <w:p w14:paraId="703741B5" w14:textId="77777777" w:rsidR="006F79AC" w:rsidRPr="006F79AC" w:rsidRDefault="006F79AC" w:rsidP="006F79AC">
      <w:pPr>
        <w:pStyle w:val="berschrift1"/>
        <w:jc w:val="left"/>
        <w:rPr>
          <w:rFonts w:ascii="Arial" w:hAnsi="Arial" w:cs="Arial"/>
          <w:sz w:val="24"/>
          <w:szCs w:val="24"/>
        </w:rPr>
      </w:pPr>
      <w:r w:rsidRPr="006F79AC">
        <w:rPr>
          <w:rFonts w:ascii="Arial" w:hAnsi="Arial" w:cs="Arial"/>
          <w:sz w:val="24"/>
          <w:szCs w:val="24"/>
        </w:rPr>
        <w:t>Jesus Christus ist das Licht der Welt:</w:t>
      </w:r>
    </w:p>
    <w:p w14:paraId="12E0B3F8" w14:textId="77777777" w:rsidR="006F79AC" w:rsidRPr="006F79AC" w:rsidRDefault="006F79AC" w:rsidP="006F79AC">
      <w:pPr>
        <w:rPr>
          <w:rFonts w:ascii="Arial" w:hAnsi="Arial" w:cs="Arial"/>
          <w:sz w:val="24"/>
          <w:szCs w:val="24"/>
        </w:rPr>
      </w:pPr>
      <w:r w:rsidRPr="006F79AC">
        <w:rPr>
          <w:rFonts w:ascii="Arial" w:hAnsi="Arial" w:cs="Arial"/>
          <w:sz w:val="24"/>
          <w:szCs w:val="24"/>
        </w:rPr>
        <w:t xml:space="preserve">Er kommt zu uns </w:t>
      </w:r>
    </w:p>
    <w:p w14:paraId="5164E445" w14:textId="77777777" w:rsidR="006F79AC" w:rsidRPr="006F79AC" w:rsidRDefault="006F79AC" w:rsidP="006F79AC">
      <w:pPr>
        <w:rPr>
          <w:rFonts w:ascii="Arial" w:hAnsi="Arial" w:cs="Arial"/>
          <w:sz w:val="24"/>
          <w:szCs w:val="24"/>
        </w:rPr>
      </w:pPr>
      <w:r w:rsidRPr="006F79AC">
        <w:rPr>
          <w:rFonts w:ascii="Arial" w:hAnsi="Arial" w:cs="Arial"/>
          <w:sz w:val="24"/>
          <w:szCs w:val="24"/>
        </w:rPr>
        <w:t>und sein Licht vertreibt alles Dunkel.</w:t>
      </w:r>
    </w:p>
    <w:p w14:paraId="2696073B" w14:textId="77777777" w:rsidR="006F79AC" w:rsidRPr="006F79AC" w:rsidRDefault="006F79AC" w:rsidP="006F79AC">
      <w:pPr>
        <w:rPr>
          <w:rFonts w:ascii="Arial" w:hAnsi="Arial" w:cs="Arial"/>
          <w:sz w:val="24"/>
          <w:szCs w:val="24"/>
        </w:rPr>
      </w:pPr>
    </w:p>
    <w:p w14:paraId="64A025F1" w14:textId="77777777" w:rsidR="006F79AC" w:rsidRPr="006F79AC" w:rsidRDefault="006F79AC" w:rsidP="006F79A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F79AC">
        <w:rPr>
          <w:rFonts w:ascii="Arial" w:hAnsi="Arial" w:cs="Arial"/>
          <w:sz w:val="24"/>
          <w:szCs w:val="24"/>
        </w:rPr>
        <w:t>Kerze:</w:t>
      </w:r>
    </w:p>
    <w:p w14:paraId="6EDC81A3" w14:textId="77777777" w:rsidR="006F79AC" w:rsidRPr="006F79AC" w:rsidRDefault="006F79AC" w:rsidP="006F79AC">
      <w:pPr>
        <w:pStyle w:val="berschrift1"/>
        <w:jc w:val="left"/>
        <w:rPr>
          <w:rFonts w:ascii="Arial" w:hAnsi="Arial" w:cs="Arial"/>
          <w:sz w:val="24"/>
          <w:szCs w:val="24"/>
        </w:rPr>
      </w:pPr>
      <w:r w:rsidRPr="006F79AC">
        <w:rPr>
          <w:rFonts w:ascii="Arial" w:hAnsi="Arial" w:cs="Arial"/>
          <w:sz w:val="24"/>
          <w:szCs w:val="24"/>
        </w:rPr>
        <w:t>Jesus Christus ist das Licht der Welt:</w:t>
      </w:r>
    </w:p>
    <w:p w14:paraId="1C664A6B" w14:textId="77777777" w:rsidR="006F79AC" w:rsidRPr="006F79AC" w:rsidRDefault="006F79AC" w:rsidP="006F79AC">
      <w:pPr>
        <w:rPr>
          <w:rFonts w:ascii="Arial" w:hAnsi="Arial" w:cs="Arial"/>
          <w:sz w:val="24"/>
          <w:szCs w:val="24"/>
        </w:rPr>
      </w:pPr>
      <w:r w:rsidRPr="006F79AC">
        <w:rPr>
          <w:rFonts w:ascii="Arial" w:hAnsi="Arial" w:cs="Arial"/>
          <w:sz w:val="24"/>
          <w:szCs w:val="24"/>
        </w:rPr>
        <w:t xml:space="preserve">Er kommt zu uns </w:t>
      </w:r>
    </w:p>
    <w:p w14:paraId="1B41BC9F" w14:textId="77777777" w:rsidR="006F79AC" w:rsidRPr="006F79AC" w:rsidRDefault="006F79AC" w:rsidP="006F79AC">
      <w:pPr>
        <w:rPr>
          <w:rFonts w:ascii="Arial" w:hAnsi="Arial" w:cs="Arial"/>
          <w:sz w:val="24"/>
          <w:szCs w:val="24"/>
        </w:rPr>
      </w:pPr>
      <w:r w:rsidRPr="006F79AC">
        <w:rPr>
          <w:rFonts w:ascii="Arial" w:hAnsi="Arial" w:cs="Arial"/>
          <w:sz w:val="24"/>
          <w:szCs w:val="24"/>
        </w:rPr>
        <w:t>und wir lassen sein Licht in uns hinein.</w:t>
      </w:r>
    </w:p>
    <w:p w14:paraId="43EDD9C2" w14:textId="77777777" w:rsidR="006F79AC" w:rsidRPr="006F79AC" w:rsidRDefault="006F79AC" w:rsidP="006F79AC">
      <w:pPr>
        <w:rPr>
          <w:rFonts w:ascii="Arial" w:hAnsi="Arial" w:cs="Arial"/>
          <w:sz w:val="24"/>
          <w:szCs w:val="24"/>
        </w:rPr>
      </w:pPr>
    </w:p>
    <w:p w14:paraId="16C7B195" w14:textId="77777777" w:rsidR="006F79AC" w:rsidRPr="006F79AC" w:rsidRDefault="006F79AC" w:rsidP="006F79A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F79AC">
        <w:rPr>
          <w:rFonts w:ascii="Arial" w:hAnsi="Arial" w:cs="Arial"/>
          <w:sz w:val="24"/>
          <w:szCs w:val="24"/>
        </w:rPr>
        <w:t>Kerze:</w:t>
      </w:r>
    </w:p>
    <w:p w14:paraId="05F46D43" w14:textId="77777777" w:rsidR="006F79AC" w:rsidRPr="006F79AC" w:rsidRDefault="006F79AC" w:rsidP="006F79AC">
      <w:pPr>
        <w:pStyle w:val="berschrift1"/>
        <w:jc w:val="left"/>
        <w:rPr>
          <w:rFonts w:ascii="Arial" w:hAnsi="Arial" w:cs="Arial"/>
          <w:sz w:val="24"/>
          <w:szCs w:val="24"/>
        </w:rPr>
      </w:pPr>
      <w:r w:rsidRPr="006F79AC">
        <w:rPr>
          <w:rFonts w:ascii="Arial" w:hAnsi="Arial" w:cs="Arial"/>
          <w:sz w:val="24"/>
          <w:szCs w:val="24"/>
        </w:rPr>
        <w:t>Jesus Christus ist das Licht der Welt:</w:t>
      </w:r>
    </w:p>
    <w:p w14:paraId="0D104570" w14:textId="77777777" w:rsidR="006F79AC" w:rsidRPr="006F79AC" w:rsidRDefault="006F79AC" w:rsidP="006F79AC">
      <w:pPr>
        <w:rPr>
          <w:rFonts w:ascii="Arial" w:hAnsi="Arial" w:cs="Arial"/>
          <w:sz w:val="24"/>
          <w:szCs w:val="24"/>
        </w:rPr>
      </w:pPr>
      <w:r w:rsidRPr="006F79AC">
        <w:rPr>
          <w:rFonts w:ascii="Arial" w:hAnsi="Arial" w:cs="Arial"/>
          <w:sz w:val="24"/>
          <w:szCs w:val="24"/>
        </w:rPr>
        <w:t>Er kommt zu uns</w:t>
      </w:r>
    </w:p>
    <w:p w14:paraId="44447F9A" w14:textId="77777777" w:rsidR="006F79AC" w:rsidRPr="006F79AC" w:rsidRDefault="006F79AC" w:rsidP="006F79AC">
      <w:pPr>
        <w:rPr>
          <w:rFonts w:ascii="Arial" w:hAnsi="Arial" w:cs="Arial"/>
          <w:sz w:val="24"/>
          <w:szCs w:val="24"/>
        </w:rPr>
      </w:pPr>
      <w:r w:rsidRPr="006F79AC">
        <w:rPr>
          <w:rFonts w:ascii="Arial" w:hAnsi="Arial" w:cs="Arial"/>
          <w:sz w:val="24"/>
          <w:szCs w:val="24"/>
        </w:rPr>
        <w:t>und macht uns zu Lichtern in der Welt.</w:t>
      </w:r>
    </w:p>
    <w:p w14:paraId="12E00D57" w14:textId="77777777" w:rsidR="006F79AC" w:rsidRPr="006F79AC" w:rsidRDefault="006F79AC" w:rsidP="006F79AC">
      <w:pPr>
        <w:rPr>
          <w:rFonts w:ascii="Arial" w:hAnsi="Arial" w:cs="Arial"/>
          <w:sz w:val="24"/>
          <w:szCs w:val="24"/>
        </w:rPr>
      </w:pPr>
    </w:p>
    <w:p w14:paraId="386C86A4" w14:textId="77777777" w:rsidR="006F79AC" w:rsidRPr="006F79AC" w:rsidRDefault="006F79AC" w:rsidP="006F79AC">
      <w:pPr>
        <w:rPr>
          <w:rFonts w:ascii="Arial" w:hAnsi="Arial" w:cs="Arial"/>
          <w:sz w:val="24"/>
          <w:szCs w:val="24"/>
        </w:rPr>
      </w:pPr>
      <w:r w:rsidRPr="006F79AC">
        <w:rPr>
          <w:rFonts w:ascii="Arial" w:hAnsi="Arial" w:cs="Arial"/>
          <w:sz w:val="24"/>
          <w:szCs w:val="24"/>
        </w:rPr>
        <w:t>ÜBUNGEN:</w:t>
      </w:r>
    </w:p>
    <w:p w14:paraId="367618B8" w14:textId="77777777" w:rsidR="006F79AC" w:rsidRPr="006F79AC" w:rsidRDefault="006F79AC" w:rsidP="006F79AC">
      <w:pPr>
        <w:rPr>
          <w:rFonts w:ascii="Arial" w:hAnsi="Arial" w:cs="Arial"/>
          <w:sz w:val="24"/>
          <w:szCs w:val="24"/>
        </w:rPr>
      </w:pPr>
      <w:r w:rsidRPr="006F79AC">
        <w:rPr>
          <w:rFonts w:ascii="Arial" w:hAnsi="Arial" w:cs="Arial"/>
          <w:sz w:val="24"/>
          <w:szCs w:val="24"/>
        </w:rPr>
        <w:t xml:space="preserve">Zu 1.: Hände ausstrecken zum Licht und zum Herzen führen </w:t>
      </w:r>
    </w:p>
    <w:p w14:paraId="6B9F2E32" w14:textId="77777777" w:rsidR="006F79AC" w:rsidRPr="006F79AC" w:rsidRDefault="006F79AC" w:rsidP="006F79AC">
      <w:pPr>
        <w:rPr>
          <w:rFonts w:ascii="Arial" w:hAnsi="Arial" w:cs="Arial"/>
          <w:sz w:val="24"/>
          <w:szCs w:val="24"/>
        </w:rPr>
      </w:pPr>
    </w:p>
    <w:p w14:paraId="54BC2ED2" w14:textId="77777777" w:rsidR="006F79AC" w:rsidRPr="006F79AC" w:rsidRDefault="006F79AC" w:rsidP="006F79AC">
      <w:pPr>
        <w:rPr>
          <w:rFonts w:ascii="Arial" w:hAnsi="Arial" w:cs="Arial"/>
          <w:sz w:val="24"/>
          <w:szCs w:val="24"/>
        </w:rPr>
      </w:pPr>
      <w:r w:rsidRPr="006F79AC">
        <w:rPr>
          <w:rFonts w:ascii="Arial" w:hAnsi="Arial" w:cs="Arial"/>
          <w:sz w:val="24"/>
          <w:szCs w:val="24"/>
        </w:rPr>
        <w:t xml:space="preserve">Zu 2.: Atemübung: Licht einatmen (beim Einatmen vorstellen, dass ich das Licht aufnehme) und beim Ausatmen alles DUNKEL ausatmen (alle Sorgen, Angst, Wut, Enttäuschung </w:t>
      </w:r>
      <w:proofErr w:type="spellStart"/>
      <w:r w:rsidRPr="006F79AC">
        <w:rPr>
          <w:rFonts w:ascii="Arial" w:hAnsi="Arial" w:cs="Arial"/>
          <w:sz w:val="24"/>
          <w:szCs w:val="24"/>
        </w:rPr>
        <w:t>usw</w:t>
      </w:r>
      <w:proofErr w:type="spellEnd"/>
      <w:r w:rsidRPr="006F79AC">
        <w:rPr>
          <w:rFonts w:ascii="Arial" w:hAnsi="Arial" w:cs="Arial"/>
          <w:sz w:val="24"/>
          <w:szCs w:val="24"/>
        </w:rPr>
        <w:t>)</w:t>
      </w:r>
    </w:p>
    <w:p w14:paraId="525D1577" w14:textId="77777777" w:rsidR="006F79AC" w:rsidRPr="006F79AC" w:rsidRDefault="006F79AC" w:rsidP="006F79AC">
      <w:pPr>
        <w:rPr>
          <w:rFonts w:ascii="Arial" w:hAnsi="Arial" w:cs="Arial"/>
          <w:sz w:val="24"/>
          <w:szCs w:val="24"/>
        </w:rPr>
      </w:pPr>
    </w:p>
    <w:p w14:paraId="580D54A4" w14:textId="77777777" w:rsidR="006F79AC" w:rsidRPr="006F79AC" w:rsidRDefault="006F79AC" w:rsidP="006F79AC">
      <w:pPr>
        <w:rPr>
          <w:rFonts w:ascii="Arial" w:hAnsi="Arial" w:cs="Arial"/>
          <w:sz w:val="24"/>
          <w:szCs w:val="24"/>
        </w:rPr>
      </w:pPr>
      <w:r w:rsidRPr="006F79AC">
        <w:rPr>
          <w:rFonts w:ascii="Arial" w:hAnsi="Arial" w:cs="Arial"/>
          <w:sz w:val="24"/>
          <w:szCs w:val="24"/>
        </w:rPr>
        <w:t>Zu 3.: Übung – Arme heben, Hände zusammenführen und nach unten sinken lassen – das Licht in alles, was ich bin hineinfließen lassen</w:t>
      </w:r>
    </w:p>
    <w:p w14:paraId="1274EC53" w14:textId="77777777" w:rsidR="006F79AC" w:rsidRPr="006F79AC" w:rsidRDefault="006F79AC" w:rsidP="006F79AC">
      <w:pPr>
        <w:rPr>
          <w:rFonts w:ascii="Arial" w:hAnsi="Arial" w:cs="Arial"/>
          <w:sz w:val="24"/>
          <w:szCs w:val="24"/>
        </w:rPr>
      </w:pPr>
    </w:p>
    <w:p w14:paraId="2A9AF057" w14:textId="77777777" w:rsidR="006F79AC" w:rsidRPr="006F79AC" w:rsidRDefault="006F79AC" w:rsidP="006F79AC">
      <w:pPr>
        <w:rPr>
          <w:rFonts w:ascii="Arial" w:hAnsi="Arial" w:cs="Arial"/>
          <w:sz w:val="24"/>
          <w:szCs w:val="24"/>
        </w:rPr>
      </w:pPr>
      <w:r w:rsidRPr="006F79AC">
        <w:rPr>
          <w:rFonts w:ascii="Arial" w:hAnsi="Arial" w:cs="Arial"/>
          <w:sz w:val="24"/>
          <w:szCs w:val="24"/>
        </w:rPr>
        <w:t xml:space="preserve">Zu 4.: Teelicht an der Adventskerze entzünden,- weitergeben an jemand mit einem Segenswunsch, </w:t>
      </w:r>
      <w:r>
        <w:rPr>
          <w:rFonts w:ascii="Arial" w:hAnsi="Arial" w:cs="Arial"/>
          <w:sz w:val="24"/>
          <w:szCs w:val="24"/>
        </w:rPr>
        <w:t>bzw.</w:t>
      </w:r>
      <w:r w:rsidRPr="006F79AC">
        <w:rPr>
          <w:rFonts w:ascii="Arial" w:hAnsi="Arial" w:cs="Arial"/>
          <w:sz w:val="24"/>
          <w:szCs w:val="24"/>
        </w:rPr>
        <w:t xml:space="preserve"> gemeinsam </w:t>
      </w:r>
      <w:r>
        <w:rPr>
          <w:rFonts w:ascii="Arial" w:hAnsi="Arial" w:cs="Arial"/>
          <w:sz w:val="24"/>
          <w:szCs w:val="24"/>
        </w:rPr>
        <w:t xml:space="preserve">oder alleine </w:t>
      </w:r>
      <w:r w:rsidRPr="006F79AC">
        <w:rPr>
          <w:rFonts w:ascii="Arial" w:hAnsi="Arial" w:cs="Arial"/>
          <w:sz w:val="24"/>
          <w:szCs w:val="24"/>
        </w:rPr>
        <w:t>Fürbitte halten und das Licht in die Mitte stellen,- Namen und Orte nennen</w:t>
      </w:r>
    </w:p>
    <w:p w14:paraId="1502F853" w14:textId="77777777" w:rsidR="006F79AC" w:rsidRPr="006F79AC" w:rsidRDefault="006F79AC" w:rsidP="006F79AC">
      <w:pPr>
        <w:rPr>
          <w:rFonts w:ascii="Arial" w:hAnsi="Arial" w:cs="Arial"/>
          <w:sz w:val="24"/>
          <w:szCs w:val="24"/>
        </w:rPr>
      </w:pPr>
    </w:p>
    <w:p w14:paraId="2DFD3CE7" w14:textId="35C5D76B" w:rsidR="006F79AC" w:rsidRPr="006F79AC" w:rsidRDefault="00DC3B77" w:rsidP="006F79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Autor: Frank Pucke</w:t>
      </w:r>
      <w:r w:rsidR="00B95BF5">
        <w:rPr>
          <w:rFonts w:ascii="Arial" w:hAnsi="Arial" w:cs="Arial"/>
          <w:sz w:val="18"/>
          <w:szCs w:val="18"/>
        </w:rPr>
        <w:t>l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wald.</w:t>
      </w:r>
    </w:p>
    <w:sectPr w:rsidR="006F79AC" w:rsidRPr="006F79AC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ED678" w14:textId="77777777" w:rsidR="004E5052" w:rsidRDefault="004E5052" w:rsidP="00FE0E45">
      <w:pPr>
        <w:spacing w:after="0" w:line="240" w:lineRule="auto"/>
      </w:pPr>
      <w:r>
        <w:separator/>
      </w:r>
    </w:p>
  </w:endnote>
  <w:endnote w:type="continuationSeparator" w:id="0">
    <w:p w14:paraId="5AA73C4E" w14:textId="77777777" w:rsidR="004E5052" w:rsidRDefault="004E5052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Carolingia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6A474" w14:textId="77777777"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BC00B" w14:textId="77777777"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F253B" w14:textId="77777777"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63EF6" w14:textId="77777777" w:rsidR="004E5052" w:rsidRDefault="004E5052" w:rsidP="00FE0E45">
      <w:pPr>
        <w:spacing w:after="0" w:line="240" w:lineRule="auto"/>
      </w:pPr>
      <w:r>
        <w:separator/>
      </w:r>
    </w:p>
  </w:footnote>
  <w:footnote w:type="continuationSeparator" w:id="0">
    <w:p w14:paraId="7C798130" w14:textId="77777777" w:rsidR="004E5052" w:rsidRDefault="004E5052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F9E60" w14:textId="77777777"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FFB03" w14:textId="77777777"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9E284" w14:textId="77777777"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3377EFF" wp14:editId="730FCEAE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8469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52"/>
    <w:rsid w:val="00036A75"/>
    <w:rsid w:val="000752BC"/>
    <w:rsid w:val="002B361B"/>
    <w:rsid w:val="002F4ACA"/>
    <w:rsid w:val="00451DFE"/>
    <w:rsid w:val="004E5052"/>
    <w:rsid w:val="004E78AB"/>
    <w:rsid w:val="004F6BF0"/>
    <w:rsid w:val="00526BB3"/>
    <w:rsid w:val="00560356"/>
    <w:rsid w:val="005A28A6"/>
    <w:rsid w:val="005C6DAD"/>
    <w:rsid w:val="00640E07"/>
    <w:rsid w:val="006F7909"/>
    <w:rsid w:val="006F79AC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95BF5"/>
    <w:rsid w:val="00BD6F14"/>
    <w:rsid w:val="00BF5D61"/>
    <w:rsid w:val="00C94FD3"/>
    <w:rsid w:val="00CF43BE"/>
    <w:rsid w:val="00DC3B77"/>
    <w:rsid w:val="00E234B2"/>
    <w:rsid w:val="00F1587B"/>
    <w:rsid w:val="00F5333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9070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qFormat/>
    <w:rsid w:val="006F79AC"/>
    <w:pPr>
      <w:keepNext/>
      <w:spacing w:after="0" w:line="240" w:lineRule="auto"/>
      <w:jc w:val="right"/>
      <w:outlineLvl w:val="0"/>
    </w:pPr>
    <w:rPr>
      <w:rFonts w:ascii="Carolingia" w:eastAsia="Times New Roman" w:hAnsi="Carolingia" w:cs="Times New Roman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1Zchn">
    <w:name w:val="Überschrift 1 Zchn"/>
    <w:basedOn w:val="Absatz-Standardschriftart"/>
    <w:link w:val="berschrift1"/>
    <w:rsid w:val="006F79AC"/>
    <w:rPr>
      <w:rFonts w:ascii="Carolingia" w:eastAsia="Times New Roman" w:hAnsi="Carolingia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qFormat/>
    <w:rsid w:val="006F79AC"/>
    <w:pPr>
      <w:keepNext/>
      <w:spacing w:after="0" w:line="240" w:lineRule="auto"/>
      <w:jc w:val="right"/>
      <w:outlineLvl w:val="0"/>
    </w:pPr>
    <w:rPr>
      <w:rFonts w:ascii="Carolingia" w:eastAsia="Times New Roman" w:hAnsi="Carolingia" w:cs="Times New Roman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1Zchn">
    <w:name w:val="Überschrift 1 Zchn"/>
    <w:basedOn w:val="Absatz-Standardschriftart"/>
    <w:link w:val="berschrift1"/>
    <w:rsid w:val="006F79AC"/>
    <w:rPr>
      <w:rFonts w:ascii="Carolingia" w:eastAsia="Times New Roman" w:hAnsi="Carolingia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rona\A%20Weihnachten\Materialien%20f&#252;r%20die%20Webseite\Fertige%20Materialien\Adventskerzen%20anz&#252;nd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Adventskerzen anzünden</Template>
  <TotalTime>0</TotalTime>
  <Pages>2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Strandpastorin</dc:creator>
  <cp:lastModifiedBy>Dr. Handke, Emilia</cp:lastModifiedBy>
  <cp:revision>6</cp:revision>
  <cp:lastPrinted>2020-05-08T10:33:00Z</cp:lastPrinted>
  <dcterms:created xsi:type="dcterms:W3CDTF">2020-08-27T13:27:00Z</dcterms:created>
  <dcterms:modified xsi:type="dcterms:W3CDTF">2020-09-14T10:57:00Z</dcterms:modified>
</cp:coreProperties>
</file>