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67" w:rsidRPr="006C6262" w:rsidRDefault="00D32567" w:rsidP="0094227A">
      <w:pPr>
        <w:pStyle w:val="NKberschrift1"/>
      </w:pPr>
      <w:bookmarkStart w:id="0" w:name="_GoBack"/>
      <w:bookmarkEnd w:id="0"/>
      <w:r w:rsidRPr="006C6262">
        <w:t xml:space="preserve">Bestattung </w:t>
      </w:r>
      <w:r w:rsidR="0094227A">
        <w:t>–</w:t>
      </w:r>
      <w:r>
        <w:t xml:space="preserve"> </w:t>
      </w:r>
      <w:r w:rsidRPr="006C6262">
        <w:t>im Ruheforst</w:t>
      </w:r>
      <w:r>
        <w:t xml:space="preserve"> – die Natur lehrt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fett"/>
        </w:rPr>
      </w:pPr>
      <w:r w:rsidRPr="0094227A">
        <w:rPr>
          <w:rStyle w:val="NKTextfett"/>
        </w:rPr>
        <w:t>An der Beisetzungsstelle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fett"/>
        </w:rPr>
      </w:pPr>
      <w:r w:rsidRPr="0094227A">
        <w:rPr>
          <w:rStyle w:val="NKTextfett"/>
        </w:rPr>
        <w:t>Vorwort</w:t>
      </w:r>
    </w:p>
    <w:p w:rsidR="00D32567" w:rsidRPr="0094227A" w:rsidRDefault="00D32567" w:rsidP="0094227A">
      <w:pPr>
        <w:pStyle w:val="NKText"/>
      </w:pPr>
      <w:r w:rsidRPr="0094227A">
        <w:t>Die Natur lehrt.</w:t>
      </w:r>
    </w:p>
    <w:p w:rsidR="00D32567" w:rsidRPr="0094227A" w:rsidRDefault="00D32567" w:rsidP="0094227A">
      <w:pPr>
        <w:pStyle w:val="NKText"/>
      </w:pPr>
      <w:r w:rsidRPr="0094227A">
        <w:t>Das eine: Nichts bleibt.</w:t>
      </w:r>
    </w:p>
    <w:p w:rsidR="00D32567" w:rsidRPr="0094227A" w:rsidRDefault="00D32567" w:rsidP="0094227A">
      <w:pPr>
        <w:pStyle w:val="NKText"/>
      </w:pPr>
      <w:r w:rsidRPr="0094227A">
        <w:t>D</w:t>
      </w:r>
      <w:r w:rsidR="0094227A">
        <w:t>ie Blätter welken. Äste fallen.</w:t>
      </w:r>
    </w:p>
    <w:p w:rsidR="00D32567" w:rsidRPr="0094227A" w:rsidRDefault="00D32567" w:rsidP="0094227A">
      <w:pPr>
        <w:pStyle w:val="NKText"/>
      </w:pPr>
      <w:r w:rsidRPr="0094227A">
        <w:t>Und das andere: Nichts geht verloren.</w:t>
      </w:r>
    </w:p>
    <w:p w:rsidR="00D32567" w:rsidRPr="0094227A" w:rsidRDefault="00D32567" w:rsidP="0094227A">
      <w:pPr>
        <w:pStyle w:val="NKText"/>
      </w:pPr>
      <w:r w:rsidRPr="0094227A">
        <w:t>Aus dem Vergangenen wächst Neues und nach</w:t>
      </w:r>
    </w:p>
    <w:p w:rsidR="00D32567" w:rsidRPr="0094227A" w:rsidRDefault="0094227A" w:rsidP="0094227A">
      <w:pPr>
        <w:pStyle w:val="NKText"/>
      </w:pPr>
      <w:r>
        <w:t>d</w:t>
      </w:r>
      <w:r w:rsidR="00D32567" w:rsidRPr="0094227A">
        <w:t>em Winter kommt ein neues Frühjahr mit neuem Grün.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</w:pPr>
      <w:r w:rsidRPr="0094227A">
        <w:t>Nichts bleibt.</w:t>
      </w:r>
    </w:p>
    <w:p w:rsidR="00D32567" w:rsidRPr="0094227A" w:rsidRDefault="00D32567" w:rsidP="0094227A">
      <w:pPr>
        <w:pStyle w:val="NKText"/>
      </w:pPr>
      <w:r w:rsidRPr="0094227A">
        <w:t>Nichts geht verloren.</w:t>
      </w:r>
    </w:p>
    <w:p w:rsidR="00D32567" w:rsidRPr="0094227A" w:rsidRDefault="00D32567" w:rsidP="0094227A">
      <w:pPr>
        <w:pStyle w:val="NKText"/>
      </w:pPr>
      <w:r w:rsidRPr="0094227A">
        <w:t>Alles wandelt sich.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</w:pPr>
      <w:r w:rsidRPr="0094227A">
        <w:t>Ihr als Angehörige trauert.</w:t>
      </w:r>
    </w:p>
    <w:p w:rsidR="00D32567" w:rsidRPr="0094227A" w:rsidRDefault="00D32567" w:rsidP="0094227A">
      <w:pPr>
        <w:pStyle w:val="NKText"/>
      </w:pPr>
      <w:r w:rsidRPr="0094227A">
        <w:t>Auch N</w:t>
      </w:r>
      <w:r w:rsidR="0094227A">
        <w:t>.</w:t>
      </w:r>
      <w:r w:rsidRPr="0094227A">
        <w:t>N</w:t>
      </w:r>
      <w:r w:rsidR="0094227A">
        <w:t>.</w:t>
      </w:r>
      <w:r w:rsidRPr="0094227A">
        <w:t xml:space="preserve"> ist nicht geblieben. Und das tut weh.</w:t>
      </w:r>
    </w:p>
    <w:p w:rsidR="00D32567" w:rsidRPr="0094227A" w:rsidRDefault="00D32567" w:rsidP="0094227A">
      <w:pPr>
        <w:pStyle w:val="NKText"/>
      </w:pPr>
      <w:r w:rsidRPr="0094227A">
        <w:t>Und ihr erinnert Euch.</w:t>
      </w:r>
    </w:p>
    <w:p w:rsidR="00D32567" w:rsidRPr="0094227A" w:rsidRDefault="00D32567" w:rsidP="0094227A">
      <w:pPr>
        <w:pStyle w:val="NKText"/>
      </w:pPr>
      <w:r w:rsidRPr="0094227A">
        <w:t>An kleine und große Geschichten mit N</w:t>
      </w:r>
      <w:r w:rsidR="0094227A">
        <w:t>.</w:t>
      </w:r>
      <w:r w:rsidRPr="0094227A">
        <w:t>N.</w:t>
      </w:r>
      <w:r w:rsidR="0094227A">
        <w:t>.</w:t>
      </w:r>
    </w:p>
    <w:p w:rsidR="00D32567" w:rsidRPr="0094227A" w:rsidRDefault="00D32567" w:rsidP="0094227A">
      <w:pPr>
        <w:pStyle w:val="NKText"/>
      </w:pPr>
      <w:r w:rsidRPr="0094227A">
        <w:t>Erinnerung. Spuren.</w:t>
      </w:r>
    </w:p>
    <w:p w:rsidR="00D32567" w:rsidRPr="0094227A" w:rsidRDefault="00D32567" w:rsidP="0094227A">
      <w:pPr>
        <w:pStyle w:val="NKText"/>
      </w:pPr>
      <w:r w:rsidRPr="0094227A">
        <w:t>Nichts geht verloren.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</w:pPr>
      <w:r w:rsidRPr="0094227A">
        <w:t>Alles wandelt sich.</w:t>
      </w:r>
    </w:p>
    <w:p w:rsidR="00D32567" w:rsidRPr="0094227A" w:rsidRDefault="00D32567" w:rsidP="0094227A">
      <w:pPr>
        <w:pStyle w:val="NKText"/>
      </w:pPr>
      <w:r w:rsidRPr="0094227A">
        <w:t>Gott wandelt.</w:t>
      </w:r>
    </w:p>
    <w:p w:rsidR="00D32567" w:rsidRPr="0094227A" w:rsidRDefault="00D32567" w:rsidP="0094227A">
      <w:pPr>
        <w:pStyle w:val="NKText"/>
      </w:pPr>
      <w:r w:rsidRPr="0094227A">
        <w:t>Der Tod ist ein Ende.</w:t>
      </w:r>
    </w:p>
    <w:p w:rsidR="00D32567" w:rsidRPr="0094227A" w:rsidRDefault="00D32567" w:rsidP="0094227A">
      <w:pPr>
        <w:pStyle w:val="NKText"/>
      </w:pPr>
      <w:r w:rsidRPr="0094227A">
        <w:t>Und er ist eine Türe.</w:t>
      </w:r>
    </w:p>
    <w:p w:rsidR="00D32567" w:rsidRPr="0094227A" w:rsidRDefault="00D32567" w:rsidP="0094227A">
      <w:pPr>
        <w:pStyle w:val="NKText"/>
      </w:pPr>
      <w:r w:rsidRPr="0094227A">
        <w:t>N</w:t>
      </w:r>
      <w:r w:rsidR="0094227A">
        <w:t>.</w:t>
      </w:r>
      <w:r w:rsidRPr="0094227A">
        <w:t>N</w:t>
      </w:r>
      <w:r w:rsidR="0094227A">
        <w:t>.</w:t>
      </w:r>
      <w:r w:rsidRPr="0094227A">
        <w:t xml:space="preserve"> ist angekommen im neuen Raum bei Gott.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</w:pPr>
      <w:r w:rsidRPr="0094227A">
        <w:t>N</w:t>
      </w:r>
      <w:r w:rsidR="0094227A">
        <w:t>.</w:t>
      </w:r>
      <w:r w:rsidRPr="0094227A">
        <w:t>N</w:t>
      </w:r>
      <w:r w:rsidR="0094227A">
        <w:t>.</w:t>
      </w:r>
      <w:r w:rsidRPr="0094227A">
        <w:t xml:space="preserve"> war getauft.</w:t>
      </w:r>
    </w:p>
    <w:p w:rsidR="00D32567" w:rsidRPr="0094227A" w:rsidRDefault="00D32567" w:rsidP="0094227A">
      <w:pPr>
        <w:pStyle w:val="NKText"/>
      </w:pPr>
      <w:r w:rsidRPr="0094227A">
        <w:t>Erinnerung, dass er/sie ein Teil Gottes war.</w:t>
      </w:r>
    </w:p>
    <w:p w:rsidR="00D32567" w:rsidRPr="0094227A" w:rsidRDefault="00D32567" w:rsidP="0094227A">
      <w:pPr>
        <w:pStyle w:val="NKText"/>
      </w:pPr>
      <w:r w:rsidRPr="0094227A">
        <w:t>Seine/Ihre Asche segnen wir aus.</w:t>
      </w:r>
    </w:p>
    <w:p w:rsidR="00D32567" w:rsidRPr="0094227A" w:rsidRDefault="00D32567" w:rsidP="0094227A">
      <w:pPr>
        <w:pStyle w:val="NKText"/>
      </w:pPr>
      <w:r w:rsidRPr="0094227A">
        <w:t>Erinnerung, dass er/sie es bleibt.</w:t>
      </w:r>
    </w:p>
    <w:p w:rsidR="00D32567" w:rsidRPr="0094227A" w:rsidRDefault="00D32567" w:rsidP="0094227A">
      <w:pPr>
        <w:pStyle w:val="NKText"/>
      </w:pPr>
      <w:r w:rsidRPr="0094227A">
        <w:t>Denn bei Gott geht nichts verloren</w:t>
      </w:r>
      <w:r w:rsidR="0094227A">
        <w:t>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fett"/>
        </w:rPr>
      </w:pPr>
      <w:r w:rsidRPr="0094227A">
        <w:rPr>
          <w:rStyle w:val="NKTextfett"/>
        </w:rPr>
        <w:t>Aussegnung</w:t>
      </w:r>
    </w:p>
    <w:p w:rsidR="00D32567" w:rsidRPr="0094227A" w:rsidRDefault="00D32567" w:rsidP="0094227A">
      <w:pPr>
        <w:pStyle w:val="NKText"/>
      </w:pPr>
      <w:r w:rsidRPr="0094227A">
        <w:t>N</w:t>
      </w:r>
      <w:r w:rsidR="0094227A">
        <w:t>.</w:t>
      </w:r>
      <w:r w:rsidRPr="0094227A">
        <w:t>N</w:t>
      </w:r>
      <w:r w:rsidR="0094227A">
        <w:t>.</w:t>
      </w:r>
      <w:r w:rsidRPr="0094227A">
        <w:t>,</w:t>
      </w:r>
    </w:p>
    <w:p w:rsidR="00D32567" w:rsidRPr="0094227A" w:rsidRDefault="00D32567" w:rsidP="0094227A">
      <w:pPr>
        <w:pStyle w:val="NKText"/>
      </w:pPr>
      <w:r w:rsidRPr="0094227A">
        <w:t>zum Paradies mögen die Engel dich tragen,</w:t>
      </w:r>
    </w:p>
    <w:p w:rsidR="00D32567" w:rsidRPr="0094227A" w:rsidRDefault="00D32567" w:rsidP="0094227A">
      <w:pPr>
        <w:pStyle w:val="NKText"/>
      </w:pPr>
      <w:r w:rsidRPr="0094227A">
        <w:t>die dir Vorausgegangenen dich dort empfangen,</w:t>
      </w:r>
    </w:p>
    <w:p w:rsidR="00D32567" w:rsidRPr="0094227A" w:rsidRDefault="00D32567" w:rsidP="0094227A">
      <w:pPr>
        <w:pStyle w:val="NKText"/>
      </w:pPr>
      <w:r w:rsidRPr="0094227A">
        <w:t>Friede leite dich in deine himmlische Heimat.</w:t>
      </w:r>
    </w:p>
    <w:p w:rsidR="00D32567" w:rsidRPr="0094227A" w:rsidRDefault="00D32567" w:rsidP="0094227A">
      <w:pPr>
        <w:pStyle w:val="NKText"/>
      </w:pPr>
      <w:r w:rsidRPr="0094227A">
        <w:t>Die Chöre der Engel mögen dir singen</w:t>
      </w:r>
    </w:p>
    <w:p w:rsidR="00D32567" w:rsidRPr="0094227A" w:rsidRDefault="00D32567" w:rsidP="0094227A">
      <w:pPr>
        <w:pStyle w:val="NKText"/>
      </w:pPr>
      <w:r w:rsidRPr="0094227A">
        <w:lastRenderedPageBreak/>
        <w:t>und Jesus Christus, der dich begleitet,</w:t>
      </w:r>
    </w:p>
    <w:p w:rsidR="00D32567" w:rsidRPr="0094227A" w:rsidRDefault="00D32567" w:rsidP="0094227A">
      <w:pPr>
        <w:pStyle w:val="NKText"/>
      </w:pPr>
      <w:r w:rsidRPr="0094227A">
        <w:t>führe dich durch das Dunkel des Todes hin</w:t>
      </w:r>
    </w:p>
    <w:p w:rsidR="00D32567" w:rsidRPr="0094227A" w:rsidRDefault="00D32567" w:rsidP="0094227A">
      <w:pPr>
        <w:pStyle w:val="NKText"/>
      </w:pPr>
      <w:r w:rsidRPr="0094227A">
        <w:t>ins Licht des ewigen Lebens.</w:t>
      </w:r>
    </w:p>
    <w:p w:rsidR="00D32567" w:rsidRPr="0094227A" w:rsidRDefault="00D32567" w:rsidP="0094227A">
      <w:pPr>
        <w:pStyle w:val="NKText"/>
      </w:pPr>
      <w:r w:rsidRPr="0094227A">
        <w:t>So vollende Gott dein Leben.</w:t>
      </w:r>
    </w:p>
    <w:p w:rsidR="00D32567" w:rsidRPr="0094227A" w:rsidRDefault="00D32567" w:rsidP="0094227A">
      <w:pPr>
        <w:pStyle w:val="NKText"/>
      </w:pPr>
      <w:r w:rsidRPr="0094227A">
        <w:t>Sei nun bei ihm in Herrlichkeit,</w:t>
      </w:r>
    </w:p>
    <w:p w:rsidR="00D32567" w:rsidRPr="0094227A" w:rsidRDefault="00D32567" w:rsidP="0094227A">
      <w:pPr>
        <w:pStyle w:val="NKText"/>
      </w:pPr>
      <w:r w:rsidRPr="0094227A">
        <w:t>bei Gott, + dem Vater, und dem Sohn und dem Hl. Geist.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fett"/>
        </w:rPr>
      </w:pPr>
      <w:r w:rsidRPr="0094227A">
        <w:rPr>
          <w:rStyle w:val="NKTextfett"/>
        </w:rPr>
        <w:t>Urne wird beigesetzt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fett"/>
        </w:rPr>
      </w:pPr>
      <w:proofErr w:type="spellStart"/>
      <w:r w:rsidRPr="0094227A">
        <w:rPr>
          <w:rStyle w:val="NKTextfett"/>
        </w:rPr>
        <w:t>Erdwurf</w:t>
      </w:r>
      <w:proofErr w:type="spellEnd"/>
    </w:p>
    <w:p w:rsidR="00D32567" w:rsidRPr="0094227A" w:rsidRDefault="00D32567" w:rsidP="0094227A">
      <w:pPr>
        <w:pStyle w:val="NKText"/>
      </w:pPr>
      <w:r w:rsidRPr="0094227A">
        <w:t>Zwei Dinge geben wir in dein Grab.</w:t>
      </w:r>
    </w:p>
    <w:p w:rsidR="00D32567" w:rsidRPr="0094227A" w:rsidRDefault="00D32567" w:rsidP="0094227A">
      <w:pPr>
        <w:pStyle w:val="NKText"/>
      </w:pPr>
      <w:r w:rsidRPr="0094227A">
        <w:t>Diese Erde als Zeichen für unsere Erde.</w:t>
      </w:r>
    </w:p>
    <w:p w:rsidR="00D32567" w:rsidRPr="0094227A" w:rsidRDefault="00D32567" w:rsidP="0094227A">
      <w:pPr>
        <w:pStyle w:val="NKText"/>
      </w:pPr>
      <w:r w:rsidRPr="0094227A">
        <w:t>Auf ihr hast du gelebt. Sie trägt deine Spuren.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</w:pPr>
      <w:r w:rsidRPr="0094227A">
        <w:t>Erde zu Erde</w:t>
      </w:r>
    </w:p>
    <w:p w:rsidR="00D32567" w:rsidRPr="0094227A" w:rsidRDefault="00D32567" w:rsidP="0094227A">
      <w:pPr>
        <w:pStyle w:val="NKText"/>
      </w:pPr>
      <w:r w:rsidRPr="0094227A">
        <w:t>Asche zu Asche</w:t>
      </w:r>
    </w:p>
    <w:p w:rsidR="00D32567" w:rsidRPr="0094227A" w:rsidRDefault="00D32567" w:rsidP="0094227A">
      <w:pPr>
        <w:pStyle w:val="NKText"/>
      </w:pPr>
      <w:r w:rsidRPr="0094227A">
        <w:t>Staub zu Staub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</w:pPr>
      <w:r w:rsidRPr="0094227A">
        <w:t>Und diese Blumen als Zeichen des Himmels und der Liebe.</w:t>
      </w:r>
    </w:p>
    <w:p w:rsidR="00D32567" w:rsidRPr="0094227A" w:rsidRDefault="00D32567" w:rsidP="0094227A">
      <w:pPr>
        <w:pStyle w:val="NKText"/>
      </w:pPr>
      <w:r w:rsidRPr="0094227A">
        <w:t>Beides bleibt.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</w:pPr>
      <w:r w:rsidRPr="0094227A">
        <w:t>Gehe ein in die Herrlichkeit Gottes.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</w:pPr>
      <w:r w:rsidRPr="0094227A">
        <w:t>Amen.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fett"/>
        </w:rPr>
      </w:pPr>
      <w:r w:rsidRPr="0094227A">
        <w:rPr>
          <w:rStyle w:val="NKTextfett"/>
        </w:rPr>
        <w:t>Stille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fett"/>
        </w:rPr>
      </w:pPr>
      <w:r w:rsidRPr="0094227A">
        <w:rPr>
          <w:rStyle w:val="NKTextfett"/>
        </w:rPr>
        <w:t>Gebet</w:t>
      </w:r>
    </w:p>
    <w:p w:rsidR="00D32567" w:rsidRPr="0094227A" w:rsidRDefault="00D32567" w:rsidP="0094227A">
      <w:pPr>
        <w:pStyle w:val="NKText"/>
      </w:pPr>
      <w:r w:rsidRPr="0094227A">
        <w:t>Gott, wir trauen um das, was nicht geblieben ist.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kursiv"/>
        </w:rPr>
      </w:pPr>
      <w:r w:rsidRPr="0094227A">
        <w:rPr>
          <w:rStyle w:val="NKTextkursiv"/>
        </w:rPr>
        <w:t>Stille</w:t>
      </w:r>
    </w:p>
    <w:p w:rsidR="00D32567" w:rsidRPr="0094227A" w:rsidRDefault="00D32567" w:rsidP="0094227A">
      <w:pPr>
        <w:pStyle w:val="NKText"/>
      </w:pPr>
    </w:p>
    <w:p w:rsidR="00D32567" w:rsidRPr="006C6262" w:rsidRDefault="00D32567" w:rsidP="00D32567">
      <w:pPr>
        <w:spacing w:line="360" w:lineRule="auto"/>
        <w:rPr>
          <w:rFonts w:ascii="Arial" w:hAnsi="Arial" w:cs="Arial"/>
        </w:rPr>
      </w:pPr>
      <w:r w:rsidRPr="006C6262">
        <w:rPr>
          <w:rFonts w:ascii="Arial" w:hAnsi="Arial" w:cs="Arial"/>
        </w:rPr>
        <w:t>Wir schauen auf das, was nicht verloren geht.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kursiv"/>
        </w:rPr>
      </w:pPr>
      <w:r w:rsidRPr="0094227A">
        <w:rPr>
          <w:rStyle w:val="NKTextkursiv"/>
        </w:rPr>
        <w:t>Stille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</w:pPr>
      <w:r w:rsidRPr="0094227A">
        <w:t>Begleite uns in beidem.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fett"/>
        </w:rPr>
      </w:pPr>
      <w:r w:rsidRPr="0094227A">
        <w:rPr>
          <w:rStyle w:val="NKTextfett"/>
        </w:rPr>
        <w:t>Vaterunser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"/>
        <w:rPr>
          <w:rStyle w:val="NKTextfett"/>
        </w:rPr>
      </w:pPr>
      <w:r w:rsidRPr="0094227A">
        <w:rPr>
          <w:rStyle w:val="NKTextfett"/>
        </w:rPr>
        <w:t>Segen</w:t>
      </w:r>
    </w:p>
    <w:p w:rsidR="00D32567" w:rsidRPr="0094227A" w:rsidRDefault="00D32567" w:rsidP="0094227A">
      <w:pPr>
        <w:pStyle w:val="NKText"/>
      </w:pPr>
      <w:r w:rsidRPr="0094227A">
        <w:lastRenderedPageBreak/>
        <w:t>Gott segne dich.</w:t>
      </w:r>
    </w:p>
    <w:p w:rsidR="00D32567" w:rsidRPr="0094227A" w:rsidRDefault="00D32567" w:rsidP="0094227A">
      <w:pPr>
        <w:pStyle w:val="NKText"/>
      </w:pPr>
      <w:r w:rsidRPr="0094227A">
        <w:t>Er segne die Zeit, in der du bist.</w:t>
      </w:r>
    </w:p>
    <w:p w:rsidR="00D32567" w:rsidRPr="0094227A" w:rsidRDefault="00D32567" w:rsidP="0094227A">
      <w:pPr>
        <w:pStyle w:val="NKText"/>
      </w:pPr>
      <w:r w:rsidRPr="0094227A">
        <w:t>Die Tränen, die du weinst und die Erinnerung, die du hast.</w:t>
      </w:r>
    </w:p>
    <w:p w:rsidR="00D32567" w:rsidRPr="0094227A" w:rsidRDefault="00D32567" w:rsidP="0094227A">
      <w:pPr>
        <w:pStyle w:val="NKText"/>
      </w:pPr>
      <w:r w:rsidRPr="0094227A">
        <w:t>Sein Segen lasse alles fließen.</w:t>
      </w:r>
    </w:p>
    <w:p w:rsidR="00D32567" w:rsidRPr="0094227A" w:rsidRDefault="00D32567" w:rsidP="0094227A">
      <w:pPr>
        <w:pStyle w:val="NKText"/>
      </w:pPr>
      <w:r w:rsidRPr="0094227A">
        <w:t>So wandle und werde.</w:t>
      </w:r>
    </w:p>
    <w:p w:rsidR="00D32567" w:rsidRPr="0094227A" w:rsidRDefault="00D32567" w:rsidP="0094227A">
      <w:pPr>
        <w:pStyle w:val="NKText"/>
      </w:pPr>
      <w:r w:rsidRPr="0094227A">
        <w:t>Segen sei mit dir.</w:t>
      </w:r>
    </w:p>
    <w:p w:rsidR="00D32567" w:rsidRPr="0094227A" w:rsidRDefault="00D32567" w:rsidP="0094227A">
      <w:pPr>
        <w:pStyle w:val="NKText"/>
      </w:pPr>
      <w:r w:rsidRPr="0094227A">
        <w:t>Amen.</w:t>
      </w:r>
    </w:p>
    <w:p w:rsidR="00D32567" w:rsidRPr="0094227A" w:rsidRDefault="00D32567" w:rsidP="0094227A">
      <w:pPr>
        <w:pStyle w:val="NKText"/>
      </w:pPr>
    </w:p>
    <w:p w:rsidR="00D32567" w:rsidRPr="0094227A" w:rsidRDefault="00D32567" w:rsidP="0094227A">
      <w:pPr>
        <w:pStyle w:val="NKTextklein"/>
      </w:pPr>
      <w:r w:rsidRPr="0094227A">
        <w:t>Autor: Steffen Paar</w:t>
      </w:r>
      <w:r w:rsidR="0094227A">
        <w:t>.</w:t>
      </w:r>
    </w:p>
    <w:sectPr w:rsidR="00D32567" w:rsidRPr="0094227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87" w:rsidRDefault="00EF3987" w:rsidP="00FE0E45">
      <w:r>
        <w:separator/>
      </w:r>
    </w:p>
  </w:endnote>
  <w:endnote w:type="continuationSeparator" w:id="0">
    <w:p w:rsidR="00EF3987" w:rsidRDefault="00EF3987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87" w:rsidRDefault="00EF3987" w:rsidP="00FE0E45">
      <w:r>
        <w:separator/>
      </w:r>
    </w:p>
  </w:footnote>
  <w:footnote w:type="continuationSeparator" w:id="0">
    <w:p w:rsidR="00EF3987" w:rsidRDefault="00EF3987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CDAB42E" wp14:editId="0D3F100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47"/>
    <w:rsid w:val="00036A75"/>
    <w:rsid w:val="000752BC"/>
    <w:rsid w:val="002F4ACA"/>
    <w:rsid w:val="003835B1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73442"/>
    <w:rsid w:val="00891BF9"/>
    <w:rsid w:val="008E6670"/>
    <w:rsid w:val="00941F8D"/>
    <w:rsid w:val="0094227A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32567"/>
    <w:rsid w:val="00E234B2"/>
    <w:rsid w:val="00EF3987"/>
    <w:rsid w:val="00F1587B"/>
    <w:rsid w:val="00F5333D"/>
    <w:rsid w:val="00F6206D"/>
    <w:rsid w:val="00F80496"/>
    <w:rsid w:val="00F86CFC"/>
    <w:rsid w:val="00FC354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567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567"/>
    <w:pPr>
      <w:spacing w:after="0" w:line="240" w:lineRule="auto"/>
    </w:pPr>
    <w:rPr>
      <w:rFonts w:ascii="Lucida Bright" w:eastAsiaTheme="minorHAnsi" w:hAnsi="Lucida Bright" w:cs="Times New Roman (Textkörper CS)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6.%20Teaser%20-%20Caroline\allerh&#246;chste%20Priorit&#228;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2020-09-03T09:30:00Z</dcterms:created>
  <dcterms:modified xsi:type="dcterms:W3CDTF">2020-09-04T08:59:00Z</dcterms:modified>
</cp:coreProperties>
</file>