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73" w:rsidRPr="00DC0873" w:rsidRDefault="00DC0873" w:rsidP="00DC0873">
      <w:pPr>
        <w:pStyle w:val="NKberschrift1"/>
      </w:pPr>
      <w:bookmarkStart w:id="0" w:name="_GoBack"/>
      <w:bookmarkEnd w:id="0"/>
      <w:r w:rsidRPr="00DC0873">
        <w:t>Eine Begrüßung am Heiligen Abend</w:t>
      </w:r>
    </w:p>
    <w:p w:rsidR="00DC0873" w:rsidRPr="00DC0873" w:rsidRDefault="00DC0873" w:rsidP="00DC0873">
      <w:pPr>
        <w:pStyle w:val="NKText"/>
      </w:pPr>
    </w:p>
    <w:p w:rsidR="00DC0873" w:rsidRPr="00DC0873" w:rsidRDefault="00DC0873" w:rsidP="00DC0873">
      <w:pPr>
        <w:pStyle w:val="NKText"/>
      </w:pPr>
      <w:r w:rsidRPr="00DC0873">
        <w:t>Wer auch immer Sie sind</w:t>
      </w:r>
    </w:p>
    <w:p w:rsidR="00DC0873" w:rsidRPr="00DC0873" w:rsidRDefault="00DC0873" w:rsidP="00DC0873">
      <w:pPr>
        <w:pStyle w:val="NKText"/>
      </w:pPr>
      <w:r w:rsidRPr="00DC0873">
        <w:t>und woher Sie auch kommen,</w:t>
      </w:r>
    </w:p>
    <w:p w:rsidR="00DC0873" w:rsidRPr="00DC0873" w:rsidRDefault="00DC0873" w:rsidP="00DC0873">
      <w:pPr>
        <w:pStyle w:val="NKText"/>
      </w:pPr>
      <w:r w:rsidRPr="00DC0873">
        <w:t>ob Sie vertraut sind mit Kirche und Glauben</w:t>
      </w:r>
    </w:p>
    <w:p w:rsidR="00DC0873" w:rsidRPr="00DC0873" w:rsidRDefault="00DC0873" w:rsidP="00DC0873">
      <w:pPr>
        <w:pStyle w:val="NKText"/>
      </w:pPr>
      <w:r w:rsidRPr="00DC0873">
        <w:t>oder sich fremd fühlen:</w:t>
      </w:r>
    </w:p>
    <w:p w:rsidR="00DC0873" w:rsidRPr="00DC0873" w:rsidRDefault="00DC0873" w:rsidP="00DC0873">
      <w:pPr>
        <w:pStyle w:val="NKText"/>
      </w:pPr>
      <w:r w:rsidRPr="00DC0873">
        <w:t>Seien Sie willkommen!</w:t>
      </w:r>
    </w:p>
    <w:p w:rsidR="00DC0873" w:rsidRPr="00DC0873" w:rsidRDefault="00DC0873" w:rsidP="00DC0873">
      <w:pPr>
        <w:pStyle w:val="NKText"/>
      </w:pPr>
      <w:r w:rsidRPr="00DC0873">
        <w:t>Denn in Jesus Christus ist Gottes Liebe und Frieden für alle Menschen erschienen.</w:t>
      </w:r>
    </w:p>
    <w:p w:rsidR="00DC0873" w:rsidRPr="00DC0873" w:rsidRDefault="00DC0873" w:rsidP="00DC0873">
      <w:pPr>
        <w:pStyle w:val="NKText"/>
      </w:pPr>
      <w:r w:rsidRPr="00DC0873">
        <w:t>Hell wie der Stern,</w:t>
      </w:r>
    </w:p>
    <w:p w:rsidR="00DC0873" w:rsidRPr="00DC0873" w:rsidRDefault="00DC0873" w:rsidP="00DC0873">
      <w:pPr>
        <w:pStyle w:val="NKText"/>
      </w:pPr>
      <w:r w:rsidRPr="00DC0873">
        <w:t>klar wie das Leuchten der Engel</w:t>
      </w:r>
    </w:p>
    <w:p w:rsidR="00DC0873" w:rsidRPr="00DC0873" w:rsidRDefault="00DC0873" w:rsidP="00DC0873">
      <w:pPr>
        <w:pStyle w:val="NKText"/>
      </w:pPr>
      <w:r w:rsidRPr="00DC0873">
        <w:t>steht diese Hoffnung heute über unserem Leben.</w:t>
      </w:r>
    </w:p>
    <w:p w:rsidR="00DC0873" w:rsidRPr="00DC0873" w:rsidRDefault="00DC0873" w:rsidP="00DC0873">
      <w:pPr>
        <w:pStyle w:val="NKText"/>
      </w:pPr>
    </w:p>
    <w:p w:rsidR="00DC0873" w:rsidRPr="00DC0873" w:rsidRDefault="00DC0873" w:rsidP="00DC0873">
      <w:pPr>
        <w:pStyle w:val="NKTextklein"/>
      </w:pPr>
      <w:r w:rsidRPr="00DC0873">
        <w:t xml:space="preserve">Autorin: Prof. Dr. </w:t>
      </w:r>
      <w:proofErr w:type="spellStart"/>
      <w:r w:rsidRPr="00DC0873">
        <w:t>em</w:t>
      </w:r>
      <w:proofErr w:type="spellEnd"/>
      <w:r w:rsidRPr="00DC0873">
        <w:t>. Ulrike Wagner-Rau</w:t>
      </w:r>
      <w:r>
        <w:t>.</w:t>
      </w:r>
    </w:p>
    <w:sectPr w:rsidR="00DC0873" w:rsidRPr="00DC087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0D" w:rsidRDefault="00EC1C0D" w:rsidP="00FE0E45">
      <w:pPr>
        <w:spacing w:after="0" w:line="240" w:lineRule="auto"/>
      </w:pPr>
      <w:r>
        <w:separator/>
      </w:r>
    </w:p>
  </w:endnote>
  <w:endnote w:type="continuationSeparator" w:id="0">
    <w:p w:rsidR="00EC1C0D" w:rsidRDefault="00EC1C0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0D" w:rsidRDefault="00EC1C0D" w:rsidP="00FE0E45">
      <w:pPr>
        <w:spacing w:after="0" w:line="240" w:lineRule="auto"/>
      </w:pPr>
      <w:r>
        <w:separator/>
      </w:r>
    </w:p>
  </w:footnote>
  <w:footnote w:type="continuationSeparator" w:id="0">
    <w:p w:rsidR="00EC1C0D" w:rsidRDefault="00EC1C0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EF1FAAD" wp14:editId="642A85C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3C"/>
    <w:rsid w:val="00036A75"/>
    <w:rsid w:val="000752BC"/>
    <w:rsid w:val="002F4ACA"/>
    <w:rsid w:val="004B283C"/>
    <w:rsid w:val="004F6BF0"/>
    <w:rsid w:val="00526BB3"/>
    <w:rsid w:val="00560356"/>
    <w:rsid w:val="005A28A6"/>
    <w:rsid w:val="005B3BFF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C0873"/>
    <w:rsid w:val="00E234B2"/>
    <w:rsid w:val="00EC1C0D"/>
    <w:rsid w:val="00F15385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873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873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6.%20Teaser%20-%20Caroline\allerh&#246;chste%20Priorit&#228;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2020-09-03T09:40:00Z</dcterms:created>
  <dcterms:modified xsi:type="dcterms:W3CDTF">2020-09-04T09:01:00Z</dcterms:modified>
</cp:coreProperties>
</file>