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B6" w:rsidRPr="00066F7A" w:rsidRDefault="00D212B6" w:rsidP="00066F7A">
      <w:pPr>
        <w:pStyle w:val="NKberschrift1"/>
      </w:pPr>
      <w:bookmarkStart w:id="0" w:name="_GoBack"/>
      <w:bookmarkEnd w:id="0"/>
      <w:r w:rsidRPr="00066F7A">
        <w:t>Eingangsgebet</w:t>
      </w:r>
      <w:r w:rsidR="00303CBD">
        <w:t xml:space="preserve"> </w:t>
      </w:r>
      <w:r w:rsidR="00303CBD">
        <w:t>–</w:t>
      </w:r>
      <w:r w:rsidRPr="00066F7A">
        <w:t xml:space="preserve"> Trauung</w:t>
      </w:r>
      <w:r w:rsidR="00303CBD">
        <w:t xml:space="preserve"> </w:t>
      </w:r>
      <w:r w:rsidR="00303CBD">
        <w:t>–</w:t>
      </w:r>
      <w:r w:rsidRPr="00066F7A">
        <w:t xml:space="preserve"> Segnung</w:t>
      </w:r>
    </w:p>
    <w:p w:rsidR="00D212B6" w:rsidRPr="00066F7A" w:rsidRDefault="00D212B6" w:rsidP="00066F7A">
      <w:pPr>
        <w:pStyle w:val="NKText"/>
      </w:pPr>
    </w:p>
    <w:p w:rsidR="00D212B6" w:rsidRPr="00066F7A" w:rsidRDefault="00066F7A" w:rsidP="00066F7A">
      <w:pPr>
        <w:pStyle w:val="NKText"/>
      </w:pPr>
      <w:r>
        <w:t>Gott,</w:t>
      </w:r>
    </w:p>
    <w:p w:rsidR="00D212B6" w:rsidRPr="00066F7A" w:rsidRDefault="00066F7A" w:rsidP="00066F7A">
      <w:pPr>
        <w:pStyle w:val="NKText"/>
      </w:pPr>
      <w:r>
        <w:t>Du Weiter als alle Worte</w:t>
      </w:r>
    </w:p>
    <w:p w:rsidR="00D212B6" w:rsidRPr="00066F7A" w:rsidRDefault="00066F7A" w:rsidP="00066F7A">
      <w:pPr>
        <w:pStyle w:val="NKText"/>
      </w:pPr>
      <w:r>
        <w:t>Tiefer als jeder Abgrund</w:t>
      </w:r>
    </w:p>
    <w:p w:rsidR="00D212B6" w:rsidRPr="00066F7A" w:rsidRDefault="00066F7A" w:rsidP="00066F7A">
      <w:pPr>
        <w:pStyle w:val="NKText"/>
      </w:pPr>
      <w:r>
        <w:t>Höher als alle Gedanken</w:t>
      </w:r>
    </w:p>
    <w:p w:rsidR="00D212B6" w:rsidRPr="00066F7A" w:rsidRDefault="00066F7A" w:rsidP="00066F7A">
      <w:pPr>
        <w:pStyle w:val="NKText"/>
      </w:pPr>
      <w:r>
        <w:t>Anders als alle Bilder</w:t>
      </w:r>
    </w:p>
    <w:p w:rsidR="00D212B6" w:rsidRPr="00066F7A" w:rsidRDefault="00066F7A" w:rsidP="00066F7A">
      <w:pPr>
        <w:pStyle w:val="NKText"/>
      </w:pPr>
      <w:r>
        <w:t>Wir suchen dich</w:t>
      </w:r>
    </w:p>
    <w:p w:rsidR="00D212B6" w:rsidRPr="00066F7A" w:rsidRDefault="00066F7A" w:rsidP="00066F7A">
      <w:pPr>
        <w:pStyle w:val="NKText"/>
      </w:pPr>
      <w:r>
        <w:t>Wir brauchen dich</w:t>
      </w:r>
    </w:p>
    <w:p w:rsidR="00D212B6" w:rsidRPr="00066F7A" w:rsidRDefault="00066F7A" w:rsidP="00066F7A">
      <w:pPr>
        <w:pStyle w:val="NKText"/>
      </w:pPr>
      <w:r>
        <w:t>Wir bitten dich d</w:t>
      </w:r>
      <w:r w:rsidR="00D212B6" w:rsidRPr="00066F7A">
        <w:t>as</w:t>
      </w:r>
      <w:r>
        <w:t>s du hier bist zu dieser Stunde</w:t>
      </w:r>
    </w:p>
    <w:p w:rsidR="00D212B6" w:rsidRPr="00066F7A" w:rsidRDefault="00066F7A" w:rsidP="00066F7A">
      <w:pPr>
        <w:pStyle w:val="NKText"/>
      </w:pPr>
      <w:r>
        <w:t>In diesem Raum</w:t>
      </w:r>
    </w:p>
    <w:p w:rsidR="00D212B6" w:rsidRPr="00066F7A" w:rsidRDefault="00D212B6" w:rsidP="00066F7A">
      <w:pPr>
        <w:pStyle w:val="NKText"/>
      </w:pPr>
      <w:r w:rsidRPr="00066F7A">
        <w:t xml:space="preserve">Mit uns </w:t>
      </w:r>
      <w:r w:rsidR="00066F7A">
        <w:t>und besonders mit N.N. und N.N.</w:t>
      </w:r>
    </w:p>
    <w:p w:rsidR="00D212B6" w:rsidRPr="00066F7A" w:rsidRDefault="00D212B6" w:rsidP="00066F7A">
      <w:pPr>
        <w:pStyle w:val="NKText"/>
      </w:pPr>
      <w:r w:rsidRPr="00066F7A">
        <w:t>An dem Or</w:t>
      </w:r>
      <w:r w:rsidR="00066F7A">
        <w:t>t, an dem wir deine Nähe suchen</w:t>
      </w:r>
    </w:p>
    <w:p w:rsidR="00D212B6" w:rsidRPr="00066F7A" w:rsidRDefault="00D212B6" w:rsidP="00066F7A">
      <w:pPr>
        <w:pStyle w:val="NKText"/>
      </w:pPr>
      <w:r w:rsidRPr="00066F7A">
        <w:t>Du – der uns längst gefunden hat</w:t>
      </w:r>
    </w:p>
    <w:p w:rsidR="00D212B6" w:rsidRPr="00066F7A" w:rsidRDefault="00066F7A" w:rsidP="00066F7A">
      <w:pPr>
        <w:pStyle w:val="NKText"/>
      </w:pPr>
      <w:r>
        <w:t>Gott, Du m</w:t>
      </w:r>
      <w:r w:rsidR="00D212B6" w:rsidRPr="00066F7A">
        <w:t>it deiner Größe und mit deiner Zartheit</w:t>
      </w:r>
    </w:p>
    <w:p w:rsidR="00D212B6" w:rsidRPr="00066F7A" w:rsidRDefault="00D212B6" w:rsidP="00066F7A">
      <w:pPr>
        <w:pStyle w:val="NKText"/>
      </w:pPr>
      <w:r w:rsidRPr="00066F7A">
        <w:t>Mit deinen W</w:t>
      </w:r>
      <w:r w:rsidR="00066F7A">
        <w:t>undern und mit deinem Schweigen</w:t>
      </w:r>
    </w:p>
    <w:p w:rsidR="00D212B6" w:rsidRPr="00066F7A" w:rsidRDefault="00D212B6" w:rsidP="00066F7A">
      <w:pPr>
        <w:pStyle w:val="NKText"/>
      </w:pPr>
      <w:r w:rsidRPr="00066F7A">
        <w:t>Höre uns</w:t>
      </w:r>
    </w:p>
    <w:p w:rsidR="00D212B6" w:rsidRPr="00066F7A" w:rsidRDefault="00066F7A" w:rsidP="00066F7A">
      <w:pPr>
        <w:pStyle w:val="NKText"/>
      </w:pPr>
      <w:r>
        <w:t>Öffne uns</w:t>
      </w:r>
    </w:p>
    <w:p w:rsidR="00D212B6" w:rsidRPr="00066F7A" w:rsidRDefault="00D212B6" w:rsidP="00066F7A">
      <w:pPr>
        <w:pStyle w:val="NKText"/>
      </w:pPr>
      <w:r w:rsidRPr="00066F7A">
        <w:t>Erfülle uns.</w:t>
      </w:r>
    </w:p>
    <w:p w:rsidR="00D212B6" w:rsidRPr="00066F7A" w:rsidRDefault="00D212B6" w:rsidP="00066F7A">
      <w:pPr>
        <w:pStyle w:val="NKText"/>
      </w:pPr>
      <w:r w:rsidRPr="00066F7A">
        <w:t>Amen.</w:t>
      </w:r>
    </w:p>
    <w:p w:rsidR="00D212B6" w:rsidRPr="00066F7A" w:rsidRDefault="00D212B6" w:rsidP="00066F7A">
      <w:pPr>
        <w:pStyle w:val="NKText"/>
      </w:pPr>
    </w:p>
    <w:p w:rsidR="00D212B6" w:rsidRPr="00066F7A" w:rsidRDefault="00D212B6" w:rsidP="00066F7A">
      <w:pPr>
        <w:pStyle w:val="NKTextklein"/>
      </w:pPr>
      <w:r w:rsidRPr="00066F7A">
        <w:t>Autor*in: Unbekannt</w:t>
      </w:r>
      <w:r w:rsidR="00066F7A">
        <w:t>. (F</w:t>
      </w:r>
      <w:r w:rsidRPr="00066F7A">
        <w:t>ür Hinweise sind wir dankbar.</w:t>
      </w:r>
      <w:r w:rsidR="00066F7A">
        <w:t>)</w:t>
      </w:r>
      <w:r w:rsidRPr="00066F7A">
        <w:t xml:space="preserve"> Aus: EKKW, Segnung von Paaren in eingetragener Lebenspartnerschaft. Materialien für den Gottesdienst, Kassel 2013.</w:t>
      </w:r>
    </w:p>
    <w:sectPr w:rsidR="00D212B6" w:rsidRPr="00066F7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6" w:rsidRDefault="00D67BA6" w:rsidP="00FE0E45">
      <w:pPr>
        <w:spacing w:after="0" w:line="240" w:lineRule="auto"/>
      </w:pPr>
      <w:r>
        <w:separator/>
      </w:r>
    </w:p>
  </w:endnote>
  <w:endnote w:type="continuationSeparator" w:id="0">
    <w:p w:rsidR="00D67BA6" w:rsidRDefault="00D67BA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6" w:rsidRDefault="00D67BA6" w:rsidP="00FE0E45">
      <w:pPr>
        <w:spacing w:after="0" w:line="240" w:lineRule="auto"/>
      </w:pPr>
      <w:r>
        <w:separator/>
      </w:r>
    </w:p>
  </w:footnote>
  <w:footnote w:type="continuationSeparator" w:id="0">
    <w:p w:rsidR="00D67BA6" w:rsidRDefault="00D67BA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D4B7005" wp14:editId="32154D4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B6"/>
    <w:rsid w:val="00036A75"/>
    <w:rsid w:val="00066F7A"/>
    <w:rsid w:val="000752BC"/>
    <w:rsid w:val="002F4ACA"/>
    <w:rsid w:val="00303CBD"/>
    <w:rsid w:val="00404977"/>
    <w:rsid w:val="004C2FD3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212B6"/>
    <w:rsid w:val="00D67BA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B6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B6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2020-09-03T09:47:00Z</dcterms:created>
  <dcterms:modified xsi:type="dcterms:W3CDTF">2020-09-04T09:10:00Z</dcterms:modified>
</cp:coreProperties>
</file>