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B6" w:rsidRPr="008D7F5B" w:rsidRDefault="004330B6" w:rsidP="008D7F5B">
      <w:pPr>
        <w:pStyle w:val="NKberschrift1"/>
      </w:pPr>
      <w:bookmarkStart w:id="0" w:name="_GoBack"/>
      <w:bookmarkEnd w:id="0"/>
      <w:r w:rsidRPr="008D7F5B">
        <w:t>Erntedank – Danke-Aktion</w:t>
      </w:r>
    </w:p>
    <w:p w:rsidR="004330B6" w:rsidRPr="008D7F5B" w:rsidRDefault="004330B6" w:rsidP="008D7F5B">
      <w:pPr>
        <w:pStyle w:val="NKText"/>
      </w:pPr>
    </w:p>
    <w:p w:rsidR="004330B6" w:rsidRPr="008D7F5B" w:rsidRDefault="008D7F5B" w:rsidP="008D7F5B">
      <w:pPr>
        <w:pStyle w:val="NKText"/>
        <w:rPr>
          <w:rStyle w:val="NKTextfett"/>
        </w:rPr>
      </w:pPr>
      <w:r w:rsidRPr="008D7F5B">
        <w:rPr>
          <w:rStyle w:val="NKTextfett"/>
        </w:rPr>
        <w:t>Vorbereitung:</w:t>
      </w:r>
    </w:p>
    <w:p w:rsidR="004330B6" w:rsidRPr="008D7F5B" w:rsidRDefault="008D7F5B" w:rsidP="008D7F5B">
      <w:pPr>
        <w:pStyle w:val="NKText"/>
        <w:numPr>
          <w:ilvl w:val="0"/>
          <w:numId w:val="4"/>
        </w:numPr>
        <w:rPr>
          <w:rStyle w:val="NKTextkursiv"/>
        </w:rPr>
      </w:pPr>
      <w:r w:rsidRPr="008D7F5B">
        <w:rPr>
          <w:rStyle w:val="NKTextkursiv"/>
        </w:rPr>
        <w:t>Etikett-</w:t>
      </w:r>
      <w:r w:rsidR="004330B6" w:rsidRPr="008D7F5B">
        <w:rPr>
          <w:rStyle w:val="NKTextkursiv"/>
        </w:rPr>
        <w:t xml:space="preserve">Aufkleber halbieren und jeweils D, A, N, K </w:t>
      </w:r>
      <w:r w:rsidRPr="008D7F5B">
        <w:rPr>
          <w:rStyle w:val="NKTextkursiv"/>
        </w:rPr>
        <w:t>und</w:t>
      </w:r>
      <w:r w:rsidR="004330B6" w:rsidRPr="008D7F5B">
        <w:rPr>
          <w:rStyle w:val="NKTextkursiv"/>
        </w:rPr>
        <w:t xml:space="preserve"> E draufschreiben</w:t>
      </w:r>
      <w:r w:rsidRPr="008D7F5B">
        <w:rPr>
          <w:rStyle w:val="NKTextkursiv"/>
        </w:rPr>
        <w:t>.</w:t>
      </w:r>
    </w:p>
    <w:p w:rsidR="004330B6" w:rsidRPr="008D7F5B" w:rsidRDefault="004330B6" w:rsidP="008D7F5B">
      <w:pPr>
        <w:pStyle w:val="NKText"/>
        <w:numPr>
          <w:ilvl w:val="0"/>
          <w:numId w:val="4"/>
        </w:numPr>
        <w:rPr>
          <w:rStyle w:val="NKTextkursiv"/>
        </w:rPr>
      </w:pPr>
      <w:r w:rsidRPr="008D7F5B">
        <w:rPr>
          <w:rStyle w:val="NKTextkursiv"/>
        </w:rPr>
        <w:t>Je einen Buchstaben auf einen Apfel kleben</w:t>
      </w:r>
      <w:r w:rsidR="008D7F5B" w:rsidRPr="008D7F5B">
        <w:rPr>
          <w:rStyle w:val="NKTextkursiv"/>
        </w:rPr>
        <w:t>.</w:t>
      </w:r>
    </w:p>
    <w:p w:rsidR="004330B6" w:rsidRPr="008D7F5B" w:rsidRDefault="004330B6" w:rsidP="008D7F5B">
      <w:pPr>
        <w:pStyle w:val="NKText"/>
        <w:numPr>
          <w:ilvl w:val="0"/>
          <w:numId w:val="4"/>
        </w:numPr>
        <w:rPr>
          <w:rStyle w:val="NKTextkursiv"/>
        </w:rPr>
      </w:pPr>
      <w:r w:rsidRPr="008D7F5B">
        <w:rPr>
          <w:rStyle w:val="NKTextkursiv"/>
        </w:rPr>
        <w:t>diese auf die Plätze der Gottesdienstteilnehmer*innen verteilen</w:t>
      </w:r>
      <w:r w:rsidR="008D7F5B" w:rsidRPr="008D7F5B">
        <w:rPr>
          <w:rStyle w:val="NKTextkursiv"/>
        </w:rPr>
        <w:t>.</w:t>
      </w:r>
    </w:p>
    <w:p w:rsidR="004330B6" w:rsidRPr="008D7F5B" w:rsidRDefault="004330B6" w:rsidP="008D7F5B">
      <w:pPr>
        <w:pStyle w:val="NKText"/>
      </w:pPr>
    </w:p>
    <w:p w:rsidR="008D7F5B" w:rsidRPr="008D7F5B" w:rsidRDefault="004330B6" w:rsidP="008D7F5B">
      <w:pPr>
        <w:pStyle w:val="NKText"/>
        <w:rPr>
          <w:rStyle w:val="NKTextfett"/>
        </w:rPr>
      </w:pPr>
      <w:r w:rsidRPr="008D7F5B">
        <w:rPr>
          <w:rStyle w:val="NKTextfett"/>
        </w:rPr>
        <w:t>Im ersten Teil des Gottesdienstes erfolgt die Einladung:</w:t>
      </w:r>
    </w:p>
    <w:p w:rsidR="004330B6" w:rsidRPr="008D7F5B" w:rsidRDefault="004330B6" w:rsidP="008D7F5B">
      <w:pPr>
        <w:pStyle w:val="NKText"/>
      </w:pPr>
      <w:r w:rsidRPr="008D7F5B">
        <w:t>Sortiert euch nach Buchstaben.</w:t>
      </w:r>
    </w:p>
    <w:p w:rsidR="004330B6" w:rsidRPr="008D7F5B" w:rsidRDefault="004330B6" w:rsidP="008D7F5B">
      <w:pPr>
        <w:pStyle w:val="NKText"/>
      </w:pPr>
      <w:r w:rsidRPr="008D7F5B">
        <w:t>D vorne</w:t>
      </w:r>
    </w:p>
    <w:p w:rsidR="004330B6" w:rsidRPr="008D7F5B" w:rsidRDefault="004330B6" w:rsidP="008D7F5B">
      <w:pPr>
        <w:pStyle w:val="NKText"/>
      </w:pPr>
      <w:r w:rsidRPr="008D7F5B">
        <w:t>A links</w:t>
      </w:r>
    </w:p>
    <w:p w:rsidR="004330B6" w:rsidRPr="008D7F5B" w:rsidRDefault="004330B6" w:rsidP="008D7F5B">
      <w:pPr>
        <w:pStyle w:val="NKText"/>
      </w:pPr>
      <w:r w:rsidRPr="008D7F5B">
        <w:t>N rechts</w:t>
      </w:r>
    </w:p>
    <w:p w:rsidR="004330B6" w:rsidRPr="008D7F5B" w:rsidRDefault="004330B6" w:rsidP="008D7F5B">
      <w:pPr>
        <w:pStyle w:val="NKText"/>
      </w:pPr>
      <w:r w:rsidRPr="008D7F5B">
        <w:t>K hinten</w:t>
      </w:r>
    </w:p>
    <w:p w:rsidR="004330B6" w:rsidRPr="008D7F5B" w:rsidRDefault="004330B6" w:rsidP="008D7F5B">
      <w:pPr>
        <w:pStyle w:val="NKText"/>
      </w:pPr>
      <w:r w:rsidRPr="008D7F5B">
        <w:t>E Mitte</w:t>
      </w:r>
    </w:p>
    <w:p w:rsidR="004330B6" w:rsidRPr="008D7F5B" w:rsidRDefault="004330B6" w:rsidP="008D7F5B">
      <w:pPr>
        <w:pStyle w:val="NKText"/>
      </w:pPr>
    </w:p>
    <w:p w:rsidR="004330B6" w:rsidRPr="008D7F5B" w:rsidRDefault="004330B6" w:rsidP="008D7F5B">
      <w:pPr>
        <w:pStyle w:val="NKText"/>
        <w:rPr>
          <w:rStyle w:val="NKTextkursiv"/>
        </w:rPr>
      </w:pPr>
      <w:r w:rsidRPr="008D7F5B">
        <w:rPr>
          <w:rStyle w:val="NKTextkursiv"/>
        </w:rPr>
        <w:t>(Ortsangaben je nach Raum)</w:t>
      </w:r>
    </w:p>
    <w:p w:rsidR="004330B6" w:rsidRPr="008D7F5B" w:rsidRDefault="004330B6" w:rsidP="008D7F5B">
      <w:pPr>
        <w:pStyle w:val="NKText"/>
      </w:pPr>
    </w:p>
    <w:p w:rsidR="004330B6" w:rsidRPr="008D7F5B" w:rsidRDefault="004330B6" w:rsidP="008D7F5B">
      <w:pPr>
        <w:pStyle w:val="NKText"/>
      </w:pPr>
      <w:r w:rsidRPr="008D7F5B">
        <w:rPr>
          <w:rStyle w:val="NKTextkursiv"/>
        </w:rPr>
        <w:t>Frage an die so gebildeten Gruppen:</w:t>
      </w:r>
      <w:r w:rsidRPr="008D7F5B">
        <w:t xml:space="preserve"> Was macht mich dankbar?</w:t>
      </w:r>
    </w:p>
    <w:p w:rsidR="004330B6" w:rsidRPr="008D7F5B" w:rsidRDefault="004330B6" w:rsidP="008D7F5B">
      <w:pPr>
        <w:pStyle w:val="NKText"/>
      </w:pPr>
      <w:r w:rsidRPr="008D7F5B">
        <w:t>Erzählen Sie es sich!</w:t>
      </w:r>
    </w:p>
    <w:p w:rsidR="004330B6" w:rsidRPr="008D7F5B" w:rsidRDefault="004330B6" w:rsidP="008D7F5B">
      <w:pPr>
        <w:pStyle w:val="NKText"/>
      </w:pPr>
    </w:p>
    <w:p w:rsidR="004330B6" w:rsidRPr="008D7F5B" w:rsidRDefault="004330B6" w:rsidP="008D7F5B">
      <w:pPr>
        <w:pStyle w:val="NKText"/>
        <w:rPr>
          <w:rStyle w:val="NKTextkursiv"/>
        </w:rPr>
      </w:pPr>
      <w:r w:rsidRPr="008D7F5B">
        <w:rPr>
          <w:rStyle w:val="NKTextkursiv"/>
        </w:rPr>
        <w:t>Nun soll jeweils das Wort „Danke“ gebildet werden, also muss jeder den passenden Nachbarn finden.</w:t>
      </w:r>
    </w:p>
    <w:p w:rsidR="004330B6" w:rsidRPr="008D7F5B" w:rsidRDefault="004330B6" w:rsidP="008D7F5B">
      <w:pPr>
        <w:pStyle w:val="NKText"/>
      </w:pPr>
    </w:p>
    <w:p w:rsidR="004330B6" w:rsidRPr="008D7F5B" w:rsidRDefault="004330B6" w:rsidP="008D7F5B">
      <w:pPr>
        <w:pStyle w:val="NKText"/>
      </w:pPr>
      <w:r w:rsidRPr="008D7F5B">
        <w:rPr>
          <w:rStyle w:val="NKTextkursiv"/>
        </w:rPr>
        <w:t>Frage an die so gebildete Gruppe:</w:t>
      </w:r>
      <w:r w:rsidRPr="008D7F5B">
        <w:t xml:space="preserve"> Was kann mein Beitrag sein, Dankbarkeit zurückzugeben?</w:t>
      </w:r>
    </w:p>
    <w:p w:rsidR="004330B6" w:rsidRPr="008D7F5B" w:rsidRDefault="004330B6" w:rsidP="008D7F5B">
      <w:pPr>
        <w:pStyle w:val="NKText"/>
      </w:pPr>
    </w:p>
    <w:p w:rsidR="004330B6" w:rsidRPr="008D7F5B" w:rsidRDefault="004330B6" w:rsidP="008D7F5B">
      <w:pPr>
        <w:pStyle w:val="NKText"/>
      </w:pPr>
      <w:r w:rsidRPr="008D7F5B">
        <w:rPr>
          <w:rStyle w:val="NKTextkursiv"/>
        </w:rPr>
        <w:t>Schlussfrage:</w:t>
      </w:r>
      <w:r w:rsidRPr="008D7F5B">
        <w:t xml:space="preserve"> In der Gruppe unterhalten, wie man Äpfel am liebsten isst.</w:t>
      </w:r>
    </w:p>
    <w:p w:rsidR="004330B6" w:rsidRPr="008D7F5B" w:rsidRDefault="004330B6" w:rsidP="008D7F5B">
      <w:pPr>
        <w:pStyle w:val="NKText"/>
      </w:pPr>
    </w:p>
    <w:p w:rsidR="004330B6" w:rsidRPr="008D7F5B" w:rsidRDefault="004330B6" w:rsidP="008D7F5B">
      <w:pPr>
        <w:pStyle w:val="NKTextklein"/>
      </w:pPr>
      <w:r w:rsidRPr="008D7F5B">
        <w:t>Autor: Steffen Paar</w:t>
      </w:r>
      <w:r w:rsidR="008D7F5B">
        <w:t>.</w:t>
      </w:r>
    </w:p>
    <w:sectPr w:rsidR="004330B6" w:rsidRPr="008D7F5B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51" w:rsidRDefault="00A17851" w:rsidP="00FE0E45">
      <w:r>
        <w:separator/>
      </w:r>
    </w:p>
  </w:endnote>
  <w:endnote w:type="continuationSeparator" w:id="0">
    <w:p w:rsidR="00A17851" w:rsidRDefault="00A17851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51" w:rsidRDefault="00A17851" w:rsidP="00FE0E45">
      <w:r>
        <w:separator/>
      </w:r>
    </w:p>
  </w:footnote>
  <w:footnote w:type="continuationSeparator" w:id="0">
    <w:p w:rsidR="00A17851" w:rsidRDefault="00A17851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7E6E8807" wp14:editId="71657F7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199"/>
    <w:multiLevelType w:val="hybridMultilevel"/>
    <w:tmpl w:val="8BE68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24BBD"/>
    <w:multiLevelType w:val="hybridMultilevel"/>
    <w:tmpl w:val="F87E8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2391E"/>
    <w:multiLevelType w:val="hybridMultilevel"/>
    <w:tmpl w:val="DA767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81F13"/>
    <w:multiLevelType w:val="hybridMultilevel"/>
    <w:tmpl w:val="CB283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B6"/>
    <w:rsid w:val="00036A75"/>
    <w:rsid w:val="000752BC"/>
    <w:rsid w:val="002F4ACA"/>
    <w:rsid w:val="004330B6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D7F5B"/>
    <w:rsid w:val="008E6670"/>
    <w:rsid w:val="00941F8D"/>
    <w:rsid w:val="00982757"/>
    <w:rsid w:val="00A17851"/>
    <w:rsid w:val="00AD7ED8"/>
    <w:rsid w:val="00B345E3"/>
    <w:rsid w:val="00B9436C"/>
    <w:rsid w:val="00BD6F14"/>
    <w:rsid w:val="00BF5D61"/>
    <w:rsid w:val="00C94FD3"/>
    <w:rsid w:val="00CC23DB"/>
    <w:rsid w:val="00CF43BE"/>
    <w:rsid w:val="00D63489"/>
    <w:rsid w:val="00E234B2"/>
    <w:rsid w:val="00E9345A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0B6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433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0B6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43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6.%20Teaser%20-%20Caroline\allerh&#246;chste%20Priorit&#228;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2020-09-03T09:56:00Z</dcterms:created>
  <dcterms:modified xsi:type="dcterms:W3CDTF">2020-09-04T09:18:00Z</dcterms:modified>
</cp:coreProperties>
</file>