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86" w:rsidRPr="004070E0" w:rsidRDefault="009C0D86" w:rsidP="009C0D86">
      <w:pPr>
        <w:pStyle w:val="NKberschrift1"/>
        <w:rPr>
          <w:lang w:val="de"/>
        </w:rPr>
      </w:pPr>
      <w:bookmarkStart w:id="0" w:name="_GoBack"/>
      <w:bookmarkEnd w:id="0"/>
      <w:r w:rsidRPr="004070E0">
        <w:rPr>
          <w:lang w:val="de"/>
        </w:rPr>
        <w:t xml:space="preserve">Fasching – Liturgische Bausteine </w:t>
      </w:r>
      <w:r>
        <w:rPr>
          <w:lang w:val="de"/>
        </w:rPr>
        <w:t>–</w:t>
      </w:r>
      <w:r w:rsidRPr="004070E0">
        <w:rPr>
          <w:lang w:val="de"/>
        </w:rPr>
        <w:t xml:space="preserve"> gereimt</w:t>
      </w:r>
    </w:p>
    <w:p w:rsidR="009C0D86" w:rsidRPr="009C0D86" w:rsidRDefault="009C0D86" w:rsidP="009C0D86">
      <w:pPr>
        <w:pStyle w:val="NKText"/>
      </w:pPr>
    </w:p>
    <w:p w:rsidR="009C0D86" w:rsidRPr="009C0D86" w:rsidRDefault="009C0D86" w:rsidP="009C0D86">
      <w:pPr>
        <w:pStyle w:val="NKText"/>
        <w:rPr>
          <w:rStyle w:val="NKTextfett"/>
        </w:rPr>
      </w:pPr>
      <w:r w:rsidRPr="009C0D86">
        <w:rPr>
          <w:rStyle w:val="NKTextfett"/>
        </w:rPr>
        <w:t>KYRIE</w:t>
      </w:r>
    </w:p>
    <w:p w:rsidR="009C0D86" w:rsidRPr="009C0D86" w:rsidRDefault="009C0D86" w:rsidP="009C0D86">
      <w:pPr>
        <w:pStyle w:val="NKText"/>
      </w:pPr>
    </w:p>
    <w:p w:rsidR="009C0D86" w:rsidRPr="009C0D86" w:rsidRDefault="009C0D86" w:rsidP="009C0D86">
      <w:pPr>
        <w:pStyle w:val="NKText"/>
        <w:rPr>
          <w:rStyle w:val="NKTextfett"/>
        </w:rPr>
      </w:pPr>
      <w:r w:rsidRPr="009C0D86">
        <w:rPr>
          <w:rStyle w:val="NKTextfett"/>
        </w:rPr>
        <w:t>Wir bitten Dich Gott, um Erbarmen,</w:t>
      </w:r>
    </w:p>
    <w:p w:rsidR="009C0D86" w:rsidRPr="009C0D86" w:rsidRDefault="009C0D86" w:rsidP="009C0D86">
      <w:pPr>
        <w:pStyle w:val="NKText"/>
        <w:rPr>
          <w:rStyle w:val="NKTextfett"/>
        </w:rPr>
      </w:pPr>
      <w:r w:rsidRPr="009C0D86">
        <w:rPr>
          <w:rStyle w:val="NKTextfett"/>
        </w:rPr>
        <w:t>dass wir im Glauben nicht erlahmen:</w:t>
      </w:r>
    </w:p>
    <w:p w:rsidR="009C0D86" w:rsidRPr="009C0D86" w:rsidRDefault="009C0D86" w:rsidP="009C0D86">
      <w:pPr>
        <w:pStyle w:val="NKText"/>
      </w:pPr>
      <w:r w:rsidRPr="009C0D86">
        <w:t>Oft tun wir das Falsche und lassen das Richtige.</w:t>
      </w:r>
    </w:p>
    <w:p w:rsidR="009C0D86" w:rsidRPr="009C0D86" w:rsidRDefault="009C0D86" w:rsidP="009C0D86">
      <w:pPr>
        <w:pStyle w:val="NKText"/>
      </w:pPr>
      <w:r w:rsidRPr="009C0D86">
        <w:t>Hilf zu unterscheiden das Dumme und Wichtige.</w:t>
      </w:r>
    </w:p>
    <w:p w:rsidR="009C0D86" w:rsidRPr="009C0D86" w:rsidRDefault="009C0D86" w:rsidP="009C0D86">
      <w:pPr>
        <w:pStyle w:val="NKText"/>
      </w:pPr>
      <w:r w:rsidRPr="009C0D86">
        <w:t>Wir schauen entsetzt auf das Unheil in der Welt</w:t>
      </w:r>
      <w:r>
        <w:t>.</w:t>
      </w:r>
    </w:p>
    <w:p w:rsidR="009C0D86" w:rsidRPr="009C0D86" w:rsidRDefault="009C0D86" w:rsidP="009C0D86">
      <w:pPr>
        <w:pStyle w:val="NKText"/>
      </w:pPr>
      <w:r w:rsidRPr="009C0D86">
        <w:t>Zu viel beherrscht durch Macht, Gier und Geld</w:t>
      </w:r>
      <w:r>
        <w:t>.</w:t>
      </w:r>
    </w:p>
    <w:p w:rsidR="009C0D86" w:rsidRPr="009C0D86" w:rsidRDefault="009C0D86" w:rsidP="009C0D86">
      <w:pPr>
        <w:pStyle w:val="NKText"/>
      </w:pPr>
      <w:r w:rsidRPr="009C0D86">
        <w:t>Was sind wir selber zu tun bereit.</w:t>
      </w:r>
    </w:p>
    <w:p w:rsidR="009C0D86" w:rsidRPr="009C0D86" w:rsidRDefault="009C0D86" w:rsidP="009C0D86">
      <w:pPr>
        <w:pStyle w:val="NKText"/>
      </w:pPr>
      <w:r w:rsidRPr="009C0D86">
        <w:t>Mache uns in deinem Geiste gescheit.</w:t>
      </w:r>
    </w:p>
    <w:p w:rsidR="009C0D86" w:rsidRPr="009C0D86" w:rsidRDefault="009C0D86" w:rsidP="009C0D86">
      <w:pPr>
        <w:pStyle w:val="NKText"/>
      </w:pPr>
      <w:r w:rsidRPr="009C0D86">
        <w:t xml:space="preserve">Damit </w:t>
      </w:r>
      <w:r>
        <w:t>wir im Glauben nicht erlahmen,</w:t>
      </w:r>
    </w:p>
    <w:p w:rsidR="009C0D86" w:rsidRPr="009C0D86" w:rsidRDefault="009C0D86" w:rsidP="009C0D86">
      <w:pPr>
        <w:pStyle w:val="NKText"/>
      </w:pPr>
      <w:r w:rsidRPr="009C0D86">
        <w:t>… rufen wir Dir zu: Hab Erbarmen!</w:t>
      </w:r>
    </w:p>
    <w:p w:rsidR="009C0D86" w:rsidRPr="009C0D86" w:rsidRDefault="009C0D86" w:rsidP="009C0D86">
      <w:pPr>
        <w:pStyle w:val="NKText"/>
      </w:pPr>
    </w:p>
    <w:p w:rsidR="009C0D86" w:rsidRPr="009C0D86" w:rsidRDefault="009C0D86" w:rsidP="009C0D86">
      <w:pPr>
        <w:pStyle w:val="NKText"/>
        <w:rPr>
          <w:rStyle w:val="NKTextfett"/>
        </w:rPr>
      </w:pPr>
      <w:r w:rsidRPr="009C0D86">
        <w:rPr>
          <w:rStyle w:val="NKTextfett"/>
        </w:rPr>
        <w:t>GLORIA</w:t>
      </w:r>
    </w:p>
    <w:p w:rsidR="009C0D86" w:rsidRPr="009C0D86" w:rsidRDefault="009C0D86" w:rsidP="009C0D86">
      <w:pPr>
        <w:pStyle w:val="NKText"/>
      </w:pPr>
    </w:p>
    <w:p w:rsidR="009C0D86" w:rsidRPr="009C0D86" w:rsidRDefault="009C0D86" w:rsidP="009C0D86">
      <w:pPr>
        <w:pStyle w:val="NKText"/>
        <w:rPr>
          <w:rStyle w:val="NKTextfett"/>
        </w:rPr>
      </w:pPr>
      <w:r w:rsidRPr="009C0D86">
        <w:rPr>
          <w:rStyle w:val="NKTextfett"/>
        </w:rPr>
        <w:t>Wir freuen uns, Gott, über die Zusage</w:t>
      </w:r>
    </w:p>
    <w:p w:rsidR="009C0D86" w:rsidRPr="009C0D86" w:rsidRDefault="009C0D86" w:rsidP="009C0D86">
      <w:pPr>
        <w:pStyle w:val="NKText"/>
        <w:rPr>
          <w:rStyle w:val="NKTextfett"/>
        </w:rPr>
      </w:pPr>
      <w:r w:rsidRPr="009C0D86">
        <w:rPr>
          <w:rStyle w:val="NKTextfett"/>
        </w:rPr>
        <w:t>im Glauben zu leben ohne Schade.</w:t>
      </w:r>
    </w:p>
    <w:p w:rsidR="009C0D86" w:rsidRPr="009C0D86" w:rsidRDefault="009C0D86" w:rsidP="009C0D86">
      <w:pPr>
        <w:pStyle w:val="NKText"/>
      </w:pPr>
      <w:r w:rsidRPr="009C0D86">
        <w:t>Du hältst uns in schweren Zeiten</w:t>
      </w:r>
      <w:r>
        <w:t>,</w:t>
      </w:r>
    </w:p>
    <w:p w:rsidR="009C0D86" w:rsidRPr="009C0D86" w:rsidRDefault="009C0D86" w:rsidP="009C0D86">
      <w:pPr>
        <w:pStyle w:val="NKText"/>
      </w:pPr>
      <w:r>
        <w:t>b</w:t>
      </w:r>
      <w:r w:rsidRPr="009C0D86">
        <w:t>ist um uns getrost von allen Seiten.</w:t>
      </w:r>
    </w:p>
    <w:p w:rsidR="009C0D86" w:rsidRPr="009C0D86" w:rsidRDefault="009C0D86" w:rsidP="009C0D86">
      <w:pPr>
        <w:pStyle w:val="NKText"/>
      </w:pPr>
      <w:r w:rsidRPr="009C0D86">
        <w:t>Du bist</w:t>
      </w:r>
      <w:r>
        <w:t xml:space="preserve"> uns eine närrische Lebenskraft,</w:t>
      </w:r>
    </w:p>
    <w:p w:rsidR="009C0D86" w:rsidRPr="009C0D86" w:rsidRDefault="009C0D86" w:rsidP="009C0D86">
      <w:pPr>
        <w:pStyle w:val="NKText"/>
      </w:pPr>
      <w:r>
        <w:t>d</w:t>
      </w:r>
      <w:r w:rsidRPr="009C0D86">
        <w:t>ie das Gute will und in uns Hoffnung schafft.</w:t>
      </w:r>
    </w:p>
    <w:p w:rsidR="009C0D86" w:rsidRPr="009C0D86" w:rsidRDefault="009C0D86" w:rsidP="009C0D86">
      <w:pPr>
        <w:pStyle w:val="NKText"/>
      </w:pPr>
      <w:r w:rsidRPr="009C0D86">
        <w:t>Unser Dank ist grenzenlos, außer sich,</w:t>
      </w:r>
    </w:p>
    <w:p w:rsidR="009C0D86" w:rsidRPr="009C0D86" w:rsidRDefault="009C0D86" w:rsidP="009C0D86">
      <w:pPr>
        <w:pStyle w:val="NKText"/>
      </w:pPr>
      <w:r w:rsidRPr="009C0D86">
        <w:t>dafür danken wir Dir und loben dich:</w:t>
      </w:r>
    </w:p>
    <w:p w:rsidR="009C0D86" w:rsidRPr="009C0D86" w:rsidRDefault="009C0D86" w:rsidP="009C0D86">
      <w:pPr>
        <w:pStyle w:val="NKText"/>
        <w:rPr>
          <w:rStyle w:val="NKTextfett"/>
        </w:rPr>
      </w:pPr>
      <w:r w:rsidRPr="009C0D86">
        <w:rPr>
          <w:rStyle w:val="NKTextfett"/>
        </w:rPr>
        <w:t>Gloria</w:t>
      </w:r>
      <w:r>
        <w:rPr>
          <w:rStyle w:val="NKTextfett"/>
        </w:rPr>
        <w:t xml:space="preserve"> gesungen im ¾-</w:t>
      </w:r>
      <w:r w:rsidRPr="009C0D86">
        <w:rPr>
          <w:rStyle w:val="NKTextfett"/>
        </w:rPr>
        <w:t xml:space="preserve">Takt </w:t>
      </w:r>
      <w:r>
        <w:rPr>
          <w:rStyle w:val="NKTextfett"/>
        </w:rPr>
        <w:t>–</w:t>
      </w:r>
      <w:r w:rsidRPr="009C0D86">
        <w:rPr>
          <w:rStyle w:val="NKTextfett"/>
        </w:rPr>
        <w:t xml:space="preserve"> beschwingt</w:t>
      </w:r>
    </w:p>
    <w:p w:rsidR="009C0D86" w:rsidRPr="009C0D86" w:rsidRDefault="009C0D86" w:rsidP="009C0D86">
      <w:pPr>
        <w:pStyle w:val="NKText"/>
      </w:pPr>
    </w:p>
    <w:p w:rsidR="009C0D86" w:rsidRPr="009C0D86" w:rsidRDefault="009C0D86" w:rsidP="009C0D86">
      <w:pPr>
        <w:pStyle w:val="NKText"/>
        <w:rPr>
          <w:rStyle w:val="NKTextfett"/>
        </w:rPr>
      </w:pPr>
      <w:r w:rsidRPr="009C0D86">
        <w:rPr>
          <w:rStyle w:val="NKTextfett"/>
        </w:rPr>
        <w:t>KOLLEKTENGEBET</w:t>
      </w:r>
    </w:p>
    <w:p w:rsidR="009C0D86" w:rsidRPr="009C0D86" w:rsidRDefault="009C0D86" w:rsidP="009C0D86">
      <w:pPr>
        <w:pStyle w:val="NKText"/>
      </w:pPr>
      <w:r w:rsidRPr="009C0D86">
        <w:t>Beten, Herz und Seele bewegen –</w:t>
      </w:r>
    </w:p>
    <w:p w:rsidR="009C0D86" w:rsidRPr="009C0D86" w:rsidRDefault="009C0D86" w:rsidP="009C0D86">
      <w:pPr>
        <w:pStyle w:val="NKText"/>
      </w:pPr>
      <w:r w:rsidRPr="009C0D86">
        <w:t>wir glauben dich, Gott, ins Leben.</w:t>
      </w:r>
    </w:p>
    <w:p w:rsidR="009C0D86" w:rsidRPr="009C0D86" w:rsidRDefault="009C0D86" w:rsidP="009C0D86">
      <w:pPr>
        <w:pStyle w:val="NKText"/>
      </w:pPr>
      <w:r w:rsidRPr="009C0D86">
        <w:t>Nicht um uns selbst zu erheben,</w:t>
      </w:r>
    </w:p>
    <w:p w:rsidR="009C0D86" w:rsidRPr="009C0D86" w:rsidRDefault="009C0D86" w:rsidP="009C0D86">
      <w:pPr>
        <w:pStyle w:val="NKText"/>
      </w:pPr>
      <w:r w:rsidRPr="009C0D86">
        <w:t>wohl, um die Welt neu</w:t>
      </w:r>
      <w:r>
        <w:t xml:space="preserve"> zu sehen.</w:t>
      </w:r>
    </w:p>
    <w:p w:rsidR="009C0D86" w:rsidRPr="009C0D86" w:rsidRDefault="009C0D86" w:rsidP="009C0D86">
      <w:pPr>
        <w:pStyle w:val="NKText"/>
      </w:pPr>
      <w:r w:rsidRPr="009C0D86">
        <w:t>Amen.</w:t>
      </w:r>
    </w:p>
    <w:p w:rsidR="009C0D86" w:rsidRPr="009C0D86" w:rsidRDefault="009C0D86" w:rsidP="009C0D86">
      <w:pPr>
        <w:pStyle w:val="NKText"/>
      </w:pPr>
    </w:p>
    <w:p w:rsidR="009C0D86" w:rsidRPr="009C0D86" w:rsidRDefault="009C0D86" w:rsidP="009C0D86">
      <w:pPr>
        <w:pStyle w:val="NKText"/>
        <w:rPr>
          <w:rStyle w:val="NKTextfett"/>
        </w:rPr>
      </w:pPr>
      <w:r w:rsidRPr="009C0D86">
        <w:rPr>
          <w:rStyle w:val="NKTextfett"/>
        </w:rPr>
        <w:t>KANZELGRUSS</w:t>
      </w:r>
    </w:p>
    <w:p w:rsidR="009C0D86" w:rsidRPr="009C0D86" w:rsidRDefault="009C0D86" w:rsidP="009C0D86">
      <w:pPr>
        <w:pStyle w:val="NKText"/>
      </w:pPr>
      <w:r w:rsidRPr="009C0D86">
        <w:t>Die Gnade Jesu Christi möge erschallen</w:t>
      </w:r>
      <w:r>
        <w:t>,</w:t>
      </w:r>
    </w:p>
    <w:p w:rsidR="009C0D86" w:rsidRPr="009C0D86" w:rsidRDefault="009C0D86" w:rsidP="009C0D86">
      <w:pPr>
        <w:pStyle w:val="NKText"/>
      </w:pPr>
      <w:r w:rsidRPr="009C0D86">
        <w:t>die Liebe Gottes und die Kraft</w:t>
      </w:r>
    </w:p>
    <w:p w:rsidR="009C0D86" w:rsidRPr="009C0D86" w:rsidRDefault="009C0D86" w:rsidP="009C0D86">
      <w:pPr>
        <w:pStyle w:val="NKText"/>
      </w:pPr>
      <w:r w:rsidRPr="009C0D86">
        <w:t>des heiligen Geistes sei mit euch allen.</w:t>
      </w:r>
    </w:p>
    <w:p w:rsidR="009C0D86" w:rsidRPr="009C0D86" w:rsidRDefault="009C0D86" w:rsidP="009C0D86">
      <w:pPr>
        <w:pStyle w:val="NKText"/>
      </w:pPr>
    </w:p>
    <w:p w:rsidR="009C0D86" w:rsidRPr="009C0D86" w:rsidRDefault="009C0D86" w:rsidP="009C0D86">
      <w:pPr>
        <w:pStyle w:val="NKText"/>
      </w:pPr>
      <w:r w:rsidRPr="009C0D86">
        <w:rPr>
          <w:rStyle w:val="NKTextfett"/>
        </w:rPr>
        <w:t>(ABENDMAHL)</w:t>
      </w:r>
      <w:r w:rsidRPr="009C0D86">
        <w:t xml:space="preserve"> Präfationsgebet</w:t>
      </w:r>
    </w:p>
    <w:p w:rsidR="009C0D86" w:rsidRPr="009C0D86" w:rsidRDefault="009C0D86" w:rsidP="009C0D86">
      <w:pPr>
        <w:pStyle w:val="NKText"/>
      </w:pPr>
    </w:p>
    <w:p w:rsidR="009C0D86" w:rsidRDefault="009C0D86" w:rsidP="009C0D86">
      <w:pPr>
        <w:pStyle w:val="NKText"/>
      </w:pPr>
      <w:proofErr w:type="spellStart"/>
      <w:r w:rsidRPr="009C0D86">
        <w:rPr>
          <w:rStyle w:val="NKTextfett"/>
        </w:rPr>
        <w:lastRenderedPageBreak/>
        <w:t>Liturgin</w:t>
      </w:r>
      <w:proofErr w:type="spellEnd"/>
      <w:r w:rsidRPr="009C0D86">
        <w:rPr>
          <w:rStyle w:val="NKTextfett"/>
        </w:rPr>
        <w:t>:</w:t>
      </w:r>
    </w:p>
    <w:p w:rsidR="009C0D86" w:rsidRPr="009C0D86" w:rsidRDefault="009C0D86" w:rsidP="009C0D86">
      <w:pPr>
        <w:pStyle w:val="NKText"/>
      </w:pPr>
      <w:r w:rsidRPr="009C0D86">
        <w:t>Guter Gott, du schenkst uns Deine Zusage im Brot.</w:t>
      </w:r>
    </w:p>
    <w:p w:rsidR="009C0D86" w:rsidRPr="009C0D86" w:rsidRDefault="009C0D86" w:rsidP="009C0D86">
      <w:pPr>
        <w:pStyle w:val="NKText"/>
      </w:pPr>
      <w:r w:rsidRPr="009C0D86">
        <w:t>Du gibst uns, was wir zum Leben brauchen, auch in der Not.</w:t>
      </w:r>
    </w:p>
    <w:p w:rsidR="009C0D86" w:rsidRPr="009C0D86" w:rsidRDefault="009C0D86" w:rsidP="009C0D86">
      <w:pPr>
        <w:pStyle w:val="NKText"/>
        <w:ind w:firstLine="708"/>
        <w:rPr>
          <w:rStyle w:val="NKTextkursiv"/>
        </w:rPr>
      </w:pPr>
      <w:r w:rsidRPr="009C0D86">
        <w:rPr>
          <w:rStyle w:val="NKTextfett"/>
        </w:rPr>
        <w:t>Gemeinde:</w:t>
      </w:r>
      <w:r w:rsidRPr="009C0D86">
        <w:t xml:space="preserve"> </w:t>
      </w:r>
      <w:r w:rsidRPr="009C0D86">
        <w:rPr>
          <w:rStyle w:val="NKTextkursiv"/>
        </w:rPr>
        <w:t>Halleluja... (z.B. EG 182)</w:t>
      </w:r>
    </w:p>
    <w:p w:rsidR="009C0D86" w:rsidRPr="009C0D86" w:rsidRDefault="009C0D86" w:rsidP="009C0D86">
      <w:pPr>
        <w:pStyle w:val="NKText"/>
      </w:pPr>
    </w:p>
    <w:p w:rsidR="009C0D86" w:rsidRPr="009C0D86" w:rsidRDefault="009C0D86" w:rsidP="009C0D86">
      <w:pPr>
        <w:pStyle w:val="NKText"/>
        <w:rPr>
          <w:rStyle w:val="NKTextfett"/>
        </w:rPr>
      </w:pPr>
      <w:proofErr w:type="spellStart"/>
      <w:r w:rsidRPr="009C0D86">
        <w:rPr>
          <w:rStyle w:val="NKTextfett"/>
        </w:rPr>
        <w:t>Liturgin</w:t>
      </w:r>
      <w:proofErr w:type="spellEnd"/>
      <w:r>
        <w:rPr>
          <w:rStyle w:val="NKTextfett"/>
        </w:rPr>
        <w:t>:</w:t>
      </w:r>
    </w:p>
    <w:p w:rsidR="009C0D86" w:rsidRPr="009C0D86" w:rsidRDefault="009C0D86" w:rsidP="009C0D86">
      <w:pPr>
        <w:pStyle w:val="NKText"/>
      </w:pPr>
      <w:r w:rsidRPr="009C0D86">
        <w:t xml:space="preserve">Gütiger Gott, du lädst uns alle an deinen himmlischen </w:t>
      </w:r>
      <w:r>
        <w:t>Tisch:</w:t>
      </w:r>
    </w:p>
    <w:p w:rsidR="009C0D86" w:rsidRPr="009C0D86" w:rsidRDefault="009C0D86" w:rsidP="009C0D86">
      <w:pPr>
        <w:pStyle w:val="NKText"/>
      </w:pPr>
      <w:r w:rsidRPr="009C0D86">
        <w:t>Ob klein, ob groß, krank, gesund, traurig oder fröhlich, dich und mich.</w:t>
      </w:r>
    </w:p>
    <w:p w:rsidR="009C0D86" w:rsidRPr="009C0D86" w:rsidRDefault="009C0D86" w:rsidP="009C0D86">
      <w:pPr>
        <w:pStyle w:val="NKText"/>
        <w:ind w:firstLine="708"/>
        <w:rPr>
          <w:rStyle w:val="NKTextkursiv"/>
        </w:rPr>
      </w:pPr>
      <w:r w:rsidRPr="009C0D86">
        <w:rPr>
          <w:rStyle w:val="NKTextfett"/>
        </w:rPr>
        <w:t>Gemeinde:</w:t>
      </w:r>
      <w:r w:rsidRPr="009C0D86">
        <w:t xml:space="preserve"> </w:t>
      </w:r>
      <w:r w:rsidRPr="009C0D86">
        <w:rPr>
          <w:rStyle w:val="NKTextkursiv"/>
        </w:rPr>
        <w:t>Halleluja...</w:t>
      </w:r>
    </w:p>
    <w:p w:rsidR="009C0D86" w:rsidRPr="009C0D86" w:rsidRDefault="009C0D86" w:rsidP="009C0D86">
      <w:pPr>
        <w:pStyle w:val="NKText"/>
      </w:pPr>
    </w:p>
    <w:p w:rsidR="009C0D86" w:rsidRPr="009C0D86" w:rsidRDefault="009C0D86" w:rsidP="009C0D86">
      <w:pPr>
        <w:pStyle w:val="NKText"/>
        <w:rPr>
          <w:rStyle w:val="NKTextfett"/>
        </w:rPr>
      </w:pPr>
      <w:proofErr w:type="spellStart"/>
      <w:r w:rsidRPr="009C0D86">
        <w:rPr>
          <w:rStyle w:val="NKTextfett"/>
        </w:rPr>
        <w:t>Liturgin</w:t>
      </w:r>
      <w:proofErr w:type="spellEnd"/>
      <w:r>
        <w:rPr>
          <w:rStyle w:val="NKTextfett"/>
        </w:rPr>
        <w:t>:</w:t>
      </w:r>
    </w:p>
    <w:p w:rsidR="009C0D86" w:rsidRPr="009C0D86" w:rsidRDefault="009C0D86" w:rsidP="009C0D86">
      <w:pPr>
        <w:pStyle w:val="NKText"/>
      </w:pPr>
      <w:r w:rsidRPr="009C0D86">
        <w:t>Barmherziger Gott, wir machen oft</w:t>
      </w:r>
      <w:r>
        <w:t xml:space="preserve"> Fehler.</w:t>
      </w:r>
    </w:p>
    <w:p w:rsidR="009C0D86" w:rsidRPr="009C0D86" w:rsidRDefault="009C0D86" w:rsidP="009C0D86">
      <w:pPr>
        <w:pStyle w:val="NKText"/>
      </w:pPr>
      <w:r w:rsidRPr="009C0D86">
        <w:t>Mal kleine, mal große, du allein bist der Zähler.</w:t>
      </w:r>
    </w:p>
    <w:p w:rsidR="009C0D86" w:rsidRPr="009C0D86" w:rsidRDefault="009C0D86" w:rsidP="009C0D86">
      <w:pPr>
        <w:pStyle w:val="NKText"/>
      </w:pPr>
      <w:r w:rsidRPr="009C0D86">
        <w:t>Einen Anfang brauchen wir. Du willst uns vergeben?</w:t>
      </w:r>
    </w:p>
    <w:p w:rsidR="009C0D86" w:rsidRPr="009C0D86" w:rsidRDefault="009C0D86" w:rsidP="009C0D86">
      <w:pPr>
        <w:pStyle w:val="NKText"/>
      </w:pPr>
      <w:r w:rsidRPr="009C0D86">
        <w:t>Im Abendmahl feiern wir Dich, um neu zu leben.</w:t>
      </w:r>
    </w:p>
    <w:p w:rsidR="009C0D86" w:rsidRPr="009C0D86" w:rsidRDefault="009C0D86" w:rsidP="009C0D86">
      <w:pPr>
        <w:pStyle w:val="NKText"/>
        <w:ind w:firstLine="708"/>
        <w:rPr>
          <w:rStyle w:val="NKTextkursiv"/>
        </w:rPr>
      </w:pPr>
      <w:r w:rsidRPr="009C0D86">
        <w:rPr>
          <w:rStyle w:val="NKTextfett"/>
        </w:rPr>
        <w:t>Gemeinde:</w:t>
      </w:r>
      <w:r w:rsidRPr="009C0D86">
        <w:t xml:space="preserve"> </w:t>
      </w:r>
      <w:r w:rsidRPr="009C0D86">
        <w:rPr>
          <w:rStyle w:val="NKTextkursiv"/>
        </w:rPr>
        <w:t>Halleluja...</w:t>
      </w:r>
    </w:p>
    <w:p w:rsidR="009C0D86" w:rsidRPr="009C0D86" w:rsidRDefault="009C0D86" w:rsidP="009C0D86">
      <w:pPr>
        <w:pStyle w:val="NKText"/>
      </w:pPr>
    </w:p>
    <w:p w:rsidR="009C0D86" w:rsidRPr="009C0D86" w:rsidRDefault="009C0D86" w:rsidP="009C0D86">
      <w:pPr>
        <w:pStyle w:val="NKTextklein"/>
      </w:pPr>
      <w:r w:rsidRPr="009C0D86">
        <w:t xml:space="preserve">Autorin: Anja </w:t>
      </w:r>
      <w:proofErr w:type="spellStart"/>
      <w:r w:rsidRPr="009C0D86">
        <w:t>Blös</w:t>
      </w:r>
      <w:proofErr w:type="spellEnd"/>
      <w:r>
        <w:t>.</w:t>
      </w:r>
    </w:p>
    <w:sectPr w:rsidR="009C0D86" w:rsidRPr="009C0D86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6C" w:rsidRDefault="005D436C" w:rsidP="00FE0E45">
      <w:r>
        <w:separator/>
      </w:r>
    </w:p>
  </w:endnote>
  <w:endnote w:type="continuationSeparator" w:id="0">
    <w:p w:rsidR="005D436C" w:rsidRDefault="005D436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6C" w:rsidRDefault="005D436C" w:rsidP="00FE0E45">
      <w:r>
        <w:separator/>
      </w:r>
    </w:p>
  </w:footnote>
  <w:footnote w:type="continuationSeparator" w:id="0">
    <w:p w:rsidR="005D436C" w:rsidRDefault="005D436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C02C40B" wp14:editId="4127C00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1"/>
    <w:rsid w:val="00036A75"/>
    <w:rsid w:val="000752BC"/>
    <w:rsid w:val="002F4ACA"/>
    <w:rsid w:val="004F6BF0"/>
    <w:rsid w:val="00526BB3"/>
    <w:rsid w:val="00560356"/>
    <w:rsid w:val="005A28A6"/>
    <w:rsid w:val="005C6DAD"/>
    <w:rsid w:val="005D436C"/>
    <w:rsid w:val="006203A8"/>
    <w:rsid w:val="00640E07"/>
    <w:rsid w:val="006F7909"/>
    <w:rsid w:val="007C1D84"/>
    <w:rsid w:val="00827435"/>
    <w:rsid w:val="008520FB"/>
    <w:rsid w:val="00891BF9"/>
    <w:rsid w:val="008E6670"/>
    <w:rsid w:val="00941F8D"/>
    <w:rsid w:val="00982757"/>
    <w:rsid w:val="009C0D86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81EF1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IB%20-%2014%20selbst%20neu%20erstellte%20Texte_5xaus45txt%20und%209x%20unabgespro.%20neue%20Texte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211C-FBD9-4AE0-B3E5-4BE3454B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2020-08-31T14:19:00Z</dcterms:created>
  <dcterms:modified xsi:type="dcterms:W3CDTF">2020-09-03T08:16:00Z</dcterms:modified>
</cp:coreProperties>
</file>