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C8" w:rsidRDefault="005263C8" w:rsidP="005263C8">
      <w:pPr>
        <w:pStyle w:val="NKberschrift1"/>
      </w:pPr>
      <w:bookmarkStart w:id="0" w:name="_GoBack"/>
      <w:bookmarkEnd w:id="0"/>
      <w:r>
        <w:t>Fasching – Predigt gereimt – Maria und Marta I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t>Zwei Töchter hatte einst ein Vater</w:t>
      </w:r>
      <w:r w:rsidR="00126C39">
        <w:t>,</w:t>
      </w:r>
    </w:p>
    <w:p w:rsidR="005263C8" w:rsidRPr="005263C8" w:rsidRDefault="00126C39" w:rsidP="005263C8">
      <w:pPr>
        <w:pStyle w:val="NKText"/>
      </w:pPr>
      <w:r>
        <w:t>Maria nennt er sie, und Marta.</w:t>
      </w:r>
    </w:p>
    <w:p w:rsidR="005263C8" w:rsidRPr="005263C8" w:rsidRDefault="005263C8" w:rsidP="005263C8">
      <w:pPr>
        <w:pStyle w:val="NKText"/>
      </w:pPr>
      <w:r w:rsidRPr="005263C8">
        <w:t>Vom</w:t>
      </w:r>
      <w:r w:rsidR="00126C39">
        <w:t xml:space="preserve"> Vater hört man weiter nichts –</w:t>
      </w:r>
    </w:p>
    <w:p w:rsidR="005263C8" w:rsidRPr="005263C8" w:rsidRDefault="00126C39" w:rsidP="005263C8">
      <w:pPr>
        <w:pStyle w:val="NKText"/>
      </w:pPr>
      <w:r>
        <w:t>ist das das Ende des Gedichts?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t>Nein, wartet: Hört man nichts vom Vater</w:t>
      </w:r>
      <w:r w:rsidR="00126C39">
        <w:t>,</w:t>
      </w:r>
    </w:p>
    <w:p w:rsidR="005263C8" w:rsidRPr="005263C8" w:rsidRDefault="00126C39" w:rsidP="005263C8">
      <w:pPr>
        <w:pStyle w:val="NKText"/>
      </w:pPr>
      <w:r>
        <w:t>s</w:t>
      </w:r>
      <w:r w:rsidR="005263C8" w:rsidRPr="005263C8">
        <w:t>o hört man trotzdem noch von Marta.</w:t>
      </w:r>
    </w:p>
    <w:p w:rsidR="005263C8" w:rsidRPr="005263C8" w:rsidRDefault="005263C8" w:rsidP="005263C8">
      <w:pPr>
        <w:pStyle w:val="NKText"/>
      </w:pPr>
      <w:r w:rsidRPr="005263C8">
        <w:t>Und von Maria. Von den beiden</w:t>
      </w:r>
    </w:p>
    <w:p w:rsidR="005263C8" w:rsidRPr="005263C8" w:rsidRDefault="005263C8" w:rsidP="005263C8">
      <w:pPr>
        <w:pStyle w:val="NKText"/>
      </w:pPr>
      <w:r w:rsidRPr="005263C8">
        <w:t>Muss man</w:t>
      </w:r>
      <w:r w:rsidR="00126C39">
        <w:t xml:space="preserve"> in großer Ehrfurcht schreiben!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t>Den</w:t>
      </w:r>
      <w:r w:rsidR="00126C39">
        <w:t>n was in ihrem Haus geschehen –</w:t>
      </w:r>
    </w:p>
    <w:p w:rsidR="005263C8" w:rsidRPr="005263C8" w:rsidRDefault="005263C8" w:rsidP="005263C8">
      <w:pPr>
        <w:pStyle w:val="NKText"/>
      </w:pPr>
      <w:r w:rsidRPr="005263C8">
        <w:t xml:space="preserve">wir </w:t>
      </w:r>
      <w:proofErr w:type="spellStart"/>
      <w:r w:rsidRPr="005263C8">
        <w:t>werden‘s</w:t>
      </w:r>
      <w:proofErr w:type="spellEnd"/>
      <w:r w:rsidRPr="005263C8">
        <w:t xml:space="preserve"> später noch verstehen </w:t>
      </w:r>
      <w:r w:rsidR="00126C39">
        <w:t>–</w:t>
      </w:r>
    </w:p>
    <w:p w:rsidR="005263C8" w:rsidRPr="005263C8" w:rsidRDefault="005263C8" w:rsidP="005263C8">
      <w:pPr>
        <w:pStyle w:val="NKText"/>
      </w:pPr>
      <w:r w:rsidRPr="005263C8">
        <w:t>stellt jeder einzelnen die Frage</w:t>
      </w:r>
    </w:p>
    <w:p w:rsidR="005263C8" w:rsidRPr="005263C8" w:rsidRDefault="005263C8" w:rsidP="005263C8">
      <w:pPr>
        <w:pStyle w:val="NKText"/>
      </w:pPr>
      <w:proofErr w:type="spellStart"/>
      <w:r w:rsidRPr="005263C8">
        <w:t>Welch</w:t>
      </w:r>
      <w:proofErr w:type="spellEnd"/>
      <w:r w:rsidRPr="005263C8">
        <w:t xml:space="preserve"> Schwester</w:t>
      </w:r>
      <w:r>
        <w:t xml:space="preserve"> </w:t>
      </w:r>
      <w:r w:rsidRPr="005263C8">
        <w:rPr>
          <w:rStyle w:val="NKTextkursiv"/>
        </w:rPr>
        <w:t>ich</w:t>
      </w:r>
      <w:r>
        <w:t xml:space="preserve"> </w:t>
      </w:r>
      <w:r w:rsidR="00126C39">
        <w:t>denn in mir trage.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t xml:space="preserve">So </w:t>
      </w:r>
      <w:proofErr w:type="spellStart"/>
      <w:r w:rsidRPr="005263C8">
        <w:t>geh‘n</w:t>
      </w:r>
      <w:proofErr w:type="spellEnd"/>
      <w:r w:rsidRPr="005263C8">
        <w:t xml:space="preserve"> wir in der Zeit zurüc</w:t>
      </w:r>
      <w:r w:rsidR="00126C39">
        <w:t>k –</w:t>
      </w:r>
    </w:p>
    <w:p w:rsidR="005263C8" w:rsidRPr="005263C8" w:rsidRDefault="00126C39" w:rsidP="005263C8">
      <w:pPr>
        <w:pStyle w:val="NKText"/>
      </w:pPr>
      <w:r>
        <w:t>u</w:t>
      </w:r>
      <w:r w:rsidR="005263C8" w:rsidRPr="005263C8">
        <w:t xml:space="preserve">nd </w:t>
      </w:r>
      <w:r>
        <w:t>zwar ein ziemlich langes Stück:</w:t>
      </w:r>
    </w:p>
    <w:p w:rsidR="005263C8" w:rsidRPr="005263C8" w:rsidRDefault="005263C8" w:rsidP="005263C8">
      <w:pPr>
        <w:pStyle w:val="NKText"/>
      </w:pPr>
      <w:r w:rsidRPr="005263C8">
        <w:t>2.000 Jahre ist es her</w:t>
      </w:r>
      <w:r w:rsidR="00126C39">
        <w:t>,</w:t>
      </w:r>
    </w:p>
    <w:p w:rsidR="005263C8" w:rsidRPr="005263C8" w:rsidRDefault="00126C39" w:rsidP="005263C8">
      <w:pPr>
        <w:pStyle w:val="NKText"/>
      </w:pPr>
      <w:r>
        <w:t>v</w:t>
      </w:r>
      <w:r w:rsidR="005263C8" w:rsidRPr="005263C8">
        <w:t>iel</w:t>
      </w:r>
      <w:r>
        <w:t>leicht sogar ein bisschen mehr,</w:t>
      </w:r>
    </w:p>
    <w:p w:rsidR="005263C8" w:rsidRPr="005263C8" w:rsidRDefault="005263C8" w:rsidP="005263C8">
      <w:pPr>
        <w:pStyle w:val="NKText"/>
      </w:pPr>
    </w:p>
    <w:p w:rsidR="005263C8" w:rsidRPr="005263C8" w:rsidRDefault="00126C39" w:rsidP="005263C8">
      <w:pPr>
        <w:pStyle w:val="NKText"/>
      </w:pPr>
      <w:r>
        <w:t>Da zogen Jesus und die Seinen</w:t>
      </w:r>
    </w:p>
    <w:p w:rsidR="005263C8" w:rsidRPr="005263C8" w:rsidRDefault="00126C39" w:rsidP="005263C8">
      <w:pPr>
        <w:pStyle w:val="NKText"/>
      </w:pPr>
      <w:r>
        <w:t>auf Eseln und auf eignen Beinen</w:t>
      </w:r>
    </w:p>
    <w:p w:rsidR="005263C8" w:rsidRPr="005263C8" w:rsidRDefault="00126C39" w:rsidP="005263C8">
      <w:pPr>
        <w:pStyle w:val="NKText"/>
      </w:pPr>
      <w:r>
        <w:t>d</w:t>
      </w:r>
      <w:r w:rsidR="005263C8" w:rsidRPr="005263C8">
        <w:t xml:space="preserve">urchs </w:t>
      </w:r>
      <w:proofErr w:type="spellStart"/>
      <w:r w:rsidR="005263C8" w:rsidRPr="005263C8">
        <w:t>Heil‘ge</w:t>
      </w:r>
      <w:proofErr w:type="spellEnd"/>
      <w:r w:rsidR="005263C8" w:rsidRPr="005263C8">
        <w:t xml:space="preserve"> Land und künden gleich</w:t>
      </w:r>
    </w:p>
    <w:p w:rsidR="005263C8" w:rsidRPr="005263C8" w:rsidRDefault="00126C39" w:rsidP="005263C8">
      <w:pPr>
        <w:pStyle w:val="NKText"/>
      </w:pPr>
      <w:r>
        <w:t>d</w:t>
      </w:r>
      <w:r w:rsidR="005263C8" w:rsidRPr="005263C8">
        <w:t>ie Neuigkeit von Gottes Reich.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t>Doch wie’s so geht, am Nachmittag,</w:t>
      </w:r>
    </w:p>
    <w:p w:rsidR="005263C8" w:rsidRPr="005263C8" w:rsidRDefault="005263C8" w:rsidP="005263C8">
      <w:pPr>
        <w:pStyle w:val="NKText"/>
      </w:pPr>
      <w:r w:rsidRPr="005263C8">
        <w:t>wenn erst die Sonne heftig stach,</w:t>
      </w:r>
    </w:p>
    <w:p w:rsidR="005263C8" w:rsidRPr="005263C8" w:rsidRDefault="005263C8" w:rsidP="005263C8">
      <w:pPr>
        <w:pStyle w:val="NKText"/>
      </w:pPr>
      <w:r w:rsidRPr="005263C8">
        <w:t>dann war man hungrig wie ein Bär,</w:t>
      </w:r>
    </w:p>
    <w:p w:rsidR="005263C8" w:rsidRPr="005263C8" w:rsidRDefault="005263C8" w:rsidP="005263C8">
      <w:pPr>
        <w:pStyle w:val="NKText"/>
      </w:pPr>
      <w:r w:rsidRPr="005263C8">
        <w:t xml:space="preserve">auch müde </w:t>
      </w:r>
      <w:proofErr w:type="spellStart"/>
      <w:r w:rsidRPr="005263C8">
        <w:t>war’n</w:t>
      </w:r>
      <w:proofErr w:type="spellEnd"/>
      <w:r w:rsidRPr="005263C8">
        <w:t xml:space="preserve"> die meisten sehr.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t>Ein Schl</w:t>
      </w:r>
      <w:r w:rsidR="003F2CCE">
        <w:t>uck zu Trinken wär‘ jetzt fein</w:t>
      </w:r>
    </w:p>
    <w:p w:rsidR="005263C8" w:rsidRPr="005263C8" w:rsidRDefault="003F2CCE" w:rsidP="005263C8">
      <w:pPr>
        <w:pStyle w:val="NKText"/>
      </w:pPr>
      <w:r>
        <w:t>u</w:t>
      </w:r>
      <w:r w:rsidR="005263C8" w:rsidRPr="005263C8">
        <w:t>nd zwar am allerliebsten Wein.</w:t>
      </w:r>
    </w:p>
    <w:p w:rsidR="005263C8" w:rsidRPr="005263C8" w:rsidRDefault="005263C8" w:rsidP="005263C8">
      <w:pPr>
        <w:pStyle w:val="NKText"/>
      </w:pPr>
      <w:r w:rsidRPr="005263C8">
        <w:t>Auch so ein kleiner Ziegenbraten</w:t>
      </w:r>
    </w:p>
    <w:p w:rsidR="005263C8" w:rsidRPr="005263C8" w:rsidRDefault="003F2CCE" w:rsidP="005263C8">
      <w:pPr>
        <w:pStyle w:val="NKText"/>
      </w:pPr>
      <w:r>
        <w:t>m</w:t>
      </w:r>
      <w:r w:rsidR="005263C8" w:rsidRPr="005263C8">
        <w:t>it Brot und Soße wär geraten.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t>Allein, man war ja ziemlich klamm –</w:t>
      </w:r>
    </w:p>
    <w:p w:rsidR="005263C8" w:rsidRPr="005263C8" w:rsidRDefault="003F2CCE" w:rsidP="005263C8">
      <w:pPr>
        <w:pStyle w:val="NKText"/>
      </w:pPr>
      <w:r>
        <w:t>u</w:t>
      </w:r>
      <w:r w:rsidR="005263C8" w:rsidRPr="005263C8">
        <w:t>nd teuer waren Wein und Lamm.</w:t>
      </w:r>
    </w:p>
    <w:p w:rsidR="005263C8" w:rsidRPr="005263C8" w:rsidRDefault="005263C8" w:rsidP="005263C8">
      <w:pPr>
        <w:pStyle w:val="NKText"/>
      </w:pPr>
      <w:r w:rsidRPr="005263C8">
        <w:t>Doch Jesus sprach: „Kommt mir ihr Lieben,</w:t>
      </w:r>
    </w:p>
    <w:p w:rsidR="005263C8" w:rsidRPr="005263C8" w:rsidRDefault="005263C8" w:rsidP="005263C8">
      <w:pPr>
        <w:pStyle w:val="NKText"/>
      </w:pPr>
      <w:r w:rsidRPr="005263C8">
        <w:t>ich kenn ein nettes Haus da drüben.“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t>Die Jünger folgten, ziemlich baff.</w:t>
      </w:r>
    </w:p>
    <w:p w:rsidR="005263C8" w:rsidRPr="005263C8" w:rsidRDefault="003F2CCE" w:rsidP="005263C8">
      <w:pPr>
        <w:pStyle w:val="NKText"/>
      </w:pPr>
      <w:proofErr w:type="spellStart"/>
      <w:r>
        <w:t>Betanien</w:t>
      </w:r>
      <w:proofErr w:type="spellEnd"/>
      <w:r>
        <w:t xml:space="preserve"> hieß das</w:t>
      </w:r>
      <w:r w:rsidR="005263C8" w:rsidRPr="005263C8">
        <w:t xml:space="preserve"> kleine Kaff</w:t>
      </w:r>
      <w:r>
        <w:t>.</w:t>
      </w:r>
    </w:p>
    <w:p w:rsidR="005263C8" w:rsidRPr="005263C8" w:rsidRDefault="005263C8" w:rsidP="005263C8">
      <w:pPr>
        <w:pStyle w:val="NKText"/>
      </w:pPr>
      <w:r w:rsidRPr="005263C8">
        <w:t>Und drei Geschwister lebten da –</w:t>
      </w:r>
    </w:p>
    <w:p w:rsidR="005263C8" w:rsidRPr="005263C8" w:rsidRDefault="003F2CCE" w:rsidP="005263C8">
      <w:pPr>
        <w:pStyle w:val="NKText"/>
      </w:pPr>
      <w:r>
        <w:t>d</w:t>
      </w:r>
      <w:r w:rsidR="005263C8" w:rsidRPr="005263C8">
        <w:t>er Lazarus, Marie und Marta.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t>Die waren früh schon stark entflammt</w:t>
      </w:r>
    </w:p>
    <w:p w:rsidR="005263C8" w:rsidRPr="005263C8" w:rsidRDefault="003F2CCE" w:rsidP="005263C8">
      <w:pPr>
        <w:pStyle w:val="NKText"/>
      </w:pPr>
      <w:r>
        <w:t>für Jesus, und zwar allesamt</w:t>
      </w:r>
    </w:p>
    <w:p w:rsidR="005263C8" w:rsidRPr="005263C8" w:rsidRDefault="005263C8" w:rsidP="005263C8">
      <w:pPr>
        <w:pStyle w:val="NKText"/>
      </w:pPr>
      <w:r w:rsidRPr="005263C8">
        <w:t>und luden ihn und alle ein</w:t>
      </w:r>
      <w:r w:rsidR="003F2CCE">
        <w:t>,</w:t>
      </w:r>
    </w:p>
    <w:p w:rsidR="005263C8" w:rsidRPr="005263C8" w:rsidRDefault="003F2CCE" w:rsidP="005263C8">
      <w:pPr>
        <w:pStyle w:val="NKText"/>
      </w:pPr>
      <w:r>
        <w:t>z</w:t>
      </w:r>
      <w:r w:rsidR="005263C8" w:rsidRPr="005263C8">
        <w:t>u Brot und Braten, Bett und Wein.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t xml:space="preserve">Schon bald saß man in </w:t>
      </w:r>
      <w:proofErr w:type="spellStart"/>
      <w:r w:rsidRPr="005263C8">
        <w:t>munt‘rer</w:t>
      </w:r>
      <w:proofErr w:type="spellEnd"/>
      <w:r w:rsidRPr="005263C8">
        <w:t xml:space="preserve"> Runde</w:t>
      </w:r>
    </w:p>
    <w:p w:rsidR="005263C8" w:rsidRPr="005263C8" w:rsidRDefault="003F2CCE" w:rsidP="005263C8">
      <w:pPr>
        <w:pStyle w:val="NKText"/>
      </w:pPr>
      <w:r>
        <w:t>i</w:t>
      </w:r>
      <w:r w:rsidR="005263C8" w:rsidRPr="005263C8">
        <w:t>m Innenhof und hört die Kunde</w:t>
      </w:r>
    </w:p>
    <w:p w:rsidR="005263C8" w:rsidRPr="005263C8" w:rsidRDefault="003F2CCE" w:rsidP="005263C8">
      <w:pPr>
        <w:pStyle w:val="NKText"/>
      </w:pPr>
      <w:r>
        <w:t>w</w:t>
      </w:r>
      <w:r w:rsidR="005263C8" w:rsidRPr="005263C8">
        <w:t>ie Gottes Reich schon wächst und blüht,</w:t>
      </w:r>
    </w:p>
    <w:p w:rsidR="005263C8" w:rsidRPr="005263C8" w:rsidRDefault="005263C8" w:rsidP="005263C8">
      <w:pPr>
        <w:pStyle w:val="NKText"/>
      </w:pPr>
      <w:r w:rsidRPr="005263C8">
        <w:t>obwohl man es noch gar nicht sieht.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t>Man hört von Saat, die heimlich treibt,</w:t>
      </w:r>
    </w:p>
    <w:p w:rsidR="005263C8" w:rsidRPr="005263C8" w:rsidRDefault="005263C8" w:rsidP="005263C8">
      <w:pPr>
        <w:pStyle w:val="NKText"/>
      </w:pPr>
      <w:r w:rsidRPr="005263C8">
        <w:t>fragt, was von unserm Leben bleibt,</w:t>
      </w:r>
    </w:p>
    <w:p w:rsidR="005263C8" w:rsidRPr="005263C8" w:rsidRDefault="005263C8" w:rsidP="005263C8">
      <w:pPr>
        <w:pStyle w:val="NKText"/>
      </w:pPr>
      <w:r w:rsidRPr="005263C8">
        <w:t>man hört von Lilien auf dem Feld</w:t>
      </w:r>
    </w:p>
    <w:p w:rsidR="005263C8" w:rsidRPr="005263C8" w:rsidRDefault="005263C8" w:rsidP="005263C8">
      <w:pPr>
        <w:pStyle w:val="NKText"/>
      </w:pPr>
      <w:r w:rsidRPr="005263C8">
        <w:t>und Gottes Wirken in der Welt.</w:t>
      </w:r>
    </w:p>
    <w:p w:rsidR="005263C8" w:rsidRPr="005263C8" w:rsidRDefault="005263C8" w:rsidP="005263C8">
      <w:pPr>
        <w:pStyle w:val="NKText"/>
      </w:pPr>
    </w:p>
    <w:p w:rsidR="005263C8" w:rsidRPr="006B0F9D" w:rsidRDefault="005263C8" w:rsidP="005263C8">
      <w:pPr>
        <w:pStyle w:val="NKText"/>
      </w:pPr>
      <w:r w:rsidRPr="006B0F9D">
        <w:t>Man hört und staunt und debattiert,</w:t>
      </w:r>
    </w:p>
    <w:p w:rsidR="005263C8" w:rsidRPr="006B0F9D" w:rsidRDefault="005263C8" w:rsidP="005263C8">
      <w:pPr>
        <w:pStyle w:val="NKText"/>
      </w:pPr>
      <w:r w:rsidRPr="006B0F9D">
        <w:t>man redet laut und ungeniert,</w:t>
      </w:r>
    </w:p>
    <w:p w:rsidR="005263C8" w:rsidRPr="006B0F9D" w:rsidRDefault="005263C8" w:rsidP="005263C8">
      <w:pPr>
        <w:pStyle w:val="NKText"/>
      </w:pPr>
      <w:r w:rsidRPr="006B0F9D">
        <w:t xml:space="preserve">von </w:t>
      </w:r>
      <w:proofErr w:type="spellStart"/>
      <w:r w:rsidRPr="006B0F9D">
        <w:t>Heil’gem</w:t>
      </w:r>
      <w:proofErr w:type="spellEnd"/>
      <w:r w:rsidRPr="006B0F9D">
        <w:t xml:space="preserve"> Geist und Wein beschwingt,</w:t>
      </w:r>
    </w:p>
    <w:p w:rsidR="005263C8" w:rsidRPr="005263C8" w:rsidRDefault="005263C8" w:rsidP="005263C8">
      <w:pPr>
        <w:pStyle w:val="NKText"/>
      </w:pPr>
      <w:r w:rsidRPr="006B0F9D">
        <w:t>der tief in ihre Seele dringt.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t xml:space="preserve">Und </w:t>
      </w:r>
      <w:r w:rsidR="006B0F9D">
        <w:t>mitten zwischen all den Jüngern</w:t>
      </w:r>
    </w:p>
    <w:p w:rsidR="005263C8" w:rsidRPr="005263C8" w:rsidRDefault="006B0F9D" w:rsidP="005263C8">
      <w:pPr>
        <w:pStyle w:val="NKText"/>
      </w:pPr>
      <w:r>
        <w:t>s</w:t>
      </w:r>
      <w:r w:rsidR="005263C8" w:rsidRPr="005263C8">
        <w:t>itzt, einen Bleistift in den Fingern,</w:t>
      </w:r>
    </w:p>
    <w:p w:rsidR="005263C8" w:rsidRPr="005263C8" w:rsidRDefault="005263C8" w:rsidP="005263C8">
      <w:pPr>
        <w:pStyle w:val="NKText"/>
      </w:pPr>
      <w:r w:rsidRPr="005263C8">
        <w:t>Maria und schreibt eifrig mit,</w:t>
      </w:r>
    </w:p>
    <w:p w:rsidR="005263C8" w:rsidRPr="005263C8" w:rsidRDefault="005263C8" w:rsidP="005263C8">
      <w:pPr>
        <w:pStyle w:val="NKText"/>
      </w:pPr>
      <w:r w:rsidRPr="005263C8">
        <w:t>worüber man so heftig stritt.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t>Denn sie, so würd‘ man ohne Fragen,</w:t>
      </w:r>
    </w:p>
    <w:p w:rsidR="005263C8" w:rsidRPr="005263C8" w:rsidRDefault="005263C8" w:rsidP="005263C8">
      <w:pPr>
        <w:pStyle w:val="NKText"/>
      </w:pPr>
      <w:r w:rsidRPr="005263C8">
        <w:t>es als moderner Mensch heut‘ sagen,</w:t>
      </w:r>
    </w:p>
    <w:p w:rsidR="005263C8" w:rsidRPr="005263C8" w:rsidRDefault="005263C8" w:rsidP="005263C8">
      <w:pPr>
        <w:pStyle w:val="NKText"/>
      </w:pPr>
      <w:r w:rsidRPr="005263C8">
        <w:t>sitzt nicht zum Spaß dort, sondern sie</w:t>
      </w:r>
    </w:p>
    <w:p w:rsidR="005263C8" w:rsidRPr="005263C8" w:rsidRDefault="005263C8" w:rsidP="005263C8">
      <w:pPr>
        <w:pStyle w:val="NKText"/>
      </w:pPr>
      <w:r w:rsidRPr="005263C8">
        <w:t>ja, sie studiert Theologie.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t xml:space="preserve">Da plötzlich </w:t>
      </w:r>
      <w:proofErr w:type="spellStart"/>
      <w:r w:rsidRPr="005263C8">
        <w:t>rummst</w:t>
      </w:r>
      <w:proofErr w:type="spellEnd"/>
      <w:r w:rsidRPr="005263C8">
        <w:t xml:space="preserve"> es an der Tür!</w:t>
      </w:r>
    </w:p>
    <w:p w:rsidR="005263C8" w:rsidRPr="005263C8" w:rsidRDefault="005263C8" w:rsidP="005263C8">
      <w:pPr>
        <w:pStyle w:val="NKText"/>
      </w:pPr>
      <w:r w:rsidRPr="005263C8">
        <w:t>Wehe, wer schnaubt da herfür?</w:t>
      </w:r>
    </w:p>
    <w:p w:rsidR="005263C8" w:rsidRPr="005263C8" w:rsidRDefault="005263C8" w:rsidP="005263C8">
      <w:pPr>
        <w:pStyle w:val="NKText"/>
      </w:pPr>
      <w:r w:rsidRPr="005263C8">
        <w:t>Herein kommt Marta wutentbrannt</w:t>
      </w:r>
    </w:p>
    <w:p w:rsidR="005263C8" w:rsidRPr="005263C8" w:rsidRDefault="006B0F9D" w:rsidP="005263C8">
      <w:pPr>
        <w:pStyle w:val="NKText"/>
      </w:pPr>
      <w:r>
        <w:t>a</w:t>
      </w:r>
      <w:r w:rsidR="005263C8" w:rsidRPr="005263C8">
        <w:t>us der Küche angerannt.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lastRenderedPageBreak/>
        <w:t xml:space="preserve">„Mensch, Jesus, </w:t>
      </w:r>
      <w:proofErr w:type="spellStart"/>
      <w:r w:rsidRPr="005263C8">
        <w:t>find‘st</w:t>
      </w:r>
      <w:proofErr w:type="spellEnd"/>
      <w:r w:rsidRPr="005263C8">
        <w:t xml:space="preserve"> du das ok?</w:t>
      </w:r>
    </w:p>
    <w:p w:rsidR="005263C8" w:rsidRPr="005263C8" w:rsidRDefault="005263C8" w:rsidP="005263C8">
      <w:pPr>
        <w:pStyle w:val="NKText"/>
      </w:pPr>
      <w:r w:rsidRPr="005263C8">
        <w:t xml:space="preserve">Ich müh mich ab und, wie ich </w:t>
      </w:r>
      <w:proofErr w:type="spellStart"/>
      <w:r w:rsidRPr="005263C8">
        <w:t>seh</w:t>
      </w:r>
      <w:proofErr w:type="spellEnd"/>
      <w:r w:rsidRPr="005263C8">
        <w:t>,</w:t>
      </w:r>
    </w:p>
    <w:p w:rsidR="005263C8" w:rsidRPr="005263C8" w:rsidRDefault="005263C8" w:rsidP="005263C8">
      <w:pPr>
        <w:pStyle w:val="NKText"/>
      </w:pPr>
      <w:r w:rsidRPr="005263C8">
        <w:t xml:space="preserve">die kleine Schwester sitzt und </w:t>
      </w:r>
      <w:proofErr w:type="spellStart"/>
      <w:r w:rsidRPr="005263C8">
        <w:t>chilled</w:t>
      </w:r>
      <w:proofErr w:type="spellEnd"/>
      <w:r w:rsidRPr="005263C8">
        <w:t>.</w:t>
      </w:r>
    </w:p>
    <w:p w:rsidR="005263C8" w:rsidRPr="005263C8" w:rsidRDefault="005263C8" w:rsidP="005263C8">
      <w:pPr>
        <w:pStyle w:val="NKText"/>
      </w:pPr>
      <w:r w:rsidRPr="005263C8">
        <w:t>Die macht mich noch fuchsteufelswild.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t xml:space="preserve">Nun sei so gut und schick sie raus </w:t>
      </w:r>
      <w:r>
        <w:t>–</w:t>
      </w:r>
    </w:p>
    <w:p w:rsidR="005263C8" w:rsidRPr="005263C8" w:rsidRDefault="006B0F9D" w:rsidP="005263C8">
      <w:pPr>
        <w:pStyle w:val="NKText"/>
      </w:pPr>
      <w:r>
        <w:t>i</w:t>
      </w:r>
      <w:r w:rsidR="005263C8" w:rsidRPr="005263C8">
        <w:t>ch brauch sie dringend hier im Haus.</w:t>
      </w:r>
    </w:p>
    <w:p w:rsidR="005263C8" w:rsidRPr="005263C8" w:rsidRDefault="005263C8" w:rsidP="005263C8">
      <w:pPr>
        <w:pStyle w:val="NKText"/>
      </w:pPr>
      <w:r w:rsidRPr="005263C8">
        <w:t xml:space="preserve">Sonst </w:t>
      </w:r>
      <w:r w:rsidR="006B0F9D">
        <w:t>könnte ich mich glatt vergessen</w:t>
      </w:r>
    </w:p>
    <w:p w:rsidR="005263C8" w:rsidRPr="005263C8" w:rsidRDefault="006B0F9D" w:rsidP="005263C8">
      <w:pPr>
        <w:pStyle w:val="NKText"/>
      </w:pPr>
      <w:r>
        <w:t>u</w:t>
      </w:r>
      <w:r w:rsidR="005263C8" w:rsidRPr="005263C8">
        <w:t>nd es gibt nichts zum Abendessen.“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t>Na</w:t>
      </w:r>
      <w:r w:rsidR="006B0F9D">
        <w:t>nu, was ist denn hier passiert,</w:t>
      </w:r>
    </w:p>
    <w:p w:rsidR="005263C8" w:rsidRPr="005263C8" w:rsidRDefault="005263C8" w:rsidP="005263C8">
      <w:pPr>
        <w:pStyle w:val="NKText"/>
      </w:pPr>
      <w:r w:rsidRPr="005263C8">
        <w:t>dass Marta sich ganz ungeniert</w:t>
      </w:r>
    </w:p>
    <w:p w:rsidR="005263C8" w:rsidRPr="005263C8" w:rsidRDefault="005263C8" w:rsidP="005263C8">
      <w:pPr>
        <w:pStyle w:val="NKText"/>
      </w:pPr>
      <w:r w:rsidRPr="005263C8">
        <w:t>und ziemlich hart im Ton vergreift</w:t>
      </w:r>
    </w:p>
    <w:p w:rsidR="005263C8" w:rsidRPr="005263C8" w:rsidRDefault="006B0F9D" w:rsidP="005263C8">
      <w:pPr>
        <w:pStyle w:val="NKText"/>
      </w:pPr>
      <w:r>
        <w:t>u</w:t>
      </w:r>
      <w:r w:rsidR="005263C8" w:rsidRPr="005263C8">
        <w:t>nd wie ein altes Marktweib keift?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t xml:space="preserve">Ich </w:t>
      </w:r>
      <w:r w:rsidR="006B0F9D">
        <w:t xml:space="preserve">selber kann sie gut </w:t>
      </w:r>
      <w:proofErr w:type="spellStart"/>
      <w:r w:rsidR="006B0F9D">
        <w:t>versteh‘n</w:t>
      </w:r>
      <w:proofErr w:type="spellEnd"/>
      <w:r w:rsidR="006B0F9D">
        <w:t xml:space="preserve"> –</w:t>
      </w:r>
    </w:p>
    <w:p w:rsidR="005263C8" w:rsidRPr="005263C8" w:rsidRDefault="006B0F9D" w:rsidP="005263C8">
      <w:pPr>
        <w:pStyle w:val="NKText"/>
      </w:pPr>
      <w:r>
        <w:t>m</w:t>
      </w:r>
      <w:r w:rsidR="005263C8" w:rsidRPr="005263C8">
        <w:t xml:space="preserve">ag auch nicht in der Küche </w:t>
      </w:r>
      <w:proofErr w:type="spellStart"/>
      <w:r w:rsidR="005263C8" w:rsidRPr="005263C8">
        <w:t>steh‘n</w:t>
      </w:r>
      <w:proofErr w:type="spellEnd"/>
      <w:r w:rsidR="005263C8" w:rsidRPr="005263C8">
        <w:t>,</w:t>
      </w:r>
    </w:p>
    <w:p w:rsidR="005263C8" w:rsidRPr="005263C8" w:rsidRDefault="006B0F9D" w:rsidP="005263C8">
      <w:pPr>
        <w:pStyle w:val="NKText"/>
      </w:pPr>
      <w:r>
        <w:t>wenn alle andern sich vergnügen</w:t>
      </w:r>
    </w:p>
    <w:p w:rsidR="005263C8" w:rsidRPr="005263C8" w:rsidRDefault="006B0F9D" w:rsidP="005263C8">
      <w:pPr>
        <w:pStyle w:val="NKText"/>
      </w:pPr>
      <w:r>
        <w:t>b</w:t>
      </w:r>
      <w:r w:rsidR="005263C8" w:rsidRPr="005263C8">
        <w:t>ei L</w:t>
      </w:r>
      <w:r>
        <w:t>amm und Brot und vollen Krügen.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t>Zwei Seelen sind’s in meiner Brust:</w:t>
      </w:r>
    </w:p>
    <w:p w:rsidR="005263C8" w:rsidRPr="005263C8" w:rsidRDefault="005263C8" w:rsidP="005263C8">
      <w:pPr>
        <w:pStyle w:val="NKText"/>
      </w:pPr>
      <w:r w:rsidRPr="005263C8">
        <w:t>Weit größer wäre meine Lust</w:t>
      </w:r>
    </w:p>
    <w:p w:rsidR="005263C8" w:rsidRPr="005263C8" w:rsidRDefault="006B0F9D" w:rsidP="005263C8">
      <w:pPr>
        <w:pStyle w:val="NKText"/>
      </w:pPr>
      <w:r>
        <w:t>d</w:t>
      </w:r>
      <w:r w:rsidR="005263C8" w:rsidRPr="005263C8">
        <w:t>em weisen Lehrer zuzuhören,</w:t>
      </w:r>
    </w:p>
    <w:p w:rsidR="005263C8" w:rsidRPr="005263C8" w:rsidRDefault="006B0F9D" w:rsidP="005263C8">
      <w:pPr>
        <w:pStyle w:val="NKText"/>
      </w:pPr>
      <w:r>
        <w:t>zu seinen Schülern zu gehören.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>
        <w:t xml:space="preserve">Doch </w:t>
      </w:r>
      <w:proofErr w:type="spellStart"/>
      <w:r>
        <w:t>hielten’s</w:t>
      </w:r>
      <w:proofErr w:type="spellEnd"/>
      <w:r>
        <w:t xml:space="preserve"> alle grade so –</w:t>
      </w:r>
    </w:p>
    <w:p w:rsidR="005263C8" w:rsidRPr="005263C8" w:rsidRDefault="006B0F9D" w:rsidP="005263C8">
      <w:pPr>
        <w:pStyle w:val="NKText"/>
      </w:pPr>
      <w:r>
        <w:t>w</w:t>
      </w:r>
      <w:r w:rsidR="005263C8" w:rsidRPr="005263C8">
        <w:t>er m</w:t>
      </w:r>
      <w:r w:rsidR="005263C8">
        <w:t>acht dann Essen, putzt das Klo?</w:t>
      </w:r>
    </w:p>
    <w:p w:rsidR="005263C8" w:rsidRPr="005263C8" w:rsidRDefault="005263C8" w:rsidP="005263C8">
      <w:pPr>
        <w:pStyle w:val="NKText"/>
      </w:pPr>
      <w:r w:rsidRPr="005263C8">
        <w:t>Wer sc</w:t>
      </w:r>
      <w:r>
        <w:t>haut, dass keiner hungern muss?</w:t>
      </w:r>
    </w:p>
    <w:p w:rsidR="005263C8" w:rsidRPr="005263C8" w:rsidRDefault="005263C8" w:rsidP="005263C8">
      <w:pPr>
        <w:pStyle w:val="NKText"/>
      </w:pPr>
      <w:r>
        <w:t>Wer sorgt für Muße und Genuss?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t>Sagt Jesus: „Marta, fahr mal runter</w:t>
      </w:r>
      <w:proofErr w:type="gramStart"/>
      <w:r w:rsidRPr="005263C8">
        <w:t>!,</w:t>
      </w:r>
      <w:proofErr w:type="gramEnd"/>
    </w:p>
    <w:p w:rsidR="005263C8" w:rsidRPr="005263C8" w:rsidRDefault="005263C8" w:rsidP="005263C8">
      <w:pPr>
        <w:pStyle w:val="NKText"/>
      </w:pPr>
      <w:r w:rsidRPr="005263C8">
        <w:t>siehst du denn nicht, dass wir uns unter-</w:t>
      </w:r>
    </w:p>
    <w:p w:rsidR="005263C8" w:rsidRPr="005263C8" w:rsidRDefault="005263C8" w:rsidP="005263C8">
      <w:pPr>
        <w:pStyle w:val="NKText"/>
      </w:pPr>
      <w:r w:rsidRPr="005263C8">
        <w:t>halten über Gottes Gnade.</w:t>
      </w:r>
    </w:p>
    <w:p w:rsidR="005263C8" w:rsidRPr="005263C8" w:rsidRDefault="005263C8" w:rsidP="005263C8">
      <w:pPr>
        <w:pStyle w:val="NKText"/>
      </w:pPr>
      <w:r w:rsidRPr="005263C8">
        <w:t>Und</w:t>
      </w:r>
      <w:r>
        <w:t xml:space="preserve"> da wär‘s doch wirklich schade,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t>wenn wir das jetzt schon unterbrechen.</w:t>
      </w:r>
    </w:p>
    <w:p w:rsidR="005263C8" w:rsidRPr="005263C8" w:rsidRDefault="005263C8" w:rsidP="005263C8">
      <w:pPr>
        <w:pStyle w:val="NKText"/>
      </w:pPr>
      <w:r w:rsidRPr="005263C8">
        <w:t>Komm, setz dich her und lass uns sprechen</w:t>
      </w:r>
    </w:p>
    <w:p w:rsidR="005263C8" w:rsidRPr="005263C8" w:rsidRDefault="006B0F9D" w:rsidP="005263C8">
      <w:pPr>
        <w:pStyle w:val="NKText"/>
      </w:pPr>
      <w:r>
        <w:t>v</w:t>
      </w:r>
      <w:r w:rsidR="005263C8" w:rsidRPr="005263C8">
        <w:t>on dem, was unser Leben trägt</w:t>
      </w:r>
    </w:p>
    <w:p w:rsidR="005263C8" w:rsidRPr="005263C8" w:rsidRDefault="006B0F9D" w:rsidP="005263C8">
      <w:pPr>
        <w:pStyle w:val="NKText"/>
      </w:pPr>
      <w:r>
        <w:t>u</w:t>
      </w:r>
      <w:r w:rsidR="005263C8" w:rsidRPr="005263C8">
        <w:t>nd uns im Innersten bewegt: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t xml:space="preserve">Was </w:t>
      </w:r>
      <w:r w:rsidR="006B0F9D">
        <w:t>ist’s denn, das im Leben zählt?</w:t>
      </w:r>
    </w:p>
    <w:p w:rsidR="005263C8" w:rsidRPr="005263C8" w:rsidRDefault="005263C8" w:rsidP="005263C8">
      <w:pPr>
        <w:pStyle w:val="NKText"/>
      </w:pPr>
      <w:r w:rsidRPr="005263C8">
        <w:lastRenderedPageBreak/>
        <w:t>Was has</w:t>
      </w:r>
      <w:r w:rsidR="006B0F9D">
        <w:t>t du, Mensch, für dich gewählt?</w:t>
      </w:r>
    </w:p>
    <w:p w:rsidR="005263C8" w:rsidRPr="005263C8" w:rsidRDefault="005263C8" w:rsidP="005263C8">
      <w:pPr>
        <w:pStyle w:val="NKText"/>
      </w:pPr>
      <w:r w:rsidRPr="005263C8">
        <w:t>Beten oder forsche Tat,</w:t>
      </w:r>
    </w:p>
    <w:p w:rsidR="005263C8" w:rsidRPr="005263C8" w:rsidRDefault="005263C8" w:rsidP="005263C8">
      <w:pPr>
        <w:pStyle w:val="NKText"/>
      </w:pPr>
      <w:proofErr w:type="spellStart"/>
      <w:r w:rsidRPr="005263C8">
        <w:t>Ätschen</w:t>
      </w:r>
      <w:proofErr w:type="spellEnd"/>
      <w:r w:rsidRPr="005263C8">
        <w:t xml:space="preserve"> oder klugen Rat?“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t>Ich denke da an Benedikt:</w:t>
      </w:r>
    </w:p>
    <w:p w:rsidR="005263C8" w:rsidRPr="005263C8" w:rsidRDefault="005263C8" w:rsidP="005263C8">
      <w:pPr>
        <w:pStyle w:val="NKText"/>
      </w:pPr>
      <w:r w:rsidRPr="005263C8">
        <w:t xml:space="preserve">Ein </w:t>
      </w:r>
      <w:proofErr w:type="spellStart"/>
      <w:r w:rsidRPr="005263C8">
        <w:t>Heil’ger</w:t>
      </w:r>
      <w:proofErr w:type="spellEnd"/>
      <w:r w:rsidRPr="005263C8">
        <w:t xml:space="preserve"> war er, hochbeglückt</w:t>
      </w:r>
    </w:p>
    <w:p w:rsidR="005263C8" w:rsidRPr="005263C8" w:rsidRDefault="006B0F9D" w:rsidP="005263C8">
      <w:pPr>
        <w:pStyle w:val="NKText"/>
      </w:pPr>
      <w:r>
        <w:t>s</w:t>
      </w:r>
      <w:r w:rsidR="005263C8" w:rsidRPr="005263C8">
        <w:t>chrieb er an seine Ordensbrüder:</w:t>
      </w:r>
    </w:p>
    <w:p w:rsidR="005263C8" w:rsidRPr="005263C8" w:rsidRDefault="005263C8" w:rsidP="005263C8">
      <w:pPr>
        <w:pStyle w:val="NKText"/>
      </w:pPr>
      <w:r w:rsidRPr="005263C8">
        <w:t>„Liebe Freunde, immer wieder</w:t>
      </w:r>
    </w:p>
    <w:p w:rsidR="005263C8" w:rsidRPr="005263C8" w:rsidRDefault="005263C8" w:rsidP="005263C8">
      <w:pPr>
        <w:pStyle w:val="NKText"/>
      </w:pPr>
    </w:p>
    <w:p w:rsidR="005263C8" w:rsidRPr="005263C8" w:rsidRDefault="006B0F9D" w:rsidP="005263C8">
      <w:pPr>
        <w:pStyle w:val="NKText"/>
      </w:pPr>
      <w:r>
        <w:t>e</w:t>
      </w:r>
      <w:r w:rsidR="005263C8" w:rsidRPr="005263C8">
        <w:t>rmahn ich euch, in euerm Leben</w:t>
      </w:r>
    </w:p>
    <w:p w:rsidR="005263C8" w:rsidRPr="005263C8" w:rsidRDefault="006B0F9D" w:rsidP="005263C8">
      <w:pPr>
        <w:pStyle w:val="NKText"/>
      </w:pPr>
      <w:r>
        <w:t>n</w:t>
      </w:r>
      <w:r w:rsidR="005263C8" w:rsidRPr="005263C8">
        <w:t>ach beidem unverwandt zu streben:</w:t>
      </w:r>
    </w:p>
    <w:p w:rsidR="005263C8" w:rsidRPr="005263C8" w:rsidRDefault="005263C8" w:rsidP="005263C8">
      <w:pPr>
        <w:pStyle w:val="NKText"/>
      </w:pPr>
      <w:r w:rsidRPr="005263C8">
        <w:t>Gebet und Arbeit seien beide</w:t>
      </w:r>
    </w:p>
    <w:p w:rsidR="005263C8" w:rsidRPr="005263C8" w:rsidRDefault="006B0F9D" w:rsidP="005263C8">
      <w:pPr>
        <w:pStyle w:val="NKText"/>
      </w:pPr>
      <w:r>
        <w:t>e</w:t>
      </w:r>
      <w:r w:rsidR="005263C8" w:rsidRPr="005263C8">
        <w:t>uch täglich eure Pflicht und Freude!“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t>Auch Martin Luther dachte ähnlich.</w:t>
      </w:r>
    </w:p>
    <w:p w:rsidR="005263C8" w:rsidRPr="005263C8" w:rsidRDefault="005263C8" w:rsidP="005263C8">
      <w:pPr>
        <w:pStyle w:val="NKText"/>
      </w:pPr>
      <w:r w:rsidRPr="005263C8">
        <w:t>Er meinte einmal: „Betet nämlich</w:t>
      </w:r>
    </w:p>
    <w:p w:rsidR="005263C8" w:rsidRPr="005263C8" w:rsidRDefault="006B0F9D" w:rsidP="005263C8">
      <w:pPr>
        <w:pStyle w:val="NKText"/>
      </w:pPr>
      <w:r>
        <w:t>a</w:t>
      </w:r>
      <w:r w:rsidR="005263C8" w:rsidRPr="005263C8">
        <w:t>ls ob die Arbeit sinnlos wär.</w:t>
      </w:r>
    </w:p>
    <w:p w:rsidR="005263C8" w:rsidRPr="005263C8" w:rsidRDefault="005263C8" w:rsidP="005263C8">
      <w:pPr>
        <w:pStyle w:val="NKText"/>
      </w:pPr>
      <w:r w:rsidRPr="005263C8">
        <w:t>Und arbeitet und schuftet sehr</w:t>
      </w:r>
    </w:p>
    <w:p w:rsidR="005263C8" w:rsidRPr="005263C8" w:rsidRDefault="006B0F9D" w:rsidP="005263C8">
      <w:pPr>
        <w:pStyle w:val="NKText"/>
      </w:pPr>
      <w:r>
        <w:t>a</w:t>
      </w:r>
      <w:r w:rsidR="005263C8" w:rsidRPr="005263C8">
        <w:t xml:space="preserve">ls </w:t>
      </w:r>
      <w:proofErr w:type="spellStart"/>
      <w:proofErr w:type="gramStart"/>
      <w:r w:rsidR="005263C8" w:rsidRPr="005263C8">
        <w:t>wär’n</w:t>
      </w:r>
      <w:proofErr w:type="spellEnd"/>
      <w:r w:rsidR="005263C8" w:rsidRPr="005263C8">
        <w:t xml:space="preserve"> Gebete</w:t>
      </w:r>
      <w:proofErr w:type="gramEnd"/>
      <w:r w:rsidR="005263C8" w:rsidRPr="005263C8">
        <w:t xml:space="preserve"> heiße Luft,</w:t>
      </w:r>
    </w:p>
    <w:p w:rsidR="005263C8" w:rsidRPr="005263C8" w:rsidRDefault="005263C8" w:rsidP="005263C8">
      <w:pPr>
        <w:pStyle w:val="NKText"/>
      </w:pPr>
      <w:r w:rsidRPr="005263C8">
        <w:t>die in der Ewigkeit verpufft.“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t>Ja, die Moral von den Geschichten</w:t>
      </w:r>
    </w:p>
    <w:p w:rsidR="005263C8" w:rsidRPr="005263C8" w:rsidRDefault="006B0F9D" w:rsidP="005263C8">
      <w:pPr>
        <w:pStyle w:val="NKText"/>
      </w:pPr>
      <w:r>
        <w:t>w</w:t>
      </w:r>
      <w:r w:rsidR="005263C8" w:rsidRPr="005263C8">
        <w:t>ill ich euch hier zum Abschluss dichten:</w:t>
      </w:r>
    </w:p>
    <w:p w:rsidR="005263C8" w:rsidRPr="005263C8" w:rsidRDefault="005263C8" w:rsidP="005263C8">
      <w:pPr>
        <w:pStyle w:val="NKText"/>
      </w:pPr>
      <w:r w:rsidRPr="005263C8">
        <w:t>Das Leben ist nicht nur Schwarz-Weiß</w:t>
      </w:r>
      <w:r w:rsidR="006B0F9D">
        <w:t>,</w:t>
      </w:r>
    </w:p>
    <w:p w:rsidR="005263C8" w:rsidRPr="005263C8" w:rsidRDefault="006B0F9D" w:rsidP="005263C8">
      <w:pPr>
        <w:pStyle w:val="NKText"/>
      </w:pPr>
      <w:r>
        <w:t>m</w:t>
      </w:r>
      <w:r w:rsidR="005263C8" w:rsidRPr="005263C8">
        <w:t>al</w:t>
      </w:r>
      <w:r w:rsidR="005263C8">
        <w:t xml:space="preserve"> zählt die Muße, mal der Fleiß.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t>Mal sind wir Marta, sehr zu Recht:</w:t>
      </w:r>
    </w:p>
    <w:p w:rsidR="005263C8" w:rsidRPr="005263C8" w:rsidRDefault="005263C8" w:rsidP="005263C8">
      <w:pPr>
        <w:pStyle w:val="NKText"/>
      </w:pPr>
      <w:r w:rsidRPr="005263C8">
        <w:t>Manch Menschen geht’s verteufelt schlecht.</w:t>
      </w:r>
    </w:p>
    <w:p w:rsidR="005263C8" w:rsidRPr="005263C8" w:rsidRDefault="005263C8" w:rsidP="005263C8">
      <w:pPr>
        <w:pStyle w:val="NKText"/>
      </w:pPr>
      <w:r w:rsidRPr="005263C8">
        <w:t>Da heißt es Handeln ohne Zagen,</w:t>
      </w:r>
    </w:p>
    <w:p w:rsidR="005263C8" w:rsidRPr="005263C8" w:rsidRDefault="005263C8" w:rsidP="005263C8">
      <w:pPr>
        <w:pStyle w:val="NKText"/>
      </w:pPr>
      <w:r w:rsidRPr="005263C8">
        <w:t>da heißt es neue Wege wagen,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t>Da heißt es, ohne Furcht zu streiten,</w:t>
      </w:r>
    </w:p>
    <w:p w:rsidR="005263C8" w:rsidRPr="005263C8" w:rsidRDefault="005263C8" w:rsidP="005263C8">
      <w:pPr>
        <w:pStyle w:val="NKText"/>
      </w:pPr>
      <w:r w:rsidRPr="005263C8">
        <w:t>da heißt es</w:t>
      </w:r>
      <w:r w:rsidR="006B0F9D">
        <w:t>,</w:t>
      </w:r>
      <w:r w:rsidRPr="005263C8">
        <w:t xml:space="preserve"> neues Land beschreiten,</w:t>
      </w:r>
    </w:p>
    <w:p w:rsidR="005263C8" w:rsidRPr="005263C8" w:rsidRDefault="005263C8" w:rsidP="005263C8">
      <w:pPr>
        <w:pStyle w:val="NKText"/>
      </w:pPr>
      <w:r w:rsidRPr="005263C8">
        <w:t>gegen Hass, Gewalt und Not.</w:t>
      </w:r>
    </w:p>
    <w:p w:rsidR="005263C8" w:rsidRPr="005263C8" w:rsidRDefault="005263C8" w:rsidP="005263C8">
      <w:pPr>
        <w:pStyle w:val="NKText"/>
      </w:pPr>
      <w:r w:rsidRPr="005263C8">
        <w:t>Beherzte Tat heißt das Gebot.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t>Doch dann sind wir auch die Marie,</w:t>
      </w:r>
    </w:p>
    <w:p w:rsidR="005263C8" w:rsidRPr="005263C8" w:rsidRDefault="005263C8" w:rsidP="005263C8">
      <w:pPr>
        <w:pStyle w:val="NKText"/>
      </w:pPr>
      <w:r>
        <w:t>wir beugen andächtig die Knie.</w:t>
      </w:r>
    </w:p>
    <w:p w:rsidR="005263C8" w:rsidRPr="005263C8" w:rsidRDefault="005263C8" w:rsidP="005263C8">
      <w:pPr>
        <w:pStyle w:val="NKText"/>
      </w:pPr>
      <w:r w:rsidRPr="005263C8">
        <w:t>Wir bitten Gott, uns Kraft zu geben,</w:t>
      </w:r>
    </w:p>
    <w:p w:rsidR="005263C8" w:rsidRPr="005263C8" w:rsidRDefault="005263C8" w:rsidP="005263C8">
      <w:pPr>
        <w:pStyle w:val="NKText"/>
      </w:pPr>
      <w:r w:rsidRPr="005263C8">
        <w:t>wir danken für erfülltes Leben,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lastRenderedPageBreak/>
        <w:t>wir lassen Gottes Licht uns scheinen,</w:t>
      </w:r>
    </w:p>
    <w:p w:rsidR="005263C8" w:rsidRPr="005263C8" w:rsidRDefault="005263C8" w:rsidP="005263C8">
      <w:pPr>
        <w:pStyle w:val="NKText"/>
      </w:pPr>
      <w:r w:rsidRPr="005263C8">
        <w:t>wir wissen uns ganz als die Seinen,</w:t>
      </w:r>
    </w:p>
    <w:p w:rsidR="005263C8" w:rsidRPr="005263C8" w:rsidRDefault="005263C8" w:rsidP="005263C8">
      <w:pPr>
        <w:pStyle w:val="NKText"/>
      </w:pPr>
      <w:r w:rsidRPr="005263C8">
        <w:t>wir atmen Licht und Geist und Stille,</w:t>
      </w:r>
    </w:p>
    <w:p w:rsidR="005263C8" w:rsidRPr="005263C8" w:rsidRDefault="005263C8" w:rsidP="005263C8">
      <w:pPr>
        <w:pStyle w:val="NKText"/>
      </w:pPr>
      <w:r w:rsidRPr="005263C8">
        <w:t>wo nichts mehr gilt als Gottes Wille.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t>Marta und Marie, die Schwestern</w:t>
      </w:r>
    </w:p>
    <w:p w:rsidR="005263C8" w:rsidRPr="005263C8" w:rsidRDefault="006B0F9D" w:rsidP="005263C8">
      <w:pPr>
        <w:pStyle w:val="NKText"/>
      </w:pPr>
      <w:r>
        <w:t>s</w:t>
      </w:r>
      <w:r w:rsidR="005263C8" w:rsidRPr="005263C8">
        <w:t xml:space="preserve">ind uns nah </w:t>
      </w:r>
      <w:r>
        <w:t>–</w:t>
      </w:r>
      <w:r w:rsidR="005263C8" w:rsidRPr="005263C8">
        <w:t xml:space="preserve"> als wär’s erst gestern,</w:t>
      </w:r>
    </w:p>
    <w:p w:rsidR="005263C8" w:rsidRPr="005263C8" w:rsidRDefault="005263C8" w:rsidP="005263C8">
      <w:pPr>
        <w:pStyle w:val="NKText"/>
      </w:pPr>
      <w:r w:rsidRPr="005263C8">
        <w:t>dass sie um Weg und Wahrheit stritten.</w:t>
      </w:r>
    </w:p>
    <w:p w:rsidR="005263C8" w:rsidRPr="005263C8" w:rsidRDefault="005263C8" w:rsidP="005263C8">
      <w:pPr>
        <w:pStyle w:val="NKText"/>
      </w:pPr>
      <w:r w:rsidRPr="005263C8">
        <w:t>So lasst uns Gott um Beistand bitten:</w:t>
      </w:r>
    </w:p>
    <w:p w:rsidR="005263C8" w:rsidRPr="005263C8" w:rsidRDefault="005263C8" w:rsidP="005263C8">
      <w:pPr>
        <w:pStyle w:val="NKText"/>
      </w:pPr>
    </w:p>
    <w:p w:rsidR="005263C8" w:rsidRPr="005263C8" w:rsidRDefault="005263C8" w:rsidP="005263C8">
      <w:pPr>
        <w:pStyle w:val="NKText"/>
      </w:pPr>
      <w:r w:rsidRPr="005263C8">
        <w:t>Er leite uns mit seinem Rat,</w:t>
      </w:r>
    </w:p>
    <w:p w:rsidR="005263C8" w:rsidRPr="005263C8" w:rsidRDefault="005263C8" w:rsidP="005263C8">
      <w:pPr>
        <w:pStyle w:val="NKText"/>
      </w:pPr>
      <w:r w:rsidRPr="005263C8">
        <w:t>im Beten oder in der Tat.</w:t>
      </w:r>
    </w:p>
    <w:p w:rsidR="005263C8" w:rsidRPr="005263C8" w:rsidRDefault="005263C8" w:rsidP="005263C8">
      <w:pPr>
        <w:pStyle w:val="NKText"/>
      </w:pPr>
      <w:r w:rsidRPr="005263C8">
        <w:t>Ich schließe drum in seinem Namen:</w:t>
      </w:r>
    </w:p>
    <w:p w:rsidR="005263C8" w:rsidRPr="005263C8" w:rsidRDefault="005263C8" w:rsidP="005263C8">
      <w:pPr>
        <w:pStyle w:val="NKText"/>
      </w:pPr>
      <w:r w:rsidRPr="005263C8">
        <w:t>Gott segne euch, ihr Lieben!</w:t>
      </w:r>
    </w:p>
    <w:p w:rsidR="005263C8" w:rsidRPr="005263C8" w:rsidRDefault="005263C8" w:rsidP="005263C8">
      <w:pPr>
        <w:pStyle w:val="NKText"/>
      </w:pPr>
      <w:r w:rsidRPr="005263C8">
        <w:t>Amen!</w:t>
      </w:r>
    </w:p>
    <w:p w:rsidR="00AA5DCF" w:rsidRDefault="00AA5DCF" w:rsidP="005263C8">
      <w:pPr>
        <w:pStyle w:val="NKText"/>
      </w:pPr>
    </w:p>
    <w:p w:rsidR="00AA5DCF" w:rsidRPr="00AA5DCF" w:rsidRDefault="00AA5DCF" w:rsidP="00AA5DCF">
      <w:pPr>
        <w:pStyle w:val="NKTextklein"/>
      </w:pPr>
      <w:r w:rsidRPr="00AA5DCF">
        <w:t>Quelle: Gereimte Predigt zu Lukas 10,38–42. Autorin: Bente Küster.</w:t>
      </w:r>
    </w:p>
    <w:sectPr w:rsidR="00AA5DCF" w:rsidRPr="00AA5DCF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2C" w:rsidRDefault="001A142C" w:rsidP="00FE0E45">
      <w:pPr>
        <w:spacing w:after="0" w:line="240" w:lineRule="auto"/>
      </w:pPr>
      <w:r>
        <w:separator/>
      </w:r>
    </w:p>
  </w:endnote>
  <w:endnote w:type="continuationSeparator" w:id="0">
    <w:p w:rsidR="001A142C" w:rsidRDefault="001A142C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2C" w:rsidRDefault="001A142C" w:rsidP="00FE0E45">
      <w:pPr>
        <w:spacing w:after="0" w:line="240" w:lineRule="auto"/>
      </w:pPr>
      <w:r>
        <w:separator/>
      </w:r>
    </w:p>
  </w:footnote>
  <w:footnote w:type="continuationSeparator" w:id="0">
    <w:p w:rsidR="001A142C" w:rsidRDefault="001A142C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88D7439" wp14:editId="75B0907C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C8"/>
    <w:rsid w:val="00036A75"/>
    <w:rsid w:val="000752BC"/>
    <w:rsid w:val="00126C39"/>
    <w:rsid w:val="00146964"/>
    <w:rsid w:val="00186490"/>
    <w:rsid w:val="001A142C"/>
    <w:rsid w:val="002F4ACA"/>
    <w:rsid w:val="003F2CCE"/>
    <w:rsid w:val="00402D7F"/>
    <w:rsid w:val="004F6BF0"/>
    <w:rsid w:val="005263C8"/>
    <w:rsid w:val="00526BB3"/>
    <w:rsid w:val="00560356"/>
    <w:rsid w:val="005A28A6"/>
    <w:rsid w:val="005C6DAD"/>
    <w:rsid w:val="00640E07"/>
    <w:rsid w:val="006B0F9D"/>
    <w:rsid w:val="006F7909"/>
    <w:rsid w:val="007C1D84"/>
    <w:rsid w:val="00827435"/>
    <w:rsid w:val="00891BF9"/>
    <w:rsid w:val="008E6670"/>
    <w:rsid w:val="00941F8D"/>
    <w:rsid w:val="00982757"/>
    <w:rsid w:val="00A357DA"/>
    <w:rsid w:val="00AA5DCF"/>
    <w:rsid w:val="00AD7ED8"/>
    <w:rsid w:val="00B345E3"/>
    <w:rsid w:val="00B9436C"/>
    <w:rsid w:val="00BD6F14"/>
    <w:rsid w:val="00BF5D61"/>
    <w:rsid w:val="00C94FD3"/>
    <w:rsid w:val="00CC23DB"/>
    <w:rsid w:val="00CF43BE"/>
    <w:rsid w:val="00D80FF8"/>
    <w:rsid w:val="00E234B2"/>
    <w:rsid w:val="00F1587B"/>
    <w:rsid w:val="00F5333D"/>
    <w:rsid w:val="00F6206D"/>
    <w:rsid w:val="00F76132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3C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3C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2.%20Teaser%20IB%20-%2014%20selbst%20neu%20erstellte%20Texte_5xaus45txt%20und%209x%20unabgespro.%20neue%20Texte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5</Pages>
  <Words>684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2020-08-31T14:54:00Z</dcterms:created>
  <dcterms:modified xsi:type="dcterms:W3CDTF">2020-09-03T08:36:00Z</dcterms:modified>
</cp:coreProperties>
</file>