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E0" w:rsidRDefault="00B52EE0" w:rsidP="00B52EE0">
      <w:pPr>
        <w:pStyle w:val="NKberschrift1"/>
      </w:pPr>
      <w:bookmarkStart w:id="0" w:name="_GoBack"/>
      <w:bookmarkEnd w:id="0"/>
      <w:r>
        <w:t>Fasching – Predigt gereimt – Maria und Marta II</w:t>
      </w:r>
    </w:p>
    <w:p w:rsidR="00B52EE0" w:rsidRDefault="00B52EE0" w:rsidP="00B52EE0">
      <w:pPr>
        <w:pStyle w:val="NKText"/>
      </w:pPr>
    </w:p>
    <w:p w:rsidR="00B52EE0" w:rsidRDefault="00B52EE0" w:rsidP="00B52EE0">
      <w:pPr>
        <w:pStyle w:val="NKText"/>
      </w:pPr>
      <w:r>
        <w:t>Es sind zwei ungleiche Schwestern,</w:t>
      </w:r>
    </w:p>
    <w:p w:rsidR="00B52EE0" w:rsidRDefault="00B52EE0" w:rsidP="00B52EE0">
      <w:pPr>
        <w:pStyle w:val="NKText"/>
      </w:pPr>
      <w:r>
        <w:t>„Keine ohne die Andere“, Nachbarn lästern.</w:t>
      </w:r>
    </w:p>
    <w:p w:rsidR="00B52EE0" w:rsidRDefault="00B52EE0" w:rsidP="00B52EE0">
      <w:pPr>
        <w:pStyle w:val="NKText"/>
      </w:pPr>
      <w:r>
        <w:t>Im Alltag: sie streiten, arbeiten und lieben sich,</w:t>
      </w:r>
    </w:p>
    <w:p w:rsidR="00B52EE0" w:rsidRDefault="00B52EE0" w:rsidP="00B52EE0">
      <w:pPr>
        <w:pStyle w:val="NKText"/>
      </w:pPr>
      <w:r>
        <w:t>sind großzügig, freundlich und sehr gastlich.</w:t>
      </w:r>
    </w:p>
    <w:p w:rsidR="00B52EE0" w:rsidRPr="00B52EE0" w:rsidRDefault="00B52EE0" w:rsidP="00B52EE0">
      <w:pPr>
        <w:pStyle w:val="NKText"/>
      </w:pPr>
    </w:p>
    <w:p w:rsidR="00B52EE0" w:rsidRPr="00B52EE0" w:rsidRDefault="00B52EE0" w:rsidP="00B52EE0">
      <w:pPr>
        <w:pStyle w:val="NKText"/>
        <w:rPr>
          <w:rStyle w:val="NKTextfett"/>
        </w:rPr>
      </w:pPr>
      <w:r w:rsidRPr="00B52EE0">
        <w:rPr>
          <w:rStyle w:val="NKTextfett"/>
        </w:rPr>
        <w:t>Wer sind Sie, das ungleiche Paar?</w:t>
      </w:r>
    </w:p>
    <w:p w:rsidR="00B52EE0" w:rsidRPr="00B52EE0" w:rsidRDefault="00B52EE0" w:rsidP="00B52EE0">
      <w:pPr>
        <w:pStyle w:val="NKText"/>
        <w:rPr>
          <w:rStyle w:val="NKTextfett"/>
        </w:rPr>
      </w:pPr>
      <w:r w:rsidRPr="00B52EE0">
        <w:rPr>
          <w:rStyle w:val="NKTextfett"/>
        </w:rPr>
        <w:t>Marta, die Praktische, sie sieht alles glasklar:</w:t>
      </w:r>
    </w:p>
    <w:p w:rsidR="00B52EE0" w:rsidRPr="00B52EE0" w:rsidRDefault="00B52EE0" w:rsidP="00B52EE0">
      <w:pPr>
        <w:pStyle w:val="NKText"/>
      </w:pPr>
    </w:p>
    <w:p w:rsidR="00B52EE0" w:rsidRPr="00B52EE0" w:rsidRDefault="00B52EE0" w:rsidP="00B52EE0">
      <w:pPr>
        <w:pStyle w:val="NKText"/>
      </w:pPr>
      <w:r w:rsidRPr="00B52EE0">
        <w:t>Blitzblank Fenster schrubben und putzen,</w:t>
      </w:r>
    </w:p>
    <w:p w:rsidR="00B52EE0" w:rsidRPr="00B52EE0" w:rsidRDefault="00B52EE0" w:rsidP="00B52EE0">
      <w:pPr>
        <w:pStyle w:val="NKText"/>
      </w:pPr>
      <w:r w:rsidRPr="00B52EE0">
        <w:t>weg mit klebrigen schmutzigen Krusten!</w:t>
      </w:r>
    </w:p>
    <w:p w:rsidR="00B52EE0" w:rsidRPr="00B52EE0" w:rsidRDefault="00B52EE0" w:rsidP="00B52EE0">
      <w:pPr>
        <w:pStyle w:val="NKText"/>
      </w:pPr>
      <w:r w:rsidRPr="00B52EE0">
        <w:t>Staubkörner ade, hier ist keins weg zu pusten!</w:t>
      </w:r>
    </w:p>
    <w:p w:rsidR="00B52EE0" w:rsidRPr="00B52EE0" w:rsidRDefault="00B52EE0" w:rsidP="00B52EE0">
      <w:pPr>
        <w:pStyle w:val="NKText"/>
      </w:pPr>
      <w:r w:rsidRPr="00B52EE0">
        <w:t>Nun, Ofen heizen und Wasser kochen,</w:t>
      </w:r>
    </w:p>
    <w:p w:rsidR="00B52EE0" w:rsidRPr="00B52EE0" w:rsidRDefault="00B52EE0" w:rsidP="00B52EE0">
      <w:pPr>
        <w:pStyle w:val="NKText"/>
      </w:pPr>
      <w:r w:rsidRPr="00B52EE0">
        <w:t>in die Wäsche mit den dreckigen Socken!</w:t>
      </w:r>
    </w:p>
    <w:p w:rsidR="00B52EE0" w:rsidRPr="00B52EE0" w:rsidRDefault="00B52EE0" w:rsidP="00B52EE0">
      <w:pPr>
        <w:pStyle w:val="NKText"/>
      </w:pPr>
    </w:p>
    <w:p w:rsidR="00B52EE0" w:rsidRPr="00B52EE0" w:rsidRDefault="00B52EE0" w:rsidP="00B52EE0">
      <w:pPr>
        <w:pStyle w:val="NKText"/>
      </w:pPr>
      <w:r w:rsidRPr="00B52EE0">
        <w:t xml:space="preserve">Marta ist </w:t>
      </w:r>
      <w:r w:rsidR="00477EEF">
        <w:t>zufrieden: Tisch ist zu decken,</w:t>
      </w:r>
    </w:p>
    <w:p w:rsidR="00B52EE0" w:rsidRPr="00B52EE0" w:rsidRDefault="00B52EE0" w:rsidP="00B52EE0">
      <w:pPr>
        <w:pStyle w:val="NKText"/>
      </w:pPr>
      <w:r w:rsidRPr="00B52EE0">
        <w:t>Geschirr zu stellen und zu checken –</w:t>
      </w:r>
    </w:p>
    <w:p w:rsidR="00B52EE0" w:rsidRPr="00B52EE0" w:rsidRDefault="00B52EE0" w:rsidP="00B52EE0">
      <w:pPr>
        <w:pStyle w:val="NKText"/>
      </w:pPr>
      <w:r w:rsidRPr="00B52EE0">
        <w:t xml:space="preserve">ist es wirklich ohne </w:t>
      </w:r>
      <w:proofErr w:type="spellStart"/>
      <w:r w:rsidRPr="00B52EE0">
        <w:t>Schmier</w:t>
      </w:r>
      <w:proofErr w:type="spellEnd"/>
      <w:r w:rsidRPr="00B52EE0">
        <w:t xml:space="preserve"> und Flecken?</w:t>
      </w:r>
    </w:p>
    <w:p w:rsidR="00B52EE0" w:rsidRPr="00B52EE0" w:rsidRDefault="00B52EE0" w:rsidP="00B52EE0">
      <w:pPr>
        <w:pStyle w:val="NKText"/>
      </w:pPr>
      <w:r w:rsidRPr="00B52EE0">
        <w:t>Stolz: Von meinem Boden könnt ihr essen!</w:t>
      </w:r>
    </w:p>
    <w:p w:rsidR="00B52EE0" w:rsidRPr="00B52EE0" w:rsidRDefault="00B52EE0" w:rsidP="00B52EE0">
      <w:pPr>
        <w:pStyle w:val="NKText"/>
      </w:pPr>
      <w:r w:rsidRPr="00B52EE0">
        <w:t>Besorgt nur: Hab’ ich auch nichts vergessen?</w:t>
      </w:r>
    </w:p>
    <w:p w:rsidR="00B52EE0" w:rsidRPr="00B52EE0" w:rsidRDefault="00B52EE0" w:rsidP="00B52EE0">
      <w:pPr>
        <w:pStyle w:val="NKText"/>
        <w:rPr>
          <w:rStyle w:val="NKTextfett"/>
        </w:rPr>
      </w:pPr>
      <w:r w:rsidRPr="00B52EE0">
        <w:rPr>
          <w:rStyle w:val="NKTextfett"/>
        </w:rPr>
        <w:t>Die Nachbarn reagieren zusehends irritiert,</w:t>
      </w:r>
    </w:p>
    <w:p w:rsidR="00B52EE0" w:rsidRPr="00B52EE0" w:rsidRDefault="00B52EE0" w:rsidP="00B52EE0">
      <w:pPr>
        <w:pStyle w:val="NKText"/>
        <w:rPr>
          <w:rStyle w:val="NKTextfett"/>
        </w:rPr>
      </w:pPr>
      <w:r w:rsidRPr="00B52EE0">
        <w:rPr>
          <w:rStyle w:val="NKTextfett"/>
        </w:rPr>
        <w:t>Marta ist ordentlich, ja, aber putzmäßig so verwirrt?</w:t>
      </w:r>
    </w:p>
    <w:p w:rsidR="00B52EE0" w:rsidRPr="00B52EE0" w:rsidRDefault="00B52EE0" w:rsidP="00B52EE0">
      <w:pPr>
        <w:pStyle w:val="NKText"/>
      </w:pPr>
    </w:p>
    <w:p w:rsidR="00B52EE0" w:rsidRPr="00B52EE0" w:rsidRDefault="00B52EE0" w:rsidP="00B52EE0">
      <w:pPr>
        <w:pStyle w:val="NKText"/>
      </w:pPr>
      <w:r w:rsidRPr="00B52EE0">
        <w:t>Warum nur der heutige Aufwand und Aufstand?</w:t>
      </w:r>
    </w:p>
    <w:p w:rsidR="00B52EE0" w:rsidRPr="00B52EE0" w:rsidRDefault="00B52EE0" w:rsidP="00B52EE0">
      <w:pPr>
        <w:pStyle w:val="NKText"/>
      </w:pPr>
      <w:r w:rsidRPr="00B52EE0">
        <w:t>Wisst ihr nicht. Hört Ihr nicht die Nachrichten im Land.</w:t>
      </w:r>
    </w:p>
    <w:p w:rsidR="00B52EE0" w:rsidRPr="00B52EE0" w:rsidRDefault="00B52EE0" w:rsidP="00B52EE0">
      <w:pPr>
        <w:pStyle w:val="NKText"/>
      </w:pPr>
      <w:r w:rsidRPr="00B52EE0">
        <w:t>Er soll kommen in unser Dorf, sieht alle, auch die am Rand.</w:t>
      </w:r>
    </w:p>
    <w:p w:rsidR="00B52EE0" w:rsidRPr="00B52EE0" w:rsidRDefault="00B52EE0" w:rsidP="00B52EE0">
      <w:pPr>
        <w:pStyle w:val="NKText"/>
      </w:pPr>
      <w:r w:rsidRPr="00B52EE0">
        <w:t>Man flüstert sich zu: Er möchte zum Haus der Schwestern hinein.</w:t>
      </w:r>
    </w:p>
    <w:p w:rsidR="00B52EE0" w:rsidRPr="00B52EE0" w:rsidRDefault="00B52EE0" w:rsidP="00B52EE0">
      <w:pPr>
        <w:pStyle w:val="NKText"/>
      </w:pPr>
      <w:r w:rsidRPr="00B52EE0">
        <w:t>Maria und Marta sind sich einig: Es muss für ihn unvergesslich sein.</w:t>
      </w:r>
    </w:p>
    <w:p w:rsidR="00B52EE0" w:rsidRPr="00B52EE0" w:rsidRDefault="00B52EE0" w:rsidP="00B52EE0">
      <w:pPr>
        <w:pStyle w:val="NKText"/>
      </w:pPr>
    </w:p>
    <w:p w:rsidR="00B52EE0" w:rsidRPr="00B52EE0" w:rsidRDefault="00B52EE0" w:rsidP="00B52EE0">
      <w:pPr>
        <w:pStyle w:val="NKText"/>
        <w:rPr>
          <w:rStyle w:val="NKTextfett"/>
        </w:rPr>
      </w:pPr>
      <w:r w:rsidRPr="00B52EE0">
        <w:rPr>
          <w:rStyle w:val="NKTextfett"/>
        </w:rPr>
        <w:t>Marta, die Praktische, sie sieht alles, glasklar.</w:t>
      </w:r>
    </w:p>
    <w:p w:rsidR="00B52EE0" w:rsidRPr="00B52EE0" w:rsidRDefault="00477EEF" w:rsidP="00B52EE0">
      <w:pPr>
        <w:pStyle w:val="NKText"/>
      </w:pPr>
      <w:r>
        <w:t>Bin so aufgeregt, a</w:t>
      </w:r>
      <w:r w:rsidR="00B52EE0" w:rsidRPr="00B52EE0">
        <w:t>ch, schon fühle ich die Last:</w:t>
      </w:r>
    </w:p>
    <w:p w:rsidR="00B52EE0" w:rsidRPr="00B52EE0" w:rsidRDefault="00B52EE0" w:rsidP="00B52EE0">
      <w:pPr>
        <w:pStyle w:val="NKText"/>
      </w:pPr>
      <w:r w:rsidRPr="00B52EE0">
        <w:t>Ich so einfach, er so beredt und klug, ein göttlicher Schatz.</w:t>
      </w:r>
    </w:p>
    <w:p w:rsidR="00B52EE0" w:rsidRPr="00B52EE0" w:rsidRDefault="00B52EE0" w:rsidP="00B52EE0">
      <w:pPr>
        <w:pStyle w:val="NKText"/>
      </w:pPr>
    </w:p>
    <w:p w:rsidR="00B52EE0" w:rsidRPr="00B52EE0" w:rsidRDefault="00B52EE0" w:rsidP="00B52EE0">
      <w:pPr>
        <w:pStyle w:val="NKText"/>
      </w:pPr>
      <w:r w:rsidRPr="00B52EE0">
        <w:t>Maria will die Schwester beruhigen: Diese Chance für uns!</w:t>
      </w:r>
    </w:p>
    <w:p w:rsidR="00B52EE0" w:rsidRPr="00B52EE0" w:rsidRDefault="00B52EE0" w:rsidP="00B52EE0">
      <w:pPr>
        <w:pStyle w:val="NKText"/>
      </w:pPr>
      <w:r w:rsidRPr="00B52EE0">
        <w:t>Wir beherrschen vollendet die alltägliche Lebenskunst,</w:t>
      </w:r>
    </w:p>
    <w:p w:rsidR="00B52EE0" w:rsidRPr="00B52EE0" w:rsidRDefault="00B52EE0" w:rsidP="00B52EE0">
      <w:pPr>
        <w:pStyle w:val="NKText"/>
      </w:pPr>
      <w:r w:rsidRPr="00B52EE0">
        <w:t>Jesus kommt, will in uns wecken Gottes Gunst.</w:t>
      </w:r>
    </w:p>
    <w:p w:rsidR="00B52EE0" w:rsidRPr="00B52EE0" w:rsidRDefault="00B52EE0" w:rsidP="00B52EE0">
      <w:pPr>
        <w:pStyle w:val="NKText"/>
      </w:pPr>
      <w:r w:rsidRPr="00B52EE0">
        <w:t>Wir hören, die Heiligen Schriften auf Erden zu verehren.</w:t>
      </w:r>
    </w:p>
    <w:p w:rsidR="00B52EE0" w:rsidRPr="00B52EE0" w:rsidRDefault="00B52EE0" w:rsidP="00B52EE0">
      <w:pPr>
        <w:pStyle w:val="NKText"/>
      </w:pPr>
      <w:r w:rsidRPr="00B52EE0">
        <w:t>Wie es ist zu heilen, zu glauben, zu debattieren, zu lehren.</w:t>
      </w:r>
    </w:p>
    <w:p w:rsidR="00B52EE0" w:rsidRPr="00B52EE0" w:rsidRDefault="00B52EE0" w:rsidP="00B52EE0">
      <w:pPr>
        <w:pStyle w:val="NKText"/>
      </w:pPr>
    </w:p>
    <w:p w:rsidR="00B52EE0" w:rsidRPr="00B52EE0" w:rsidRDefault="00B52EE0" w:rsidP="00B52EE0">
      <w:pPr>
        <w:pStyle w:val="NKText"/>
      </w:pPr>
      <w:r w:rsidRPr="00B52EE0">
        <w:t>Marta warnt Maria: „Dafür sind wir nicht gemacht. Wir sind Frauen.</w:t>
      </w:r>
    </w:p>
    <w:p w:rsidR="00B52EE0" w:rsidRPr="00B52EE0" w:rsidRDefault="00B52EE0" w:rsidP="00B52EE0">
      <w:pPr>
        <w:pStyle w:val="NKText"/>
      </w:pPr>
      <w:r w:rsidRPr="00B52EE0">
        <w:lastRenderedPageBreak/>
        <w:t>Rhetorisch geschickt, geschult sind die Männer – die Schlauen.“</w:t>
      </w:r>
    </w:p>
    <w:p w:rsidR="00B52EE0" w:rsidRPr="00B52EE0" w:rsidRDefault="00B52EE0" w:rsidP="00B52EE0">
      <w:pPr>
        <w:pStyle w:val="NKText"/>
      </w:pPr>
      <w:r w:rsidRPr="00B52EE0">
        <w:t>„Marta“, wir können es. Gebildete Männer, hörte ich, sogar Gedanken klauen.</w:t>
      </w:r>
    </w:p>
    <w:p w:rsidR="00B52EE0" w:rsidRPr="00B52EE0" w:rsidRDefault="00B52EE0" w:rsidP="00B52EE0">
      <w:pPr>
        <w:pStyle w:val="NKText"/>
      </w:pPr>
      <w:r w:rsidRPr="00B52EE0">
        <w:t>„Ach, Maria!“ Er zieht umher, ist berühmt und hoch geschätzt.</w:t>
      </w:r>
    </w:p>
    <w:p w:rsidR="00B52EE0" w:rsidRPr="00B52EE0" w:rsidRDefault="00B52EE0" w:rsidP="00B52EE0">
      <w:pPr>
        <w:pStyle w:val="NKText"/>
      </w:pPr>
      <w:r w:rsidRPr="00B52EE0">
        <w:t>Was kann ich ihm bieten? Ihm Jesus, Gottes Sohn, der Seelen schützt</w:t>
      </w:r>
      <w:r w:rsidR="00477EEF">
        <w:t>?</w:t>
      </w:r>
    </w:p>
    <w:p w:rsidR="00B52EE0" w:rsidRPr="00B52EE0" w:rsidRDefault="00B52EE0" w:rsidP="00B52EE0">
      <w:pPr>
        <w:pStyle w:val="NKText"/>
      </w:pPr>
    </w:p>
    <w:p w:rsidR="00B52EE0" w:rsidRPr="00B52EE0" w:rsidRDefault="00B52EE0" w:rsidP="00B52EE0">
      <w:pPr>
        <w:pStyle w:val="NKText"/>
      </w:pPr>
      <w:r w:rsidRPr="00B52EE0">
        <w:t>„Warten wir es ab“. Es wird kommen, wie es kommen muss.</w:t>
      </w:r>
    </w:p>
    <w:p w:rsidR="00B52EE0" w:rsidRPr="00B52EE0" w:rsidRDefault="00B52EE0" w:rsidP="00B52EE0">
      <w:pPr>
        <w:pStyle w:val="NKText"/>
      </w:pPr>
      <w:r w:rsidRPr="00B52EE0">
        <w:t xml:space="preserve">Machen wir mit den vielen Sorgen für heute </w:t>
      </w:r>
      <w:proofErr w:type="gramStart"/>
      <w:r w:rsidRPr="00B52EE0">
        <w:t>einfach</w:t>
      </w:r>
      <w:proofErr w:type="gramEnd"/>
      <w:r w:rsidRPr="00B52EE0">
        <w:t xml:space="preserve"> Schluss.</w:t>
      </w:r>
    </w:p>
    <w:p w:rsidR="00B52EE0" w:rsidRPr="00B52EE0" w:rsidRDefault="00B52EE0" w:rsidP="00B52EE0">
      <w:pPr>
        <w:pStyle w:val="NKText"/>
      </w:pPr>
      <w:r w:rsidRPr="00B52EE0">
        <w:t xml:space="preserve">Siehst Du ihn, Jesus ist da. Dieser </w:t>
      </w:r>
      <w:r w:rsidR="00477EEF">
        <w:t>Mann, ich sage Dir: Eins Plus.</w:t>
      </w:r>
    </w:p>
    <w:p w:rsidR="00B52EE0" w:rsidRPr="00B52EE0" w:rsidRDefault="00B52EE0" w:rsidP="00B52EE0">
      <w:pPr>
        <w:pStyle w:val="NKText"/>
      </w:pPr>
      <w:r w:rsidRPr="00B52EE0">
        <w:t>Maria und Marta begrüßen Jesus, um ihn nun zu seinem Kissen zu geleiten.</w:t>
      </w:r>
    </w:p>
    <w:p w:rsidR="00B52EE0" w:rsidRPr="00B52EE0" w:rsidRDefault="00B52EE0" w:rsidP="00B52EE0">
      <w:pPr>
        <w:pStyle w:val="NKText"/>
      </w:pPr>
      <w:r w:rsidRPr="00B52EE0">
        <w:t>Kaum Platz genommen, springt Marta auf, um den Kuchen vorzubereiten.</w:t>
      </w:r>
    </w:p>
    <w:p w:rsidR="00B52EE0" w:rsidRPr="00B52EE0" w:rsidRDefault="00B52EE0" w:rsidP="00B52EE0">
      <w:pPr>
        <w:pStyle w:val="NKText"/>
      </w:pPr>
    </w:p>
    <w:p w:rsidR="00477EEF" w:rsidRDefault="00B52EE0" w:rsidP="00B52EE0">
      <w:pPr>
        <w:pStyle w:val="NKText"/>
      </w:pPr>
      <w:r w:rsidRPr="00B52EE0">
        <w:t>Maria dagegen setzt sich zu Jesus. Ih</w:t>
      </w:r>
      <w:r w:rsidR="00477EEF">
        <w:t>r Herz ist entflammt, zu hören.</w:t>
      </w:r>
    </w:p>
    <w:p w:rsidR="00477EEF" w:rsidRDefault="00B52EE0" w:rsidP="00B52EE0">
      <w:pPr>
        <w:pStyle w:val="NKText"/>
      </w:pPr>
      <w:r w:rsidRPr="00B52EE0">
        <w:t>In der Synagoge blieb sie als Frau abg</w:t>
      </w:r>
      <w:r w:rsidR="00477EEF">
        <w:t>eschirmt von religiösen Lehren.</w:t>
      </w:r>
    </w:p>
    <w:p w:rsidR="00B52EE0" w:rsidRPr="00B52EE0" w:rsidRDefault="00B52EE0" w:rsidP="00B52EE0">
      <w:pPr>
        <w:pStyle w:val="NKText"/>
      </w:pPr>
      <w:r w:rsidRPr="00B52EE0">
        <w:t>Sie spürt: Hier beginnt Gottes Reic</w:t>
      </w:r>
      <w:r w:rsidR="00477EEF">
        <w:t>h, niemand muss Gott entbehren.</w:t>
      </w:r>
    </w:p>
    <w:p w:rsidR="00477EEF" w:rsidRDefault="00B52EE0" w:rsidP="00B52EE0">
      <w:pPr>
        <w:pStyle w:val="NKText"/>
      </w:pPr>
      <w:r w:rsidRPr="00B52EE0">
        <w:t>Von der Schöpfung, von Propheten, von Vergebung u</w:t>
      </w:r>
      <w:r w:rsidR="00477EEF">
        <w:t>nd Freiheit ist die Rede.</w:t>
      </w:r>
    </w:p>
    <w:p w:rsidR="00B52EE0" w:rsidRPr="00B52EE0" w:rsidRDefault="00B52EE0" w:rsidP="00B52EE0">
      <w:pPr>
        <w:pStyle w:val="NKText"/>
      </w:pPr>
      <w:r w:rsidRPr="00B52EE0">
        <w:t>Maria scheint sich zu verwandeln: unglaubliche Ruhe, unendlicher Friede.</w:t>
      </w:r>
    </w:p>
    <w:p w:rsidR="00B52EE0" w:rsidRPr="00B52EE0" w:rsidRDefault="00B52EE0" w:rsidP="00B52EE0">
      <w:pPr>
        <w:pStyle w:val="NKText"/>
      </w:pPr>
    </w:p>
    <w:p w:rsidR="00B52EE0" w:rsidRPr="00B52EE0" w:rsidRDefault="00B52EE0" w:rsidP="00B52EE0">
      <w:pPr>
        <w:pStyle w:val="NKText"/>
        <w:rPr>
          <w:rStyle w:val="NKTextfett"/>
        </w:rPr>
      </w:pPr>
      <w:r w:rsidRPr="00B52EE0">
        <w:rPr>
          <w:rStyle w:val="NKTextfett"/>
        </w:rPr>
        <w:t>Aber Marta, die Praktische, sie sieht alles, glasklar:</w:t>
      </w:r>
    </w:p>
    <w:p w:rsidR="00B52EE0" w:rsidRPr="00B52EE0" w:rsidRDefault="00B52EE0" w:rsidP="00B52EE0">
      <w:pPr>
        <w:pStyle w:val="NKText"/>
      </w:pPr>
      <w:r w:rsidRPr="00B52EE0">
        <w:t xml:space="preserve">Während </w:t>
      </w:r>
      <w:proofErr w:type="gramStart"/>
      <w:r w:rsidRPr="00B52EE0">
        <w:t>ich</w:t>
      </w:r>
      <w:proofErr w:type="gramEnd"/>
      <w:r w:rsidRPr="00B52EE0">
        <w:t xml:space="preserve"> hier schufte und mache und tu,</w:t>
      </w:r>
    </w:p>
    <w:p w:rsidR="00B52EE0" w:rsidRPr="00B52EE0" w:rsidRDefault="00B52EE0" w:rsidP="00B52EE0">
      <w:pPr>
        <w:pStyle w:val="NKText"/>
      </w:pPr>
      <w:r w:rsidRPr="00B52EE0">
        <w:t xml:space="preserve">mutiert meine Schwester in eine vor Liebe </w:t>
      </w:r>
      <w:proofErr w:type="spellStart"/>
      <w:r w:rsidRPr="00B52EE0">
        <w:t>blinde</w:t>
      </w:r>
      <w:proofErr w:type="spellEnd"/>
      <w:r w:rsidRPr="00B52EE0">
        <w:t xml:space="preserve"> Kuh.</w:t>
      </w:r>
    </w:p>
    <w:p w:rsidR="00B52EE0" w:rsidRPr="00B52EE0" w:rsidRDefault="00B52EE0" w:rsidP="00B52EE0">
      <w:pPr>
        <w:pStyle w:val="NKText"/>
      </w:pPr>
    </w:p>
    <w:p w:rsidR="00B52EE0" w:rsidRPr="00B52EE0" w:rsidRDefault="00B52EE0" w:rsidP="00B52EE0">
      <w:pPr>
        <w:pStyle w:val="NKText"/>
      </w:pPr>
      <w:r w:rsidRPr="00B52EE0">
        <w:t>Wer hat alles vorbereitet, wer backt und bewirtet den Gast,</w:t>
      </w:r>
    </w:p>
    <w:p w:rsidR="00477EEF" w:rsidRDefault="00B52EE0" w:rsidP="00B52EE0">
      <w:pPr>
        <w:pStyle w:val="NKText"/>
      </w:pPr>
      <w:r w:rsidRPr="00B52EE0">
        <w:t xml:space="preserve">es gibt noch viel zu tun, und </w:t>
      </w:r>
      <w:r w:rsidR="00477EEF">
        <w:t>meine Schwester sucht die Rast.</w:t>
      </w:r>
    </w:p>
    <w:p w:rsidR="00477EEF" w:rsidRDefault="00B52EE0" w:rsidP="00B52EE0">
      <w:pPr>
        <w:pStyle w:val="NKText"/>
      </w:pPr>
      <w:r w:rsidRPr="00B52EE0">
        <w:t>Bei Lichte betrachtet, was habe ich dadurch schon alles verpasst?</w:t>
      </w:r>
    </w:p>
    <w:p w:rsidR="00477EEF" w:rsidRDefault="00B52EE0" w:rsidP="00B52EE0">
      <w:pPr>
        <w:pStyle w:val="NKText"/>
      </w:pPr>
      <w:r w:rsidRPr="00B52EE0">
        <w:t>Das Gleiche schon früher, ein Narr bin ich, will 100 Prozent</w:t>
      </w:r>
      <w:r w:rsidR="00477EEF">
        <w:t>.</w:t>
      </w:r>
    </w:p>
    <w:p w:rsidR="00B52EE0" w:rsidRPr="00B52EE0" w:rsidRDefault="00B52EE0" w:rsidP="00B52EE0">
      <w:pPr>
        <w:pStyle w:val="NKText"/>
      </w:pPr>
      <w:proofErr w:type="spellStart"/>
      <w:r w:rsidRPr="00B52EE0">
        <w:t>Seh</w:t>
      </w:r>
      <w:proofErr w:type="spellEnd"/>
      <w:r w:rsidRPr="00B52EE0">
        <w:t>` die Arbeit, packe an! Aber wer sieht es? Würdigt es gar dezent?</w:t>
      </w:r>
    </w:p>
    <w:p w:rsidR="00B52EE0" w:rsidRPr="00B52EE0" w:rsidRDefault="00B52EE0" w:rsidP="00B52EE0">
      <w:pPr>
        <w:pStyle w:val="NKText"/>
      </w:pPr>
    </w:p>
    <w:p w:rsidR="00CD542F" w:rsidRDefault="00B52EE0" w:rsidP="00B52EE0">
      <w:pPr>
        <w:pStyle w:val="NKText"/>
      </w:pPr>
      <w:r w:rsidRPr="00B52EE0">
        <w:t>Ich gehe da nun heraus, stelle k</w:t>
      </w:r>
      <w:r w:rsidR="00CD542F">
        <w:t>lar. Jesus ist ein kluger Mann.</w:t>
      </w:r>
    </w:p>
    <w:p w:rsidR="00CD542F" w:rsidRDefault="00B52EE0" w:rsidP="00B52EE0">
      <w:pPr>
        <w:pStyle w:val="NKText"/>
      </w:pPr>
      <w:r w:rsidRPr="00B52EE0">
        <w:t xml:space="preserve">Wird sich meiner </w:t>
      </w:r>
      <w:proofErr w:type="spellStart"/>
      <w:r w:rsidRPr="00B52EE0">
        <w:t>annehmen</w:t>
      </w:r>
      <w:proofErr w:type="spellEnd"/>
      <w:r w:rsidRPr="00B52EE0">
        <w:t xml:space="preserve">, </w:t>
      </w:r>
      <w:proofErr w:type="spellStart"/>
      <w:r w:rsidRPr="00B52EE0">
        <w:t>jaw</w:t>
      </w:r>
      <w:r w:rsidR="00CD542F">
        <w:t>oll</w:t>
      </w:r>
      <w:proofErr w:type="spellEnd"/>
      <w:r w:rsidR="00CD542F">
        <w:t>, wird wissen, was ich kann.</w:t>
      </w:r>
    </w:p>
    <w:p w:rsidR="00CD542F" w:rsidRDefault="00B52EE0" w:rsidP="00B52EE0">
      <w:pPr>
        <w:pStyle w:val="NKText"/>
      </w:pPr>
      <w:r w:rsidRPr="00B52EE0">
        <w:t xml:space="preserve">Wird Maria die Leviten lesen, sie auffordern, mir zu helfen, also </w:t>
      </w:r>
      <w:r w:rsidR="00CD542F">
        <w:t>ran.</w:t>
      </w:r>
    </w:p>
    <w:p w:rsidR="00CD542F" w:rsidRDefault="00B52EE0" w:rsidP="00B52EE0">
      <w:pPr>
        <w:pStyle w:val="NKText"/>
      </w:pPr>
      <w:r w:rsidRPr="00B52EE0">
        <w:t>Atme durch, voll Wut und Mut, ich wei</w:t>
      </w:r>
      <w:r w:rsidR="00CD542F">
        <w:t>se Jesus auf den Missstand hin.</w:t>
      </w:r>
    </w:p>
    <w:p w:rsidR="00B52EE0" w:rsidRPr="00B52EE0" w:rsidRDefault="00B52EE0" w:rsidP="00B52EE0">
      <w:pPr>
        <w:pStyle w:val="NKText"/>
      </w:pPr>
      <w:r w:rsidRPr="00B52EE0">
        <w:t>Stille dann, die Sekunden sich dehnen, „Marta“, höre ich. „Macht das Sinn?“</w:t>
      </w:r>
    </w:p>
    <w:p w:rsidR="00B52EE0" w:rsidRPr="00B52EE0" w:rsidRDefault="00B52EE0" w:rsidP="00B52EE0">
      <w:pPr>
        <w:pStyle w:val="NKText"/>
      </w:pPr>
    </w:p>
    <w:p w:rsidR="00CD542F" w:rsidRDefault="00B52EE0" w:rsidP="00B52EE0">
      <w:pPr>
        <w:pStyle w:val="NKText"/>
      </w:pPr>
      <w:r w:rsidRPr="00B52EE0">
        <w:t>Verhört habe ich mich wohl. Natürlich ma</w:t>
      </w:r>
      <w:r w:rsidR="00CD542F">
        <w:t>cht das Sinn, es ist ungerecht.</w:t>
      </w:r>
    </w:p>
    <w:p w:rsidR="00CD542F" w:rsidRDefault="00B52EE0" w:rsidP="00B52EE0">
      <w:pPr>
        <w:pStyle w:val="NKText"/>
      </w:pPr>
      <w:r w:rsidRPr="00B52EE0">
        <w:t>Wie sie dasitzen, reden über Gott und die Welt,</w:t>
      </w:r>
      <w:r w:rsidR="00CD542F">
        <w:t xml:space="preserve"> seelenfroh, mir wird schlecht.</w:t>
      </w:r>
    </w:p>
    <w:p w:rsidR="00CD542F" w:rsidRDefault="00B52EE0" w:rsidP="00B52EE0">
      <w:pPr>
        <w:pStyle w:val="NKText"/>
      </w:pPr>
      <w:r w:rsidRPr="00B52EE0">
        <w:t>Warum kann ich nicht aus meiner Haut? Fühle mich wie der letzte Knecht.</w:t>
      </w:r>
    </w:p>
    <w:p w:rsidR="00CD542F" w:rsidRDefault="00B52EE0" w:rsidP="00B52EE0">
      <w:pPr>
        <w:pStyle w:val="NKText"/>
      </w:pPr>
      <w:r w:rsidRPr="00B52EE0">
        <w:t>Neidisch schiele ich zu Maria. Wird S</w:t>
      </w:r>
      <w:r w:rsidR="00CD542F">
        <w:t>ie mir helfen und sich schämen?</w:t>
      </w:r>
    </w:p>
    <w:p w:rsidR="00B52EE0" w:rsidRPr="00B52EE0" w:rsidRDefault="00B52EE0" w:rsidP="00B52EE0">
      <w:pPr>
        <w:pStyle w:val="NKText"/>
      </w:pPr>
      <w:r w:rsidRPr="00B52EE0">
        <w:t>Jesus nur knapp: „Was Maria erlebt, kann ihr niemand mehr nehmen.“</w:t>
      </w:r>
    </w:p>
    <w:p w:rsidR="00B52EE0" w:rsidRPr="00B52EE0" w:rsidRDefault="00B52EE0" w:rsidP="00B52EE0">
      <w:pPr>
        <w:pStyle w:val="NKText"/>
      </w:pPr>
    </w:p>
    <w:p w:rsidR="00B52EE0" w:rsidRPr="00B52EE0" w:rsidRDefault="00B52EE0" w:rsidP="00B52EE0">
      <w:pPr>
        <w:pStyle w:val="NKText"/>
        <w:rPr>
          <w:rStyle w:val="NKTextfett"/>
        </w:rPr>
      </w:pPr>
      <w:r w:rsidRPr="00B52EE0">
        <w:rPr>
          <w:rStyle w:val="NKTextfett"/>
        </w:rPr>
        <w:t>Marta, die Praktische, sie sieht alles, glasklar:</w:t>
      </w:r>
    </w:p>
    <w:p w:rsidR="00B52EE0" w:rsidRPr="00B52EE0" w:rsidRDefault="00B52EE0" w:rsidP="00B52EE0">
      <w:pPr>
        <w:pStyle w:val="NKText"/>
      </w:pPr>
      <w:r w:rsidRPr="00B52EE0">
        <w:t>Und ich, ist das alles hier nichts wert, was ist mit mir?</w:t>
      </w:r>
    </w:p>
    <w:p w:rsidR="00CD542F" w:rsidRDefault="00B52EE0" w:rsidP="00B52EE0">
      <w:pPr>
        <w:pStyle w:val="NKText"/>
      </w:pPr>
      <w:r w:rsidRPr="00B52EE0">
        <w:lastRenderedPageBreak/>
        <w:t>Was möchte ich am liebsten? Oh,</w:t>
      </w:r>
      <w:r w:rsidR="00CD542F">
        <w:t xml:space="preserve"> Gott, zeig mir den Weg zu Dir!</w:t>
      </w:r>
    </w:p>
    <w:p w:rsidR="00B52EE0" w:rsidRPr="00B52EE0" w:rsidRDefault="00B52EE0" w:rsidP="00B52EE0">
      <w:pPr>
        <w:pStyle w:val="NKText"/>
      </w:pPr>
      <w:r w:rsidRPr="00B52EE0">
        <w:t>Liebe Geme</w:t>
      </w:r>
      <w:r w:rsidR="00CD542F">
        <w:t>inde, die Bibel es verschweigt,</w:t>
      </w:r>
    </w:p>
    <w:p w:rsidR="00B52EE0" w:rsidRPr="00B52EE0" w:rsidRDefault="00B52EE0" w:rsidP="00B52EE0">
      <w:pPr>
        <w:pStyle w:val="NKText"/>
      </w:pPr>
      <w:r w:rsidRPr="00B52EE0">
        <w:t xml:space="preserve">die Geschichte endet hier </w:t>
      </w:r>
      <w:r w:rsidR="00CD542F">
        <w:t>–</w:t>
      </w:r>
      <w:r w:rsidRPr="00B52EE0">
        <w:t xml:space="preserve"> für alles bereit.</w:t>
      </w:r>
    </w:p>
    <w:p w:rsidR="00B52EE0" w:rsidRPr="00B52EE0" w:rsidRDefault="00B52EE0" w:rsidP="00B52EE0">
      <w:pPr>
        <w:pStyle w:val="NKText"/>
      </w:pPr>
    </w:p>
    <w:p w:rsidR="00B52EE0" w:rsidRPr="00B52EE0" w:rsidRDefault="00B52EE0" w:rsidP="00B52EE0">
      <w:pPr>
        <w:pStyle w:val="NKText"/>
        <w:rPr>
          <w:rStyle w:val="NKTextfett"/>
        </w:rPr>
      </w:pPr>
      <w:r w:rsidRPr="00B52EE0">
        <w:rPr>
          <w:rStyle w:val="NKTextfett"/>
        </w:rPr>
        <w:t>Was ist mit Marta?</w:t>
      </w:r>
    </w:p>
    <w:p w:rsidR="00B52EE0" w:rsidRPr="00B52EE0" w:rsidRDefault="00B52EE0" w:rsidP="00B52EE0">
      <w:pPr>
        <w:pStyle w:val="NKText"/>
      </w:pPr>
      <w:r w:rsidRPr="00B52EE0">
        <w:t>Wird Sie stolz sein auf ihren Mut?</w:t>
      </w:r>
    </w:p>
    <w:p w:rsidR="00B52EE0" w:rsidRPr="00B52EE0" w:rsidRDefault="00B52EE0" w:rsidP="00B52EE0">
      <w:pPr>
        <w:pStyle w:val="NKText"/>
      </w:pPr>
      <w:r w:rsidRPr="00B52EE0">
        <w:t>Sie zeigte Jesus, was sie tut.</w:t>
      </w:r>
    </w:p>
    <w:p w:rsidR="00B52EE0" w:rsidRPr="00B52EE0" w:rsidRDefault="00B52EE0" w:rsidP="00B52EE0">
      <w:pPr>
        <w:pStyle w:val="NKText"/>
      </w:pPr>
      <w:r w:rsidRPr="00B52EE0">
        <w:t>Wird sie sich an Jesu Seite setzen?</w:t>
      </w:r>
    </w:p>
    <w:p w:rsidR="00B52EE0" w:rsidRPr="00B52EE0" w:rsidRDefault="00B52EE0" w:rsidP="00B52EE0">
      <w:pPr>
        <w:pStyle w:val="NKText"/>
      </w:pPr>
      <w:r w:rsidRPr="00B52EE0">
        <w:t>Den</w:t>
      </w:r>
      <w:r w:rsidR="00CD542F">
        <w:t xml:space="preserve"> neuen Blick auf sich schätzen?</w:t>
      </w:r>
    </w:p>
    <w:p w:rsidR="00B52EE0" w:rsidRPr="00B52EE0" w:rsidRDefault="00B52EE0" w:rsidP="00B52EE0">
      <w:pPr>
        <w:pStyle w:val="NKText"/>
        <w:rPr>
          <w:rStyle w:val="NKTextfett"/>
        </w:rPr>
      </w:pPr>
      <w:r w:rsidRPr="00B52EE0">
        <w:rPr>
          <w:rStyle w:val="NKTextfett"/>
        </w:rPr>
        <w:t>Und Maria?</w:t>
      </w:r>
    </w:p>
    <w:p w:rsidR="00B52EE0" w:rsidRPr="00B52EE0" w:rsidRDefault="00B52EE0" w:rsidP="00B52EE0">
      <w:pPr>
        <w:pStyle w:val="NKText"/>
      </w:pPr>
      <w:r w:rsidRPr="00B52EE0">
        <w:t>Wird Sie</w:t>
      </w:r>
      <w:r w:rsidR="00CD542F">
        <w:t xml:space="preserve"> weiter die Schriften studieren,</w:t>
      </w:r>
    </w:p>
    <w:p w:rsidR="00B52EE0" w:rsidRPr="00B52EE0" w:rsidRDefault="00CD542F" w:rsidP="00B52EE0">
      <w:pPr>
        <w:pStyle w:val="NKText"/>
      </w:pPr>
      <w:r>
        <w:t>d</w:t>
      </w:r>
      <w:r w:rsidR="00B52EE0" w:rsidRPr="00B52EE0">
        <w:t>abei getrost Meister Proper ignorieren.</w:t>
      </w:r>
    </w:p>
    <w:p w:rsidR="00B52EE0" w:rsidRPr="00B52EE0" w:rsidRDefault="00B52EE0" w:rsidP="00B52EE0">
      <w:pPr>
        <w:pStyle w:val="NKText"/>
      </w:pPr>
      <w:r w:rsidRPr="00B52EE0">
        <w:t>Liebe</w:t>
      </w:r>
      <w:r w:rsidR="00CD542F">
        <w:t>r göttliches Neuland verbreiten</w:t>
      </w:r>
    </w:p>
    <w:p w:rsidR="00B52EE0" w:rsidRPr="00B52EE0" w:rsidRDefault="00CD542F" w:rsidP="00B52EE0">
      <w:pPr>
        <w:pStyle w:val="NKText"/>
      </w:pPr>
      <w:r>
        <w:t>u</w:t>
      </w:r>
      <w:r w:rsidR="00B52EE0" w:rsidRPr="00B52EE0">
        <w:t>nd um Worte statt um Seife streiten.</w:t>
      </w:r>
    </w:p>
    <w:p w:rsidR="00B52EE0" w:rsidRPr="00B52EE0" w:rsidRDefault="00B52EE0" w:rsidP="00B52EE0">
      <w:pPr>
        <w:pStyle w:val="NKText"/>
      </w:pPr>
    </w:p>
    <w:p w:rsidR="00B52EE0" w:rsidRPr="00B52EE0" w:rsidRDefault="00B52EE0" w:rsidP="00B52EE0">
      <w:pPr>
        <w:pStyle w:val="NKText"/>
      </w:pPr>
      <w:r w:rsidRPr="00B52EE0">
        <w:t>Wird Sie d</w:t>
      </w:r>
      <w:r w:rsidR="00CD542F">
        <w:t>ann zu anderen Zeiten erkennen</w:t>
      </w:r>
    </w:p>
    <w:p w:rsidR="00B52EE0" w:rsidRPr="00B52EE0" w:rsidRDefault="00B52EE0" w:rsidP="00B52EE0">
      <w:pPr>
        <w:pStyle w:val="NKText"/>
      </w:pPr>
      <w:r w:rsidRPr="00B52EE0">
        <w:t>was der Alltag fordert und bei Bedarf rennen?</w:t>
      </w:r>
    </w:p>
    <w:p w:rsidR="00B52EE0" w:rsidRPr="00B52EE0" w:rsidRDefault="00B52EE0" w:rsidP="00B52EE0">
      <w:pPr>
        <w:pStyle w:val="NKText"/>
      </w:pPr>
    </w:p>
    <w:p w:rsidR="00B52EE0" w:rsidRPr="00B52EE0" w:rsidRDefault="00B52EE0" w:rsidP="00B52EE0">
      <w:pPr>
        <w:pStyle w:val="NKText"/>
        <w:rPr>
          <w:rStyle w:val="NKTextfett"/>
        </w:rPr>
      </w:pPr>
      <w:r w:rsidRPr="00B52EE0">
        <w:rPr>
          <w:rStyle w:val="NKTextfett"/>
        </w:rPr>
        <w:t>Und wir?</w:t>
      </w:r>
    </w:p>
    <w:p w:rsidR="00B52EE0" w:rsidRPr="00B52EE0" w:rsidRDefault="00B52EE0" w:rsidP="00B52EE0">
      <w:pPr>
        <w:pStyle w:val="NKText"/>
      </w:pPr>
      <w:r w:rsidRPr="00B52EE0">
        <w:t>Wann</w:t>
      </w:r>
      <w:r w:rsidR="00CD542F">
        <w:t xml:space="preserve"> sind wir Maria und wann Marta?</w:t>
      </w:r>
    </w:p>
    <w:p w:rsidR="00B52EE0" w:rsidRPr="00B52EE0" w:rsidRDefault="00B52EE0" w:rsidP="00B52EE0">
      <w:pPr>
        <w:pStyle w:val="NKText"/>
      </w:pPr>
      <w:r w:rsidRPr="00B52EE0">
        <w:t>Wann tönt Gesang der himmlischen Charta?</w:t>
      </w:r>
    </w:p>
    <w:p w:rsidR="00B52EE0" w:rsidRPr="00B52EE0" w:rsidRDefault="00B52EE0" w:rsidP="00B52EE0">
      <w:pPr>
        <w:pStyle w:val="NKText"/>
      </w:pPr>
      <w:r w:rsidRPr="00B52EE0">
        <w:t>Wer zieht die</w:t>
      </w:r>
      <w:r w:rsidR="00CD542F">
        <w:t xml:space="preserve"> Reißleine zum täglichen Trott?</w:t>
      </w:r>
    </w:p>
    <w:p w:rsidR="00B52EE0" w:rsidRPr="00B52EE0" w:rsidRDefault="00B52EE0" w:rsidP="00B52EE0">
      <w:pPr>
        <w:pStyle w:val="NKText"/>
      </w:pPr>
      <w:r w:rsidRPr="00B52EE0">
        <w:t>Wie suchen und wie finden wir Gott?</w:t>
      </w:r>
    </w:p>
    <w:p w:rsidR="00B52EE0" w:rsidRDefault="00B52EE0" w:rsidP="00B52EE0">
      <w:pPr>
        <w:pStyle w:val="NKText"/>
      </w:pPr>
    </w:p>
    <w:p w:rsidR="00CD542F" w:rsidRPr="00CD542F" w:rsidRDefault="00CD542F" w:rsidP="00CD542F">
      <w:pPr>
        <w:pStyle w:val="NKTextklein"/>
      </w:pPr>
      <w:r w:rsidRPr="00CD542F">
        <w:t xml:space="preserve">Quelle: Gereimte Predigt zu Lukas 10,38–42. Autorin: Anja </w:t>
      </w:r>
      <w:proofErr w:type="spellStart"/>
      <w:r w:rsidRPr="00CD542F">
        <w:t>Blös</w:t>
      </w:r>
      <w:proofErr w:type="spellEnd"/>
      <w:r w:rsidRPr="00CD542F">
        <w:t>.</w:t>
      </w:r>
    </w:p>
    <w:sectPr w:rsidR="00CD542F" w:rsidRPr="00CD542F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E2" w:rsidRDefault="001115E2" w:rsidP="00FE0E45">
      <w:pPr>
        <w:spacing w:after="0" w:line="240" w:lineRule="auto"/>
      </w:pPr>
      <w:r>
        <w:separator/>
      </w:r>
    </w:p>
  </w:endnote>
  <w:endnote w:type="continuationSeparator" w:id="0">
    <w:p w:rsidR="001115E2" w:rsidRDefault="001115E2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E2" w:rsidRDefault="001115E2" w:rsidP="00FE0E45">
      <w:pPr>
        <w:spacing w:after="0" w:line="240" w:lineRule="auto"/>
      </w:pPr>
      <w:r>
        <w:separator/>
      </w:r>
    </w:p>
  </w:footnote>
  <w:footnote w:type="continuationSeparator" w:id="0">
    <w:p w:rsidR="001115E2" w:rsidRDefault="001115E2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8CEA212" wp14:editId="7A2C3C1E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80"/>
    <w:rsid w:val="00036A75"/>
    <w:rsid w:val="000752BC"/>
    <w:rsid w:val="001115E2"/>
    <w:rsid w:val="002F4ACA"/>
    <w:rsid w:val="00477EEF"/>
    <w:rsid w:val="004F6BF0"/>
    <w:rsid w:val="00526BB3"/>
    <w:rsid w:val="00560356"/>
    <w:rsid w:val="005A28A6"/>
    <w:rsid w:val="005B0981"/>
    <w:rsid w:val="005C6DAD"/>
    <w:rsid w:val="00640E07"/>
    <w:rsid w:val="00691F32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52EE0"/>
    <w:rsid w:val="00B9436C"/>
    <w:rsid w:val="00BD6F14"/>
    <w:rsid w:val="00BF5D61"/>
    <w:rsid w:val="00C94FD3"/>
    <w:rsid w:val="00CC23DB"/>
    <w:rsid w:val="00CD542F"/>
    <w:rsid w:val="00CF43BE"/>
    <w:rsid w:val="00E234B2"/>
    <w:rsid w:val="00E27480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2EE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2EE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2.%20Teaser%20IB%20-%2014%20selbst%20neu%20erstellte%20Texte_5xaus45txt%20und%209x%20unabgespro.%20neue%20Texte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3</Pages>
  <Words>637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2020-09-01T07:24:00Z</dcterms:created>
  <dcterms:modified xsi:type="dcterms:W3CDTF">2020-09-03T08:38:00Z</dcterms:modified>
</cp:coreProperties>
</file>