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2" w:rsidRDefault="001939F2" w:rsidP="001939F2">
      <w:pPr>
        <w:pStyle w:val="NKberschrift1"/>
      </w:pPr>
      <w:bookmarkStart w:id="0" w:name="_GoBack"/>
      <w:bookmarkEnd w:id="0"/>
      <w:r w:rsidRPr="008D71EA">
        <w:t xml:space="preserve">Gebet </w:t>
      </w:r>
      <w:r>
        <w:t xml:space="preserve">– </w:t>
      </w:r>
      <w:r w:rsidRPr="008D71EA">
        <w:t>Irgendjemand</w:t>
      </w:r>
    </w:p>
    <w:p w:rsidR="001939F2" w:rsidRPr="001939F2" w:rsidRDefault="001939F2" w:rsidP="001939F2">
      <w:pPr>
        <w:pStyle w:val="NKText"/>
      </w:pPr>
    </w:p>
    <w:p w:rsidR="001939F2" w:rsidRPr="001939F2" w:rsidRDefault="001939F2" w:rsidP="001939F2">
      <w:pPr>
        <w:pStyle w:val="NKText"/>
      </w:pPr>
      <w:r w:rsidRPr="001939F2">
        <w:t>Gott,</w:t>
      </w:r>
    </w:p>
    <w:p w:rsidR="001939F2" w:rsidRPr="001939F2" w:rsidRDefault="001939F2" w:rsidP="001939F2">
      <w:pPr>
        <w:pStyle w:val="NKText"/>
      </w:pPr>
      <w:r w:rsidRPr="001939F2">
        <w:t>irgendjema</w:t>
      </w:r>
      <w:r>
        <w:t>nd grübelt gerade vor sich hin.</w:t>
      </w:r>
    </w:p>
    <w:p w:rsidR="001939F2" w:rsidRPr="001939F2" w:rsidRDefault="001939F2" w:rsidP="001939F2">
      <w:pPr>
        <w:pStyle w:val="NKText"/>
      </w:pPr>
      <w:r w:rsidRPr="001939F2">
        <w:t>Irgendjemand raucht gerade grinsend eine Zigarette zwischen versc</w:t>
      </w:r>
      <w:r>
        <w:t>hwitzten und zerknüllten Laken.</w:t>
      </w:r>
    </w:p>
    <w:p w:rsidR="001939F2" w:rsidRPr="001939F2" w:rsidRDefault="001939F2" w:rsidP="001939F2">
      <w:pPr>
        <w:pStyle w:val="NKText"/>
      </w:pPr>
      <w:r w:rsidRPr="001939F2">
        <w:t>Irgendjeman</w:t>
      </w:r>
      <w:r>
        <w:t>d stellt sich gerade schlafend.</w:t>
      </w:r>
    </w:p>
    <w:p w:rsidR="001939F2" w:rsidRPr="001939F2" w:rsidRDefault="001939F2" w:rsidP="001939F2">
      <w:pPr>
        <w:pStyle w:val="NKText"/>
      </w:pPr>
      <w:r w:rsidRPr="001939F2">
        <w:t>Irgendjemand hofft gerade, dass das Licht im Flur nicht ausgeht, wegen der Monster unterm Bett.</w:t>
      </w:r>
    </w:p>
    <w:p w:rsidR="001939F2" w:rsidRPr="001939F2" w:rsidRDefault="001939F2" w:rsidP="001939F2">
      <w:pPr>
        <w:pStyle w:val="NKText"/>
      </w:pPr>
      <w:r w:rsidRPr="001939F2">
        <w:t>Irgendjemand geht gerade mit hochgezogenen Schultern über eine Straße und weiß selbst nicht wohin.</w:t>
      </w:r>
    </w:p>
    <w:p w:rsidR="001939F2" w:rsidRPr="001939F2" w:rsidRDefault="001939F2" w:rsidP="001939F2">
      <w:pPr>
        <w:pStyle w:val="NKText"/>
      </w:pPr>
      <w:r w:rsidRPr="001939F2">
        <w:t>Irgendjemand guckt gerade auf die Uhr und fragt: Wie lange noch?</w:t>
      </w:r>
    </w:p>
    <w:p w:rsidR="001939F2" w:rsidRPr="001939F2" w:rsidRDefault="001939F2" w:rsidP="001939F2">
      <w:pPr>
        <w:pStyle w:val="NKText"/>
      </w:pPr>
      <w:r w:rsidRPr="001939F2">
        <w:t>Irgendjeman</w:t>
      </w:r>
      <w:r>
        <w:t>d hustet gerade und erschrickt.</w:t>
      </w:r>
    </w:p>
    <w:p w:rsidR="001939F2" w:rsidRPr="001939F2" w:rsidRDefault="001939F2" w:rsidP="001939F2">
      <w:pPr>
        <w:pStyle w:val="NKText"/>
      </w:pPr>
      <w:r w:rsidRPr="001939F2">
        <w:t>Irgendjemand hält sich gerade krampfhaft am Lenkrad fest und hofft, dass auf dem nächsten Rastplatz noch was frei ist.</w:t>
      </w:r>
    </w:p>
    <w:p w:rsidR="001939F2" w:rsidRPr="001939F2" w:rsidRDefault="001939F2" w:rsidP="001939F2">
      <w:pPr>
        <w:pStyle w:val="NKText"/>
      </w:pPr>
      <w:r w:rsidRPr="001939F2">
        <w:t xml:space="preserve">Irgendjemand guckt gerade doch noch schnell eine Folge bei </w:t>
      </w:r>
      <w:proofErr w:type="spellStart"/>
      <w:r w:rsidRPr="001939F2">
        <w:t>Netflix</w:t>
      </w:r>
      <w:proofErr w:type="spellEnd"/>
      <w:r w:rsidRPr="001939F2">
        <w:t>, aber nur noch eine.</w:t>
      </w:r>
    </w:p>
    <w:p w:rsidR="001939F2" w:rsidRPr="001939F2" w:rsidRDefault="001939F2" w:rsidP="001939F2">
      <w:pPr>
        <w:pStyle w:val="NKText"/>
      </w:pPr>
      <w:r w:rsidRPr="001939F2">
        <w:t>Irgendjemand träumt gerade vom Fliegen.</w:t>
      </w:r>
    </w:p>
    <w:p w:rsidR="001939F2" w:rsidRPr="001939F2" w:rsidRDefault="001939F2" w:rsidP="001939F2">
      <w:pPr>
        <w:pStyle w:val="NKText"/>
      </w:pPr>
      <w:r w:rsidRPr="001939F2">
        <w:t>Irgendjemand wird die Nacht nicht überleben.</w:t>
      </w:r>
    </w:p>
    <w:p w:rsidR="001939F2" w:rsidRPr="001939F2" w:rsidRDefault="001939F2" w:rsidP="001939F2">
      <w:pPr>
        <w:pStyle w:val="NKText"/>
      </w:pPr>
      <w:r w:rsidRPr="001939F2">
        <w:t>Irgendjemand wird gerade hochgehoben und holt zum ersten Mal Luft und schreit.</w:t>
      </w:r>
    </w:p>
    <w:p w:rsidR="001939F2" w:rsidRPr="001939F2" w:rsidRDefault="001939F2" w:rsidP="001939F2">
      <w:pPr>
        <w:pStyle w:val="NKText"/>
      </w:pPr>
      <w:r w:rsidRPr="001939F2">
        <w:t>Irgendjemand klammert sich gerade mit klammen Fingern am Rand eines Schlauchboots fest.</w:t>
      </w:r>
    </w:p>
    <w:p w:rsidR="001939F2" w:rsidRPr="001939F2" w:rsidRDefault="001939F2" w:rsidP="001939F2">
      <w:pPr>
        <w:pStyle w:val="NKText"/>
      </w:pPr>
      <w:r w:rsidRPr="001939F2">
        <w:t>Irgendjemand hört gerade Schubert und dirigiert in der Luft.</w:t>
      </w:r>
    </w:p>
    <w:p w:rsidR="001939F2" w:rsidRPr="001939F2" w:rsidRDefault="001939F2" w:rsidP="001939F2">
      <w:pPr>
        <w:pStyle w:val="NKText"/>
      </w:pPr>
      <w:r w:rsidRPr="001939F2">
        <w:t>Irgendjemand zieht sich gerade leise an und schleicht raus</w:t>
      </w:r>
      <w:r>
        <w:t>.</w:t>
      </w:r>
    </w:p>
    <w:p w:rsidR="001939F2" w:rsidRPr="001939F2" w:rsidRDefault="001939F2" w:rsidP="001939F2">
      <w:pPr>
        <w:pStyle w:val="NKText"/>
      </w:pPr>
      <w:r w:rsidRPr="001939F2">
        <w:t>Irgendjemand schreibt gerade einen Kommentar bei Facebook und fühlt sich klug.</w:t>
      </w:r>
    </w:p>
    <w:p w:rsidR="001939F2" w:rsidRPr="001939F2" w:rsidRDefault="001939F2" w:rsidP="001939F2">
      <w:pPr>
        <w:pStyle w:val="NKText"/>
      </w:pPr>
      <w:r w:rsidRPr="001939F2">
        <w:t>Irgendjemand macht sich gerade lang auf der Liege im Bereitschaftszimmer und hofft, dass e</w:t>
      </w:r>
      <w:r>
        <w:t>s nicht sofort wieder klingelt.</w:t>
      </w:r>
    </w:p>
    <w:p w:rsidR="001939F2" w:rsidRPr="001939F2" w:rsidRDefault="001939F2" w:rsidP="001939F2">
      <w:pPr>
        <w:pStyle w:val="NKText"/>
      </w:pPr>
      <w:r w:rsidRPr="001939F2">
        <w:t>Irgendjemand faltet gerade die Hände und findet kei</w:t>
      </w:r>
      <w:r>
        <w:t>ne Worte.</w:t>
      </w:r>
    </w:p>
    <w:p w:rsidR="001939F2" w:rsidRPr="001939F2" w:rsidRDefault="001939F2" w:rsidP="001939F2">
      <w:pPr>
        <w:pStyle w:val="NKText"/>
      </w:pPr>
      <w:r w:rsidRPr="001939F2">
        <w:t>Irgendjemand schreibt gerade den e</w:t>
      </w:r>
      <w:r>
        <w:t>rsten Satz eines großen Romans.</w:t>
      </w:r>
    </w:p>
    <w:p w:rsidR="001939F2" w:rsidRPr="001939F2" w:rsidRDefault="001939F2" w:rsidP="001939F2">
      <w:pPr>
        <w:pStyle w:val="NKText"/>
      </w:pPr>
      <w:r w:rsidRPr="001939F2">
        <w:t>Irgendjemand bereut gerade irgendwas, das er heute gesagt hat. Oder nicht gesagt.</w:t>
      </w:r>
    </w:p>
    <w:p w:rsidR="001939F2" w:rsidRPr="001939F2" w:rsidRDefault="001939F2" w:rsidP="001939F2">
      <w:pPr>
        <w:pStyle w:val="NKText"/>
      </w:pPr>
    </w:p>
    <w:p w:rsidR="001939F2" w:rsidRPr="001939F2" w:rsidRDefault="001939F2" w:rsidP="001939F2">
      <w:pPr>
        <w:pStyle w:val="NKText"/>
      </w:pPr>
      <w:r>
        <w:t>Ach Gott, sei da. Einfach da.</w:t>
      </w:r>
    </w:p>
    <w:p w:rsidR="001939F2" w:rsidRPr="001939F2" w:rsidRDefault="001939F2" w:rsidP="001939F2">
      <w:pPr>
        <w:pStyle w:val="NKText"/>
      </w:pPr>
    </w:p>
    <w:p w:rsidR="001939F2" w:rsidRPr="001939F2" w:rsidRDefault="001939F2" w:rsidP="001939F2">
      <w:pPr>
        <w:pStyle w:val="NKTextklein"/>
      </w:pPr>
      <w:r w:rsidRPr="001939F2">
        <w:t xml:space="preserve">Autor: Dr. Holger </w:t>
      </w:r>
      <w:proofErr w:type="spellStart"/>
      <w:r w:rsidRPr="001939F2">
        <w:t>Pyka</w:t>
      </w:r>
      <w:proofErr w:type="spellEnd"/>
      <w:r w:rsidRPr="001939F2">
        <w:t>.</w:t>
      </w:r>
    </w:p>
    <w:sectPr w:rsidR="001939F2" w:rsidRPr="001939F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15" w:rsidRDefault="00372415" w:rsidP="00FE0E45">
      <w:r>
        <w:separator/>
      </w:r>
    </w:p>
  </w:endnote>
  <w:endnote w:type="continuationSeparator" w:id="0">
    <w:p w:rsidR="00372415" w:rsidRDefault="0037241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15" w:rsidRDefault="00372415" w:rsidP="00FE0E45">
      <w:r>
        <w:separator/>
      </w:r>
    </w:p>
  </w:footnote>
  <w:footnote w:type="continuationSeparator" w:id="0">
    <w:p w:rsidR="00372415" w:rsidRDefault="0037241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639E64" wp14:editId="2DC04E9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2"/>
    <w:rsid w:val="00036A75"/>
    <w:rsid w:val="000752BC"/>
    <w:rsid w:val="001939F2"/>
    <w:rsid w:val="002F4ACA"/>
    <w:rsid w:val="0037241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360ED"/>
    <w:rsid w:val="00941F8D"/>
    <w:rsid w:val="00972EFF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9F2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9F2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2020-09-03T12:33:00Z</dcterms:created>
  <dcterms:modified xsi:type="dcterms:W3CDTF">2020-09-04T09:29:00Z</dcterms:modified>
</cp:coreProperties>
</file>