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FA" w:rsidRPr="00E708FA" w:rsidRDefault="00E708FA" w:rsidP="00E708FA">
      <w:pPr>
        <w:pStyle w:val="NKberschrift1"/>
      </w:pPr>
      <w:bookmarkStart w:id="0" w:name="_GoBack"/>
      <w:bookmarkEnd w:id="0"/>
      <w:r w:rsidRPr="00E708FA">
        <w:t xml:space="preserve">Gebet für </w:t>
      </w:r>
      <w:r>
        <w:t>Heiligabend in leichter Sprache</w:t>
      </w:r>
    </w:p>
    <w:p w:rsidR="00E708FA" w:rsidRPr="00E708FA" w:rsidRDefault="00E708FA" w:rsidP="00E708FA">
      <w:pPr>
        <w:pStyle w:val="NKText"/>
      </w:pPr>
    </w:p>
    <w:p w:rsidR="00E708FA" w:rsidRPr="00E708FA" w:rsidRDefault="00E708FA" w:rsidP="00E708FA">
      <w:pPr>
        <w:pStyle w:val="NKText"/>
      </w:pPr>
      <w:r>
        <w:t>Gott,</w:t>
      </w:r>
    </w:p>
    <w:p w:rsidR="00E708FA" w:rsidRPr="00E708FA" w:rsidRDefault="00E708FA" w:rsidP="00E708FA">
      <w:pPr>
        <w:pStyle w:val="NKText"/>
      </w:pPr>
      <w:r>
        <w:t>du bist so unfassbar groß.</w:t>
      </w:r>
    </w:p>
    <w:p w:rsidR="00E708FA" w:rsidRPr="00E708FA" w:rsidRDefault="00E708FA" w:rsidP="00E708FA">
      <w:pPr>
        <w:pStyle w:val="NKText"/>
      </w:pPr>
      <w:r w:rsidRPr="00E708FA">
        <w:t>Und doch kom</w:t>
      </w:r>
      <w:r>
        <w:t>mst du zu uns als kleines Kind.</w:t>
      </w:r>
    </w:p>
    <w:p w:rsidR="00E708FA" w:rsidRPr="00E708FA" w:rsidRDefault="00E708FA" w:rsidP="00E708FA">
      <w:pPr>
        <w:pStyle w:val="NKText"/>
      </w:pPr>
      <w:r w:rsidRPr="00E708FA">
        <w:t>Dein Engel erzählt</w:t>
      </w:r>
      <w:r>
        <w:t xml:space="preserve"> den Hirten: Du bist wunderbar!</w:t>
      </w:r>
    </w:p>
    <w:p w:rsidR="00E708FA" w:rsidRPr="00E708FA" w:rsidRDefault="00E708FA" w:rsidP="00E708FA">
      <w:pPr>
        <w:pStyle w:val="NKText"/>
      </w:pPr>
      <w:r>
        <w:t>Das können sie kaum verstehen.</w:t>
      </w:r>
    </w:p>
    <w:p w:rsidR="00E708FA" w:rsidRPr="00E708FA" w:rsidRDefault="00E708FA" w:rsidP="00E708FA">
      <w:pPr>
        <w:pStyle w:val="NKText"/>
      </w:pPr>
      <w:r>
        <w:t>Das können wir kaum verstehen.</w:t>
      </w:r>
    </w:p>
    <w:p w:rsidR="00E708FA" w:rsidRPr="00E708FA" w:rsidRDefault="00E708FA" w:rsidP="00E708FA">
      <w:pPr>
        <w:pStyle w:val="NKText"/>
      </w:pPr>
      <w:r>
        <w:t>Die Hirten haben Angst.</w:t>
      </w:r>
    </w:p>
    <w:p w:rsidR="00E708FA" w:rsidRPr="00E708FA" w:rsidRDefault="00E708FA" w:rsidP="00E708FA">
      <w:pPr>
        <w:pStyle w:val="NKText"/>
      </w:pPr>
      <w:r w:rsidRPr="00E708FA">
        <w:t xml:space="preserve">Aber dein Engel </w:t>
      </w:r>
      <w:r>
        <w:t>sagt: Ruhig! Vertraut auf Gott!</w:t>
      </w:r>
    </w:p>
    <w:p w:rsidR="00E708FA" w:rsidRPr="00E708FA" w:rsidRDefault="00E708FA" w:rsidP="00E708FA">
      <w:pPr>
        <w:pStyle w:val="NKText"/>
      </w:pPr>
      <w:r w:rsidRPr="00E708FA">
        <w:t>Das glauben wir. Das feiern wir</w:t>
      </w:r>
      <w:r>
        <w:t xml:space="preserve"> heute.</w:t>
      </w:r>
    </w:p>
    <w:p w:rsidR="00E708FA" w:rsidRPr="00E708FA" w:rsidRDefault="00E708FA" w:rsidP="00E708FA">
      <w:pPr>
        <w:pStyle w:val="NKText"/>
      </w:pPr>
      <w:r>
        <w:t>Amen.</w:t>
      </w:r>
    </w:p>
    <w:p w:rsidR="00E708FA" w:rsidRPr="00E708FA" w:rsidRDefault="00E708FA" w:rsidP="00E708FA">
      <w:pPr>
        <w:pStyle w:val="NKText"/>
      </w:pPr>
    </w:p>
    <w:p w:rsidR="00E708FA" w:rsidRPr="00E708FA" w:rsidRDefault="00E708FA" w:rsidP="00E708FA">
      <w:pPr>
        <w:pStyle w:val="NKTextklein"/>
      </w:pPr>
      <w:r w:rsidRPr="00E708FA">
        <w:t xml:space="preserve">Autorin: Simone </w:t>
      </w:r>
      <w:proofErr w:type="spellStart"/>
      <w:r w:rsidRPr="00E708FA">
        <w:t>Pottmann</w:t>
      </w:r>
      <w:proofErr w:type="spellEnd"/>
      <w:r>
        <w:t xml:space="preserve">. </w:t>
      </w:r>
      <w:r w:rsidRPr="00E708FA">
        <w:t xml:space="preserve">Quelle: Leicht gesagt! Biblische Lesungen und Gebete zum Kirchenjahr in Leichter Sprache, Anne </w:t>
      </w:r>
      <w:proofErr w:type="spellStart"/>
      <w:r w:rsidRPr="00E708FA">
        <w:t>Gidion</w:t>
      </w:r>
      <w:proofErr w:type="spellEnd"/>
      <w:r w:rsidRPr="00E708FA">
        <w:t xml:space="preserve">, Jochen Arnold, Raute </w:t>
      </w:r>
      <w:proofErr w:type="spellStart"/>
      <w:r w:rsidRPr="00E708FA">
        <w:t>Martinsen</w:t>
      </w:r>
      <w:proofErr w:type="spellEnd"/>
      <w:r w:rsidRPr="00E708FA">
        <w:t xml:space="preserve"> (</w:t>
      </w:r>
      <w:proofErr w:type="spellStart"/>
      <w:r w:rsidRPr="00E708FA">
        <w:t>Hg</w:t>
      </w:r>
      <w:proofErr w:type="spellEnd"/>
      <w:r w:rsidRPr="00E708FA">
        <w:t xml:space="preserve">.), in: gemeinsam </w:t>
      </w:r>
      <w:proofErr w:type="spellStart"/>
      <w:r w:rsidRPr="00E708FA">
        <w:t>gottesdienst</w:t>
      </w:r>
      <w:proofErr w:type="spellEnd"/>
      <w:r w:rsidRPr="00E708FA">
        <w:t xml:space="preserve"> gestalten (Bd. 22), Hannover 2013, 33.</w:t>
      </w:r>
    </w:p>
    <w:sectPr w:rsidR="00E708FA" w:rsidRPr="00E708FA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72" w:rsidRDefault="00B20872" w:rsidP="00FE0E45">
      <w:pPr>
        <w:spacing w:after="0" w:line="240" w:lineRule="auto"/>
      </w:pPr>
      <w:r>
        <w:separator/>
      </w:r>
    </w:p>
  </w:endnote>
  <w:endnote w:type="continuationSeparator" w:id="0">
    <w:p w:rsidR="00B20872" w:rsidRDefault="00B20872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72" w:rsidRDefault="00B20872" w:rsidP="00FE0E45">
      <w:pPr>
        <w:spacing w:after="0" w:line="240" w:lineRule="auto"/>
      </w:pPr>
      <w:r>
        <w:separator/>
      </w:r>
    </w:p>
  </w:footnote>
  <w:footnote w:type="continuationSeparator" w:id="0">
    <w:p w:rsidR="00B20872" w:rsidRDefault="00B20872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FA"/>
    <w:rsid w:val="00036A75"/>
    <w:rsid w:val="000752BC"/>
    <w:rsid w:val="002F4ACA"/>
    <w:rsid w:val="004F6BF0"/>
    <w:rsid w:val="00526BB3"/>
    <w:rsid w:val="00560356"/>
    <w:rsid w:val="005A28A6"/>
    <w:rsid w:val="005C6DAD"/>
    <w:rsid w:val="00640E07"/>
    <w:rsid w:val="00697FCB"/>
    <w:rsid w:val="006F7909"/>
    <w:rsid w:val="007A0377"/>
    <w:rsid w:val="007C1D84"/>
    <w:rsid w:val="00827435"/>
    <w:rsid w:val="00891BF9"/>
    <w:rsid w:val="008E6670"/>
    <w:rsid w:val="00941F8D"/>
    <w:rsid w:val="00982757"/>
    <w:rsid w:val="00AD7ED8"/>
    <w:rsid w:val="00B20872"/>
    <w:rsid w:val="00B345E3"/>
    <w:rsid w:val="00B3483D"/>
    <w:rsid w:val="00B9436C"/>
    <w:rsid w:val="00BD6F14"/>
    <w:rsid w:val="00BF5D61"/>
    <w:rsid w:val="00C94FD3"/>
    <w:rsid w:val="00CC23DB"/>
    <w:rsid w:val="00CF43BE"/>
    <w:rsid w:val="00E234B2"/>
    <w:rsid w:val="00E32916"/>
    <w:rsid w:val="00E708FA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08FA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08FA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6.%20Teaser%20-%20Caroline\allerh&#246;chste%20Priorit&#228;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2020-09-03T12:26:00Z</dcterms:created>
  <dcterms:modified xsi:type="dcterms:W3CDTF">2020-09-04T09:21:00Z</dcterms:modified>
</cp:coreProperties>
</file>