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5D" w:rsidRPr="00CD445D" w:rsidRDefault="00CD445D" w:rsidP="00CD445D">
      <w:pPr>
        <w:pStyle w:val="NKberschrift1"/>
      </w:pPr>
      <w:r w:rsidRPr="00CD445D">
        <w:t>Gründonnerstag – Textcollage – Es ist genug für alle da</w:t>
      </w:r>
    </w:p>
    <w:p w:rsidR="00CD445D" w:rsidRPr="00CD445D" w:rsidRDefault="00CD445D" w:rsidP="00CD445D">
      <w:pPr>
        <w:pStyle w:val="NKText"/>
      </w:pPr>
    </w:p>
    <w:p w:rsidR="00CD445D" w:rsidRPr="00CD445D" w:rsidRDefault="00CD445D" w:rsidP="00CD445D">
      <w:pPr>
        <w:pStyle w:val="NKText"/>
        <w:rPr>
          <w:rStyle w:val="NKTextfett"/>
        </w:rPr>
      </w:pPr>
      <w:r w:rsidRPr="00CD445D">
        <w:rPr>
          <w:rStyle w:val="NKTextfett"/>
        </w:rPr>
        <w:t>Vorbemerkung:</w:t>
      </w:r>
    </w:p>
    <w:p w:rsidR="00CD445D" w:rsidRPr="00750F70" w:rsidRDefault="00CD445D" w:rsidP="00CD445D">
      <w:pPr>
        <w:pStyle w:val="NKText"/>
        <w:rPr>
          <w:rStyle w:val="NKTextkursiv"/>
        </w:rPr>
      </w:pPr>
      <w:r w:rsidRPr="00750F70">
        <w:rPr>
          <w:rStyle w:val="NKTextkursiv"/>
        </w:rPr>
        <w:t xml:space="preserve">Lesungsverteilung auf 6 Sprecher*innen </w:t>
      </w:r>
      <w:r w:rsidR="00750F70" w:rsidRPr="00750F70">
        <w:rPr>
          <w:rStyle w:val="NKTextkursiv"/>
        </w:rPr>
        <w:t>–</w:t>
      </w:r>
      <w:r w:rsidRPr="00750F70">
        <w:rPr>
          <w:rStyle w:val="NKTextkursiv"/>
        </w:rPr>
        <w:t xml:space="preserve"> 5x </w:t>
      </w:r>
      <w:r w:rsidR="00750F70" w:rsidRPr="00750F70">
        <w:rPr>
          <w:rStyle w:val="NKTextkursiv"/>
        </w:rPr>
        <w:t>biblischer Text</w:t>
      </w:r>
      <w:r w:rsidRPr="00750F70">
        <w:rPr>
          <w:rStyle w:val="NKTextkursiv"/>
        </w:rPr>
        <w:t xml:space="preserve"> (1-5) und eine Stimme (A), die den Kernsatz „Es ist genug für alle da“ </w:t>
      </w:r>
      <w:r w:rsidR="00750F70" w:rsidRPr="00750F70">
        <w:rPr>
          <w:rStyle w:val="NKTextkursiv"/>
        </w:rPr>
        <w:t>immer wieder einwirft –</w:t>
      </w:r>
      <w:r w:rsidRPr="00750F70">
        <w:rPr>
          <w:rStyle w:val="NKTextkursiv"/>
        </w:rPr>
        <w:t xml:space="preserve"> siehe Ablaufplan.</w:t>
      </w:r>
    </w:p>
    <w:p w:rsidR="00CD445D" w:rsidRPr="00CD445D" w:rsidRDefault="00750F70" w:rsidP="00CD445D">
      <w:pPr>
        <w:pStyle w:val="NKText"/>
      </w:pPr>
      <w:r>
        <w:t>1:</w:t>
      </w:r>
      <w:r w:rsidR="00CD445D" w:rsidRPr="00CD445D">
        <w:t xml:space="preserve"> Johannes 2,2f „Hochzeit zu Kanaan“</w:t>
      </w:r>
    </w:p>
    <w:p w:rsidR="00CD445D" w:rsidRPr="00CD445D" w:rsidRDefault="00750F70" w:rsidP="00CD445D">
      <w:pPr>
        <w:pStyle w:val="NKText"/>
      </w:pPr>
      <w:r>
        <w:t>2:</w:t>
      </w:r>
      <w:r w:rsidR="00CD445D" w:rsidRPr="00CD445D">
        <w:t xml:space="preserve"> Lukas 15,18 „Der verlorene Sohn“</w:t>
      </w:r>
    </w:p>
    <w:p w:rsidR="00CD445D" w:rsidRPr="00CD445D" w:rsidRDefault="00750F70" w:rsidP="00CD445D">
      <w:pPr>
        <w:pStyle w:val="NKText"/>
      </w:pPr>
      <w:r>
        <w:t>3:</w:t>
      </w:r>
      <w:r w:rsidR="00CD445D" w:rsidRPr="00CD445D">
        <w:t xml:space="preserve"> 1.Könige 19,3</w:t>
      </w:r>
      <w:r w:rsidRPr="00750F70">
        <w:t>–</w:t>
      </w:r>
      <w:r w:rsidR="00CD445D" w:rsidRPr="00CD445D">
        <w:t>8 „Elia in der Wüste“</w:t>
      </w:r>
    </w:p>
    <w:p w:rsidR="00CD445D" w:rsidRPr="00CD445D" w:rsidRDefault="00750F70" w:rsidP="00CD445D">
      <w:pPr>
        <w:pStyle w:val="NKText"/>
      </w:pPr>
      <w:r>
        <w:t>4:</w:t>
      </w:r>
      <w:r w:rsidR="00CD445D" w:rsidRPr="00CD445D">
        <w:t xml:space="preserve"> Markus 6,41 „Speisung der 5000“</w:t>
      </w:r>
    </w:p>
    <w:p w:rsidR="00CD445D" w:rsidRPr="00CD445D" w:rsidRDefault="00750F70" w:rsidP="00CD445D">
      <w:pPr>
        <w:pStyle w:val="NKText"/>
      </w:pPr>
      <w:r>
        <w:t>5:</w:t>
      </w:r>
      <w:r w:rsidR="00CD445D" w:rsidRPr="00CD445D">
        <w:t xml:space="preserve"> Johannes 6,30</w:t>
      </w:r>
      <w:r w:rsidRPr="00750F70">
        <w:t>–</w:t>
      </w:r>
      <w:r w:rsidR="00CD445D" w:rsidRPr="00CD445D">
        <w:t>35 „Brot des Lebens“</w:t>
      </w:r>
    </w:p>
    <w:p w:rsidR="00CD445D" w:rsidRPr="00CD445D" w:rsidRDefault="00CD445D" w:rsidP="00CD445D">
      <w:pPr>
        <w:pStyle w:val="NKText"/>
      </w:pPr>
    </w:p>
    <w:p w:rsidR="00CD445D" w:rsidRPr="00CD445D" w:rsidRDefault="00CD445D" w:rsidP="00CD445D">
      <w:pPr>
        <w:pStyle w:val="NKText"/>
        <w:rPr>
          <w:rStyle w:val="NKTextfett"/>
        </w:rPr>
      </w:pPr>
      <w:r w:rsidRPr="00CD445D">
        <w:rPr>
          <w:rStyle w:val="NKTextfett"/>
        </w:rPr>
        <w:t>Collage:</w:t>
      </w:r>
    </w:p>
    <w:p w:rsidR="00CD445D" w:rsidRPr="00CD445D" w:rsidRDefault="00CD445D" w:rsidP="00CD445D">
      <w:pPr>
        <w:pStyle w:val="NKText"/>
      </w:pPr>
    </w:p>
    <w:p w:rsidR="00CD445D" w:rsidRPr="00CD445D" w:rsidRDefault="00CD445D" w:rsidP="00CD445D">
      <w:pPr>
        <w:pStyle w:val="NKText"/>
        <w:ind w:firstLine="360"/>
        <w:rPr>
          <w:rStyle w:val="NKTextkursiv"/>
        </w:rPr>
      </w:pPr>
      <w:r w:rsidRPr="00CD445D">
        <w:rPr>
          <w:rStyle w:val="NKTextfett"/>
        </w:rPr>
        <w:t>A:</w:t>
      </w:r>
      <w:r w:rsidRPr="00CD445D">
        <w:t xml:space="preserve"> </w:t>
      </w:r>
      <w:r w:rsidRPr="00CD445D">
        <w:rPr>
          <w:rStyle w:val="NKTextkursiv"/>
        </w:rPr>
        <w:t>Es ist genug für alle da!</w:t>
      </w:r>
    </w:p>
    <w:p w:rsidR="00CD445D" w:rsidRPr="00CD445D" w:rsidRDefault="00CD445D" w:rsidP="00CD445D">
      <w:pPr>
        <w:pStyle w:val="NKText"/>
      </w:pPr>
    </w:p>
    <w:p w:rsidR="00CD445D" w:rsidRPr="00CD445D" w:rsidRDefault="00CD445D" w:rsidP="00CD445D">
      <w:pPr>
        <w:pStyle w:val="NKText"/>
      </w:pPr>
      <w:r w:rsidRPr="00CD445D">
        <w:rPr>
          <w:rStyle w:val="NKTextfett"/>
        </w:rPr>
        <w:t>1:</w:t>
      </w:r>
      <w:r w:rsidRPr="00CD445D">
        <w:t xml:space="preserve"> Jesus aber und seine Jünger waren auch zur Hochzeit geladen. Und als der Wein ausging, spricht die Mutter Jesu zu ihm: Sie haben keinen Wein mehr.</w:t>
      </w:r>
    </w:p>
    <w:p w:rsidR="00CD445D" w:rsidRPr="00CD445D" w:rsidRDefault="00CD445D" w:rsidP="00CD445D">
      <w:pPr>
        <w:pStyle w:val="NKText"/>
      </w:pPr>
    </w:p>
    <w:p w:rsidR="00CD445D" w:rsidRPr="00CD445D" w:rsidRDefault="00CD445D" w:rsidP="00CD445D">
      <w:pPr>
        <w:pStyle w:val="NKText"/>
        <w:ind w:firstLine="360"/>
        <w:rPr>
          <w:rStyle w:val="NKTextkursiv"/>
        </w:rPr>
      </w:pPr>
      <w:r w:rsidRPr="00CD445D">
        <w:rPr>
          <w:rStyle w:val="NKTextfett"/>
        </w:rPr>
        <w:t>A:</w:t>
      </w:r>
      <w:r w:rsidRPr="00CD445D">
        <w:t xml:space="preserve"> </w:t>
      </w:r>
      <w:r w:rsidRPr="00CD445D">
        <w:rPr>
          <w:rStyle w:val="NKTextkursiv"/>
        </w:rPr>
        <w:t>Es ist genug für alle da!</w:t>
      </w:r>
    </w:p>
    <w:p w:rsidR="00CD445D" w:rsidRPr="00CD445D" w:rsidRDefault="00CD445D" w:rsidP="00CD445D">
      <w:pPr>
        <w:pStyle w:val="NKText"/>
      </w:pPr>
    </w:p>
    <w:p w:rsidR="00CD445D" w:rsidRPr="00CD445D" w:rsidRDefault="00CD445D" w:rsidP="00CD445D">
      <w:pPr>
        <w:pStyle w:val="NKText"/>
      </w:pPr>
      <w:r w:rsidRPr="00CD445D">
        <w:rPr>
          <w:rStyle w:val="NKTextfett"/>
        </w:rPr>
        <w:t>2:</w:t>
      </w:r>
      <w:r w:rsidRPr="00CD445D">
        <w:t xml:space="preserve"> Da ging er in sich und sprach: “Ich will mich aufmachen und zu meinem Vater gehen und zu ihm sagen: Vater, ich habe gesündigt gegen den Himmel und vor dir.“</w:t>
      </w:r>
    </w:p>
    <w:p w:rsidR="00CD445D" w:rsidRPr="00CD445D" w:rsidRDefault="00CD445D" w:rsidP="00CD445D">
      <w:pPr>
        <w:pStyle w:val="NKText"/>
      </w:pPr>
    </w:p>
    <w:p w:rsidR="00CD445D" w:rsidRPr="00CD445D" w:rsidRDefault="00CD445D" w:rsidP="00CD445D">
      <w:pPr>
        <w:pStyle w:val="NKText"/>
        <w:ind w:firstLine="360"/>
        <w:rPr>
          <w:rStyle w:val="NKTextkursiv"/>
        </w:rPr>
      </w:pPr>
      <w:r w:rsidRPr="00CD445D">
        <w:rPr>
          <w:rStyle w:val="NKTextfett"/>
        </w:rPr>
        <w:t>A:</w:t>
      </w:r>
      <w:r w:rsidRPr="00CD445D">
        <w:t xml:space="preserve"> </w:t>
      </w:r>
      <w:r w:rsidRPr="00CD445D">
        <w:rPr>
          <w:rStyle w:val="NKTextkursiv"/>
        </w:rPr>
        <w:t>Es ist genug für alle da!</w:t>
      </w:r>
    </w:p>
    <w:p w:rsidR="00CD445D" w:rsidRPr="00CD445D" w:rsidRDefault="00CD445D" w:rsidP="00CD445D">
      <w:pPr>
        <w:pStyle w:val="NKText"/>
      </w:pPr>
    </w:p>
    <w:p w:rsidR="00CD445D" w:rsidRPr="00CD445D" w:rsidRDefault="00CD445D" w:rsidP="00CD445D">
      <w:pPr>
        <w:pStyle w:val="NKText"/>
      </w:pPr>
      <w:r w:rsidRPr="00CD445D">
        <w:rPr>
          <w:rStyle w:val="NKTextfett"/>
        </w:rPr>
        <w:t>3:</w:t>
      </w:r>
      <w:r w:rsidRPr="00CD445D">
        <w:t xml:space="preserve"> Da fürchtete er sich, machte sich auf und lief um sein Leben und kam nach Beerscheba in </w:t>
      </w:r>
      <w:proofErr w:type="spellStart"/>
      <w:r w:rsidRPr="00CD445D">
        <w:t>Juda</w:t>
      </w:r>
      <w:proofErr w:type="spellEnd"/>
      <w:r w:rsidRPr="00CD445D">
        <w:t xml:space="preserve"> und ließ seinen Diener dort. Er aber ging hin in die Wüste eine Tagereise weit und kam und setzte sich unter einen Wacholder und wünschte sich zu sterben und sprach: Es ist genug, [a] so nimm nun, HERR, meine Seele; ich bin nicht besser als meine Väter.</w:t>
      </w:r>
    </w:p>
    <w:p w:rsidR="00CD445D" w:rsidRPr="00CD445D" w:rsidRDefault="00CD445D" w:rsidP="00CD445D">
      <w:pPr>
        <w:pStyle w:val="NKText"/>
      </w:pPr>
    </w:p>
    <w:p w:rsidR="00CD445D" w:rsidRPr="00CD445D" w:rsidRDefault="00CD445D" w:rsidP="00CD445D">
      <w:pPr>
        <w:pStyle w:val="NKText"/>
        <w:ind w:firstLine="360"/>
        <w:rPr>
          <w:rStyle w:val="NKTextkursiv"/>
        </w:rPr>
      </w:pPr>
      <w:r w:rsidRPr="00CD445D">
        <w:rPr>
          <w:rStyle w:val="NKTextfett"/>
        </w:rPr>
        <w:t>A:</w:t>
      </w:r>
      <w:r w:rsidRPr="00CD445D">
        <w:t xml:space="preserve"> </w:t>
      </w:r>
      <w:r w:rsidRPr="00CD445D">
        <w:rPr>
          <w:rStyle w:val="NKTextkursiv"/>
        </w:rPr>
        <w:t>Es ist genug für alle da!</w:t>
      </w:r>
    </w:p>
    <w:p w:rsidR="00CD445D" w:rsidRPr="00CD445D" w:rsidRDefault="00CD445D" w:rsidP="00CD445D">
      <w:pPr>
        <w:pStyle w:val="NKText"/>
      </w:pPr>
    </w:p>
    <w:p w:rsidR="00CD445D" w:rsidRPr="00CD445D" w:rsidRDefault="00CD445D" w:rsidP="00CD445D">
      <w:pPr>
        <w:pStyle w:val="NKText"/>
      </w:pPr>
      <w:r w:rsidRPr="00CD445D">
        <w:rPr>
          <w:rStyle w:val="NKTextfett"/>
        </w:rPr>
        <w:t>4:</w:t>
      </w:r>
      <w:r w:rsidRPr="00CD445D">
        <w:t xml:space="preserve"> Als nun der Tag fast vorüber war, traten seine Jünger zu ihm und sprachen: Es ist öde hier, und der Tag ist fast vorüber; lass sie gehen, damit sie in die Höfe und Dörfer ringsum gehen und sich Brot kaufen. Er aber antwortete und sprach zu ihnen: Gebt ihr ihnen zu essen! </w:t>
      </w:r>
    </w:p>
    <w:p w:rsidR="00CD445D" w:rsidRPr="00CD445D" w:rsidRDefault="00CD445D" w:rsidP="00CD445D">
      <w:pPr>
        <w:pStyle w:val="NKText"/>
      </w:pPr>
    </w:p>
    <w:p w:rsidR="00CD445D" w:rsidRPr="00CD445D" w:rsidRDefault="00CD445D" w:rsidP="00CD445D">
      <w:pPr>
        <w:pStyle w:val="NKText"/>
        <w:ind w:firstLine="360"/>
        <w:rPr>
          <w:rStyle w:val="NKTextkursiv"/>
        </w:rPr>
      </w:pPr>
      <w:r w:rsidRPr="00CD445D">
        <w:rPr>
          <w:rStyle w:val="NKTextfett"/>
        </w:rPr>
        <w:t>A:</w:t>
      </w:r>
      <w:r w:rsidRPr="00CD445D">
        <w:t xml:space="preserve"> </w:t>
      </w:r>
      <w:r w:rsidRPr="00CD445D">
        <w:rPr>
          <w:rStyle w:val="NKTextkursiv"/>
        </w:rPr>
        <w:t>Es ist genug für alle da!</w:t>
      </w:r>
    </w:p>
    <w:p w:rsidR="00CD445D" w:rsidRPr="00CD445D" w:rsidRDefault="00CD445D" w:rsidP="00CD445D">
      <w:pPr>
        <w:pStyle w:val="NKText"/>
      </w:pPr>
    </w:p>
    <w:p w:rsidR="00CD445D" w:rsidRPr="00CD445D" w:rsidRDefault="00CD445D" w:rsidP="00CD445D">
      <w:pPr>
        <w:pStyle w:val="NKText"/>
      </w:pPr>
      <w:r w:rsidRPr="00CD445D">
        <w:rPr>
          <w:rStyle w:val="NKTextfett"/>
        </w:rPr>
        <w:lastRenderedPageBreak/>
        <w:t>5:</w:t>
      </w:r>
      <w:r w:rsidRPr="00CD445D">
        <w:t xml:space="preserve"> Nicht Mose hat euch das Brot vom Himmel gegeben, sondern mein Vater gibt euch das wahre Brot vom Himmel.</w:t>
      </w:r>
    </w:p>
    <w:p w:rsidR="00CD445D" w:rsidRPr="00CD445D" w:rsidRDefault="00CD445D" w:rsidP="00CD445D">
      <w:pPr>
        <w:pStyle w:val="NKText"/>
      </w:pPr>
      <w:bookmarkStart w:id="0" w:name="_GoBack"/>
      <w:bookmarkEnd w:id="0"/>
    </w:p>
    <w:p w:rsidR="00CD445D" w:rsidRPr="00CD445D" w:rsidRDefault="00CD445D" w:rsidP="00CD445D">
      <w:pPr>
        <w:pStyle w:val="NKText"/>
        <w:ind w:firstLine="360"/>
        <w:rPr>
          <w:rStyle w:val="NKTextkursiv"/>
        </w:rPr>
      </w:pPr>
      <w:r w:rsidRPr="00CD445D">
        <w:rPr>
          <w:rStyle w:val="NKTextfett"/>
        </w:rPr>
        <w:t>A:</w:t>
      </w:r>
      <w:r w:rsidRPr="00CD445D">
        <w:t xml:space="preserve"> </w:t>
      </w:r>
      <w:r w:rsidRPr="00CD445D">
        <w:rPr>
          <w:rStyle w:val="NKTextkursiv"/>
        </w:rPr>
        <w:t>Es ist genug für alle da!</w:t>
      </w:r>
    </w:p>
    <w:p w:rsidR="00CD445D" w:rsidRPr="00CD445D" w:rsidRDefault="00CD445D" w:rsidP="00CD445D">
      <w:pPr>
        <w:pStyle w:val="NKText"/>
      </w:pPr>
    </w:p>
    <w:p w:rsidR="00CD445D" w:rsidRPr="00CD445D" w:rsidRDefault="00CD445D" w:rsidP="00CD445D">
      <w:pPr>
        <w:pStyle w:val="NKText"/>
      </w:pPr>
      <w:r w:rsidRPr="00CD445D">
        <w:rPr>
          <w:rStyle w:val="NKTextfett"/>
        </w:rPr>
        <w:t>1:</w:t>
      </w:r>
      <w:r w:rsidRPr="00CD445D">
        <w:t xml:space="preserve"> Jesus spricht zu ihnen: Füllt die Wasserkrüge mit Wasser! Und sie füllten sie bis obenan. Und er spricht zu ihnen: Schöpft nun und bringt's dem Speisemeister! Und sie </w:t>
      </w:r>
      <w:proofErr w:type="spellStart"/>
      <w:r w:rsidRPr="00CD445D">
        <w:t>brachten's</w:t>
      </w:r>
      <w:proofErr w:type="spellEnd"/>
      <w:r w:rsidRPr="00CD445D">
        <w:t xml:space="preserve"> ihm.</w:t>
      </w:r>
    </w:p>
    <w:p w:rsidR="00CD445D" w:rsidRPr="00CD445D" w:rsidRDefault="00CD445D" w:rsidP="00CD445D">
      <w:pPr>
        <w:pStyle w:val="NKText"/>
      </w:pPr>
    </w:p>
    <w:p w:rsidR="00CD445D" w:rsidRPr="00CD445D" w:rsidRDefault="00CD445D" w:rsidP="00CD445D">
      <w:pPr>
        <w:pStyle w:val="NKText"/>
        <w:ind w:firstLine="360"/>
        <w:rPr>
          <w:rStyle w:val="NKTextkursiv"/>
        </w:rPr>
      </w:pPr>
      <w:r w:rsidRPr="00CD445D">
        <w:rPr>
          <w:rStyle w:val="NKTextfett"/>
        </w:rPr>
        <w:t>A:</w:t>
      </w:r>
      <w:r w:rsidRPr="00CD445D">
        <w:t xml:space="preserve"> </w:t>
      </w:r>
      <w:r w:rsidRPr="00CD445D">
        <w:rPr>
          <w:rStyle w:val="NKTextkursiv"/>
        </w:rPr>
        <w:t>Es ist genug für alle da!</w:t>
      </w:r>
    </w:p>
    <w:p w:rsidR="00CD445D" w:rsidRPr="00CD445D" w:rsidRDefault="00CD445D" w:rsidP="00CD445D">
      <w:pPr>
        <w:pStyle w:val="NKText"/>
      </w:pPr>
    </w:p>
    <w:p w:rsidR="00CD445D" w:rsidRPr="00CD445D" w:rsidRDefault="00CD445D" w:rsidP="00CD445D">
      <w:pPr>
        <w:pStyle w:val="NKText"/>
      </w:pPr>
      <w:r w:rsidRPr="00CD445D">
        <w:rPr>
          <w:rStyle w:val="NKTextfett"/>
        </w:rPr>
        <w:t>2:</w:t>
      </w:r>
      <w:r w:rsidRPr="00CD445D">
        <w:t xml:space="preserve"> Und er machte sich auf und kam zu seinem Vater. Als er aber noch weit entfernt war, sah ihn sein Vater und es jammerte ihn; er lief und fiel ihm um den Hals und küsste ihn. Der Sohn aber sprach zu ihm: Vater, ich habe gesündigt gegen den Himmel und vor dir; ich bin hinfort nicht mehr </w:t>
      </w:r>
      <w:r>
        <w:t>wert, dass ich dein Sohn heiße.</w:t>
      </w:r>
    </w:p>
    <w:p w:rsidR="00CD445D" w:rsidRPr="00CD445D" w:rsidRDefault="00CD445D" w:rsidP="00CD445D">
      <w:pPr>
        <w:pStyle w:val="NKText"/>
        <w:ind w:firstLine="360"/>
        <w:rPr>
          <w:rStyle w:val="NKTextkursiv"/>
        </w:rPr>
      </w:pPr>
      <w:r w:rsidRPr="00CD445D">
        <w:rPr>
          <w:rStyle w:val="NKTextfett"/>
        </w:rPr>
        <w:t>A:</w:t>
      </w:r>
      <w:r w:rsidRPr="00CD445D">
        <w:t xml:space="preserve"> </w:t>
      </w:r>
      <w:r w:rsidRPr="00CD445D">
        <w:rPr>
          <w:rStyle w:val="NKTextkursiv"/>
        </w:rPr>
        <w:t>Es ist genug für alle da!</w:t>
      </w:r>
    </w:p>
    <w:p w:rsidR="00CD445D" w:rsidRPr="00CD445D" w:rsidRDefault="00CD445D" w:rsidP="00CD445D">
      <w:pPr>
        <w:pStyle w:val="NKText"/>
      </w:pPr>
    </w:p>
    <w:p w:rsidR="00CD445D" w:rsidRPr="00CD445D" w:rsidRDefault="00CD445D" w:rsidP="00CD445D">
      <w:pPr>
        <w:pStyle w:val="NKText"/>
      </w:pPr>
      <w:r w:rsidRPr="00CD445D">
        <w:rPr>
          <w:rStyle w:val="NKTextfett"/>
        </w:rPr>
        <w:t>3:</w:t>
      </w:r>
      <w:r w:rsidRPr="00CD445D">
        <w:t xml:space="preserve"> Und er legte sich hin und schlief unter dem Wacholder. Und siehe, ein Engel rührte ihn an und sprach zu ihm: Steh auf und </w:t>
      </w:r>
      <w:proofErr w:type="spellStart"/>
      <w:r w:rsidRPr="00CD445D">
        <w:t>iß</w:t>
      </w:r>
      <w:proofErr w:type="spellEnd"/>
      <w:r w:rsidRPr="00CD445D">
        <w:t xml:space="preserve">! Und er sah sich um, und siehe, zu seinen </w:t>
      </w:r>
      <w:proofErr w:type="spellStart"/>
      <w:r w:rsidRPr="00CD445D">
        <w:t>Häupten</w:t>
      </w:r>
      <w:proofErr w:type="spellEnd"/>
      <w:r w:rsidRPr="00CD445D">
        <w:t xml:space="preserve"> </w:t>
      </w:r>
      <w:proofErr w:type="gramStart"/>
      <w:r w:rsidRPr="00CD445D">
        <w:t>lag</w:t>
      </w:r>
      <w:proofErr w:type="gramEnd"/>
      <w:r w:rsidRPr="00CD445D">
        <w:t xml:space="preserve"> ein geröstetes Brot und ein Krug mit Wasser. Und als er gegessen und getrunken hatte, legte er sich wieder schlafen.</w:t>
      </w:r>
    </w:p>
    <w:p w:rsidR="00CD445D" w:rsidRPr="00CD445D" w:rsidRDefault="00CD445D" w:rsidP="00CD445D">
      <w:pPr>
        <w:pStyle w:val="NKText"/>
      </w:pPr>
    </w:p>
    <w:p w:rsidR="00CD445D" w:rsidRPr="00CD445D" w:rsidRDefault="00CD445D" w:rsidP="00CD445D">
      <w:pPr>
        <w:pStyle w:val="NKText"/>
        <w:ind w:firstLine="360"/>
        <w:rPr>
          <w:rStyle w:val="NKTextkursiv"/>
        </w:rPr>
      </w:pPr>
      <w:r w:rsidRPr="00CD445D">
        <w:rPr>
          <w:rStyle w:val="NKTextfett"/>
        </w:rPr>
        <w:t>A:</w:t>
      </w:r>
      <w:r w:rsidRPr="00CD445D">
        <w:t xml:space="preserve"> </w:t>
      </w:r>
      <w:r w:rsidRPr="00CD445D">
        <w:rPr>
          <w:rStyle w:val="NKTextkursiv"/>
        </w:rPr>
        <w:t>Es ist genug für alle da!</w:t>
      </w:r>
    </w:p>
    <w:p w:rsidR="00CD445D" w:rsidRPr="00CD445D" w:rsidRDefault="00CD445D" w:rsidP="00CD445D">
      <w:pPr>
        <w:pStyle w:val="NKText"/>
      </w:pPr>
    </w:p>
    <w:p w:rsidR="00CD445D" w:rsidRPr="00CD445D" w:rsidRDefault="00CD445D" w:rsidP="00CD445D">
      <w:pPr>
        <w:pStyle w:val="NKText"/>
      </w:pPr>
      <w:r w:rsidRPr="00CD445D">
        <w:rPr>
          <w:rStyle w:val="NKTextfett"/>
        </w:rPr>
        <w:t>4:</w:t>
      </w:r>
      <w:r w:rsidRPr="00CD445D">
        <w:t xml:space="preserve"> Und sie sprachen zu ihm: Sollen wir denn hingehen und für zweihundert Silbergroschen Brot kaufen und ihnen zu essen geben? Er aber sprach zu ihnen: Wieviel Brote habt ihr? Geht hin und seht! Und als sie es erkundet hatten, sprachen sie: Fünf und zwei Fische.</w:t>
      </w:r>
    </w:p>
    <w:p w:rsidR="00CD445D" w:rsidRPr="00CD445D" w:rsidRDefault="00CD445D" w:rsidP="00CD445D">
      <w:pPr>
        <w:pStyle w:val="NKText"/>
      </w:pPr>
    </w:p>
    <w:p w:rsidR="00CD445D" w:rsidRPr="00CD445D" w:rsidRDefault="00CD445D" w:rsidP="00CD445D">
      <w:pPr>
        <w:pStyle w:val="NKText"/>
        <w:ind w:firstLine="360"/>
        <w:rPr>
          <w:rStyle w:val="NKTextkursiv"/>
        </w:rPr>
      </w:pPr>
      <w:r w:rsidRPr="00CD445D">
        <w:rPr>
          <w:rStyle w:val="NKTextfett"/>
        </w:rPr>
        <w:t>A:</w:t>
      </w:r>
      <w:r w:rsidRPr="00CD445D">
        <w:t xml:space="preserve"> </w:t>
      </w:r>
      <w:r w:rsidRPr="00CD445D">
        <w:rPr>
          <w:rStyle w:val="NKTextkursiv"/>
        </w:rPr>
        <w:t>Es ist genug für alle da!</w:t>
      </w:r>
    </w:p>
    <w:p w:rsidR="00CD445D" w:rsidRPr="00CD445D" w:rsidRDefault="00CD445D" w:rsidP="00CD445D">
      <w:pPr>
        <w:pStyle w:val="NKText"/>
      </w:pPr>
    </w:p>
    <w:p w:rsidR="00CD445D" w:rsidRPr="00CD445D" w:rsidRDefault="00CD445D" w:rsidP="00CD445D">
      <w:pPr>
        <w:pStyle w:val="NKText"/>
      </w:pPr>
      <w:r w:rsidRPr="00CD445D">
        <w:rPr>
          <w:rStyle w:val="NKTextfett"/>
        </w:rPr>
        <w:t>5:</w:t>
      </w:r>
      <w:r w:rsidRPr="00CD445D">
        <w:t xml:space="preserve"> Nicht Mose hat euch das Brot vom Himmel gegeben, sondern mein Vater gibt euch das wahre Brot vom Himmel. Denn Gottes Brot ist das, das vom Himmel kommt und gibt der Welt das Leben.</w:t>
      </w:r>
    </w:p>
    <w:p w:rsidR="00CD445D" w:rsidRPr="00CD445D" w:rsidRDefault="00CD445D" w:rsidP="00CD445D">
      <w:pPr>
        <w:pStyle w:val="NKText"/>
      </w:pPr>
    </w:p>
    <w:p w:rsidR="00CD445D" w:rsidRPr="00CD445D" w:rsidRDefault="00CD445D" w:rsidP="00CD445D">
      <w:pPr>
        <w:pStyle w:val="NKText"/>
        <w:ind w:firstLine="360"/>
        <w:rPr>
          <w:rStyle w:val="NKTextkursiv"/>
        </w:rPr>
      </w:pPr>
      <w:r w:rsidRPr="00CD445D">
        <w:rPr>
          <w:rStyle w:val="NKTextfett"/>
        </w:rPr>
        <w:t>A:</w:t>
      </w:r>
      <w:r w:rsidRPr="00CD445D">
        <w:t xml:space="preserve"> </w:t>
      </w:r>
      <w:r w:rsidRPr="00CD445D">
        <w:rPr>
          <w:rStyle w:val="NKTextkursiv"/>
        </w:rPr>
        <w:t>Es ist genug für alle da!</w:t>
      </w:r>
    </w:p>
    <w:p w:rsidR="00CD445D" w:rsidRPr="00CD445D" w:rsidRDefault="00CD445D" w:rsidP="00CD445D">
      <w:pPr>
        <w:pStyle w:val="NKText"/>
      </w:pPr>
    </w:p>
    <w:p w:rsidR="00CD445D" w:rsidRPr="00CD445D" w:rsidRDefault="00CD445D" w:rsidP="00CD445D">
      <w:pPr>
        <w:pStyle w:val="NKText"/>
      </w:pPr>
      <w:r w:rsidRPr="00CD445D">
        <w:rPr>
          <w:rStyle w:val="NKTextfett"/>
        </w:rPr>
        <w:t>1:</w:t>
      </w:r>
      <w:r w:rsidRPr="00CD445D">
        <w:t xml:space="preserve"> Als aber der Speisemeister den Wein kostete, der Wasser gewesen war, und nicht wusste, woher er kam </w:t>
      </w:r>
      <w:r w:rsidR="00750F70">
        <w:t>–</w:t>
      </w:r>
      <w:r w:rsidRPr="00CD445D">
        <w:t xml:space="preserve"> die Diener aber wussten es, die das Wasser geschöpft hatten </w:t>
      </w:r>
      <w:r w:rsidR="00750F70">
        <w:t>–</w:t>
      </w:r>
      <w:r w:rsidRPr="00CD445D">
        <w:t xml:space="preserve">, ruft der Speisemeister den Bräutigam und spricht zu ihm: Jedermann gibt zuerst den </w:t>
      </w:r>
      <w:r w:rsidRPr="00CD445D">
        <w:lastRenderedPageBreak/>
        <w:t>guten Wein und, wenn sie betrunken werden, den geringeren; du aber hast den guten Wein bis jetzt zurückbehalten.</w:t>
      </w:r>
    </w:p>
    <w:p w:rsidR="00CD445D" w:rsidRPr="00CD445D" w:rsidRDefault="00CD445D" w:rsidP="00CD445D">
      <w:pPr>
        <w:pStyle w:val="NKText"/>
      </w:pPr>
    </w:p>
    <w:p w:rsidR="00CD445D" w:rsidRPr="00CD445D" w:rsidRDefault="00CD445D" w:rsidP="00CD445D">
      <w:pPr>
        <w:pStyle w:val="NKText"/>
        <w:ind w:firstLine="360"/>
        <w:rPr>
          <w:rStyle w:val="NKTextkursiv"/>
        </w:rPr>
      </w:pPr>
      <w:r w:rsidRPr="00CD445D">
        <w:rPr>
          <w:rStyle w:val="NKTextfett"/>
        </w:rPr>
        <w:t>A:</w:t>
      </w:r>
      <w:r w:rsidRPr="00CD445D">
        <w:t xml:space="preserve"> </w:t>
      </w:r>
      <w:r w:rsidRPr="00CD445D">
        <w:rPr>
          <w:rStyle w:val="NKTextkursiv"/>
        </w:rPr>
        <w:t>Es ist genug für alle da!</w:t>
      </w:r>
    </w:p>
    <w:p w:rsidR="00CD445D" w:rsidRPr="00CD445D" w:rsidRDefault="00CD445D" w:rsidP="00CD445D">
      <w:pPr>
        <w:pStyle w:val="NKText"/>
      </w:pPr>
    </w:p>
    <w:p w:rsidR="00CD445D" w:rsidRPr="00CD445D" w:rsidRDefault="00CD445D" w:rsidP="00CD445D">
      <w:pPr>
        <w:pStyle w:val="NKText"/>
      </w:pPr>
      <w:r w:rsidRPr="00CD445D">
        <w:rPr>
          <w:rStyle w:val="NKTextfett"/>
        </w:rPr>
        <w:t>2:</w:t>
      </w:r>
      <w:r w:rsidRPr="00CD445D">
        <w:t xml:space="preserve"> Aber der Vater sprach: „Lasst uns essen und fröhlich sein! Denn dieser mein Sohn war tot und ist wieder lebendig geworden; er war verloren und ist gefunden worden. Und sie fingen an, fröhlich zu sein.</w:t>
      </w:r>
    </w:p>
    <w:p w:rsidR="00CD445D" w:rsidRPr="00CD445D" w:rsidRDefault="00CD445D" w:rsidP="00CD445D">
      <w:pPr>
        <w:pStyle w:val="NKText"/>
      </w:pPr>
    </w:p>
    <w:p w:rsidR="00CD445D" w:rsidRPr="00CD445D" w:rsidRDefault="00CD445D" w:rsidP="00CD445D">
      <w:pPr>
        <w:pStyle w:val="NKText"/>
        <w:ind w:firstLine="360"/>
        <w:rPr>
          <w:rStyle w:val="NKTextkursiv"/>
        </w:rPr>
      </w:pPr>
      <w:r w:rsidRPr="00CD445D">
        <w:rPr>
          <w:rStyle w:val="NKTextfett"/>
        </w:rPr>
        <w:t>A:</w:t>
      </w:r>
      <w:r w:rsidRPr="00CD445D">
        <w:t xml:space="preserve"> </w:t>
      </w:r>
      <w:r w:rsidRPr="00CD445D">
        <w:rPr>
          <w:rStyle w:val="NKTextkursiv"/>
        </w:rPr>
        <w:t>Es ist genug für alle da!</w:t>
      </w:r>
    </w:p>
    <w:p w:rsidR="00CD445D" w:rsidRPr="00CD445D" w:rsidRDefault="00CD445D" w:rsidP="00CD445D">
      <w:pPr>
        <w:pStyle w:val="NKText"/>
      </w:pPr>
    </w:p>
    <w:p w:rsidR="00CD445D" w:rsidRPr="00CD445D" w:rsidRDefault="00CD445D" w:rsidP="00CD445D">
      <w:pPr>
        <w:pStyle w:val="NKText"/>
      </w:pPr>
      <w:r w:rsidRPr="00CD445D">
        <w:rPr>
          <w:rStyle w:val="NKTextfett"/>
        </w:rPr>
        <w:t>3:</w:t>
      </w:r>
      <w:r w:rsidRPr="00CD445D">
        <w:t xml:space="preserve"> Und der Engel des HERRN kam zum zweiten Mal wieder und rührte ihn an und sprach: Steh auf und iss! Denn du hast einen weiten Weg vor dir. Und er stand auf und aß und trank und ging durch die Kraft der Speise vierzig Tage und vierzig Nächte bis zum Berg Gottes, dem </w:t>
      </w:r>
      <w:proofErr w:type="spellStart"/>
      <w:r w:rsidRPr="00CD445D">
        <w:t>Horeb</w:t>
      </w:r>
      <w:proofErr w:type="spellEnd"/>
      <w:r w:rsidRPr="00CD445D">
        <w:t>.</w:t>
      </w:r>
    </w:p>
    <w:p w:rsidR="00CD445D" w:rsidRPr="00CD445D" w:rsidRDefault="00CD445D" w:rsidP="00CD445D">
      <w:pPr>
        <w:pStyle w:val="NKText"/>
      </w:pPr>
    </w:p>
    <w:p w:rsidR="00CD445D" w:rsidRPr="00CD445D" w:rsidRDefault="00CD445D" w:rsidP="00CD445D">
      <w:pPr>
        <w:pStyle w:val="NKText"/>
        <w:ind w:firstLine="360"/>
        <w:rPr>
          <w:rStyle w:val="NKTextkursiv"/>
        </w:rPr>
      </w:pPr>
      <w:r w:rsidRPr="00CD445D">
        <w:rPr>
          <w:rStyle w:val="NKTextfett"/>
        </w:rPr>
        <w:t>A:</w:t>
      </w:r>
      <w:r w:rsidRPr="00CD445D">
        <w:t xml:space="preserve"> </w:t>
      </w:r>
      <w:r w:rsidRPr="00CD445D">
        <w:rPr>
          <w:rStyle w:val="NKTextkursiv"/>
        </w:rPr>
        <w:t>Es ist genug für alle da!</w:t>
      </w:r>
    </w:p>
    <w:p w:rsidR="00CD445D" w:rsidRPr="00CD445D" w:rsidRDefault="00CD445D" w:rsidP="00CD445D">
      <w:pPr>
        <w:pStyle w:val="NKText"/>
      </w:pPr>
    </w:p>
    <w:p w:rsidR="00CD445D" w:rsidRPr="00CD445D" w:rsidRDefault="00CD445D" w:rsidP="00CD445D">
      <w:pPr>
        <w:pStyle w:val="NKText"/>
      </w:pPr>
      <w:r w:rsidRPr="00CD445D">
        <w:rPr>
          <w:rStyle w:val="NKTextfett"/>
        </w:rPr>
        <w:t>4:</w:t>
      </w:r>
      <w:r w:rsidRPr="00CD445D">
        <w:t xml:space="preserve"> Und er gebot ihnen, </w:t>
      </w:r>
      <w:proofErr w:type="spellStart"/>
      <w:r w:rsidRPr="00CD445D">
        <w:t>daß</w:t>
      </w:r>
      <w:proofErr w:type="spellEnd"/>
      <w:r w:rsidRPr="00CD445D">
        <w:t xml:space="preserve"> sie sich alle lagerten, tischweise, auf das grüne Gras. Und sie setzten sich, in Gruppen zu hundert und zu fünfzig. Und er nahm die fünf Brote und zwei Fische und sah auf zum Himmel, dankte und brach die Brote und gab sie den Jüngern, damit sie unter ihnen austeilten, und die zwei Fische teilte er unter sie alle. Und sie aßen alle und wurden satt.</w:t>
      </w:r>
    </w:p>
    <w:p w:rsidR="00CD445D" w:rsidRPr="00CD445D" w:rsidRDefault="00CD445D" w:rsidP="00CD445D">
      <w:pPr>
        <w:pStyle w:val="NKText"/>
      </w:pPr>
    </w:p>
    <w:p w:rsidR="00CD445D" w:rsidRPr="00CD445D" w:rsidRDefault="00CD445D" w:rsidP="00CD445D">
      <w:pPr>
        <w:pStyle w:val="NKText"/>
        <w:ind w:firstLine="360"/>
        <w:rPr>
          <w:rStyle w:val="NKTextkursiv"/>
        </w:rPr>
      </w:pPr>
      <w:r w:rsidRPr="00CD445D">
        <w:rPr>
          <w:rStyle w:val="NKTextfett"/>
        </w:rPr>
        <w:t>A:</w:t>
      </w:r>
      <w:r w:rsidRPr="00CD445D">
        <w:t xml:space="preserve"> </w:t>
      </w:r>
      <w:r w:rsidRPr="00CD445D">
        <w:rPr>
          <w:rStyle w:val="NKTextkursiv"/>
        </w:rPr>
        <w:t>Es ist genug für alle da!</w:t>
      </w:r>
    </w:p>
    <w:p w:rsidR="00CD445D" w:rsidRPr="00CD445D" w:rsidRDefault="00CD445D" w:rsidP="00CD445D">
      <w:pPr>
        <w:pStyle w:val="NKText"/>
      </w:pPr>
    </w:p>
    <w:p w:rsidR="00CD445D" w:rsidRPr="00CD445D" w:rsidRDefault="00CD445D" w:rsidP="00CD445D">
      <w:pPr>
        <w:pStyle w:val="NKText"/>
      </w:pPr>
      <w:r w:rsidRPr="00CD445D">
        <w:rPr>
          <w:rStyle w:val="NKTextfett"/>
        </w:rPr>
        <w:t>5:</w:t>
      </w:r>
      <w:r w:rsidRPr="00CD445D">
        <w:t xml:space="preserve"> Da sprachen sie zu ihm: Herr, gib uns allezeit solches Brot. Jesus aber sprach zu ihnen: Ich bin das Brot des Lebens. Wer zu mir kommt, den wird nicht hungern; und wer an mich glaubt, den wird nimmermehr dürsten.</w:t>
      </w:r>
    </w:p>
    <w:p w:rsidR="00CD445D" w:rsidRPr="00CD445D" w:rsidRDefault="00CD445D" w:rsidP="00CD445D">
      <w:pPr>
        <w:pStyle w:val="NKText"/>
      </w:pPr>
    </w:p>
    <w:p w:rsidR="00CD445D" w:rsidRPr="00CD445D" w:rsidRDefault="00CD445D" w:rsidP="00CD445D">
      <w:pPr>
        <w:pStyle w:val="NKText"/>
        <w:ind w:firstLine="360"/>
        <w:rPr>
          <w:rStyle w:val="NKTextkursiv"/>
        </w:rPr>
      </w:pPr>
      <w:r w:rsidRPr="00CD445D">
        <w:rPr>
          <w:rStyle w:val="NKTextfett"/>
        </w:rPr>
        <w:t>A:</w:t>
      </w:r>
      <w:r w:rsidRPr="00CD445D">
        <w:t xml:space="preserve"> </w:t>
      </w:r>
      <w:r w:rsidRPr="00CD445D">
        <w:rPr>
          <w:rStyle w:val="NKTextkursiv"/>
        </w:rPr>
        <w:t>Es ist genug für alle da!</w:t>
      </w:r>
    </w:p>
    <w:p w:rsidR="00CD445D" w:rsidRPr="00CD445D" w:rsidRDefault="00CD445D" w:rsidP="00CD445D">
      <w:pPr>
        <w:pStyle w:val="NKText"/>
      </w:pPr>
    </w:p>
    <w:p w:rsidR="00CD445D" w:rsidRPr="00CD445D" w:rsidRDefault="00CD445D" w:rsidP="00CD445D">
      <w:pPr>
        <w:pStyle w:val="NKTextklein"/>
      </w:pPr>
      <w:r w:rsidRPr="00CD445D">
        <w:t>Quelle: Gottesdienstinstitut der Nordkirche</w:t>
      </w:r>
      <w:r>
        <w:t>.</w:t>
      </w:r>
    </w:p>
    <w:sectPr w:rsidR="00CD445D" w:rsidRPr="00CD445D"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177" w:rsidRDefault="006C3177" w:rsidP="00FE0E45">
      <w:r>
        <w:separator/>
      </w:r>
    </w:p>
  </w:endnote>
  <w:endnote w:type="continuationSeparator" w:id="0">
    <w:p w:rsidR="006C3177" w:rsidRDefault="006C3177"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177" w:rsidRDefault="006C3177" w:rsidP="00FE0E45">
      <w:r>
        <w:separator/>
      </w:r>
    </w:p>
  </w:footnote>
  <w:footnote w:type="continuationSeparator" w:id="0">
    <w:p w:rsidR="006C3177" w:rsidRDefault="006C3177"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4DF3AA54" wp14:editId="17DA3D4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840"/>
    <w:multiLevelType w:val="hybridMultilevel"/>
    <w:tmpl w:val="B1941224"/>
    <w:lvl w:ilvl="0" w:tplc="5D808D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8840A6"/>
    <w:multiLevelType w:val="hybridMultilevel"/>
    <w:tmpl w:val="760C3C38"/>
    <w:lvl w:ilvl="0" w:tplc="77C05C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DF62598"/>
    <w:multiLevelType w:val="hybridMultilevel"/>
    <w:tmpl w:val="18A263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53820CE"/>
    <w:multiLevelType w:val="hybridMultilevel"/>
    <w:tmpl w:val="6E983F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9960D4E"/>
    <w:multiLevelType w:val="hybridMultilevel"/>
    <w:tmpl w:val="BDC22C20"/>
    <w:lvl w:ilvl="0" w:tplc="AC70DFD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E495DCF"/>
    <w:multiLevelType w:val="hybridMultilevel"/>
    <w:tmpl w:val="42FE60C8"/>
    <w:lvl w:ilvl="0" w:tplc="DD162F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6C6075B"/>
    <w:multiLevelType w:val="hybridMultilevel"/>
    <w:tmpl w:val="91B8CE8E"/>
    <w:lvl w:ilvl="0" w:tplc="DA5C8F3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7B42537"/>
    <w:multiLevelType w:val="hybridMultilevel"/>
    <w:tmpl w:val="39F83C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1F10325"/>
    <w:multiLevelType w:val="hybridMultilevel"/>
    <w:tmpl w:val="C3DA24DE"/>
    <w:lvl w:ilvl="0" w:tplc="CB1EBC3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0D41697"/>
    <w:multiLevelType w:val="hybridMultilevel"/>
    <w:tmpl w:val="55B0A548"/>
    <w:lvl w:ilvl="0" w:tplc="ECFC44A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1BD0289"/>
    <w:multiLevelType w:val="hybridMultilevel"/>
    <w:tmpl w:val="CA8AAA3E"/>
    <w:lvl w:ilvl="0" w:tplc="E0A2446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23F72CA"/>
    <w:multiLevelType w:val="hybridMultilevel"/>
    <w:tmpl w:val="08748D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43B11B3"/>
    <w:multiLevelType w:val="hybridMultilevel"/>
    <w:tmpl w:val="83C81C48"/>
    <w:lvl w:ilvl="0" w:tplc="07B4FAA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C88130C"/>
    <w:multiLevelType w:val="hybridMultilevel"/>
    <w:tmpl w:val="D03E8094"/>
    <w:lvl w:ilvl="0" w:tplc="48868CB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02A7D0E"/>
    <w:multiLevelType w:val="hybridMultilevel"/>
    <w:tmpl w:val="611AAF20"/>
    <w:lvl w:ilvl="0" w:tplc="1B34E7B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C956321"/>
    <w:multiLevelType w:val="hybridMultilevel"/>
    <w:tmpl w:val="5C8A6DE0"/>
    <w:lvl w:ilvl="0" w:tplc="6146267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CF71C60"/>
    <w:multiLevelType w:val="hybridMultilevel"/>
    <w:tmpl w:val="190A1534"/>
    <w:lvl w:ilvl="0" w:tplc="E7C06C6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1121FEE"/>
    <w:multiLevelType w:val="hybridMultilevel"/>
    <w:tmpl w:val="4EE043B6"/>
    <w:lvl w:ilvl="0" w:tplc="3538023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9AA315D"/>
    <w:multiLevelType w:val="hybridMultilevel"/>
    <w:tmpl w:val="33A0D82E"/>
    <w:lvl w:ilvl="0" w:tplc="9B7445F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BBD4B93"/>
    <w:multiLevelType w:val="hybridMultilevel"/>
    <w:tmpl w:val="3E9A0840"/>
    <w:lvl w:ilvl="0" w:tplc="BAE208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14"/>
  </w:num>
  <w:num w:numId="5">
    <w:abstractNumId w:val="1"/>
  </w:num>
  <w:num w:numId="6">
    <w:abstractNumId w:val="6"/>
  </w:num>
  <w:num w:numId="7">
    <w:abstractNumId w:val="0"/>
  </w:num>
  <w:num w:numId="8">
    <w:abstractNumId w:val="11"/>
  </w:num>
  <w:num w:numId="9">
    <w:abstractNumId w:val="4"/>
  </w:num>
  <w:num w:numId="10">
    <w:abstractNumId w:val="17"/>
  </w:num>
  <w:num w:numId="11">
    <w:abstractNumId w:val="13"/>
  </w:num>
  <w:num w:numId="12">
    <w:abstractNumId w:val="12"/>
  </w:num>
  <w:num w:numId="13">
    <w:abstractNumId w:val="8"/>
  </w:num>
  <w:num w:numId="14">
    <w:abstractNumId w:val="2"/>
  </w:num>
  <w:num w:numId="15">
    <w:abstractNumId w:val="16"/>
  </w:num>
  <w:num w:numId="16">
    <w:abstractNumId w:val="9"/>
  </w:num>
  <w:num w:numId="17">
    <w:abstractNumId w:val="19"/>
  </w:num>
  <w:num w:numId="18">
    <w:abstractNumId w:val="15"/>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5D"/>
    <w:rsid w:val="00036A75"/>
    <w:rsid w:val="000752BC"/>
    <w:rsid w:val="002F4ACA"/>
    <w:rsid w:val="004F6BF0"/>
    <w:rsid w:val="00526BB3"/>
    <w:rsid w:val="00560356"/>
    <w:rsid w:val="00565B50"/>
    <w:rsid w:val="005A28A6"/>
    <w:rsid w:val="005C6DAD"/>
    <w:rsid w:val="00640E07"/>
    <w:rsid w:val="006C3177"/>
    <w:rsid w:val="006F6F30"/>
    <w:rsid w:val="006F7909"/>
    <w:rsid w:val="00750F70"/>
    <w:rsid w:val="007C1D84"/>
    <w:rsid w:val="00827435"/>
    <w:rsid w:val="00891BF9"/>
    <w:rsid w:val="008E6670"/>
    <w:rsid w:val="00941F8D"/>
    <w:rsid w:val="00982757"/>
    <w:rsid w:val="009B081D"/>
    <w:rsid w:val="00AD7ED8"/>
    <w:rsid w:val="00B345E3"/>
    <w:rsid w:val="00B9436C"/>
    <w:rsid w:val="00BD6F14"/>
    <w:rsid w:val="00BF5D61"/>
    <w:rsid w:val="00C94FD3"/>
    <w:rsid w:val="00CC23DB"/>
    <w:rsid w:val="00CD445D"/>
    <w:rsid w:val="00CE030F"/>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D445D"/>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rsid w:val="00CD445D"/>
    <w:pPr>
      <w:spacing w:before="100" w:beforeAutospacing="1" w:after="100" w:afterAutospacing="1"/>
    </w:pPr>
  </w:style>
  <w:style w:type="paragraph" w:styleId="Listenabsatz">
    <w:name w:val="List Paragraph"/>
    <w:basedOn w:val="Standard"/>
    <w:uiPriority w:val="34"/>
    <w:rsid w:val="00CD4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D445D"/>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rsid w:val="00CD445D"/>
    <w:pPr>
      <w:spacing w:before="100" w:beforeAutospacing="1" w:after="100" w:afterAutospacing="1"/>
    </w:pPr>
  </w:style>
  <w:style w:type="paragraph" w:styleId="Listenabsatz">
    <w:name w:val="List Paragraph"/>
    <w:basedOn w:val="Standard"/>
    <w:uiPriority w:val="34"/>
    <w:rsid w:val="00CD4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2.%20Teaser%20IB%20-%2014%20selbst%20neu%20erstellte%20Texte_5xaus45txt%20und%209x%20unabgespro.%20neue%20Texte\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645</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2020-09-01T10:10:00Z</dcterms:created>
  <dcterms:modified xsi:type="dcterms:W3CDTF">2020-09-03T09:01:00Z</dcterms:modified>
</cp:coreProperties>
</file>