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1F" w:rsidRDefault="00724B1F" w:rsidP="00724B1F">
      <w:pPr>
        <w:pStyle w:val="NKberschrift1"/>
      </w:pPr>
      <w:bookmarkStart w:id="0" w:name="_GoBack"/>
      <w:bookmarkEnd w:id="0"/>
      <w:r>
        <w:t>Heiligabend – Sacharja 2 – Gott sucht eine Wohnung</w:t>
      </w:r>
    </w:p>
    <w:p w:rsidR="00724B1F" w:rsidRPr="00724B1F" w:rsidRDefault="00724B1F" w:rsidP="00724B1F">
      <w:pPr>
        <w:pStyle w:val="NKText"/>
      </w:pPr>
    </w:p>
    <w:p w:rsidR="00724B1F" w:rsidRPr="00724B1F" w:rsidRDefault="00724B1F" w:rsidP="00724B1F">
      <w:pPr>
        <w:pStyle w:val="NKText"/>
        <w:rPr>
          <w:rStyle w:val="NKTextfett"/>
        </w:rPr>
      </w:pPr>
      <w:r w:rsidRPr="00724B1F">
        <w:rPr>
          <w:rStyle w:val="NKTextfett"/>
        </w:rPr>
        <w:t>Lesung Lukas 2</w:t>
      </w:r>
    </w:p>
    <w:p w:rsidR="00724B1F" w:rsidRPr="00724B1F" w:rsidRDefault="00724B1F" w:rsidP="00724B1F">
      <w:pPr>
        <w:pStyle w:val="NKText"/>
      </w:pPr>
    </w:p>
    <w:p w:rsidR="00724B1F" w:rsidRPr="00724B1F" w:rsidRDefault="00724B1F" w:rsidP="00724B1F">
      <w:pPr>
        <w:pStyle w:val="NKText"/>
        <w:rPr>
          <w:rStyle w:val="NKTextfett"/>
        </w:rPr>
      </w:pPr>
      <w:r w:rsidRPr="00724B1F">
        <w:rPr>
          <w:rStyle w:val="NKTextfett"/>
        </w:rPr>
        <w:t>EG 37 Ich steh‘ an deiner Krippen hier</w:t>
      </w:r>
    </w:p>
    <w:p w:rsidR="00724B1F" w:rsidRPr="00724B1F" w:rsidRDefault="00724B1F" w:rsidP="00724B1F">
      <w:pPr>
        <w:pStyle w:val="NKText"/>
      </w:pPr>
    </w:p>
    <w:p w:rsidR="00724B1F" w:rsidRPr="00724B1F" w:rsidRDefault="00724B1F" w:rsidP="00724B1F">
      <w:pPr>
        <w:pStyle w:val="NKText"/>
      </w:pPr>
      <w:r>
        <w:t>Eine Wohnung zu finden,</w:t>
      </w:r>
    </w:p>
    <w:p w:rsidR="00724B1F" w:rsidRPr="00724B1F" w:rsidRDefault="00724B1F" w:rsidP="00724B1F">
      <w:pPr>
        <w:pStyle w:val="NKText"/>
      </w:pPr>
      <w:r w:rsidRPr="00724B1F">
        <w:t>da</w:t>
      </w:r>
      <w:r>
        <w:t>s ist schwerer, als ich dachte,</w:t>
      </w:r>
    </w:p>
    <w:p w:rsidR="00724B1F" w:rsidRPr="00724B1F" w:rsidRDefault="00724B1F" w:rsidP="00724B1F">
      <w:pPr>
        <w:pStyle w:val="NKText"/>
      </w:pPr>
      <w:r>
        <w:t>dachte sich Gott.</w:t>
      </w:r>
    </w:p>
    <w:p w:rsidR="00724B1F" w:rsidRPr="00724B1F" w:rsidRDefault="00724B1F" w:rsidP="00724B1F">
      <w:pPr>
        <w:pStyle w:val="NKText"/>
      </w:pPr>
      <w:r w:rsidRPr="00724B1F">
        <w:t>Er stand im F</w:t>
      </w:r>
      <w:r>
        <w:t>lur eines mehrstöckigen Hauses,</w:t>
      </w:r>
    </w:p>
    <w:p w:rsidR="00724B1F" w:rsidRPr="00724B1F" w:rsidRDefault="00724B1F" w:rsidP="00724B1F">
      <w:pPr>
        <w:pStyle w:val="NKText"/>
      </w:pPr>
      <w:r w:rsidRPr="00724B1F">
        <w:t>es roch na</w:t>
      </w:r>
      <w:r>
        <w:t>ch Bohnerwachs und Spießigkeit,</w:t>
      </w:r>
    </w:p>
    <w:p w:rsidR="00724B1F" w:rsidRPr="00724B1F" w:rsidRDefault="00724B1F" w:rsidP="00724B1F">
      <w:pPr>
        <w:pStyle w:val="NKText"/>
      </w:pPr>
      <w:r w:rsidRPr="00724B1F">
        <w:t>und vo</w:t>
      </w:r>
      <w:r>
        <w:t>n ihm und hinter ihm: Menschen.</w:t>
      </w:r>
    </w:p>
    <w:p w:rsidR="00724B1F" w:rsidRPr="00724B1F" w:rsidRDefault="00724B1F" w:rsidP="00724B1F">
      <w:pPr>
        <w:pStyle w:val="NKText"/>
      </w:pPr>
      <w:r w:rsidRPr="00724B1F">
        <w:t>In einer langen Schlange.</w:t>
      </w:r>
    </w:p>
    <w:p w:rsidR="00724B1F" w:rsidRPr="00724B1F" w:rsidRDefault="00724B1F" w:rsidP="00724B1F">
      <w:pPr>
        <w:pStyle w:val="NKText"/>
      </w:pPr>
      <w:r w:rsidRPr="00724B1F">
        <w:t>Im Gepäck jede Menge Referenzen:</w:t>
      </w:r>
    </w:p>
    <w:p w:rsidR="00724B1F" w:rsidRPr="00724B1F" w:rsidRDefault="00724B1F" w:rsidP="00724B1F">
      <w:pPr>
        <w:pStyle w:val="NKText"/>
      </w:pPr>
      <w:r>
        <w:t>Einkommen, mögliche Bürgen,</w:t>
      </w:r>
    </w:p>
    <w:p w:rsidR="00724B1F" w:rsidRPr="00724B1F" w:rsidRDefault="00724B1F" w:rsidP="00724B1F">
      <w:pPr>
        <w:pStyle w:val="NKText"/>
      </w:pPr>
      <w:r w:rsidRPr="00724B1F">
        <w:t>gute Ar</w:t>
      </w:r>
      <w:r>
        <w:t>gumente, warum ausgerechnet sie</w:t>
      </w:r>
    </w:p>
    <w:p w:rsidR="00724B1F" w:rsidRPr="00724B1F" w:rsidRDefault="00724B1F" w:rsidP="00724B1F">
      <w:pPr>
        <w:pStyle w:val="NKText"/>
      </w:pPr>
      <w:r w:rsidRPr="00724B1F">
        <w:t>d</w:t>
      </w:r>
      <w:r>
        <w:t>iese Wohnung bekommen sollten –</w:t>
      </w:r>
    </w:p>
    <w:p w:rsidR="00724B1F" w:rsidRPr="00724B1F" w:rsidRDefault="00724B1F" w:rsidP="00724B1F">
      <w:pPr>
        <w:pStyle w:val="NKText"/>
      </w:pPr>
      <w:r w:rsidRPr="00724B1F">
        <w:t>kinderloses Paar, keine geräuschvollen Hobbys,</w:t>
      </w:r>
    </w:p>
    <w:p w:rsidR="00724B1F" w:rsidRPr="00724B1F" w:rsidRDefault="00724B1F" w:rsidP="00724B1F">
      <w:pPr>
        <w:pStyle w:val="NKText"/>
      </w:pPr>
      <w:r w:rsidRPr="00724B1F">
        <w:t xml:space="preserve">keine Haustiere, doppeltes </w:t>
      </w:r>
      <w:proofErr w:type="spellStart"/>
      <w:r w:rsidRPr="00724B1F">
        <w:t>Beamtinnengehalt</w:t>
      </w:r>
      <w:proofErr w:type="spellEnd"/>
      <w:r w:rsidRPr="00724B1F">
        <w:t xml:space="preserve"> und so weiter.</w:t>
      </w:r>
    </w:p>
    <w:p w:rsidR="00724B1F" w:rsidRPr="00724B1F" w:rsidRDefault="00724B1F" w:rsidP="00724B1F">
      <w:pPr>
        <w:pStyle w:val="NKText"/>
      </w:pPr>
      <w:r w:rsidRPr="00724B1F">
        <w:t>Gott hatte nichts von alledem.</w:t>
      </w:r>
    </w:p>
    <w:p w:rsidR="00724B1F" w:rsidRPr="00724B1F" w:rsidRDefault="00724B1F" w:rsidP="00724B1F">
      <w:pPr>
        <w:pStyle w:val="NKText"/>
      </w:pPr>
      <w:r w:rsidRPr="00724B1F">
        <w:t xml:space="preserve">Nun den </w:t>
      </w:r>
      <w:r>
        <w:t>Wunsch: Ich will diese Wohnung.</w:t>
      </w:r>
    </w:p>
    <w:p w:rsidR="00724B1F" w:rsidRPr="00724B1F" w:rsidRDefault="00724B1F" w:rsidP="00724B1F">
      <w:pPr>
        <w:pStyle w:val="NKText"/>
      </w:pPr>
      <w:r w:rsidRPr="00724B1F">
        <w:t>Ich will Tür an Tür mit den Menschen wohnen.</w:t>
      </w:r>
    </w:p>
    <w:p w:rsidR="00724B1F" w:rsidRPr="00724B1F" w:rsidRDefault="00724B1F" w:rsidP="00724B1F">
      <w:pPr>
        <w:pStyle w:val="NKText"/>
      </w:pPr>
      <w:r w:rsidRPr="00724B1F">
        <w:t>Hallo und ts</w:t>
      </w:r>
      <w:r>
        <w:t>chüss, guten Tag und guten Weg,</w:t>
      </w:r>
    </w:p>
    <w:p w:rsidR="00724B1F" w:rsidRPr="00724B1F" w:rsidRDefault="00724B1F" w:rsidP="00724B1F">
      <w:pPr>
        <w:pStyle w:val="NKText"/>
      </w:pPr>
      <w:r w:rsidRPr="00724B1F">
        <w:t>Treppenhaus fegen, mal Einkäufe rauftragen.</w:t>
      </w:r>
    </w:p>
    <w:p w:rsidR="00724B1F" w:rsidRPr="00724B1F" w:rsidRDefault="00724B1F" w:rsidP="00724B1F">
      <w:pPr>
        <w:pStyle w:val="NKText"/>
      </w:pPr>
      <w:r>
        <w:t>Und dann mal gucken.</w:t>
      </w:r>
    </w:p>
    <w:p w:rsidR="00724B1F" w:rsidRPr="00724B1F" w:rsidRDefault="00724B1F" w:rsidP="00724B1F">
      <w:pPr>
        <w:pStyle w:val="NKText"/>
      </w:pPr>
      <w:r w:rsidRPr="00724B1F">
        <w:t xml:space="preserve">Aber wie </w:t>
      </w:r>
      <w:r>
        <w:t>es scheint, wird daraus nichts.</w:t>
      </w:r>
    </w:p>
    <w:p w:rsidR="00724B1F" w:rsidRPr="00724B1F" w:rsidRDefault="00724B1F" w:rsidP="00724B1F">
      <w:pPr>
        <w:pStyle w:val="NKText"/>
      </w:pPr>
      <w:r>
        <w:t>Alles voll in dieser Stadt.</w:t>
      </w:r>
    </w:p>
    <w:p w:rsidR="00724B1F" w:rsidRPr="00724B1F" w:rsidRDefault="00724B1F" w:rsidP="00724B1F">
      <w:pPr>
        <w:pStyle w:val="NKText"/>
      </w:pPr>
      <w:r w:rsidRPr="00724B1F">
        <w:t xml:space="preserve">Einem </w:t>
      </w:r>
      <w:proofErr w:type="spellStart"/>
      <w:r w:rsidRPr="00724B1F">
        <w:t>Miethai</w:t>
      </w:r>
      <w:proofErr w:type="spellEnd"/>
      <w:r w:rsidRPr="00724B1F">
        <w:t xml:space="preserve"> war Gott auch schon auf den Leim gegangen.</w:t>
      </w:r>
    </w:p>
    <w:p w:rsidR="00724B1F" w:rsidRPr="00724B1F" w:rsidRDefault="00724B1F" w:rsidP="00724B1F">
      <w:pPr>
        <w:pStyle w:val="NKText"/>
      </w:pPr>
      <w:r>
        <w:t>Kaution weg, Wohnung auch weg.</w:t>
      </w:r>
    </w:p>
    <w:p w:rsidR="00724B1F" w:rsidRPr="00724B1F" w:rsidRDefault="00724B1F" w:rsidP="00724B1F">
      <w:pPr>
        <w:pStyle w:val="NKText"/>
      </w:pPr>
      <w:r w:rsidRPr="00724B1F">
        <w:t>Gott hatte unzählige Handynumm</w:t>
      </w:r>
      <w:r>
        <w:t>ern gewählt</w:t>
      </w:r>
    </w:p>
    <w:p w:rsidR="00724B1F" w:rsidRPr="00724B1F" w:rsidRDefault="00724B1F" w:rsidP="00724B1F">
      <w:pPr>
        <w:pStyle w:val="NKText"/>
      </w:pPr>
      <w:r w:rsidRPr="00724B1F">
        <w:t>und unzählige Male gehört: Schon vergeben.</w:t>
      </w:r>
    </w:p>
    <w:p w:rsidR="00724B1F" w:rsidRPr="00724B1F" w:rsidRDefault="00724B1F" w:rsidP="00724B1F">
      <w:pPr>
        <w:pStyle w:val="NKText"/>
      </w:pPr>
      <w:r w:rsidRPr="00724B1F">
        <w:t xml:space="preserve">Und auch heute </w:t>
      </w:r>
      <w:r>
        <w:t>hatte sich Gott wohl vergeblich</w:t>
      </w:r>
    </w:p>
    <w:p w:rsidR="00724B1F" w:rsidRPr="00724B1F" w:rsidRDefault="00724B1F" w:rsidP="00724B1F">
      <w:pPr>
        <w:pStyle w:val="NKText"/>
      </w:pPr>
      <w:r w:rsidRPr="00724B1F">
        <w:t>in die lange Schlange im Hausflur gestellt.</w:t>
      </w:r>
    </w:p>
    <w:p w:rsidR="00724B1F" w:rsidRPr="00724B1F" w:rsidRDefault="00724B1F" w:rsidP="00724B1F">
      <w:pPr>
        <w:pStyle w:val="NKText"/>
      </w:pPr>
    </w:p>
    <w:p w:rsidR="00724B1F" w:rsidRPr="00724B1F" w:rsidRDefault="00724B1F" w:rsidP="00724B1F">
      <w:pPr>
        <w:pStyle w:val="NKText"/>
        <w:rPr>
          <w:rStyle w:val="NKTextfett"/>
        </w:rPr>
      </w:pPr>
      <w:r w:rsidRPr="00724B1F">
        <w:rPr>
          <w:rStyle w:val="NKTextfett"/>
        </w:rPr>
        <w:t>EG 13 Tochter Zion</w:t>
      </w:r>
    </w:p>
    <w:p w:rsidR="00724B1F" w:rsidRPr="00724B1F" w:rsidRDefault="00724B1F" w:rsidP="00724B1F">
      <w:pPr>
        <w:pStyle w:val="NKText"/>
      </w:pPr>
    </w:p>
    <w:p w:rsidR="00724B1F" w:rsidRPr="00724B1F" w:rsidRDefault="00724B1F" w:rsidP="00724B1F">
      <w:pPr>
        <w:pStyle w:val="NKText"/>
        <w:rPr>
          <w:rStyle w:val="NKTextfett"/>
        </w:rPr>
      </w:pPr>
      <w:r w:rsidRPr="00724B1F">
        <w:rPr>
          <w:rStyle w:val="NKTextfett"/>
        </w:rPr>
        <w:t>Lesung Sacharja 2,14</w:t>
      </w:r>
      <w:r>
        <w:rPr>
          <w:rStyle w:val="NKTextfett"/>
        </w:rPr>
        <w:t>–</w:t>
      </w:r>
      <w:r w:rsidRPr="00724B1F">
        <w:rPr>
          <w:rStyle w:val="NKTextfett"/>
        </w:rPr>
        <w:t>17</w:t>
      </w:r>
    </w:p>
    <w:p w:rsidR="00724B1F" w:rsidRPr="00724B1F" w:rsidRDefault="00724B1F" w:rsidP="00724B1F">
      <w:pPr>
        <w:pStyle w:val="NKText"/>
      </w:pPr>
    </w:p>
    <w:p w:rsidR="00724B1F" w:rsidRPr="00724B1F" w:rsidRDefault="00724B1F" w:rsidP="00724B1F">
      <w:pPr>
        <w:pStyle w:val="NKText"/>
      </w:pPr>
      <w:r w:rsidRPr="00724B1F">
        <w:t>Stille. Endlich.</w:t>
      </w:r>
    </w:p>
    <w:p w:rsidR="00724B1F" w:rsidRPr="00724B1F" w:rsidRDefault="00724B1F" w:rsidP="00724B1F">
      <w:pPr>
        <w:pStyle w:val="NKText"/>
      </w:pPr>
      <w:r w:rsidRPr="00724B1F">
        <w:t>Verpackt, gekocht, geputzt, g</w:t>
      </w:r>
      <w:r>
        <w:t>ebacken, verziert, geschmückt –</w:t>
      </w:r>
    </w:p>
    <w:p w:rsidR="00724B1F" w:rsidRPr="00724B1F" w:rsidRDefault="00724B1F" w:rsidP="00724B1F">
      <w:pPr>
        <w:pStyle w:val="NKText"/>
      </w:pPr>
      <w:r w:rsidRPr="00724B1F">
        <w:t>und es ist schön geworden.</w:t>
      </w:r>
    </w:p>
    <w:p w:rsidR="00724B1F" w:rsidRPr="00724B1F" w:rsidRDefault="00724B1F" w:rsidP="00724B1F">
      <w:pPr>
        <w:pStyle w:val="NKText"/>
      </w:pPr>
      <w:r w:rsidRPr="00724B1F">
        <w:lastRenderedPageBreak/>
        <w:t>Geredet, gelacht, ausgepackt, g</w:t>
      </w:r>
      <w:r>
        <w:t>egessen, gestritten, versöhnt –</w:t>
      </w:r>
    </w:p>
    <w:p w:rsidR="00724B1F" w:rsidRPr="00724B1F" w:rsidRDefault="00724B1F" w:rsidP="00724B1F">
      <w:pPr>
        <w:pStyle w:val="NKText"/>
      </w:pPr>
      <w:r w:rsidRPr="00724B1F">
        <w:t>und jetzt ist Friede.</w:t>
      </w:r>
    </w:p>
    <w:p w:rsidR="00724B1F" w:rsidRPr="00724B1F" w:rsidRDefault="00724B1F" w:rsidP="00724B1F">
      <w:pPr>
        <w:pStyle w:val="NKText"/>
      </w:pPr>
      <w:r w:rsidRPr="00724B1F">
        <w:t>Dem Stern gefolgt – und angekommen.</w:t>
      </w:r>
    </w:p>
    <w:p w:rsidR="00724B1F" w:rsidRPr="00724B1F" w:rsidRDefault="00724B1F" w:rsidP="00724B1F">
      <w:pPr>
        <w:pStyle w:val="NKText"/>
      </w:pPr>
      <w:r w:rsidRPr="00724B1F">
        <w:t>Nicht mehr auf Sendung, sondern auf Empfang.</w:t>
      </w:r>
    </w:p>
    <w:p w:rsidR="00724B1F" w:rsidRPr="00724B1F" w:rsidRDefault="00724B1F" w:rsidP="00724B1F">
      <w:pPr>
        <w:pStyle w:val="NKText"/>
      </w:pPr>
      <w:r w:rsidRPr="00724B1F">
        <w:t>Mit offenen Ohre</w:t>
      </w:r>
      <w:r>
        <w:t>n, Augen und Herzen.</w:t>
      </w:r>
    </w:p>
    <w:p w:rsidR="00724B1F" w:rsidRPr="00724B1F" w:rsidRDefault="00724B1F" w:rsidP="00724B1F">
      <w:pPr>
        <w:pStyle w:val="NKText"/>
      </w:pPr>
      <w:r w:rsidRPr="00724B1F">
        <w:t>Gott ist hier.</w:t>
      </w:r>
    </w:p>
    <w:p w:rsidR="00724B1F" w:rsidRPr="00724B1F" w:rsidRDefault="00724B1F" w:rsidP="00724B1F">
      <w:pPr>
        <w:pStyle w:val="NKText"/>
      </w:pPr>
      <w:r w:rsidRPr="00724B1F">
        <w:t>K</w:t>
      </w:r>
      <w:r>
        <w:t>ind in der Krippe, Friedefürst,</w:t>
      </w:r>
    </w:p>
    <w:p w:rsidR="00724B1F" w:rsidRPr="00724B1F" w:rsidRDefault="00724B1F" w:rsidP="00724B1F">
      <w:pPr>
        <w:pStyle w:val="NKText"/>
      </w:pPr>
      <w:r>
        <w:t>Gottes Sohn, König und Retter,</w:t>
      </w:r>
    </w:p>
    <w:p w:rsidR="00724B1F" w:rsidRPr="00724B1F" w:rsidRDefault="00724B1F" w:rsidP="00724B1F">
      <w:pPr>
        <w:pStyle w:val="NKText"/>
      </w:pPr>
      <w:r w:rsidRPr="00724B1F">
        <w:t>der im Dunkel wohnt und es hell macht.</w:t>
      </w:r>
    </w:p>
    <w:p w:rsidR="00724B1F" w:rsidRPr="00724B1F" w:rsidRDefault="00724B1F" w:rsidP="00724B1F">
      <w:pPr>
        <w:pStyle w:val="NKText"/>
      </w:pPr>
      <w:r w:rsidRPr="00724B1F">
        <w:t xml:space="preserve">In dieser stillen und </w:t>
      </w:r>
      <w:proofErr w:type="spellStart"/>
      <w:r w:rsidRPr="00724B1F">
        <w:t>heiligen</w:t>
      </w:r>
      <w:proofErr w:type="spellEnd"/>
      <w:r w:rsidRPr="00724B1F">
        <w:t xml:space="preserve"> Nacht</w:t>
      </w:r>
    </w:p>
    <w:p w:rsidR="00724B1F" w:rsidRPr="00724B1F" w:rsidRDefault="00724B1F" w:rsidP="00724B1F">
      <w:pPr>
        <w:pStyle w:val="NKText"/>
      </w:pPr>
      <w:r w:rsidRPr="00724B1F">
        <w:t>halte</w:t>
      </w:r>
      <w:r>
        <w:t>n wir Nachtwache an der Krippe,</w:t>
      </w:r>
    </w:p>
    <w:p w:rsidR="00724B1F" w:rsidRPr="00724B1F" w:rsidRDefault="00724B1F" w:rsidP="00724B1F">
      <w:pPr>
        <w:pStyle w:val="NKText"/>
      </w:pPr>
      <w:r w:rsidRPr="00724B1F">
        <w:t>in der das Gotteskind Wohnung genommen hat.</w:t>
      </w:r>
    </w:p>
    <w:p w:rsidR="00724B1F" w:rsidRPr="00724B1F" w:rsidRDefault="00724B1F" w:rsidP="00724B1F">
      <w:pPr>
        <w:pStyle w:val="NKText"/>
      </w:pPr>
    </w:p>
    <w:p w:rsidR="00724B1F" w:rsidRPr="00724B1F" w:rsidRDefault="00724B1F" w:rsidP="00724B1F">
      <w:pPr>
        <w:pStyle w:val="NKText"/>
        <w:rPr>
          <w:rStyle w:val="NKTextfett"/>
        </w:rPr>
      </w:pPr>
      <w:r w:rsidRPr="00724B1F">
        <w:rPr>
          <w:rStyle w:val="NKTextfett"/>
        </w:rPr>
        <w:t>EG 46 Stille Nacht</w:t>
      </w:r>
    </w:p>
    <w:p w:rsidR="00724B1F" w:rsidRPr="00724B1F" w:rsidRDefault="00724B1F" w:rsidP="00724B1F">
      <w:pPr>
        <w:pStyle w:val="NKText"/>
      </w:pPr>
    </w:p>
    <w:p w:rsidR="00724B1F" w:rsidRPr="00724B1F" w:rsidRDefault="00724B1F" w:rsidP="00724B1F">
      <w:pPr>
        <w:pStyle w:val="NKText"/>
      </w:pPr>
      <w:r w:rsidRPr="00724B1F">
        <w:t>Christ, der Retter, ist da!</w:t>
      </w:r>
    </w:p>
    <w:p w:rsidR="00724B1F" w:rsidRPr="00724B1F" w:rsidRDefault="00724B1F" w:rsidP="00724B1F">
      <w:pPr>
        <w:pStyle w:val="NKText"/>
      </w:pPr>
      <w:r w:rsidRPr="00724B1F">
        <w:t xml:space="preserve">Freu dich, </w:t>
      </w:r>
      <w:r>
        <w:t>Tochter Zion, du heiliger Berg,</w:t>
      </w:r>
    </w:p>
    <w:p w:rsidR="00724B1F" w:rsidRPr="00724B1F" w:rsidRDefault="00724B1F" w:rsidP="00724B1F">
      <w:pPr>
        <w:pStyle w:val="NKText"/>
      </w:pPr>
      <w:r w:rsidRPr="00724B1F">
        <w:t>freu dich, du Stadt Jerusalem!</w:t>
      </w:r>
    </w:p>
    <w:p w:rsidR="00724B1F" w:rsidRPr="00724B1F" w:rsidRDefault="00724B1F" w:rsidP="00724B1F">
      <w:pPr>
        <w:pStyle w:val="NKText"/>
      </w:pPr>
      <w:r w:rsidRPr="00724B1F">
        <w:t>Freu dich – auch wenn d</w:t>
      </w:r>
      <w:r>
        <w:t>ein Tempel, die Wohnung Gottes,</w:t>
      </w:r>
    </w:p>
    <w:p w:rsidR="00724B1F" w:rsidRPr="00724B1F" w:rsidRDefault="00724B1F" w:rsidP="00724B1F">
      <w:pPr>
        <w:pStyle w:val="NKText"/>
      </w:pPr>
      <w:r>
        <w:t>nicht mehr steht,</w:t>
      </w:r>
    </w:p>
    <w:p w:rsidR="00724B1F" w:rsidRPr="00724B1F" w:rsidRDefault="00724B1F" w:rsidP="00724B1F">
      <w:pPr>
        <w:pStyle w:val="NKText"/>
      </w:pPr>
      <w:r w:rsidRPr="00724B1F">
        <w:t>auch wenn deine Bewohner in alle Himmelsrichtungen verstreut sind</w:t>
      </w:r>
    </w:p>
    <w:p w:rsidR="00724B1F" w:rsidRPr="00724B1F" w:rsidRDefault="00724B1F" w:rsidP="00724B1F">
      <w:pPr>
        <w:pStyle w:val="NKText"/>
      </w:pPr>
      <w:r w:rsidRPr="00724B1F">
        <w:t>und kaum noch e</w:t>
      </w:r>
      <w:r>
        <w:t>in Stein auf dem anderen steht,</w:t>
      </w:r>
    </w:p>
    <w:p w:rsidR="00724B1F" w:rsidRPr="00724B1F" w:rsidRDefault="00724B1F" w:rsidP="00724B1F">
      <w:pPr>
        <w:pStyle w:val="NKText"/>
      </w:pPr>
      <w:r w:rsidRPr="00724B1F">
        <w:t>so wie es mal war.</w:t>
      </w:r>
    </w:p>
    <w:p w:rsidR="00724B1F" w:rsidRPr="00724B1F" w:rsidRDefault="00724B1F" w:rsidP="00724B1F">
      <w:pPr>
        <w:pStyle w:val="NKText"/>
      </w:pPr>
    </w:p>
    <w:p w:rsidR="00724B1F" w:rsidRPr="00724B1F" w:rsidRDefault="00724B1F" w:rsidP="00724B1F">
      <w:pPr>
        <w:pStyle w:val="NKText"/>
      </w:pPr>
      <w:r w:rsidRPr="00724B1F">
        <w:t>Freu dich, du Stadt!</w:t>
      </w:r>
    </w:p>
    <w:p w:rsidR="00724B1F" w:rsidRPr="00724B1F" w:rsidRDefault="00724B1F" w:rsidP="00724B1F">
      <w:pPr>
        <w:pStyle w:val="NKText"/>
      </w:pPr>
      <w:r w:rsidRPr="00724B1F">
        <w:t>Freut euch, Söhne</w:t>
      </w:r>
      <w:r>
        <w:t xml:space="preserve"> und Töchter, Mütter und Väter,</w:t>
      </w:r>
    </w:p>
    <w:p w:rsidR="00724B1F" w:rsidRPr="00724B1F" w:rsidRDefault="00724B1F" w:rsidP="00724B1F">
      <w:pPr>
        <w:pStyle w:val="NKText"/>
      </w:pPr>
      <w:r w:rsidRPr="00724B1F">
        <w:t>auch wenn heute Abend nichts nach Plan gelaufen ist,</w:t>
      </w:r>
    </w:p>
    <w:p w:rsidR="00724B1F" w:rsidRPr="00724B1F" w:rsidRDefault="00724B1F" w:rsidP="00724B1F">
      <w:pPr>
        <w:pStyle w:val="NKText"/>
      </w:pPr>
      <w:r w:rsidRPr="00724B1F">
        <w:t>auch wenn früher mehr Lametta war,</w:t>
      </w:r>
    </w:p>
    <w:p w:rsidR="00724B1F" w:rsidRPr="00724B1F" w:rsidRDefault="00724B1F" w:rsidP="00724B1F">
      <w:pPr>
        <w:pStyle w:val="NKText"/>
      </w:pPr>
      <w:r w:rsidRPr="00724B1F">
        <w:t>auch wenn das Leben nic</w:t>
      </w:r>
      <w:r>
        <w:t>ht so ist, wie es sein sollte –</w:t>
      </w:r>
    </w:p>
    <w:p w:rsidR="00724B1F" w:rsidRPr="00724B1F" w:rsidRDefault="00724B1F" w:rsidP="00724B1F">
      <w:pPr>
        <w:pStyle w:val="NKText"/>
      </w:pPr>
      <w:r w:rsidRPr="00724B1F">
        <w:t>freut euch!</w:t>
      </w:r>
    </w:p>
    <w:p w:rsidR="00724B1F" w:rsidRPr="00724B1F" w:rsidRDefault="00724B1F" w:rsidP="00724B1F">
      <w:pPr>
        <w:pStyle w:val="NKText"/>
      </w:pPr>
    </w:p>
    <w:p w:rsidR="00724B1F" w:rsidRPr="00724B1F" w:rsidRDefault="00724B1F" w:rsidP="00724B1F">
      <w:pPr>
        <w:pStyle w:val="NKText"/>
      </w:pPr>
      <w:r w:rsidRPr="00724B1F">
        <w:t>Gott will bei euch wohnen.</w:t>
      </w:r>
    </w:p>
    <w:p w:rsidR="00724B1F" w:rsidRPr="00724B1F" w:rsidRDefault="00724B1F" w:rsidP="00724B1F">
      <w:pPr>
        <w:pStyle w:val="NKText"/>
      </w:pPr>
      <w:r w:rsidRPr="00724B1F">
        <w:t>Mit</w:t>
      </w:r>
      <w:r>
        <w:t>ten im Leben, mitten im Trubel,</w:t>
      </w:r>
    </w:p>
    <w:p w:rsidR="00724B1F" w:rsidRPr="00724B1F" w:rsidRDefault="00724B1F" w:rsidP="00724B1F">
      <w:pPr>
        <w:pStyle w:val="NKText"/>
      </w:pPr>
      <w:r w:rsidRPr="00724B1F">
        <w:t>mitt</w:t>
      </w:r>
      <w:r>
        <w:t>en in der Einsamkeit, im Chaos,</w:t>
      </w:r>
    </w:p>
    <w:p w:rsidR="00724B1F" w:rsidRPr="00724B1F" w:rsidRDefault="00724B1F" w:rsidP="00724B1F">
      <w:pPr>
        <w:pStyle w:val="NKText"/>
      </w:pPr>
      <w:r w:rsidRPr="00724B1F">
        <w:t>in Freude und Schmerz</w:t>
      </w:r>
    </w:p>
    <w:p w:rsidR="00724B1F" w:rsidRPr="00724B1F" w:rsidRDefault="00724B1F" w:rsidP="00724B1F">
      <w:pPr>
        <w:pStyle w:val="NKText"/>
      </w:pPr>
      <w:r>
        <w:t>kommt Gott zu euch.</w:t>
      </w:r>
    </w:p>
    <w:p w:rsidR="00724B1F" w:rsidRPr="00724B1F" w:rsidRDefault="00724B1F" w:rsidP="00724B1F">
      <w:pPr>
        <w:pStyle w:val="NKText"/>
      </w:pPr>
      <w:r w:rsidRPr="00724B1F">
        <w:t>Als Kind.</w:t>
      </w:r>
    </w:p>
    <w:p w:rsidR="00724B1F" w:rsidRPr="00724B1F" w:rsidRDefault="00724B1F" w:rsidP="00724B1F">
      <w:pPr>
        <w:pStyle w:val="NKText"/>
      </w:pPr>
    </w:p>
    <w:p w:rsidR="00724B1F" w:rsidRPr="00724B1F" w:rsidRDefault="00724B1F" w:rsidP="00724B1F">
      <w:pPr>
        <w:pStyle w:val="NKText"/>
        <w:rPr>
          <w:rStyle w:val="NKTextfett"/>
        </w:rPr>
      </w:pPr>
      <w:r w:rsidRPr="00724B1F">
        <w:rPr>
          <w:rStyle w:val="NKTextfett"/>
        </w:rPr>
        <w:t>EG 56,1</w:t>
      </w:r>
      <w:r>
        <w:rPr>
          <w:rStyle w:val="NKTextfett"/>
        </w:rPr>
        <w:t>–</w:t>
      </w:r>
      <w:r w:rsidRPr="00724B1F">
        <w:rPr>
          <w:rStyle w:val="NKTextfett"/>
        </w:rPr>
        <w:t>4 Weil Gott in tiefster Nacht erschienen</w:t>
      </w:r>
    </w:p>
    <w:p w:rsidR="00724B1F" w:rsidRPr="00724B1F" w:rsidRDefault="00724B1F" w:rsidP="00724B1F">
      <w:pPr>
        <w:pStyle w:val="NKText"/>
      </w:pPr>
    </w:p>
    <w:p w:rsidR="00724B1F" w:rsidRPr="00724B1F" w:rsidRDefault="00724B1F" w:rsidP="00724B1F">
      <w:pPr>
        <w:pStyle w:val="NKText"/>
      </w:pPr>
      <w:r w:rsidRPr="00724B1F">
        <w:t>Und Gottes Wohnungssuche?</w:t>
      </w:r>
    </w:p>
    <w:p w:rsidR="00724B1F" w:rsidRPr="00724B1F" w:rsidRDefault="00724B1F" w:rsidP="00724B1F">
      <w:pPr>
        <w:pStyle w:val="NKText"/>
      </w:pPr>
      <w:r w:rsidRPr="00724B1F">
        <w:lastRenderedPageBreak/>
        <w:t>Gott ha</w:t>
      </w:r>
      <w:r>
        <w:t>t sich inzwischen was überlegt.</w:t>
      </w:r>
    </w:p>
    <w:p w:rsidR="00724B1F" w:rsidRPr="00724B1F" w:rsidRDefault="00724B1F" w:rsidP="00724B1F">
      <w:pPr>
        <w:pStyle w:val="NKText"/>
      </w:pPr>
      <w:r w:rsidRPr="00724B1F">
        <w:t>Er hat sich ein Zelt gekauft.</w:t>
      </w:r>
    </w:p>
    <w:p w:rsidR="00724B1F" w:rsidRPr="00724B1F" w:rsidRDefault="00724B1F" w:rsidP="00724B1F">
      <w:pPr>
        <w:pStyle w:val="NKText"/>
      </w:pPr>
      <w:r w:rsidRPr="00724B1F">
        <w:t>Knallgelb mit zweifach verschweißten Nähten</w:t>
      </w:r>
    </w:p>
    <w:p w:rsidR="00724B1F" w:rsidRPr="00724B1F" w:rsidRDefault="00724B1F" w:rsidP="00724B1F">
      <w:pPr>
        <w:pStyle w:val="NKText"/>
      </w:pPr>
      <w:r>
        <w:t>und im Handumdrehen aufgebaut.</w:t>
      </w:r>
    </w:p>
    <w:p w:rsidR="00724B1F" w:rsidRPr="00724B1F" w:rsidRDefault="00724B1F" w:rsidP="00724B1F">
      <w:pPr>
        <w:pStyle w:val="NKText"/>
      </w:pPr>
      <w:r>
        <w:t>Gott zeltet jetzt.</w:t>
      </w:r>
    </w:p>
    <w:p w:rsidR="00724B1F" w:rsidRPr="00724B1F" w:rsidRDefault="00724B1F" w:rsidP="00724B1F">
      <w:pPr>
        <w:pStyle w:val="NKText"/>
      </w:pPr>
    </w:p>
    <w:p w:rsidR="00724B1F" w:rsidRPr="00724B1F" w:rsidRDefault="00724B1F" w:rsidP="00724B1F">
      <w:pPr>
        <w:pStyle w:val="NKText"/>
      </w:pPr>
      <w:r w:rsidRPr="00724B1F">
        <w:t>Mal in einem Vor</w:t>
      </w:r>
      <w:r>
        <w:t>garten zwischen den Hortensien,</w:t>
      </w:r>
    </w:p>
    <w:p w:rsidR="00724B1F" w:rsidRPr="00724B1F" w:rsidRDefault="00724B1F" w:rsidP="00724B1F">
      <w:pPr>
        <w:pStyle w:val="NKText"/>
      </w:pPr>
      <w:r w:rsidRPr="00724B1F">
        <w:t>und wenn er Glück</w:t>
      </w:r>
      <w:r>
        <w:t xml:space="preserve"> hat, bringt ihm morgens jemand</w:t>
      </w:r>
    </w:p>
    <w:p w:rsidR="00724B1F" w:rsidRPr="00724B1F" w:rsidRDefault="00724B1F" w:rsidP="00724B1F">
      <w:pPr>
        <w:pStyle w:val="NKText"/>
      </w:pPr>
      <w:r>
        <w:t>einen heißen Kaffee ans Zelt.</w:t>
      </w:r>
    </w:p>
    <w:p w:rsidR="00724B1F" w:rsidRPr="00724B1F" w:rsidRDefault="00724B1F" w:rsidP="00724B1F">
      <w:pPr>
        <w:pStyle w:val="NKText"/>
      </w:pPr>
      <w:r w:rsidRPr="00724B1F">
        <w:t>Mal zeltet Gott auf dem Grüns</w:t>
      </w:r>
      <w:r>
        <w:t>treifen auf dem Aldi-Parkplatz,</w:t>
      </w:r>
    </w:p>
    <w:p w:rsidR="00724B1F" w:rsidRPr="00724B1F" w:rsidRDefault="00724B1F" w:rsidP="00724B1F">
      <w:pPr>
        <w:pStyle w:val="NKText"/>
      </w:pPr>
      <w:r w:rsidRPr="00724B1F">
        <w:t>wo gestresste Hausmänner mit Einkaufswagen vorbeihasten,</w:t>
      </w:r>
    </w:p>
    <w:p w:rsidR="00724B1F" w:rsidRPr="00724B1F" w:rsidRDefault="00724B1F" w:rsidP="00724B1F">
      <w:pPr>
        <w:pStyle w:val="NKText"/>
      </w:pPr>
      <w:r w:rsidRPr="00724B1F">
        <w:t>mal neben der Nestschaukel auf dem Kita-Außengelände</w:t>
      </w:r>
    </w:p>
    <w:p w:rsidR="00724B1F" w:rsidRPr="00724B1F" w:rsidRDefault="00724B1F" w:rsidP="00724B1F">
      <w:pPr>
        <w:pStyle w:val="NKText"/>
      </w:pPr>
      <w:r w:rsidRPr="00724B1F">
        <w:t>und wird v</w:t>
      </w:r>
      <w:r>
        <w:t>on lautem Kinderlachen geweckt.</w:t>
      </w:r>
    </w:p>
    <w:p w:rsidR="00724B1F" w:rsidRPr="00724B1F" w:rsidRDefault="00724B1F" w:rsidP="00724B1F">
      <w:pPr>
        <w:pStyle w:val="NKText"/>
      </w:pPr>
      <w:r w:rsidRPr="00724B1F">
        <w:t>Und manchmal, wenn es draußen nasskalt und ungemütlich ist,</w:t>
      </w:r>
    </w:p>
    <w:p w:rsidR="00724B1F" w:rsidRPr="00724B1F" w:rsidRDefault="00724B1F" w:rsidP="00724B1F">
      <w:pPr>
        <w:pStyle w:val="NKText"/>
      </w:pPr>
      <w:r w:rsidRPr="00724B1F">
        <w:t>lässt Gott sich auch gern mal nach drinnen einladen</w:t>
      </w:r>
    </w:p>
    <w:p w:rsidR="00724B1F" w:rsidRPr="00724B1F" w:rsidRDefault="00724B1F" w:rsidP="00724B1F">
      <w:pPr>
        <w:pStyle w:val="NKText"/>
      </w:pPr>
      <w:r w:rsidRPr="00724B1F">
        <w:t>und lässt sein Zelt zusammengerollt.</w:t>
      </w:r>
    </w:p>
    <w:p w:rsidR="00724B1F" w:rsidRPr="00724B1F" w:rsidRDefault="00724B1F" w:rsidP="00724B1F">
      <w:pPr>
        <w:pStyle w:val="NKText"/>
      </w:pPr>
      <w:r w:rsidRPr="00724B1F">
        <w:t>Da</w:t>
      </w:r>
      <w:r>
        <w:t>nn darf er in einem freien Bett</w:t>
      </w:r>
    </w:p>
    <w:p w:rsidR="00724B1F" w:rsidRPr="00724B1F" w:rsidRDefault="00724B1F" w:rsidP="00724B1F">
      <w:pPr>
        <w:pStyle w:val="NKText"/>
      </w:pPr>
      <w:r w:rsidRPr="00724B1F">
        <w:t>in einem Doppelzimmer im Pflegeheim schlafen</w:t>
      </w:r>
    </w:p>
    <w:p w:rsidR="00724B1F" w:rsidRPr="00724B1F" w:rsidRDefault="00724B1F" w:rsidP="00724B1F">
      <w:pPr>
        <w:pStyle w:val="NKText"/>
      </w:pPr>
      <w:r w:rsidRPr="00724B1F">
        <w:t>und lässt sich von der alten Dame im and</w:t>
      </w:r>
      <w:r>
        <w:t>eren Bett Geschichten erzählen.</w:t>
      </w:r>
    </w:p>
    <w:p w:rsidR="00724B1F" w:rsidRPr="00724B1F" w:rsidRDefault="00724B1F" w:rsidP="00724B1F">
      <w:pPr>
        <w:pStyle w:val="NKText"/>
      </w:pPr>
      <w:r w:rsidRPr="00724B1F">
        <w:t>Oder er schläft auf dem Weichboden in der Schulsporthalle</w:t>
      </w:r>
    </w:p>
    <w:p w:rsidR="00724B1F" w:rsidRPr="00724B1F" w:rsidRDefault="00724B1F" w:rsidP="00724B1F">
      <w:pPr>
        <w:pStyle w:val="NKText"/>
      </w:pPr>
      <w:r>
        <w:t>und applaudiert den Mädchen,</w:t>
      </w:r>
    </w:p>
    <w:p w:rsidR="00724B1F" w:rsidRPr="00724B1F" w:rsidRDefault="00724B1F" w:rsidP="00724B1F">
      <w:pPr>
        <w:pStyle w:val="NKText"/>
      </w:pPr>
      <w:r w:rsidRPr="00724B1F">
        <w:t>die dort auf dem Stufenbar</w:t>
      </w:r>
      <w:r>
        <w:t xml:space="preserve">ren </w:t>
      </w:r>
      <w:proofErr w:type="gramStart"/>
      <w:r>
        <w:t>kleine</w:t>
      </w:r>
      <w:proofErr w:type="gramEnd"/>
      <w:r>
        <w:t xml:space="preserve"> Kunststücke einüben.</w:t>
      </w:r>
    </w:p>
    <w:p w:rsidR="00724B1F" w:rsidRPr="00724B1F" w:rsidRDefault="00724B1F" w:rsidP="00724B1F">
      <w:pPr>
        <w:pStyle w:val="NKText"/>
      </w:pPr>
      <w:r w:rsidRPr="00724B1F">
        <w:t>Sogar in der Badewanne eine</w:t>
      </w:r>
      <w:r>
        <w:t xml:space="preserve">r Luxus-Suite im </w:t>
      </w:r>
      <w:proofErr w:type="spellStart"/>
      <w:r>
        <w:t>Atlantic</w:t>
      </w:r>
      <w:proofErr w:type="spellEnd"/>
      <w:r>
        <w:t>-Hotel</w:t>
      </w:r>
    </w:p>
    <w:p w:rsidR="00724B1F" w:rsidRPr="00724B1F" w:rsidRDefault="00724B1F" w:rsidP="00724B1F">
      <w:pPr>
        <w:pStyle w:val="NKText"/>
      </w:pPr>
      <w:r w:rsidRPr="00724B1F">
        <w:t>hat Gott schon mal übernachtet</w:t>
      </w:r>
      <w:r>
        <w:t>, bei einem Geschäftsreisenden,</w:t>
      </w:r>
    </w:p>
    <w:p w:rsidR="00724B1F" w:rsidRPr="00724B1F" w:rsidRDefault="00724B1F" w:rsidP="00724B1F">
      <w:pPr>
        <w:pStyle w:val="NKText"/>
      </w:pPr>
      <w:r w:rsidRPr="00724B1F">
        <w:t>und hat sich mit ihm Champagner und Lachshäppchen schmecken lassen.</w:t>
      </w:r>
    </w:p>
    <w:p w:rsidR="00724B1F" w:rsidRPr="00724B1F" w:rsidRDefault="00724B1F" w:rsidP="00724B1F">
      <w:pPr>
        <w:pStyle w:val="NKText"/>
      </w:pPr>
    </w:p>
    <w:p w:rsidR="00724B1F" w:rsidRPr="00724B1F" w:rsidRDefault="00724B1F" w:rsidP="00724B1F">
      <w:pPr>
        <w:pStyle w:val="NKText"/>
      </w:pPr>
      <w:r w:rsidRPr="00724B1F">
        <w:t>Denn Gott wohnt dort, wo man ihn reinlässt.</w:t>
      </w:r>
    </w:p>
    <w:p w:rsidR="00724B1F" w:rsidRPr="00724B1F" w:rsidRDefault="00724B1F" w:rsidP="00724B1F">
      <w:pPr>
        <w:pStyle w:val="NKText"/>
      </w:pPr>
      <w:r w:rsidRPr="00724B1F">
        <w:t>An H</w:t>
      </w:r>
      <w:r>
        <w:t>ecken, an Zäunen und in Herzen.</w:t>
      </w:r>
    </w:p>
    <w:p w:rsidR="00724B1F" w:rsidRPr="00724B1F" w:rsidRDefault="00724B1F" w:rsidP="00724B1F">
      <w:pPr>
        <w:pStyle w:val="NKText"/>
      </w:pPr>
      <w:r>
        <w:t>Und nicht nur an Weihnachten.</w:t>
      </w:r>
    </w:p>
    <w:p w:rsidR="00724B1F" w:rsidRPr="00724B1F" w:rsidRDefault="00724B1F" w:rsidP="00724B1F">
      <w:pPr>
        <w:pStyle w:val="NKText"/>
      </w:pPr>
      <w:r w:rsidRPr="00724B1F">
        <w:t>Immer.</w:t>
      </w:r>
    </w:p>
    <w:p w:rsidR="00724B1F" w:rsidRPr="00724B1F" w:rsidRDefault="00724B1F" w:rsidP="00724B1F">
      <w:pPr>
        <w:pStyle w:val="NKText"/>
      </w:pPr>
      <w:r w:rsidRPr="00724B1F">
        <w:t>Amen.</w:t>
      </w:r>
    </w:p>
    <w:p w:rsidR="00724B1F" w:rsidRPr="00724B1F" w:rsidRDefault="00724B1F" w:rsidP="00724B1F">
      <w:pPr>
        <w:pStyle w:val="NKText"/>
      </w:pPr>
    </w:p>
    <w:p w:rsidR="00724B1F" w:rsidRPr="00724B1F" w:rsidRDefault="00724B1F" w:rsidP="00724B1F">
      <w:pPr>
        <w:pStyle w:val="NKTextklein"/>
      </w:pPr>
      <w:r w:rsidRPr="00724B1F">
        <w:t xml:space="preserve">Autorin: Anne </w:t>
      </w:r>
      <w:proofErr w:type="spellStart"/>
      <w:r w:rsidRPr="00724B1F">
        <w:t>Smets</w:t>
      </w:r>
      <w:proofErr w:type="spellEnd"/>
      <w:r>
        <w:t>.</w:t>
      </w:r>
    </w:p>
    <w:sectPr w:rsidR="00724B1F" w:rsidRPr="00724B1F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77" w:rsidRDefault="00D36877" w:rsidP="00FE0E45">
      <w:pPr>
        <w:spacing w:after="0" w:line="240" w:lineRule="auto"/>
      </w:pPr>
      <w:r>
        <w:separator/>
      </w:r>
    </w:p>
  </w:endnote>
  <w:endnote w:type="continuationSeparator" w:id="0">
    <w:p w:rsidR="00D36877" w:rsidRDefault="00D36877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77" w:rsidRDefault="00D36877" w:rsidP="00FE0E45">
      <w:pPr>
        <w:spacing w:after="0" w:line="240" w:lineRule="auto"/>
      </w:pPr>
      <w:r>
        <w:separator/>
      </w:r>
    </w:p>
  </w:footnote>
  <w:footnote w:type="continuationSeparator" w:id="0">
    <w:p w:rsidR="00D36877" w:rsidRDefault="00D36877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35C8D3F" wp14:editId="20A37D36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1F"/>
    <w:rsid w:val="00036A75"/>
    <w:rsid w:val="000752BC"/>
    <w:rsid w:val="002F4ACA"/>
    <w:rsid w:val="004F6BF0"/>
    <w:rsid w:val="00526BB3"/>
    <w:rsid w:val="00560356"/>
    <w:rsid w:val="005A28A6"/>
    <w:rsid w:val="005C6DAD"/>
    <w:rsid w:val="00640E07"/>
    <w:rsid w:val="006F7909"/>
    <w:rsid w:val="00724B1F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D36877"/>
    <w:rsid w:val="00E234B2"/>
    <w:rsid w:val="00F1587B"/>
    <w:rsid w:val="00F5333D"/>
    <w:rsid w:val="00F6206D"/>
    <w:rsid w:val="00F76894"/>
    <w:rsid w:val="00F80218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4B1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4B1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2.%20Teaser%20IB%20-%2014%20selbst%20neu%20erstellte%20Texte_5xaus45txt%20und%209x%20unabgespro.%20neue%20Texte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3</Pages>
  <Words>518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2020-09-01T10:33:00Z</dcterms:created>
  <dcterms:modified xsi:type="dcterms:W3CDTF">2020-09-03T13:57:00Z</dcterms:modified>
</cp:coreProperties>
</file>