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31" w:rsidRPr="00E4211A" w:rsidRDefault="00790531" w:rsidP="00E4211A">
      <w:pPr>
        <w:pStyle w:val="NKberschrift1"/>
      </w:pPr>
      <w:r w:rsidRPr="00E4211A">
        <w:t>Kein Zurück – Gottesdienst zum Buß- und Bettag</w:t>
      </w:r>
    </w:p>
    <w:p w:rsidR="00790531" w:rsidRPr="00E4211A" w:rsidRDefault="00790531" w:rsidP="00E4211A">
      <w:pPr>
        <w:pStyle w:val="NKText"/>
      </w:pPr>
      <w:bookmarkStart w:id="0" w:name="_GoBack"/>
      <w:bookmarkEnd w:id="0"/>
    </w:p>
    <w:p w:rsidR="00CC275B" w:rsidRDefault="00790531" w:rsidP="00C142AA">
      <w:pPr>
        <w:pStyle w:val="NKText"/>
      </w:pPr>
      <w:r w:rsidRPr="006571AB">
        <w:t>Der Gottesdienst lebt von der Musik von Wolfsheim:</w:t>
      </w:r>
      <w:r w:rsidR="00CC275B">
        <w:rPr>
          <w:rStyle w:val="Seitenzahl"/>
        </w:rPr>
        <w:t xml:space="preserve"> </w:t>
      </w:r>
      <w:hyperlink r:id="rId8" w:history="1">
        <w:r w:rsidR="00CC275B" w:rsidRPr="00924F6B">
          <w:rPr>
            <w:rStyle w:val="Hyperlink"/>
          </w:rPr>
          <w:t>http://www.youtube.com/watch?v=icUC32-0WuY</w:t>
        </w:r>
      </w:hyperlink>
    </w:p>
    <w:p w:rsidR="00790531" w:rsidRPr="006571AB" w:rsidRDefault="00790531" w:rsidP="006571AB">
      <w:pPr>
        <w:pStyle w:val="NKText"/>
        <w:rPr>
          <w:rStyle w:val="Seitenzahl"/>
        </w:rPr>
      </w:pPr>
      <w:r w:rsidRPr="006571AB">
        <w:rPr>
          <w:rStyle w:val="Seitenzahl"/>
        </w:rPr>
        <w:t>Nur mit dem Text ohne d</w:t>
      </w:r>
      <w:r w:rsidR="00CC275B" w:rsidRPr="006571AB">
        <w:rPr>
          <w:rStyle w:val="Seitenzahl"/>
        </w:rPr>
        <w:t>ie Musik funktioniert es nicht.</w:t>
      </w:r>
    </w:p>
    <w:p w:rsidR="00790531" w:rsidRPr="006571AB" w:rsidRDefault="00790531" w:rsidP="006571AB">
      <w:pPr>
        <w:pStyle w:val="NKText"/>
        <w:rPr>
          <w:rStyle w:val="Seitenzahl"/>
        </w:rPr>
      </w:pPr>
      <w:r w:rsidRPr="006571AB">
        <w:rPr>
          <w:rStyle w:val="Seitenzahl"/>
        </w:rPr>
        <w:t xml:space="preserve">Die </w:t>
      </w:r>
      <w:r w:rsidR="00CC275B" w:rsidRPr="006571AB">
        <w:rPr>
          <w:rStyle w:val="Seitenzahl"/>
        </w:rPr>
        <w:t>Musik braucht eine gute Anlage.</w:t>
      </w:r>
    </w:p>
    <w:p w:rsidR="00790531" w:rsidRPr="00CC275B" w:rsidRDefault="00790531" w:rsidP="00C142AA">
      <w:pPr>
        <w:pStyle w:val="NKText"/>
      </w:pPr>
    </w:p>
    <w:p w:rsidR="00790531" w:rsidRPr="006571AB" w:rsidRDefault="00790531" w:rsidP="006571AB">
      <w:pPr>
        <w:pStyle w:val="NKText"/>
        <w:rPr>
          <w:rStyle w:val="Seitenzahl"/>
        </w:rPr>
      </w:pPr>
      <w:r w:rsidRPr="006571AB">
        <w:rPr>
          <w:rStyle w:val="Seitenzahl"/>
        </w:rPr>
        <w:t>Der Gottesdienst wurde in der Mecklenburgischen Pampa gefeiert, auf einem klein</w:t>
      </w:r>
      <w:r w:rsidR="006571AB">
        <w:rPr>
          <w:rStyle w:val="Seitenzahl"/>
        </w:rPr>
        <w:t>en Dorf. Also da, wo man sagt: „</w:t>
      </w:r>
      <w:r w:rsidRPr="006571AB">
        <w:rPr>
          <w:rStyle w:val="Seitenzahl"/>
        </w:rPr>
        <w:t>Das</w:t>
      </w:r>
      <w:r w:rsidR="006571AB">
        <w:rPr>
          <w:rStyle w:val="Seitenzahl"/>
        </w:rPr>
        <w:t xml:space="preserve"> kann man bei uns nicht machen.“</w:t>
      </w:r>
      <w:r w:rsidRPr="006571AB">
        <w:rPr>
          <w:rStyle w:val="Seitenzahl"/>
        </w:rPr>
        <w:t xml:space="preserve"> Wir haben es gemacht. Menschen, von denen wir dachten, dass es ihnen gefallen könnte, haben wir gezi</w:t>
      </w:r>
      <w:r w:rsidR="00252772">
        <w:rPr>
          <w:rStyle w:val="Seitenzahl"/>
        </w:rPr>
        <w:t>elt eingeladen und die anderen „vorgewarnt“</w:t>
      </w:r>
      <w:r w:rsidRPr="006571AB">
        <w:rPr>
          <w:rStyle w:val="Seitenzahl"/>
        </w:rPr>
        <w:t xml:space="preserve">, dass es etwas anders wird. Manche waren begeistert. Manche verstört. Manchen hat es nicht gefallen. Aber unberührt </w:t>
      </w:r>
      <w:r w:rsidR="00252772">
        <w:rPr>
          <w:rStyle w:val="Seitenzahl"/>
        </w:rPr>
        <w:t>gelassen hat es kaum jemanden.</w:t>
      </w:r>
    </w:p>
    <w:p w:rsidR="00790531" w:rsidRPr="006571AB" w:rsidRDefault="00790531" w:rsidP="006571AB">
      <w:pPr>
        <w:pStyle w:val="NKText"/>
      </w:pPr>
    </w:p>
    <w:p w:rsidR="00790531" w:rsidRPr="006571AB" w:rsidRDefault="00790531" w:rsidP="006571AB">
      <w:pPr>
        <w:pStyle w:val="NKText"/>
        <w:rPr>
          <w:rStyle w:val="Seitenzahl"/>
        </w:rPr>
      </w:pPr>
      <w:r w:rsidRPr="006571AB">
        <w:rPr>
          <w:rStyle w:val="Seitenzahl"/>
        </w:rPr>
        <w:t>Es ist gut, wenn dieser Gottesdienst einen Kirchenraum hat, in dem man atmen kann, sonst wird es mit der Musik und der Meditati</w:t>
      </w:r>
      <w:r w:rsidR="00252772">
        <w:rPr>
          <w:rStyle w:val="Seitenzahl"/>
        </w:rPr>
        <w:t>on zu eng.</w:t>
      </w:r>
    </w:p>
    <w:p w:rsidR="00790531" w:rsidRPr="006571AB" w:rsidRDefault="00790531" w:rsidP="006571AB">
      <w:pPr>
        <w:pStyle w:val="NKText"/>
      </w:pPr>
    </w:p>
    <w:p w:rsidR="00790531" w:rsidRPr="006571AB" w:rsidRDefault="00790531" w:rsidP="006571AB">
      <w:pPr>
        <w:pStyle w:val="NKText"/>
        <w:rPr>
          <w:rStyle w:val="Seitenzahl"/>
        </w:rPr>
      </w:pPr>
      <w:r w:rsidRPr="006571AB">
        <w:rPr>
          <w:rStyle w:val="Seitenzahl"/>
        </w:rPr>
        <w:t>Die Vergebungszusage wurde jedem einzeln zugesprochen. Das war wichtig, weil die Enge von vorher sich sonst nicht aufgelöst hätte. So</w:t>
      </w:r>
      <w:r w:rsidR="00252772">
        <w:rPr>
          <w:rStyle w:val="Seitenzahl"/>
        </w:rPr>
        <w:t xml:space="preserve"> war es ein richtiges Aufatmen.</w:t>
      </w:r>
    </w:p>
    <w:p w:rsidR="00790531" w:rsidRPr="006571AB" w:rsidRDefault="00790531" w:rsidP="006571AB">
      <w:pPr>
        <w:pStyle w:val="NKText"/>
      </w:pPr>
    </w:p>
    <w:p w:rsidR="00790531" w:rsidRPr="00CC275B" w:rsidRDefault="00252772" w:rsidP="00C142AA">
      <w:pPr>
        <w:pStyle w:val="NKText"/>
        <w:rPr>
          <w:rStyle w:val="NKTextfett"/>
        </w:rPr>
      </w:pPr>
      <w:r>
        <w:rPr>
          <w:rStyle w:val="NKTextfett"/>
        </w:rPr>
        <w:t>Orgel</w:t>
      </w:r>
    </w:p>
    <w:p w:rsidR="00790531" w:rsidRPr="00CC275B" w:rsidRDefault="00790531" w:rsidP="00C142AA">
      <w:pPr>
        <w:pStyle w:val="NKText"/>
      </w:pPr>
    </w:p>
    <w:p w:rsidR="00790531" w:rsidRPr="00CC275B" w:rsidRDefault="00252772" w:rsidP="00C142AA">
      <w:pPr>
        <w:pStyle w:val="NKText"/>
        <w:rPr>
          <w:rStyle w:val="NKTextfett"/>
        </w:rPr>
      </w:pPr>
      <w:r>
        <w:rPr>
          <w:rStyle w:val="NKTextfett"/>
        </w:rPr>
        <w:t>Eröffnung</w:t>
      </w:r>
    </w:p>
    <w:p w:rsidR="00252772" w:rsidRDefault="00790531" w:rsidP="00C142AA">
      <w:pPr>
        <w:pStyle w:val="NKText"/>
      </w:pPr>
      <w:r w:rsidRPr="00CC275B">
        <w:t xml:space="preserve">Im Namen des Vaters und des Sohnes </w:t>
      </w:r>
      <w:r w:rsidR="00252772">
        <w:t>und des Heiligen Geistes.</w:t>
      </w:r>
    </w:p>
    <w:p w:rsidR="00790531" w:rsidRPr="00CC275B" w:rsidRDefault="00252772" w:rsidP="00C142AA">
      <w:pPr>
        <w:pStyle w:val="NKText"/>
      </w:pPr>
      <w:r>
        <w:t>Amen.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</w:pPr>
      <w:r w:rsidRPr="00CC275B">
        <w:t>Am Anfa</w:t>
      </w:r>
      <w:r w:rsidR="00252772">
        <w:t>ng schuf Gott Himmel und Erde.</w:t>
      </w:r>
    </w:p>
    <w:p w:rsidR="00790531" w:rsidRPr="00CC275B" w:rsidRDefault="00790531" w:rsidP="00C142AA">
      <w:pPr>
        <w:pStyle w:val="NKText"/>
      </w:pPr>
      <w:r w:rsidRPr="00CC275B">
        <w:t>Und Gott sah an, alles, was er gemacht hatte.</w:t>
      </w:r>
    </w:p>
    <w:p w:rsidR="00790531" w:rsidRPr="00CC275B" w:rsidRDefault="00252772" w:rsidP="00C142AA">
      <w:pPr>
        <w:pStyle w:val="NKText"/>
      </w:pPr>
      <w:r>
        <w:t>Und Siehe: Es war sehr gut.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</w:pPr>
      <w:r w:rsidRPr="00CC275B">
        <w:t>Doch das Paradies ist verloren.</w:t>
      </w:r>
    </w:p>
    <w:p w:rsidR="00790531" w:rsidRPr="00CC275B" w:rsidRDefault="00790531" w:rsidP="00C142AA">
      <w:pPr>
        <w:pStyle w:val="NKText"/>
      </w:pPr>
      <w:r w:rsidRPr="00CC275B">
        <w:t>Und es geht kein Weg zurück.</w:t>
      </w:r>
    </w:p>
    <w:p w:rsidR="00790531" w:rsidRPr="00CC275B" w:rsidRDefault="00790531" w:rsidP="00C142AA">
      <w:pPr>
        <w:pStyle w:val="NKText"/>
      </w:pPr>
    </w:p>
    <w:p w:rsidR="00790531" w:rsidRPr="00CC275B" w:rsidRDefault="00252772" w:rsidP="00C142AA">
      <w:pPr>
        <w:pStyle w:val="NKText"/>
      </w:pPr>
      <w:r>
        <w:t>Nur nach vorne.</w:t>
      </w:r>
    </w:p>
    <w:p w:rsidR="00790531" w:rsidRPr="00CC275B" w:rsidRDefault="00252772" w:rsidP="00C142AA">
      <w:pPr>
        <w:pStyle w:val="NKText"/>
      </w:pPr>
      <w:r>
        <w:t>Zu Gott.</w:t>
      </w:r>
    </w:p>
    <w:p w:rsidR="00790531" w:rsidRPr="00CC275B" w:rsidRDefault="00252772" w:rsidP="00C142AA">
      <w:pPr>
        <w:pStyle w:val="NKText"/>
      </w:pPr>
      <w:r>
        <w:t>Im Gebet.</w:t>
      </w:r>
    </w:p>
    <w:p w:rsidR="00790531" w:rsidRPr="00CC275B" w:rsidRDefault="00790531" w:rsidP="00C142AA">
      <w:pPr>
        <w:pStyle w:val="NKText"/>
      </w:pPr>
    </w:p>
    <w:p w:rsidR="00790531" w:rsidRPr="00CC275B" w:rsidRDefault="00252772" w:rsidP="00C142AA">
      <w:pPr>
        <w:pStyle w:val="NKText"/>
      </w:pPr>
      <w:r>
        <w:t>Darum sind wir hier.</w:t>
      </w:r>
    </w:p>
    <w:p w:rsidR="00790531" w:rsidRPr="00CC275B" w:rsidRDefault="00790531" w:rsidP="00C142AA">
      <w:pPr>
        <w:pStyle w:val="NKText"/>
      </w:pPr>
      <w:r w:rsidRPr="00CC275B">
        <w:t>Am Buß-und Bettag.</w:t>
      </w:r>
    </w:p>
    <w:p w:rsidR="00790531" w:rsidRPr="00CC275B" w:rsidRDefault="00790531" w:rsidP="00C142AA">
      <w:pPr>
        <w:pStyle w:val="NKText"/>
      </w:pPr>
    </w:p>
    <w:p w:rsidR="00790531" w:rsidRPr="00CC275B" w:rsidRDefault="00252772" w:rsidP="00C142AA">
      <w:pPr>
        <w:pStyle w:val="NKText"/>
      </w:pPr>
      <w:r>
        <w:t>Und Gott ist mitten unter uns.</w:t>
      </w:r>
    </w:p>
    <w:p w:rsidR="00790531" w:rsidRPr="00CC275B" w:rsidRDefault="00790531" w:rsidP="00C142AA">
      <w:pPr>
        <w:pStyle w:val="NKText"/>
      </w:pPr>
    </w:p>
    <w:p w:rsidR="00790531" w:rsidRPr="00CC275B" w:rsidRDefault="00252772" w:rsidP="00C142AA">
      <w:pPr>
        <w:pStyle w:val="NKText"/>
      </w:pPr>
      <w:r>
        <w:t>Amen.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  <w:rPr>
          <w:rStyle w:val="NKTextfett"/>
        </w:rPr>
      </w:pPr>
      <w:r w:rsidRPr="00CC275B">
        <w:rPr>
          <w:rStyle w:val="NKTextfett"/>
        </w:rPr>
        <w:t xml:space="preserve">Lied: </w:t>
      </w:r>
      <w:r w:rsidR="00CC275B" w:rsidRPr="00CC275B">
        <w:rPr>
          <w:rStyle w:val="NKTextfett"/>
        </w:rPr>
        <w:t xml:space="preserve">EG 382 </w:t>
      </w:r>
      <w:r w:rsidRPr="00CC275B">
        <w:rPr>
          <w:rStyle w:val="NKTextfett"/>
        </w:rPr>
        <w:t>Ich steh</w:t>
      </w:r>
      <w:r w:rsidR="00CC275B" w:rsidRPr="00CC275B">
        <w:rPr>
          <w:rStyle w:val="NKTextfett"/>
        </w:rPr>
        <w:t xml:space="preserve"> vor dir mit leeren Händen Herr</w:t>
      </w:r>
    </w:p>
    <w:p w:rsidR="00CC275B" w:rsidRDefault="00CC275B" w:rsidP="00C142AA">
      <w:pPr>
        <w:pStyle w:val="NKText"/>
      </w:pPr>
    </w:p>
    <w:p w:rsidR="00790531" w:rsidRPr="00CC275B" w:rsidRDefault="00252772" w:rsidP="00C142AA">
      <w:pPr>
        <w:pStyle w:val="NKText"/>
        <w:rPr>
          <w:rStyle w:val="NKTextfett"/>
        </w:rPr>
      </w:pPr>
      <w:r>
        <w:rPr>
          <w:rStyle w:val="NKTextfett"/>
        </w:rPr>
        <w:t>Lesung:</w:t>
      </w:r>
    </w:p>
    <w:p w:rsidR="00790531" w:rsidRPr="00CC275B" w:rsidRDefault="00790531" w:rsidP="00C142AA">
      <w:pPr>
        <w:pStyle w:val="NKText"/>
      </w:pPr>
      <w:r w:rsidRPr="00CC275B">
        <w:t>Am Anf</w:t>
      </w:r>
      <w:r w:rsidR="00252772">
        <w:t>ang schuf Gott Himmel und Erde.</w:t>
      </w:r>
    </w:p>
    <w:p w:rsidR="00790531" w:rsidRPr="00CC275B" w:rsidRDefault="00252772" w:rsidP="00C142AA">
      <w:pPr>
        <w:pStyle w:val="NKText"/>
      </w:pPr>
      <w:r>
        <w:t>Und die Erde war wüst und leer,</w:t>
      </w:r>
    </w:p>
    <w:p w:rsidR="00790531" w:rsidRPr="00CC275B" w:rsidRDefault="00790531" w:rsidP="00C142AA">
      <w:pPr>
        <w:pStyle w:val="NKText"/>
      </w:pPr>
      <w:r w:rsidRPr="00CC275B">
        <w:t>un</w:t>
      </w:r>
      <w:r w:rsidR="00252772">
        <w:t>d es war Finster auf der Tiefe,</w:t>
      </w:r>
    </w:p>
    <w:p w:rsidR="00790531" w:rsidRPr="00CC275B" w:rsidRDefault="00790531" w:rsidP="00C142AA">
      <w:pPr>
        <w:pStyle w:val="NKText"/>
      </w:pPr>
      <w:r w:rsidRPr="00CC275B">
        <w:t xml:space="preserve">und der Geist </w:t>
      </w:r>
      <w:r w:rsidR="00252772">
        <w:t>Gottes schwebte auf dem Wasser.</w:t>
      </w:r>
    </w:p>
    <w:p w:rsidR="00790531" w:rsidRPr="00CC275B" w:rsidRDefault="00790531" w:rsidP="00C142AA">
      <w:pPr>
        <w:pStyle w:val="NKText"/>
      </w:pPr>
      <w:r w:rsidRPr="00CC275B">
        <w:t>Und Gott sprach: Es werde Licht!</w:t>
      </w:r>
    </w:p>
    <w:p w:rsidR="00790531" w:rsidRPr="00CC275B" w:rsidRDefault="00252772" w:rsidP="00C142AA">
      <w:pPr>
        <w:pStyle w:val="NKText"/>
      </w:pPr>
      <w:r>
        <w:t>Und es ward Licht.</w:t>
      </w:r>
    </w:p>
    <w:p w:rsidR="00790531" w:rsidRPr="00CC275B" w:rsidRDefault="00790531" w:rsidP="00C142AA">
      <w:pPr>
        <w:pStyle w:val="NKText"/>
      </w:pPr>
      <w:r w:rsidRPr="00CC275B">
        <w:t>Und Go</w:t>
      </w:r>
      <w:r w:rsidR="00252772">
        <w:t>tt sah, dass das Licht gut war.</w:t>
      </w:r>
    </w:p>
    <w:p w:rsidR="00790531" w:rsidRPr="00CC275B" w:rsidRDefault="00790531" w:rsidP="00C142AA">
      <w:pPr>
        <w:pStyle w:val="NKText"/>
      </w:pPr>
      <w:r w:rsidRPr="00CC275B">
        <w:t>Und Gott ließ aufgehen Gras und Kraut</w:t>
      </w:r>
      <w:r w:rsidR="00252772">
        <w:t>, und Bäume, die Frucht tragen.</w:t>
      </w:r>
    </w:p>
    <w:p w:rsidR="00790531" w:rsidRPr="00CC275B" w:rsidRDefault="00252772" w:rsidP="00C142AA">
      <w:pPr>
        <w:pStyle w:val="NKText"/>
      </w:pPr>
      <w:r>
        <w:t>Gott schuf die Sterne,</w:t>
      </w:r>
    </w:p>
    <w:p w:rsidR="00790531" w:rsidRPr="00CC275B" w:rsidRDefault="00790531" w:rsidP="00C142AA">
      <w:pPr>
        <w:pStyle w:val="NKText"/>
      </w:pPr>
      <w:r w:rsidRPr="00CC275B">
        <w:t>die S</w:t>
      </w:r>
      <w:r w:rsidR="00252772">
        <w:t>onne, dass sie den Tag regiere,</w:t>
      </w:r>
    </w:p>
    <w:p w:rsidR="00790531" w:rsidRPr="00CC275B" w:rsidRDefault="00790531" w:rsidP="00C142AA">
      <w:pPr>
        <w:pStyle w:val="NKText"/>
      </w:pPr>
      <w:r w:rsidRPr="00CC275B">
        <w:t>und den Mond, dass er regiere die Nacht.</w:t>
      </w:r>
    </w:p>
    <w:p w:rsidR="00790531" w:rsidRPr="00CC275B" w:rsidRDefault="00790531" w:rsidP="00C142AA">
      <w:pPr>
        <w:pStyle w:val="NKText"/>
      </w:pPr>
      <w:r w:rsidRPr="00CC275B">
        <w:t>Gott schuf die Vögel, die Fi</w:t>
      </w:r>
      <w:r w:rsidR="00252772">
        <w:t>sche und die Tiere des Feldes.</w:t>
      </w:r>
    </w:p>
    <w:p w:rsidR="00790531" w:rsidRPr="00CC275B" w:rsidRDefault="00252772" w:rsidP="00C142AA">
      <w:pPr>
        <w:pStyle w:val="NKText"/>
      </w:pPr>
      <w:r>
        <w:t>Und Gott sah, dass es gut war.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</w:pPr>
      <w:r w:rsidRPr="00CC275B">
        <w:t>Und Gott sprach: Lasset uns Menschen machen.</w:t>
      </w:r>
    </w:p>
    <w:p w:rsidR="00790531" w:rsidRPr="00CC275B" w:rsidRDefault="00790531" w:rsidP="00C142AA">
      <w:pPr>
        <w:pStyle w:val="NKText"/>
      </w:pPr>
      <w:r w:rsidRPr="00CC275B">
        <w:t>Und Gott schuf</w:t>
      </w:r>
      <w:r w:rsidR="00252772">
        <w:t xml:space="preserve"> den Menschen zu seinem Bilde.</w:t>
      </w:r>
    </w:p>
    <w:p w:rsidR="00790531" w:rsidRPr="00CC275B" w:rsidRDefault="00252772" w:rsidP="00C142AA">
      <w:pPr>
        <w:pStyle w:val="NKText"/>
      </w:pPr>
      <w:r>
        <w:t>Zum Bilde Gottes schuf er ihn,</w:t>
      </w:r>
    </w:p>
    <w:p w:rsidR="00790531" w:rsidRPr="00CC275B" w:rsidRDefault="00790531" w:rsidP="00C142AA">
      <w:pPr>
        <w:pStyle w:val="NKText"/>
      </w:pPr>
      <w:r w:rsidRPr="00CC275B">
        <w:t>u</w:t>
      </w:r>
      <w:r w:rsidR="00252772">
        <w:t>nd schuf ihn als Mann und Frau.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</w:pPr>
      <w:r w:rsidRPr="00CC275B">
        <w:t>Und Gott s</w:t>
      </w:r>
      <w:r w:rsidR="00252772">
        <w:t>egnete sie und sprach zu ihnen:</w:t>
      </w:r>
    </w:p>
    <w:p w:rsidR="00790531" w:rsidRPr="00CC275B" w:rsidRDefault="00252772" w:rsidP="00C142AA">
      <w:pPr>
        <w:pStyle w:val="NKText"/>
      </w:pPr>
      <w:r>
        <w:t>Seid fruchtbar und mehret euch</w:t>
      </w:r>
    </w:p>
    <w:p w:rsidR="00790531" w:rsidRPr="00CC275B" w:rsidRDefault="00790531" w:rsidP="00C142AA">
      <w:pPr>
        <w:pStyle w:val="NKText"/>
      </w:pPr>
      <w:r w:rsidRPr="00CC275B">
        <w:t>und füllet die Er</w:t>
      </w:r>
      <w:r w:rsidR="00252772">
        <w:t>de und macht sie euch untertan.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</w:pPr>
      <w:r w:rsidRPr="00CC275B">
        <w:t>Und Gott sah a</w:t>
      </w:r>
      <w:r w:rsidR="00252772">
        <w:t>n, alles, was er gemacht hatte,</w:t>
      </w:r>
    </w:p>
    <w:p w:rsidR="00790531" w:rsidRPr="00CC275B" w:rsidRDefault="00252772" w:rsidP="00C142AA">
      <w:pPr>
        <w:pStyle w:val="NKText"/>
      </w:pPr>
      <w:r>
        <w:t>und siehe es war sehr gut.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  <w:rPr>
          <w:rStyle w:val="NKTextfett"/>
        </w:rPr>
      </w:pPr>
      <w:r w:rsidRPr="00CC275B">
        <w:rPr>
          <w:rStyle w:val="NKTextfett"/>
        </w:rPr>
        <w:t xml:space="preserve">Musik: Wolfsheim </w:t>
      </w:r>
      <w:r w:rsidR="00CC275B">
        <w:rPr>
          <w:rStyle w:val="NKTextfett"/>
        </w:rPr>
        <w:t>–</w:t>
      </w:r>
      <w:r w:rsidRPr="00CC275B">
        <w:rPr>
          <w:rStyle w:val="NKTextfett"/>
        </w:rPr>
        <w:t xml:space="preserve"> Kein Zurück</w:t>
      </w:r>
    </w:p>
    <w:p w:rsidR="00790531" w:rsidRPr="00CC275B" w:rsidRDefault="00790531" w:rsidP="00C142AA">
      <w:pPr>
        <w:pStyle w:val="NKText"/>
        <w:rPr>
          <w:rStyle w:val="NKTextkursiv"/>
        </w:rPr>
      </w:pPr>
    </w:p>
    <w:p w:rsidR="00790531" w:rsidRPr="00CC275B" w:rsidRDefault="00252772" w:rsidP="00C142AA">
      <w:pPr>
        <w:pStyle w:val="NKText"/>
        <w:rPr>
          <w:rStyle w:val="NKTextkursiv"/>
        </w:rPr>
      </w:pPr>
      <w:r>
        <w:rPr>
          <w:rStyle w:val="NKTextkursiv"/>
        </w:rPr>
        <w:t xml:space="preserve">Weißt du noch wie´s </w:t>
      </w:r>
      <w:proofErr w:type="gramStart"/>
      <w:r>
        <w:rPr>
          <w:rStyle w:val="NKTextkursiv"/>
        </w:rPr>
        <w:t>war</w:t>
      </w:r>
      <w:proofErr w:type="gramEnd"/>
      <w:r>
        <w:rPr>
          <w:rStyle w:val="NKTextkursiv"/>
        </w:rPr>
        <w:t>: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Kinderzeit wunderbar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die Welt ist bunt und schön.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Bis du irgendwann begreifst,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dass nicht jeder Abschied heißt: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es gibt auch ein Wiedersehn.</w:t>
      </w:r>
    </w:p>
    <w:p w:rsidR="00790531" w:rsidRPr="00CC275B" w:rsidRDefault="00790531" w:rsidP="00C142AA">
      <w:pPr>
        <w:pStyle w:val="NKText"/>
        <w:rPr>
          <w:rStyle w:val="NKTextkursiv"/>
        </w:rPr>
      </w:pP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lastRenderedPageBreak/>
        <w:t>Immer vorwärts Schritt um Schritt</w:t>
      </w:r>
    </w:p>
    <w:p w:rsidR="00790531" w:rsidRPr="00CC275B" w:rsidRDefault="00252772" w:rsidP="00C142AA">
      <w:pPr>
        <w:pStyle w:val="NKText"/>
        <w:rPr>
          <w:rStyle w:val="NKTextkursiv"/>
        </w:rPr>
      </w:pPr>
      <w:r>
        <w:rPr>
          <w:rStyle w:val="NKTextkursiv"/>
        </w:rPr>
        <w:t>es geht kein Weg zurück,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was jetzt ist wird nie</w:t>
      </w:r>
      <w:r w:rsidR="00252772">
        <w:rPr>
          <w:rStyle w:val="NKTextkursiv"/>
        </w:rPr>
        <w:t xml:space="preserve"> </w:t>
      </w:r>
      <w:r w:rsidRPr="00CC275B">
        <w:rPr>
          <w:rStyle w:val="NKTextkursiv"/>
        </w:rPr>
        <w:t xml:space="preserve">mehr </w:t>
      </w:r>
      <w:proofErr w:type="spellStart"/>
      <w:r w:rsidRPr="00CC275B">
        <w:rPr>
          <w:rStyle w:val="NKTextkursiv"/>
        </w:rPr>
        <w:t>ungescheh</w:t>
      </w:r>
      <w:r w:rsidR="00252772" w:rsidRPr="00CC275B">
        <w:rPr>
          <w:rStyle w:val="NKTextkursiv"/>
        </w:rPr>
        <w:t>'</w:t>
      </w:r>
      <w:r w:rsidRPr="00CC275B">
        <w:rPr>
          <w:rStyle w:val="NKTextkursiv"/>
        </w:rPr>
        <w:t>n</w:t>
      </w:r>
      <w:proofErr w:type="spellEnd"/>
      <w:r w:rsidRPr="00CC275B">
        <w:rPr>
          <w:rStyle w:val="NKTextkursiv"/>
        </w:rPr>
        <w:t>.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Die Zeit läuft uns davon,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was getan ist</w:t>
      </w:r>
      <w:r w:rsidR="00252772">
        <w:rPr>
          <w:rStyle w:val="NKTextkursiv"/>
        </w:rPr>
        <w:t>,</w:t>
      </w:r>
      <w:r w:rsidRPr="00CC275B">
        <w:rPr>
          <w:rStyle w:val="NKTextkursiv"/>
        </w:rPr>
        <w:t xml:space="preserve"> ist getan,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was jetzt ist</w:t>
      </w:r>
      <w:r w:rsidR="00252772">
        <w:rPr>
          <w:rStyle w:val="NKTextkursiv"/>
        </w:rPr>
        <w:t>,</w:t>
      </w:r>
      <w:r w:rsidRPr="00CC275B">
        <w:rPr>
          <w:rStyle w:val="NKTextkursiv"/>
        </w:rPr>
        <w:t xml:space="preserve"> wird nie mehr so </w:t>
      </w:r>
      <w:proofErr w:type="spellStart"/>
      <w:r w:rsidRPr="00CC275B">
        <w:rPr>
          <w:rStyle w:val="NKTextkursiv"/>
        </w:rPr>
        <w:t>gescheh</w:t>
      </w:r>
      <w:r w:rsidR="00252772" w:rsidRPr="00CC275B">
        <w:rPr>
          <w:rStyle w:val="NKTextkursiv"/>
        </w:rPr>
        <w:t>'</w:t>
      </w:r>
      <w:r w:rsidRPr="00CC275B">
        <w:rPr>
          <w:rStyle w:val="NKTextkursiv"/>
        </w:rPr>
        <w:t>n</w:t>
      </w:r>
      <w:proofErr w:type="spellEnd"/>
      <w:r w:rsidRPr="00CC275B">
        <w:rPr>
          <w:rStyle w:val="NKTextkursiv"/>
        </w:rPr>
        <w:t>.</w:t>
      </w:r>
    </w:p>
    <w:p w:rsidR="00790531" w:rsidRPr="00CC275B" w:rsidRDefault="00790531" w:rsidP="00C142AA">
      <w:pPr>
        <w:pStyle w:val="NKText"/>
        <w:rPr>
          <w:rStyle w:val="NKTextkursiv"/>
        </w:rPr>
      </w:pP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Es geht kein Weg zurück.</w:t>
      </w:r>
    </w:p>
    <w:p w:rsidR="00790531" w:rsidRPr="00CC275B" w:rsidRDefault="00790531" w:rsidP="00C142AA">
      <w:pPr>
        <w:pStyle w:val="NKText"/>
        <w:rPr>
          <w:rStyle w:val="NKTextkursiv"/>
        </w:rPr>
      </w:pP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Ein Wort zu</w:t>
      </w:r>
      <w:r w:rsidR="00252772">
        <w:rPr>
          <w:rStyle w:val="NKTextkursiv"/>
        </w:rPr>
        <w:t xml:space="preserve"> </w:t>
      </w:r>
      <w:r w:rsidRPr="00CC275B">
        <w:rPr>
          <w:rStyle w:val="NKTextkursiv"/>
        </w:rPr>
        <w:t xml:space="preserve">viel </w:t>
      </w:r>
      <w:r w:rsidR="00252772">
        <w:rPr>
          <w:rStyle w:val="NKTextkursiv"/>
        </w:rPr>
        <w:t>im Zorn gesagt,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 xml:space="preserve">ein Schritt zu weit nach vorn gewagt </w:t>
      </w:r>
      <w:r w:rsidR="00252772">
        <w:rPr>
          <w:rStyle w:val="NKTextkursiv"/>
        </w:rPr>
        <w:t>–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schon ist es vorbei.</w:t>
      </w:r>
    </w:p>
    <w:p w:rsidR="00790531" w:rsidRPr="00CC275B" w:rsidRDefault="00252772" w:rsidP="00C142AA">
      <w:pPr>
        <w:pStyle w:val="NKText"/>
        <w:rPr>
          <w:rStyle w:val="NKTextkursiv"/>
        </w:rPr>
      </w:pPr>
      <w:r>
        <w:rPr>
          <w:rStyle w:val="NKTextkursiv"/>
        </w:rPr>
        <w:t>Was auch immer jetzt getan,</w:t>
      </w:r>
    </w:p>
    <w:p w:rsidR="00790531" w:rsidRPr="00CC275B" w:rsidRDefault="00252772" w:rsidP="00C142AA">
      <w:pPr>
        <w:pStyle w:val="NKText"/>
        <w:rPr>
          <w:rStyle w:val="NKTextkursiv"/>
        </w:rPr>
      </w:pPr>
      <w:r>
        <w:rPr>
          <w:rStyle w:val="NKTextkursiv"/>
        </w:rPr>
        <w:t>was ich gesagt hab, ist</w:t>
      </w:r>
      <w:r w:rsidR="00790531" w:rsidRPr="00CC275B">
        <w:rPr>
          <w:rStyle w:val="NKTextkursiv"/>
        </w:rPr>
        <w:t xml:space="preserve"> gesagt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und was wie ewig schien ist schon Vergangenheit.</w:t>
      </w:r>
    </w:p>
    <w:p w:rsidR="00790531" w:rsidRPr="00CC275B" w:rsidRDefault="00790531" w:rsidP="00C142AA">
      <w:pPr>
        <w:pStyle w:val="NKText"/>
        <w:rPr>
          <w:rStyle w:val="NKTextkursiv"/>
        </w:rPr>
      </w:pP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Immer vorwärts Schritt um Schritt</w:t>
      </w:r>
      <w:r w:rsidR="00252772">
        <w:rPr>
          <w:rStyle w:val="NKTextkursiv"/>
        </w:rPr>
        <w:t>,</w:t>
      </w:r>
    </w:p>
    <w:p w:rsidR="00790531" w:rsidRPr="00CC275B" w:rsidRDefault="00252772" w:rsidP="00C142AA">
      <w:pPr>
        <w:pStyle w:val="NKText"/>
        <w:rPr>
          <w:rStyle w:val="NKTextkursiv"/>
        </w:rPr>
      </w:pPr>
      <w:r>
        <w:rPr>
          <w:rStyle w:val="NKTextkursiv"/>
        </w:rPr>
        <w:t>es geht kein Weg zurück,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 xml:space="preserve">was jetzt ist wird nie mehr </w:t>
      </w:r>
      <w:proofErr w:type="spellStart"/>
      <w:r w:rsidRPr="00CC275B">
        <w:rPr>
          <w:rStyle w:val="NKTextkursiv"/>
        </w:rPr>
        <w:t>ungescheh</w:t>
      </w:r>
      <w:r w:rsidR="00252772" w:rsidRPr="00CC275B">
        <w:rPr>
          <w:rStyle w:val="NKTextkursiv"/>
        </w:rPr>
        <w:t>'</w:t>
      </w:r>
      <w:r w:rsidRPr="00CC275B">
        <w:rPr>
          <w:rStyle w:val="NKTextkursiv"/>
        </w:rPr>
        <w:t>n</w:t>
      </w:r>
      <w:proofErr w:type="spellEnd"/>
      <w:r w:rsidRPr="00CC275B">
        <w:rPr>
          <w:rStyle w:val="NKTextkursiv"/>
        </w:rPr>
        <w:t>.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Die Zeit läuft uns davon,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was getan ist</w:t>
      </w:r>
      <w:r w:rsidR="00252772">
        <w:rPr>
          <w:rStyle w:val="NKTextkursiv"/>
        </w:rPr>
        <w:t>,</w:t>
      </w:r>
      <w:r w:rsidRPr="00CC275B">
        <w:rPr>
          <w:rStyle w:val="NKTextkursiv"/>
        </w:rPr>
        <w:t xml:space="preserve"> ist getan,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was jetzt ist</w:t>
      </w:r>
      <w:r w:rsidR="00252772">
        <w:rPr>
          <w:rStyle w:val="NKTextkursiv"/>
        </w:rPr>
        <w:t>,</w:t>
      </w:r>
      <w:r w:rsidRPr="00CC275B">
        <w:rPr>
          <w:rStyle w:val="NKTextkursiv"/>
        </w:rPr>
        <w:t xml:space="preserve"> wird nie mehr so </w:t>
      </w:r>
      <w:proofErr w:type="spellStart"/>
      <w:r w:rsidRPr="00CC275B">
        <w:rPr>
          <w:rStyle w:val="NKTextkursiv"/>
        </w:rPr>
        <w:t>gescheh</w:t>
      </w:r>
      <w:r w:rsidR="00252772" w:rsidRPr="00CC275B">
        <w:rPr>
          <w:rStyle w:val="NKTextkursiv"/>
        </w:rPr>
        <w:t>'</w:t>
      </w:r>
      <w:r w:rsidRPr="00CC275B">
        <w:rPr>
          <w:rStyle w:val="NKTextkursiv"/>
        </w:rPr>
        <w:t>n</w:t>
      </w:r>
      <w:proofErr w:type="spellEnd"/>
      <w:r w:rsidRPr="00CC275B">
        <w:rPr>
          <w:rStyle w:val="NKTextkursiv"/>
        </w:rPr>
        <w:t>.</w:t>
      </w:r>
    </w:p>
    <w:p w:rsidR="00790531" w:rsidRPr="00CC275B" w:rsidRDefault="00790531" w:rsidP="00C142AA">
      <w:pPr>
        <w:pStyle w:val="NKText"/>
        <w:rPr>
          <w:rStyle w:val="NKTextkursiv"/>
        </w:rPr>
      </w:pPr>
    </w:p>
    <w:p w:rsidR="00790531" w:rsidRPr="00CC275B" w:rsidRDefault="00252772" w:rsidP="00C142AA">
      <w:pPr>
        <w:pStyle w:val="NKText"/>
        <w:rPr>
          <w:rStyle w:val="NKTextkursiv"/>
        </w:rPr>
      </w:pPr>
      <w:r>
        <w:rPr>
          <w:rStyle w:val="NKTextkursiv"/>
        </w:rPr>
        <w:t>Ach und könnt ich doch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 xml:space="preserve">nur ein </w:t>
      </w:r>
      <w:proofErr w:type="spellStart"/>
      <w:r w:rsidRPr="00CC275B">
        <w:rPr>
          <w:rStyle w:val="NKTextkursiv"/>
        </w:rPr>
        <w:t>einz'ges</w:t>
      </w:r>
      <w:proofErr w:type="spellEnd"/>
      <w:r w:rsidRPr="00CC275B">
        <w:rPr>
          <w:rStyle w:val="NKTextkursiv"/>
        </w:rPr>
        <w:t xml:space="preserve"> Mal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 xml:space="preserve">die Uhren rückwärts </w:t>
      </w:r>
      <w:proofErr w:type="spellStart"/>
      <w:r w:rsidRPr="00CC275B">
        <w:rPr>
          <w:rStyle w:val="NKTextkursiv"/>
        </w:rPr>
        <w:t>dreh</w:t>
      </w:r>
      <w:r w:rsidR="00252772" w:rsidRPr="00CC275B">
        <w:rPr>
          <w:rStyle w:val="NKTextkursiv"/>
        </w:rPr>
        <w:t>'</w:t>
      </w:r>
      <w:r w:rsidRPr="00CC275B">
        <w:rPr>
          <w:rStyle w:val="NKTextkursiv"/>
        </w:rPr>
        <w:t>n</w:t>
      </w:r>
      <w:proofErr w:type="spellEnd"/>
      <w:r w:rsidRPr="00CC275B">
        <w:rPr>
          <w:rStyle w:val="NKTextkursiv"/>
        </w:rPr>
        <w:t>.</w:t>
      </w:r>
    </w:p>
    <w:p w:rsidR="00790531" w:rsidRPr="00CC275B" w:rsidRDefault="00252772" w:rsidP="00C142AA">
      <w:pPr>
        <w:pStyle w:val="NKText"/>
        <w:rPr>
          <w:rStyle w:val="NKTextkursiv"/>
        </w:rPr>
      </w:pPr>
      <w:r>
        <w:rPr>
          <w:rStyle w:val="NKTextkursiv"/>
        </w:rPr>
        <w:t>Denn wieviel von dem,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was ich heute weiß</w:t>
      </w:r>
      <w:r w:rsidR="00252772">
        <w:rPr>
          <w:rStyle w:val="NKTextkursiv"/>
        </w:rPr>
        <w:t>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 xml:space="preserve">hätt ich lieber nie </w:t>
      </w:r>
      <w:proofErr w:type="spellStart"/>
      <w:r w:rsidRPr="00CC275B">
        <w:rPr>
          <w:rStyle w:val="NKTextkursiv"/>
        </w:rPr>
        <w:t>geseh</w:t>
      </w:r>
      <w:r w:rsidR="00252772" w:rsidRPr="00CC275B">
        <w:rPr>
          <w:rStyle w:val="NKTextkursiv"/>
        </w:rPr>
        <w:t>'</w:t>
      </w:r>
      <w:r w:rsidRPr="00CC275B">
        <w:rPr>
          <w:rStyle w:val="NKTextkursiv"/>
        </w:rPr>
        <w:t>n</w:t>
      </w:r>
      <w:proofErr w:type="spellEnd"/>
      <w:r w:rsidRPr="00CC275B">
        <w:rPr>
          <w:rStyle w:val="NKTextkursiv"/>
        </w:rPr>
        <w:t>.</w:t>
      </w:r>
    </w:p>
    <w:p w:rsidR="00790531" w:rsidRPr="00CC275B" w:rsidRDefault="00790531" w:rsidP="00C142AA">
      <w:pPr>
        <w:pStyle w:val="NKText"/>
        <w:rPr>
          <w:rStyle w:val="NKTextkursiv"/>
        </w:rPr>
      </w:pP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Es geht kein Weg zurück.</w:t>
      </w:r>
    </w:p>
    <w:p w:rsidR="00790531" w:rsidRPr="00CC275B" w:rsidRDefault="00790531" w:rsidP="00C142AA">
      <w:pPr>
        <w:pStyle w:val="NKText"/>
        <w:rPr>
          <w:rStyle w:val="NKTextkursiv"/>
        </w:rPr>
      </w:pP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Dein Leben dreht sich nur im Kreis</w:t>
      </w:r>
      <w:r w:rsidR="00252772">
        <w:rPr>
          <w:rStyle w:val="NKTextkursiv"/>
        </w:rPr>
        <w:t>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 xml:space="preserve">so voll von weg </w:t>
      </w:r>
      <w:proofErr w:type="spellStart"/>
      <w:r w:rsidRPr="00CC275B">
        <w:rPr>
          <w:rStyle w:val="NKTextkursiv"/>
        </w:rPr>
        <w:t>geworf'ner</w:t>
      </w:r>
      <w:proofErr w:type="spellEnd"/>
      <w:r w:rsidRPr="00CC275B">
        <w:rPr>
          <w:rStyle w:val="NKTextkursiv"/>
        </w:rPr>
        <w:t xml:space="preserve"> Zeit</w:t>
      </w:r>
      <w:r w:rsidR="00252772">
        <w:rPr>
          <w:rStyle w:val="NKTextkursiv"/>
        </w:rPr>
        <w:t>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deine Träume schiebst du endlos vor dir her.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Du willst noch leben irgendwann</w:t>
      </w:r>
      <w:r w:rsidR="00252772">
        <w:rPr>
          <w:rStyle w:val="NKTextkursiv"/>
        </w:rPr>
        <w:t>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>doch wenn nicht heute wann denn dann</w:t>
      </w:r>
      <w:r w:rsidR="00252772">
        <w:rPr>
          <w:rStyle w:val="NKTextkursiv"/>
        </w:rPr>
        <w:t>,</w:t>
      </w:r>
    </w:p>
    <w:p w:rsidR="00790531" w:rsidRPr="00CC275B" w:rsidRDefault="00790531" w:rsidP="00C142AA">
      <w:pPr>
        <w:pStyle w:val="NKText"/>
        <w:rPr>
          <w:rStyle w:val="NKTextkursiv"/>
        </w:rPr>
      </w:pPr>
      <w:r w:rsidRPr="00CC275B">
        <w:rPr>
          <w:rStyle w:val="NKTextkursiv"/>
        </w:rPr>
        <w:t xml:space="preserve">denn irgendwann ist </w:t>
      </w:r>
      <w:r w:rsidR="00252772">
        <w:rPr>
          <w:rStyle w:val="NKTextkursiv"/>
        </w:rPr>
        <w:t>auch ein Traum zu lange her.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  <w:rPr>
          <w:rStyle w:val="NKTextfett"/>
        </w:rPr>
      </w:pPr>
      <w:r w:rsidRPr="00CC275B">
        <w:rPr>
          <w:rStyle w:val="NKTextfett"/>
        </w:rPr>
        <w:t>Meditation (von mehreren zu lesen)</w:t>
      </w:r>
    </w:p>
    <w:p w:rsidR="00790531" w:rsidRPr="00CC275B" w:rsidRDefault="00790531" w:rsidP="00C142AA">
      <w:pPr>
        <w:pStyle w:val="NKText"/>
      </w:pPr>
    </w:p>
    <w:p w:rsidR="00790531" w:rsidRPr="00CC275B" w:rsidRDefault="00252772" w:rsidP="00C142AA">
      <w:pPr>
        <w:pStyle w:val="NKText"/>
        <w:rPr>
          <w:rStyle w:val="NKTextfett"/>
          <w:i/>
        </w:rPr>
      </w:pPr>
      <w:r>
        <w:rPr>
          <w:rStyle w:val="NKTextfett"/>
          <w:i/>
        </w:rPr>
        <w:lastRenderedPageBreak/>
        <w:t xml:space="preserve">Weißt du noch wie´s </w:t>
      </w:r>
      <w:proofErr w:type="gramStart"/>
      <w:r>
        <w:rPr>
          <w:rStyle w:val="NKTextfett"/>
          <w:i/>
        </w:rPr>
        <w:t>war</w:t>
      </w:r>
      <w:proofErr w:type="gramEnd"/>
      <w:r>
        <w:rPr>
          <w:rStyle w:val="NKTextfett"/>
          <w:i/>
        </w:rPr>
        <w:t>:</w:t>
      </w:r>
    </w:p>
    <w:p w:rsidR="00790531" w:rsidRPr="00CC275B" w:rsidRDefault="00790531" w:rsidP="00C142AA">
      <w:pPr>
        <w:pStyle w:val="NKText"/>
        <w:rPr>
          <w:rStyle w:val="NKTextfett"/>
          <w:i/>
        </w:rPr>
      </w:pPr>
      <w:r w:rsidRPr="00CC275B">
        <w:rPr>
          <w:rStyle w:val="NKTextfett"/>
          <w:i/>
        </w:rPr>
        <w:t>Kinderzeit wunderbar</w:t>
      </w:r>
    </w:p>
    <w:p w:rsidR="00790531" w:rsidRPr="00CC275B" w:rsidRDefault="00790531" w:rsidP="00C142AA">
      <w:pPr>
        <w:pStyle w:val="NKText"/>
        <w:rPr>
          <w:rStyle w:val="NKTextfett"/>
          <w:i/>
        </w:rPr>
      </w:pPr>
      <w:r w:rsidRPr="00CC275B">
        <w:rPr>
          <w:rStyle w:val="NKTextfett"/>
          <w:i/>
        </w:rPr>
        <w:t>die Welt ist bunt und schön.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</w:pPr>
      <w:r w:rsidRPr="00CC275B">
        <w:t>Weißt du noch?</w:t>
      </w:r>
    </w:p>
    <w:p w:rsidR="00790531" w:rsidRPr="00CC275B" w:rsidRDefault="00790531" w:rsidP="00C142AA">
      <w:pPr>
        <w:pStyle w:val="NKText"/>
      </w:pPr>
      <w:r w:rsidRPr="00CC275B">
        <w:t>Damals?</w:t>
      </w:r>
    </w:p>
    <w:p w:rsidR="00790531" w:rsidRPr="00CC275B" w:rsidRDefault="00790531" w:rsidP="00C142AA">
      <w:pPr>
        <w:pStyle w:val="NKText"/>
      </w:pPr>
      <w:r w:rsidRPr="00CC275B">
        <w:t>Wie das war, als Kind?</w:t>
      </w:r>
    </w:p>
    <w:p w:rsidR="00790531" w:rsidRPr="00CC275B" w:rsidRDefault="00252772" w:rsidP="00C142AA">
      <w:pPr>
        <w:pStyle w:val="NKText"/>
      </w:pPr>
      <w:r>
        <w:t>Unschuldig.</w:t>
      </w:r>
    </w:p>
    <w:p w:rsidR="00790531" w:rsidRPr="00CC275B" w:rsidRDefault="00790531" w:rsidP="00C142AA">
      <w:pPr>
        <w:pStyle w:val="NKText"/>
      </w:pPr>
      <w:r w:rsidRPr="00CC275B">
        <w:t>Behütet.</w:t>
      </w:r>
    </w:p>
    <w:p w:rsidR="00790531" w:rsidRPr="00CC275B" w:rsidRDefault="00790531" w:rsidP="00C142AA">
      <w:pPr>
        <w:pStyle w:val="NKText"/>
      </w:pPr>
      <w:r w:rsidRPr="00CC275B">
        <w:t>Fast ahnungslos.</w:t>
      </w:r>
    </w:p>
    <w:p w:rsidR="00790531" w:rsidRPr="00CC275B" w:rsidRDefault="00790531" w:rsidP="00C142AA">
      <w:pPr>
        <w:pStyle w:val="NKText"/>
      </w:pPr>
      <w:r w:rsidRPr="00CC275B">
        <w:t xml:space="preserve">Keine Ahnung, wie die Welt ist </w:t>
      </w:r>
      <w:r w:rsidR="00252772">
        <w:t>–</w:t>
      </w:r>
      <w:r w:rsidRPr="00CC275B">
        <w:t xml:space="preserve"> da draußen.</w:t>
      </w:r>
    </w:p>
    <w:p w:rsidR="00790531" w:rsidRPr="00CC275B" w:rsidRDefault="00790531" w:rsidP="00C142AA">
      <w:pPr>
        <w:pStyle w:val="NKText"/>
      </w:pPr>
      <w:r w:rsidRPr="00CC275B">
        <w:t>Keine Ahnung, was das sein könnte: Schuld.</w:t>
      </w:r>
    </w:p>
    <w:p w:rsidR="00790531" w:rsidRPr="00CC275B" w:rsidRDefault="00790531" w:rsidP="00C142AA">
      <w:pPr>
        <w:pStyle w:val="NKText"/>
      </w:pPr>
      <w:r w:rsidRPr="00CC275B">
        <w:t>Die Welt ging über die Wiese bis zum Gartenzaun.</w:t>
      </w:r>
    </w:p>
    <w:p w:rsidR="00790531" w:rsidRPr="00CC275B" w:rsidRDefault="00790531" w:rsidP="00C142AA">
      <w:pPr>
        <w:pStyle w:val="NKText"/>
      </w:pPr>
      <w:r w:rsidRPr="00CC275B">
        <w:t xml:space="preserve">Der Garten </w:t>
      </w:r>
      <w:r w:rsidR="00252772">
        <w:t>–</w:t>
      </w:r>
      <w:r w:rsidRPr="00CC275B">
        <w:t xml:space="preserve"> deine Welt.</w:t>
      </w:r>
    </w:p>
    <w:p w:rsidR="00790531" w:rsidRPr="00CC275B" w:rsidRDefault="00252772" w:rsidP="00C142AA">
      <w:pPr>
        <w:pStyle w:val="NKText"/>
      </w:pPr>
      <w:r>
        <w:t>Alles war gut.</w:t>
      </w:r>
    </w:p>
    <w:p w:rsidR="00790531" w:rsidRPr="00CC275B" w:rsidRDefault="00790531" w:rsidP="00C142AA">
      <w:pPr>
        <w:pStyle w:val="NKText"/>
      </w:pPr>
    </w:p>
    <w:p w:rsidR="00790531" w:rsidRPr="00CC275B" w:rsidRDefault="00252772" w:rsidP="00C142AA">
      <w:pPr>
        <w:pStyle w:val="NKText"/>
      </w:pPr>
      <w:r>
        <w:t>So wie damals.</w:t>
      </w:r>
    </w:p>
    <w:p w:rsidR="00790531" w:rsidRPr="00CC275B" w:rsidRDefault="00790531" w:rsidP="00C142AA">
      <w:pPr>
        <w:pStyle w:val="NKText"/>
      </w:pPr>
      <w:r w:rsidRPr="00CC275B">
        <w:t>Ganz am Anfang.</w:t>
      </w:r>
    </w:p>
    <w:p w:rsidR="00790531" w:rsidRPr="00CC275B" w:rsidRDefault="00790531" w:rsidP="00C142AA">
      <w:pPr>
        <w:pStyle w:val="NKText"/>
      </w:pPr>
      <w:r w:rsidRPr="00CC275B">
        <w:t>Als Gott die Welt schuf.</w:t>
      </w:r>
    </w:p>
    <w:p w:rsidR="00790531" w:rsidRPr="00CC275B" w:rsidRDefault="00252772" w:rsidP="00C142AA">
      <w:pPr>
        <w:pStyle w:val="NKText"/>
      </w:pPr>
      <w:r>
        <w:t>Die Welt ein Garten.</w:t>
      </w:r>
    </w:p>
    <w:p w:rsidR="00790531" w:rsidRPr="00CC275B" w:rsidRDefault="00252772" w:rsidP="00C142AA">
      <w:pPr>
        <w:pStyle w:val="NKText"/>
      </w:pPr>
      <w:r>
        <w:t>Der Mensch darinnen.</w:t>
      </w:r>
    </w:p>
    <w:p w:rsidR="00790531" w:rsidRPr="00CC275B" w:rsidRDefault="00252772" w:rsidP="00C142AA">
      <w:pPr>
        <w:pStyle w:val="NKText"/>
      </w:pPr>
      <w:r>
        <w:t>Und alles war gut.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</w:pPr>
      <w:r w:rsidRPr="00CC275B">
        <w:t>Die Welt ist bunt und schön.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  <w:rPr>
          <w:rStyle w:val="NKTextkursiv"/>
          <w:b/>
        </w:rPr>
      </w:pPr>
      <w:r w:rsidRPr="00CC275B">
        <w:rPr>
          <w:rStyle w:val="NKTextkursiv"/>
          <w:b/>
        </w:rPr>
        <w:t>Bis du irgendwann begreifst,</w:t>
      </w:r>
    </w:p>
    <w:p w:rsidR="00790531" w:rsidRPr="00CC275B" w:rsidRDefault="00790531" w:rsidP="00C142AA">
      <w:pPr>
        <w:pStyle w:val="NKText"/>
        <w:rPr>
          <w:rStyle w:val="NKTextkursiv"/>
          <w:b/>
        </w:rPr>
      </w:pPr>
      <w:r w:rsidRPr="00CC275B">
        <w:rPr>
          <w:rStyle w:val="NKTextkursiv"/>
          <w:b/>
        </w:rPr>
        <w:t>dass nicht jeder Abschied heißt:</w:t>
      </w:r>
    </w:p>
    <w:p w:rsidR="00790531" w:rsidRPr="00CC275B" w:rsidRDefault="00790531" w:rsidP="00C142AA">
      <w:pPr>
        <w:pStyle w:val="NKText"/>
        <w:rPr>
          <w:rStyle w:val="NKTextkursiv"/>
          <w:b/>
        </w:rPr>
      </w:pPr>
      <w:r w:rsidRPr="00CC275B">
        <w:rPr>
          <w:rStyle w:val="NKTextkursiv"/>
          <w:b/>
        </w:rPr>
        <w:t>es gibt auch ein Wiedersehn.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</w:pPr>
      <w:r w:rsidRPr="00CC275B">
        <w:t>Die Welt geht weiter als bis zum Gartenzaun.</w:t>
      </w:r>
    </w:p>
    <w:p w:rsidR="00790531" w:rsidRPr="00CC275B" w:rsidRDefault="00790531" w:rsidP="00C142AA">
      <w:pPr>
        <w:pStyle w:val="NKText"/>
      </w:pPr>
      <w:r w:rsidRPr="00CC275B">
        <w:t xml:space="preserve">Die </w:t>
      </w:r>
      <w:r w:rsidR="00252772">
        <w:t>Welt da draußen ist nicht heil.</w:t>
      </w:r>
    </w:p>
    <w:p w:rsidR="00790531" w:rsidRPr="00CC275B" w:rsidRDefault="00790531" w:rsidP="00C142AA">
      <w:pPr>
        <w:pStyle w:val="NKText"/>
      </w:pPr>
      <w:r w:rsidRPr="00CC275B">
        <w:t>Die Welt ist verletzt.</w:t>
      </w:r>
    </w:p>
    <w:p w:rsidR="00790531" w:rsidRPr="00CC275B" w:rsidRDefault="00790531" w:rsidP="00C142AA">
      <w:pPr>
        <w:pStyle w:val="NKText"/>
      </w:pPr>
      <w:r w:rsidRPr="00CC275B">
        <w:t>Zerrissen.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</w:pPr>
      <w:r w:rsidRPr="00CC275B">
        <w:t xml:space="preserve">Irgendwann habe ich es </w:t>
      </w:r>
      <w:proofErr w:type="spellStart"/>
      <w:r w:rsidRPr="00CC275B">
        <w:t>begrifffen</w:t>
      </w:r>
      <w:proofErr w:type="spellEnd"/>
      <w:r w:rsidRPr="00CC275B">
        <w:t>.</w:t>
      </w:r>
    </w:p>
    <w:p w:rsidR="00790531" w:rsidRPr="00CC275B" w:rsidRDefault="00790531" w:rsidP="00C142AA">
      <w:pPr>
        <w:pStyle w:val="NKText"/>
      </w:pPr>
      <w:r w:rsidRPr="00CC275B">
        <w:t>Und ich musste mich verabschieden.</w:t>
      </w:r>
    </w:p>
    <w:p w:rsidR="00790531" w:rsidRPr="00CC275B" w:rsidRDefault="00790531" w:rsidP="00C142AA">
      <w:pPr>
        <w:pStyle w:val="NKText"/>
      </w:pPr>
      <w:r w:rsidRPr="00CC275B">
        <w:t>Von Gewissheit.</w:t>
      </w:r>
    </w:p>
    <w:p w:rsidR="00790531" w:rsidRPr="00CC275B" w:rsidRDefault="00790531" w:rsidP="00C142AA">
      <w:pPr>
        <w:pStyle w:val="NKText"/>
      </w:pPr>
      <w:r w:rsidRPr="00CC275B">
        <w:t>Von Ahnungslosigkeit.</w:t>
      </w:r>
    </w:p>
    <w:p w:rsidR="00790531" w:rsidRPr="00CC275B" w:rsidRDefault="00252772" w:rsidP="00C142AA">
      <w:pPr>
        <w:pStyle w:val="NKText"/>
      </w:pPr>
      <w:r>
        <w:t>Von meiner Unschuld.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</w:pPr>
      <w:r w:rsidRPr="00CC275B">
        <w:t>Das Paradies ist verloren.</w:t>
      </w:r>
    </w:p>
    <w:p w:rsidR="00790531" w:rsidRPr="00CC275B" w:rsidRDefault="00790531" w:rsidP="00C142AA">
      <w:pPr>
        <w:pStyle w:val="NKText"/>
      </w:pPr>
      <w:r w:rsidRPr="00CC275B">
        <w:lastRenderedPageBreak/>
        <w:t>Und es geht kein Weg zurück.</w:t>
      </w:r>
    </w:p>
    <w:p w:rsidR="00790531" w:rsidRPr="00CC275B" w:rsidRDefault="00790531" w:rsidP="00C142AA">
      <w:pPr>
        <w:pStyle w:val="NKText"/>
        <w:rPr>
          <w:rStyle w:val="NKTextfett"/>
          <w:i/>
        </w:rPr>
      </w:pPr>
      <w:r w:rsidRPr="00CC275B">
        <w:rPr>
          <w:rStyle w:val="NKTextfett"/>
          <w:i/>
        </w:rPr>
        <w:t>Immer vorwärts Schritt um Schritt</w:t>
      </w:r>
      <w:r w:rsidR="00252772">
        <w:rPr>
          <w:rStyle w:val="NKTextfett"/>
          <w:i/>
        </w:rPr>
        <w:t>,</w:t>
      </w:r>
    </w:p>
    <w:p w:rsidR="00790531" w:rsidRPr="00CC275B" w:rsidRDefault="00252772" w:rsidP="00C142AA">
      <w:pPr>
        <w:pStyle w:val="NKText"/>
        <w:rPr>
          <w:rStyle w:val="NKTextfett"/>
          <w:i/>
        </w:rPr>
      </w:pPr>
      <w:r>
        <w:rPr>
          <w:rStyle w:val="NKTextfett"/>
          <w:i/>
        </w:rPr>
        <w:t>es geht kein Weg zurück,</w:t>
      </w:r>
    </w:p>
    <w:p w:rsidR="00790531" w:rsidRPr="00CC275B" w:rsidRDefault="00790531" w:rsidP="00C142AA">
      <w:pPr>
        <w:pStyle w:val="NKText"/>
        <w:rPr>
          <w:rStyle w:val="NKTextfett"/>
          <w:i/>
        </w:rPr>
      </w:pPr>
      <w:r w:rsidRPr="00CC275B">
        <w:rPr>
          <w:rStyle w:val="NKTextfett"/>
          <w:i/>
        </w:rPr>
        <w:t>was jetzt ist</w:t>
      </w:r>
      <w:r w:rsidR="00252772">
        <w:rPr>
          <w:rStyle w:val="NKTextfett"/>
          <w:i/>
        </w:rPr>
        <w:t>,</w:t>
      </w:r>
      <w:r w:rsidRPr="00CC275B">
        <w:rPr>
          <w:rStyle w:val="NKTextfett"/>
          <w:i/>
        </w:rPr>
        <w:t xml:space="preserve"> wird nie</w:t>
      </w:r>
      <w:r w:rsidR="00252772">
        <w:rPr>
          <w:rStyle w:val="NKTextfett"/>
          <w:i/>
        </w:rPr>
        <w:t xml:space="preserve"> </w:t>
      </w:r>
      <w:r w:rsidRPr="00CC275B">
        <w:rPr>
          <w:rStyle w:val="NKTextfett"/>
          <w:i/>
        </w:rPr>
        <w:t xml:space="preserve">mehr </w:t>
      </w:r>
      <w:proofErr w:type="spellStart"/>
      <w:r w:rsidRPr="00CC275B">
        <w:rPr>
          <w:rStyle w:val="NKTextfett"/>
          <w:i/>
        </w:rPr>
        <w:t>ungescheh</w:t>
      </w:r>
      <w:r w:rsidR="00D23B5B" w:rsidRPr="00C142AA">
        <w:rPr>
          <w:rStyle w:val="NKTextfett"/>
          <w:i/>
        </w:rPr>
        <w:t>'</w:t>
      </w:r>
      <w:r w:rsidRPr="00CC275B">
        <w:rPr>
          <w:rStyle w:val="NKTextfett"/>
          <w:i/>
        </w:rPr>
        <w:t>n</w:t>
      </w:r>
      <w:proofErr w:type="spellEnd"/>
      <w:r w:rsidRPr="00CC275B">
        <w:rPr>
          <w:rStyle w:val="NKTextfett"/>
          <w:i/>
        </w:rPr>
        <w:t>.</w:t>
      </w:r>
    </w:p>
    <w:p w:rsidR="00790531" w:rsidRPr="00CC275B" w:rsidRDefault="00790531" w:rsidP="00C142AA">
      <w:pPr>
        <w:pStyle w:val="NKText"/>
        <w:rPr>
          <w:rStyle w:val="NKTextfett"/>
          <w:i/>
        </w:rPr>
      </w:pPr>
      <w:r w:rsidRPr="00CC275B">
        <w:rPr>
          <w:rStyle w:val="NKTextfett"/>
          <w:i/>
        </w:rPr>
        <w:t>Die Zeit läuft uns davon,</w:t>
      </w:r>
    </w:p>
    <w:p w:rsidR="00790531" w:rsidRPr="00CC275B" w:rsidRDefault="00790531" w:rsidP="00C142AA">
      <w:pPr>
        <w:pStyle w:val="NKText"/>
        <w:rPr>
          <w:rStyle w:val="NKTextfett"/>
          <w:i/>
        </w:rPr>
      </w:pPr>
      <w:r w:rsidRPr="00CC275B">
        <w:rPr>
          <w:rStyle w:val="NKTextfett"/>
          <w:i/>
        </w:rPr>
        <w:t>was getan ist</w:t>
      </w:r>
      <w:r w:rsidR="00252772">
        <w:rPr>
          <w:rStyle w:val="NKTextfett"/>
          <w:i/>
        </w:rPr>
        <w:t>,</w:t>
      </w:r>
      <w:r w:rsidRPr="00CC275B">
        <w:rPr>
          <w:rStyle w:val="NKTextfett"/>
          <w:i/>
        </w:rPr>
        <w:t xml:space="preserve"> ist getan,</w:t>
      </w:r>
    </w:p>
    <w:p w:rsidR="00790531" w:rsidRPr="00CC275B" w:rsidRDefault="00790531" w:rsidP="00C142AA">
      <w:pPr>
        <w:pStyle w:val="NKText"/>
        <w:rPr>
          <w:rStyle w:val="NKTextfett"/>
          <w:i/>
        </w:rPr>
      </w:pPr>
      <w:r w:rsidRPr="00CC275B">
        <w:rPr>
          <w:rStyle w:val="NKTextfett"/>
          <w:i/>
        </w:rPr>
        <w:t>was jetzt ist</w:t>
      </w:r>
      <w:r w:rsidR="00252772">
        <w:rPr>
          <w:rStyle w:val="NKTextfett"/>
          <w:i/>
        </w:rPr>
        <w:t>,</w:t>
      </w:r>
      <w:r w:rsidRPr="00CC275B">
        <w:rPr>
          <w:rStyle w:val="NKTextfett"/>
          <w:i/>
        </w:rPr>
        <w:t xml:space="preserve"> wird nie mehr so </w:t>
      </w:r>
      <w:proofErr w:type="spellStart"/>
      <w:r w:rsidRPr="00CC275B">
        <w:rPr>
          <w:rStyle w:val="NKTextfett"/>
          <w:i/>
        </w:rPr>
        <w:t>gescheh</w:t>
      </w:r>
      <w:r w:rsidR="00D23B5B" w:rsidRPr="00C142AA">
        <w:rPr>
          <w:rStyle w:val="NKTextfett"/>
          <w:i/>
        </w:rPr>
        <w:t>'</w:t>
      </w:r>
      <w:r w:rsidRPr="00CC275B">
        <w:rPr>
          <w:rStyle w:val="NKTextfett"/>
          <w:i/>
        </w:rPr>
        <w:t>n</w:t>
      </w:r>
      <w:proofErr w:type="spellEnd"/>
      <w:r w:rsidRPr="00CC275B">
        <w:rPr>
          <w:rStyle w:val="NKTextfett"/>
          <w:i/>
        </w:rPr>
        <w:t>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  <w:rPr>
          <w:rStyle w:val="NKTextfett"/>
          <w:i/>
        </w:rPr>
      </w:pPr>
      <w:r w:rsidRPr="00CC275B">
        <w:rPr>
          <w:rStyle w:val="NKTextfett"/>
          <w:i/>
        </w:rPr>
        <w:t>Es geht kein Weg zurück.</w:t>
      </w:r>
    </w:p>
    <w:p w:rsidR="00790531" w:rsidRPr="00CC275B" w:rsidRDefault="00790531" w:rsidP="00C142AA">
      <w:pPr>
        <w:pStyle w:val="NKText"/>
      </w:pPr>
    </w:p>
    <w:p w:rsidR="00790531" w:rsidRPr="00CC275B" w:rsidRDefault="00790531" w:rsidP="00C142AA">
      <w:pPr>
        <w:pStyle w:val="NKText"/>
        <w:rPr>
          <w:rStyle w:val="NKTextfett"/>
          <w:i/>
        </w:rPr>
      </w:pPr>
      <w:r w:rsidRPr="00CC275B">
        <w:rPr>
          <w:rStyle w:val="NKTextfett"/>
          <w:i/>
        </w:rPr>
        <w:t>Ein Wort zu</w:t>
      </w:r>
      <w:r w:rsidR="00252772">
        <w:rPr>
          <w:rStyle w:val="NKTextfett"/>
          <w:i/>
        </w:rPr>
        <w:t xml:space="preserve"> viel im Zorn gesagt,</w:t>
      </w:r>
    </w:p>
    <w:p w:rsidR="00790531" w:rsidRPr="00CC275B" w:rsidRDefault="00790531" w:rsidP="00C142AA">
      <w:pPr>
        <w:pStyle w:val="NKText"/>
        <w:rPr>
          <w:rStyle w:val="NKTextfett"/>
          <w:i/>
        </w:rPr>
      </w:pPr>
      <w:r w:rsidRPr="00CC275B">
        <w:rPr>
          <w:rStyle w:val="NKTextfett"/>
          <w:i/>
        </w:rPr>
        <w:t xml:space="preserve">ein Schritt zu weit nach vorn gewagt </w:t>
      </w:r>
      <w:r w:rsidR="00252772">
        <w:rPr>
          <w:rStyle w:val="NKTextfett"/>
          <w:i/>
        </w:rPr>
        <w:t>–</w:t>
      </w:r>
    </w:p>
    <w:p w:rsidR="00790531" w:rsidRPr="00CC275B" w:rsidRDefault="00790531" w:rsidP="00C142AA">
      <w:pPr>
        <w:pStyle w:val="NKText"/>
        <w:rPr>
          <w:rStyle w:val="NKTextfett"/>
          <w:i/>
        </w:rPr>
      </w:pPr>
      <w:r w:rsidRPr="00CC275B">
        <w:rPr>
          <w:rStyle w:val="NKTextfett"/>
          <w:i/>
        </w:rPr>
        <w:t>schon ist es vorbei.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Ein Wort nur.</w:t>
      </w:r>
    </w:p>
    <w:p w:rsidR="00790531" w:rsidRPr="00C142AA" w:rsidRDefault="00790531" w:rsidP="00C142AA">
      <w:pPr>
        <w:pStyle w:val="NKText"/>
      </w:pPr>
      <w:r w:rsidRPr="00C142AA">
        <w:t>Ich war so wütend.</w:t>
      </w:r>
    </w:p>
    <w:p w:rsidR="00790531" w:rsidRPr="00C142AA" w:rsidRDefault="00790531" w:rsidP="00C142AA">
      <w:pPr>
        <w:pStyle w:val="NKText"/>
      </w:pPr>
      <w:r w:rsidRPr="00C142AA">
        <w:t>Wir haben gestritten.</w:t>
      </w:r>
    </w:p>
    <w:p w:rsidR="00790531" w:rsidRPr="00C142AA" w:rsidRDefault="00790531" w:rsidP="00C142AA">
      <w:pPr>
        <w:pStyle w:val="NKText"/>
      </w:pPr>
      <w:r w:rsidRPr="00C142AA">
        <w:t>Und ich wusste gen</w:t>
      </w:r>
      <w:r w:rsidR="00252772">
        <w:t>au, womit ich sie treffen kann.</w:t>
      </w:r>
    </w:p>
    <w:p w:rsidR="00790531" w:rsidRPr="00C142AA" w:rsidRDefault="00790531" w:rsidP="00C142AA">
      <w:pPr>
        <w:pStyle w:val="NKText"/>
      </w:pPr>
      <w:r w:rsidRPr="00C142AA">
        <w:t>Dazu kannten wir uns lange genug.</w:t>
      </w:r>
    </w:p>
    <w:p w:rsidR="00790531" w:rsidRPr="00C142AA" w:rsidRDefault="00790531" w:rsidP="00C142AA">
      <w:pPr>
        <w:pStyle w:val="NKText"/>
      </w:pPr>
    </w:p>
    <w:p w:rsidR="00790531" w:rsidRPr="00C142AA" w:rsidRDefault="00252772" w:rsidP="00C142AA">
      <w:pPr>
        <w:pStyle w:val="NKText"/>
      </w:pPr>
      <w:r>
        <w:t>Nur ein Wort.</w:t>
      </w:r>
    </w:p>
    <w:p w:rsidR="00790531" w:rsidRPr="00C142AA" w:rsidRDefault="00790531" w:rsidP="00C142AA">
      <w:pPr>
        <w:pStyle w:val="NKText"/>
      </w:pPr>
      <w:r w:rsidRPr="00C142AA">
        <w:t>Aber das saß.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Sie hat mich angestarrt.</w:t>
      </w:r>
    </w:p>
    <w:p w:rsidR="00790531" w:rsidRPr="00C142AA" w:rsidRDefault="00790531" w:rsidP="00C142AA">
      <w:pPr>
        <w:pStyle w:val="NKText"/>
      </w:pPr>
      <w:r w:rsidRPr="00C142AA">
        <w:t>Als würde eine Welt in ihr zerbrechen.</w:t>
      </w:r>
    </w:p>
    <w:p w:rsidR="00790531" w:rsidRPr="00C142AA" w:rsidRDefault="00790531" w:rsidP="00C142AA">
      <w:pPr>
        <w:pStyle w:val="NKText"/>
      </w:pPr>
      <w:r w:rsidRPr="00C142AA">
        <w:t xml:space="preserve">Und ich </w:t>
      </w:r>
      <w:proofErr w:type="spellStart"/>
      <w:r w:rsidRPr="00C142AA">
        <w:t>wußte</w:t>
      </w:r>
      <w:proofErr w:type="spellEnd"/>
      <w:r w:rsidRPr="00C142AA">
        <w:t xml:space="preserve"> sofort:</w:t>
      </w:r>
    </w:p>
    <w:p w:rsidR="00790531" w:rsidRPr="00C142AA" w:rsidRDefault="00790531" w:rsidP="00C142AA">
      <w:pPr>
        <w:pStyle w:val="NKText"/>
      </w:pPr>
      <w:r w:rsidRPr="00C142AA">
        <w:t>Ich bin zu weit gegangen.</w:t>
      </w:r>
    </w:p>
    <w:p w:rsidR="00790531" w:rsidRPr="00C142AA" w:rsidRDefault="00790531" w:rsidP="00C142AA">
      <w:pPr>
        <w:pStyle w:val="NKText"/>
      </w:pPr>
    </w:p>
    <w:p w:rsidR="00790531" w:rsidRPr="00C142AA" w:rsidRDefault="00252772" w:rsidP="00C142AA">
      <w:pPr>
        <w:pStyle w:val="NKText"/>
        <w:rPr>
          <w:rStyle w:val="NKTextfett"/>
          <w:i/>
        </w:rPr>
      </w:pPr>
      <w:r>
        <w:rPr>
          <w:rStyle w:val="NKTextfett"/>
          <w:i/>
        </w:rPr>
        <w:t>Was auch immer jetzt getan,</w:t>
      </w:r>
    </w:p>
    <w:p w:rsidR="00790531" w:rsidRPr="00C142AA" w:rsidRDefault="00D23B5B" w:rsidP="00C142AA">
      <w:pPr>
        <w:pStyle w:val="NKText"/>
        <w:rPr>
          <w:rStyle w:val="NKTextfett"/>
          <w:i/>
        </w:rPr>
      </w:pPr>
      <w:r>
        <w:rPr>
          <w:rStyle w:val="NKTextfett"/>
          <w:i/>
        </w:rPr>
        <w:t>was ich gesagt hab, ist</w:t>
      </w:r>
      <w:r w:rsidR="00790531" w:rsidRPr="00C142AA">
        <w:rPr>
          <w:rStyle w:val="NKTextfett"/>
          <w:i/>
        </w:rPr>
        <w:t xml:space="preserve"> gesagt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und was wie ewig schien</w:t>
      </w:r>
      <w:r w:rsidR="00D23B5B">
        <w:rPr>
          <w:rStyle w:val="NKTextfett"/>
          <w:i/>
        </w:rPr>
        <w:t>,</w:t>
      </w:r>
      <w:r w:rsidRPr="00C142AA">
        <w:rPr>
          <w:rStyle w:val="NKTextfett"/>
          <w:i/>
        </w:rPr>
        <w:t xml:space="preserve"> ist schon Vergangenheit.</w:t>
      </w:r>
    </w:p>
    <w:p w:rsidR="00790531" w:rsidRPr="00C142AA" w:rsidRDefault="00790531" w:rsidP="00C142AA">
      <w:pPr>
        <w:pStyle w:val="NKText"/>
      </w:pPr>
      <w:r w:rsidRPr="00C142AA">
        <w:t>Ich wollte es nicht.</w:t>
      </w:r>
    </w:p>
    <w:p w:rsidR="00790531" w:rsidRPr="00C142AA" w:rsidRDefault="00790531" w:rsidP="00C142AA">
      <w:pPr>
        <w:pStyle w:val="NKText"/>
      </w:pPr>
      <w:r w:rsidRPr="00C142AA">
        <w:t>Ich wollte es wirklich nicht.</w:t>
      </w:r>
    </w:p>
    <w:p w:rsidR="00790531" w:rsidRPr="00C142AA" w:rsidRDefault="00790531" w:rsidP="00C142AA">
      <w:pPr>
        <w:pStyle w:val="NKText"/>
      </w:pPr>
    </w:p>
    <w:p w:rsidR="00790531" w:rsidRPr="00C142AA" w:rsidRDefault="00D23B5B" w:rsidP="00C142AA">
      <w:pPr>
        <w:pStyle w:val="NKText"/>
      </w:pPr>
      <w:r>
        <w:t>Wirklich nicht?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Doch. In dem Moment wollte ich es.</w:t>
      </w:r>
    </w:p>
    <w:p w:rsidR="00790531" w:rsidRPr="00C142AA" w:rsidRDefault="00790531" w:rsidP="00C142AA">
      <w:pPr>
        <w:pStyle w:val="NKText"/>
      </w:pPr>
      <w:r w:rsidRPr="00C142AA">
        <w:t>Ich wollte sie verletzen.</w:t>
      </w:r>
    </w:p>
    <w:p w:rsidR="00790531" w:rsidRPr="00C142AA" w:rsidRDefault="00790531" w:rsidP="00C142AA">
      <w:pPr>
        <w:pStyle w:val="NKText"/>
      </w:pPr>
      <w:r w:rsidRPr="00C142AA">
        <w:t>Ich habe es mit Absicht gesagt.</w:t>
      </w:r>
    </w:p>
    <w:p w:rsidR="00790531" w:rsidRPr="00C142AA" w:rsidRDefault="00790531" w:rsidP="00C142AA">
      <w:pPr>
        <w:pStyle w:val="NKText"/>
      </w:pPr>
      <w:r w:rsidRPr="00C142AA">
        <w:t>Ich wollte die Siegerin sein in unserem Streit.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lastRenderedPageBreak/>
        <w:t>Aber am Ende haben wir beide verloren.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Unser Vertrauen.</w:t>
      </w:r>
    </w:p>
    <w:p w:rsidR="00790531" w:rsidRPr="00C142AA" w:rsidRDefault="00790531" w:rsidP="00C142AA">
      <w:pPr>
        <w:pStyle w:val="NKText"/>
      </w:pPr>
      <w:r w:rsidRPr="00C142AA">
        <w:t>Unser blindes Verstehen.</w:t>
      </w:r>
    </w:p>
    <w:p w:rsidR="00790531" w:rsidRPr="00C142AA" w:rsidRDefault="00790531" w:rsidP="00C142AA">
      <w:pPr>
        <w:pStyle w:val="NKText"/>
      </w:pPr>
      <w:r w:rsidRPr="00C142AA">
        <w:t>Unsere Unschuld.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Am Ende haben wir uns verloren.</w:t>
      </w:r>
    </w:p>
    <w:p w:rsidR="00790531" w:rsidRPr="00691A1A" w:rsidRDefault="00790531" w:rsidP="00C142AA">
      <w:pPr>
        <w:pStyle w:val="NKText"/>
      </w:pPr>
    </w:p>
    <w:p w:rsidR="00790531" w:rsidRPr="00691A1A" w:rsidRDefault="00D23B5B" w:rsidP="00C142AA">
      <w:pPr>
        <w:pStyle w:val="NKText"/>
      </w:pPr>
      <w:r>
        <w:t>Und was wie ewig schien</w:t>
      </w:r>
    </w:p>
    <w:p w:rsidR="00790531" w:rsidRPr="00691A1A" w:rsidRDefault="00790531" w:rsidP="00C142AA">
      <w:pPr>
        <w:pStyle w:val="NKText"/>
      </w:pPr>
      <w:r w:rsidRPr="00691A1A">
        <w:t>ist schon Vergangenheit.</w:t>
      </w:r>
    </w:p>
    <w:p w:rsidR="00790531" w:rsidRPr="00691A1A" w:rsidRDefault="00790531" w:rsidP="00C142AA">
      <w:pPr>
        <w:pStyle w:val="NKText"/>
      </w:pP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Immer vorwärts Schritt um Schritt</w:t>
      </w:r>
      <w:r w:rsidR="00D23B5B">
        <w:rPr>
          <w:rStyle w:val="NKTextfett"/>
          <w:i/>
        </w:rPr>
        <w:t>,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 xml:space="preserve">es geht kein Weg zurück, 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was jetzt ist</w:t>
      </w:r>
      <w:r w:rsidR="00D23B5B">
        <w:rPr>
          <w:rStyle w:val="NKTextfett"/>
          <w:i/>
        </w:rPr>
        <w:t>,</w:t>
      </w:r>
      <w:r w:rsidRPr="00C142AA">
        <w:rPr>
          <w:rStyle w:val="NKTextfett"/>
          <w:i/>
        </w:rPr>
        <w:t xml:space="preserve"> wird nie mehr </w:t>
      </w:r>
      <w:proofErr w:type="spellStart"/>
      <w:r w:rsidRPr="00C142AA">
        <w:rPr>
          <w:rStyle w:val="NKTextfett"/>
          <w:i/>
        </w:rPr>
        <w:t>ungescheh</w:t>
      </w:r>
      <w:r w:rsidR="00D23B5B" w:rsidRPr="00C142AA">
        <w:rPr>
          <w:rStyle w:val="NKTextfett"/>
          <w:i/>
        </w:rPr>
        <w:t>'</w:t>
      </w:r>
      <w:r w:rsidRPr="00C142AA">
        <w:rPr>
          <w:rStyle w:val="NKTextfett"/>
          <w:i/>
        </w:rPr>
        <w:t>n</w:t>
      </w:r>
      <w:proofErr w:type="spellEnd"/>
      <w:r w:rsidRPr="00C142AA">
        <w:rPr>
          <w:rStyle w:val="NKTextfett"/>
          <w:i/>
        </w:rPr>
        <w:t>.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Die Zeit läuft uns davon,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was getan ist</w:t>
      </w:r>
      <w:r w:rsidR="00D23B5B">
        <w:rPr>
          <w:rStyle w:val="NKTextfett"/>
          <w:i/>
        </w:rPr>
        <w:t>,</w:t>
      </w:r>
      <w:r w:rsidRPr="00C142AA">
        <w:rPr>
          <w:rStyle w:val="NKTextfett"/>
          <w:i/>
        </w:rPr>
        <w:t xml:space="preserve"> ist getan,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was jetzt ist</w:t>
      </w:r>
      <w:r w:rsidR="00D23B5B">
        <w:rPr>
          <w:rStyle w:val="NKTextfett"/>
          <w:i/>
        </w:rPr>
        <w:t>,</w:t>
      </w:r>
      <w:r w:rsidRPr="00C142AA">
        <w:rPr>
          <w:rStyle w:val="NKTextfett"/>
          <w:i/>
        </w:rPr>
        <w:t xml:space="preserve"> wird nie mehr so </w:t>
      </w:r>
      <w:proofErr w:type="spellStart"/>
      <w:r w:rsidRPr="00C142AA">
        <w:rPr>
          <w:rStyle w:val="NKTextfett"/>
          <w:i/>
        </w:rPr>
        <w:t>gescheh</w:t>
      </w:r>
      <w:r w:rsidR="00D23B5B" w:rsidRPr="00C142AA">
        <w:rPr>
          <w:rStyle w:val="NKTextfett"/>
          <w:i/>
        </w:rPr>
        <w:t>'</w:t>
      </w:r>
      <w:r w:rsidRPr="00C142AA">
        <w:rPr>
          <w:rStyle w:val="NKTextfett"/>
          <w:i/>
        </w:rPr>
        <w:t>n</w:t>
      </w:r>
      <w:proofErr w:type="spellEnd"/>
      <w:r w:rsidRPr="00C142AA">
        <w:rPr>
          <w:rStyle w:val="NKTextfett"/>
          <w:i/>
        </w:rPr>
        <w:t>.</w:t>
      </w:r>
    </w:p>
    <w:p w:rsidR="00790531" w:rsidRPr="00C142AA" w:rsidRDefault="00790531" w:rsidP="00C142AA">
      <w:pPr>
        <w:pStyle w:val="NKText"/>
      </w:pPr>
    </w:p>
    <w:p w:rsidR="00790531" w:rsidRPr="00C142AA" w:rsidRDefault="00D23B5B" w:rsidP="00C142AA">
      <w:pPr>
        <w:pStyle w:val="NKText"/>
        <w:rPr>
          <w:rStyle w:val="NKTextfett"/>
          <w:i/>
        </w:rPr>
      </w:pPr>
      <w:r>
        <w:rPr>
          <w:rStyle w:val="NKTextfett"/>
          <w:i/>
        </w:rPr>
        <w:t>Ach und könnt ich doch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 xml:space="preserve">nur ein </w:t>
      </w:r>
      <w:proofErr w:type="spellStart"/>
      <w:r w:rsidRPr="00C142AA">
        <w:rPr>
          <w:rStyle w:val="NKTextfett"/>
          <w:i/>
        </w:rPr>
        <w:t>einz'ges</w:t>
      </w:r>
      <w:proofErr w:type="spellEnd"/>
      <w:r w:rsidRPr="00C142AA">
        <w:rPr>
          <w:rStyle w:val="NKTextfett"/>
          <w:i/>
        </w:rPr>
        <w:t xml:space="preserve"> Mal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 xml:space="preserve">die Uhren rückwärts </w:t>
      </w:r>
      <w:proofErr w:type="spellStart"/>
      <w:r w:rsidRPr="00C142AA">
        <w:rPr>
          <w:rStyle w:val="NKTextfett"/>
          <w:i/>
        </w:rPr>
        <w:t>dreh</w:t>
      </w:r>
      <w:r w:rsidR="00D23B5B" w:rsidRPr="00C142AA">
        <w:rPr>
          <w:rStyle w:val="NKTextfett"/>
          <w:i/>
        </w:rPr>
        <w:t>'</w:t>
      </w:r>
      <w:r w:rsidRPr="00C142AA">
        <w:rPr>
          <w:rStyle w:val="NKTextfett"/>
          <w:i/>
        </w:rPr>
        <w:t>n</w:t>
      </w:r>
      <w:proofErr w:type="spellEnd"/>
      <w:r w:rsidRPr="00C142AA">
        <w:rPr>
          <w:rStyle w:val="NKTextfett"/>
          <w:i/>
        </w:rPr>
        <w:t>.</w:t>
      </w:r>
    </w:p>
    <w:p w:rsidR="00790531" w:rsidRPr="00C142AA" w:rsidRDefault="00D23B5B" w:rsidP="00C142AA">
      <w:pPr>
        <w:pStyle w:val="NKText"/>
        <w:rPr>
          <w:rStyle w:val="NKTextfett"/>
          <w:i/>
        </w:rPr>
      </w:pPr>
      <w:r>
        <w:rPr>
          <w:rStyle w:val="NKTextfett"/>
          <w:i/>
        </w:rPr>
        <w:t>Denn wieviel von dem,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was ich heute weiß</w:t>
      </w:r>
      <w:r w:rsidR="00D23B5B">
        <w:rPr>
          <w:rStyle w:val="NKTextfett"/>
          <w:i/>
        </w:rPr>
        <w:t>,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 xml:space="preserve">hätt ich lieber nie </w:t>
      </w:r>
      <w:proofErr w:type="spellStart"/>
      <w:r w:rsidRPr="00C142AA">
        <w:rPr>
          <w:rStyle w:val="NKTextfett"/>
          <w:i/>
        </w:rPr>
        <w:t>geseh</w:t>
      </w:r>
      <w:r w:rsidR="00D23B5B" w:rsidRPr="00C142AA">
        <w:rPr>
          <w:rStyle w:val="NKTextfett"/>
          <w:i/>
        </w:rPr>
        <w:t>'</w:t>
      </w:r>
      <w:r w:rsidRPr="00C142AA">
        <w:rPr>
          <w:rStyle w:val="NKTextfett"/>
          <w:i/>
        </w:rPr>
        <w:t>n</w:t>
      </w:r>
      <w:proofErr w:type="spellEnd"/>
      <w:r w:rsidRPr="00C142AA">
        <w:rPr>
          <w:rStyle w:val="NKTextfett"/>
          <w:i/>
        </w:rPr>
        <w:t>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Es geht kein Weg zurück.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Dein Leben dreht sich nur im Kreis</w:t>
      </w:r>
      <w:r w:rsidR="00D23B5B">
        <w:rPr>
          <w:rStyle w:val="NKTextfett"/>
          <w:i/>
        </w:rPr>
        <w:t>,</w:t>
      </w:r>
    </w:p>
    <w:p w:rsidR="00790531" w:rsidRPr="00C142AA" w:rsidRDefault="00D23B5B" w:rsidP="00C142AA">
      <w:pPr>
        <w:pStyle w:val="NKText"/>
        <w:rPr>
          <w:rStyle w:val="NKTextfett"/>
          <w:i/>
        </w:rPr>
      </w:pPr>
      <w:r>
        <w:rPr>
          <w:rStyle w:val="NKTextfett"/>
          <w:i/>
        </w:rPr>
        <w:t xml:space="preserve">so voll von </w:t>
      </w:r>
      <w:proofErr w:type="spellStart"/>
      <w:r>
        <w:rPr>
          <w:rStyle w:val="NKTextfett"/>
          <w:i/>
        </w:rPr>
        <w:t>weg</w:t>
      </w:r>
      <w:r w:rsidR="00790531" w:rsidRPr="00C142AA">
        <w:rPr>
          <w:rStyle w:val="NKTextfett"/>
          <w:i/>
        </w:rPr>
        <w:t>geworf'ner</w:t>
      </w:r>
      <w:proofErr w:type="spellEnd"/>
      <w:r w:rsidR="00790531" w:rsidRPr="00C142AA">
        <w:rPr>
          <w:rStyle w:val="NKTextfett"/>
          <w:i/>
        </w:rPr>
        <w:t xml:space="preserve"> Zeit</w:t>
      </w:r>
      <w:r>
        <w:rPr>
          <w:rStyle w:val="NKTextfett"/>
          <w:i/>
        </w:rPr>
        <w:t>,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deine Träume schiebst du endlos vor dir her.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Immer im Kreis.</w:t>
      </w:r>
    </w:p>
    <w:p w:rsidR="00790531" w:rsidRPr="00C142AA" w:rsidRDefault="00790531" w:rsidP="00C142AA">
      <w:pPr>
        <w:pStyle w:val="NKText"/>
      </w:pPr>
      <w:r w:rsidRPr="00C142AA">
        <w:t>Immer im Kreis.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Teufelskreis.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Mir ist schwindelig.</w:t>
      </w:r>
    </w:p>
    <w:p w:rsidR="00790531" w:rsidRPr="00C142AA" w:rsidRDefault="00790531" w:rsidP="00C142AA">
      <w:pPr>
        <w:pStyle w:val="NKText"/>
      </w:pPr>
      <w:r w:rsidRPr="00C142AA">
        <w:t>Ich laufe.</w:t>
      </w:r>
    </w:p>
    <w:p w:rsidR="00790531" w:rsidRPr="00C142AA" w:rsidRDefault="00790531" w:rsidP="00C142AA">
      <w:pPr>
        <w:pStyle w:val="NKText"/>
      </w:pPr>
      <w:r w:rsidRPr="00C142AA">
        <w:t>Atemlos.</w:t>
      </w:r>
    </w:p>
    <w:p w:rsidR="00790531" w:rsidRPr="00C142AA" w:rsidRDefault="00790531" w:rsidP="00C142AA">
      <w:pPr>
        <w:pStyle w:val="NKText"/>
      </w:pPr>
      <w:r w:rsidRPr="00C142AA">
        <w:t>Gehetzt.</w:t>
      </w:r>
    </w:p>
    <w:p w:rsidR="00790531" w:rsidRPr="00C142AA" w:rsidRDefault="00790531" w:rsidP="00C142AA">
      <w:pPr>
        <w:pStyle w:val="NKText"/>
      </w:pPr>
      <w:r w:rsidRPr="00C142AA">
        <w:t>Ich laufe, laufe.</w:t>
      </w:r>
    </w:p>
    <w:p w:rsidR="00790531" w:rsidRPr="00C142AA" w:rsidRDefault="00790531" w:rsidP="00C142AA">
      <w:pPr>
        <w:pStyle w:val="NKText"/>
      </w:pPr>
      <w:r w:rsidRPr="00C142AA">
        <w:lastRenderedPageBreak/>
        <w:t>Und komme nicht von der Stelle.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Immer im Kreis.</w:t>
      </w:r>
    </w:p>
    <w:p w:rsidR="00790531" w:rsidRPr="00C142AA" w:rsidRDefault="00790531" w:rsidP="00C142AA">
      <w:pPr>
        <w:pStyle w:val="NKText"/>
      </w:pPr>
      <w:r w:rsidRPr="00C142AA">
        <w:t>Immer im Kreis.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Ich dreh' mich nur noch um mich selbst.</w:t>
      </w:r>
    </w:p>
    <w:p w:rsidR="00790531" w:rsidRPr="00C142AA" w:rsidRDefault="00790531" w:rsidP="00C142AA">
      <w:pPr>
        <w:pStyle w:val="NKText"/>
      </w:pPr>
      <w:r w:rsidRPr="00C142AA">
        <w:t>Meine Sorgen.</w:t>
      </w:r>
    </w:p>
    <w:p w:rsidR="00790531" w:rsidRPr="00C142AA" w:rsidRDefault="00790531" w:rsidP="00C142AA">
      <w:pPr>
        <w:pStyle w:val="NKText"/>
      </w:pPr>
      <w:r w:rsidRPr="00C142AA">
        <w:t>Meine Zweifel.</w:t>
      </w:r>
    </w:p>
    <w:p w:rsidR="00790531" w:rsidRPr="00C142AA" w:rsidRDefault="00790531" w:rsidP="00C142AA">
      <w:pPr>
        <w:pStyle w:val="NKText"/>
      </w:pPr>
      <w:r w:rsidRPr="00C142AA">
        <w:t>Meine Angst.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 xml:space="preserve">Ich dreh' mich </w:t>
      </w:r>
      <w:r w:rsidR="00D23B5B">
        <w:t>–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Immer im Kreis.</w:t>
      </w:r>
    </w:p>
    <w:p w:rsidR="00790531" w:rsidRPr="00C142AA" w:rsidRDefault="00790531" w:rsidP="00C142AA">
      <w:pPr>
        <w:pStyle w:val="NKText"/>
      </w:pPr>
      <w:r w:rsidRPr="00C142AA">
        <w:t>Immer im Kreis.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Teufelskreis.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 xml:space="preserve"> </w:t>
      </w:r>
      <w:r w:rsidR="00D23B5B">
        <w:t>–</w:t>
      </w:r>
      <w:r w:rsidRPr="00C142AA">
        <w:t xml:space="preserve"> nur noch um mich selbst.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Lügen.</w:t>
      </w:r>
    </w:p>
    <w:p w:rsidR="00790531" w:rsidRPr="00C142AA" w:rsidRDefault="00790531" w:rsidP="00C142AA">
      <w:pPr>
        <w:pStyle w:val="NKText"/>
      </w:pPr>
      <w:r w:rsidRPr="00C142AA">
        <w:t>Ausreden.</w:t>
      </w:r>
    </w:p>
    <w:p w:rsidR="00790531" w:rsidRPr="00C142AA" w:rsidRDefault="00790531" w:rsidP="00C142AA">
      <w:pPr>
        <w:pStyle w:val="NKText"/>
      </w:pPr>
      <w:r w:rsidRPr="00C142AA">
        <w:t>Schuld.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Meine Schuld.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D</w:t>
      </w:r>
      <w:r w:rsidR="00D23B5B">
        <w:t>abei will ich doch nur: leben.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Du willst noch leben irgendwann</w:t>
      </w:r>
      <w:r w:rsidR="00D23B5B">
        <w:rPr>
          <w:rStyle w:val="NKTextfett"/>
          <w:i/>
        </w:rPr>
        <w:t>,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doch wenn nicht heute wann denn dann</w:t>
      </w:r>
      <w:r w:rsidR="00D23B5B">
        <w:rPr>
          <w:rStyle w:val="NKTextfett"/>
          <w:i/>
        </w:rPr>
        <w:t>,</w:t>
      </w:r>
    </w:p>
    <w:p w:rsidR="00790531" w:rsidRPr="00C142AA" w:rsidRDefault="00790531" w:rsidP="00C142AA">
      <w:pPr>
        <w:pStyle w:val="NKText"/>
        <w:rPr>
          <w:rStyle w:val="NKTextfett"/>
          <w:i/>
        </w:rPr>
      </w:pPr>
      <w:r w:rsidRPr="00C142AA">
        <w:rPr>
          <w:rStyle w:val="NKTextfett"/>
          <w:i/>
        </w:rPr>
        <w:t>denn irgendwann is</w:t>
      </w:r>
      <w:r w:rsidR="00D23B5B">
        <w:rPr>
          <w:rStyle w:val="NKTextfett"/>
          <w:i/>
        </w:rPr>
        <w:t>t auch ein Traum zu lange her.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Ich halte ihn fest:</w:t>
      </w:r>
    </w:p>
    <w:p w:rsidR="00790531" w:rsidRPr="00C142AA" w:rsidRDefault="00790531" w:rsidP="00C142AA">
      <w:pPr>
        <w:pStyle w:val="NKText"/>
      </w:pPr>
      <w:r w:rsidRPr="00C142AA">
        <w:t>Meinen Traum vom Leben.</w:t>
      </w:r>
    </w:p>
    <w:p w:rsidR="00790531" w:rsidRPr="00C142AA" w:rsidRDefault="00790531" w:rsidP="00C142AA">
      <w:pPr>
        <w:pStyle w:val="NKText"/>
      </w:pPr>
      <w:r w:rsidRPr="00C142AA">
        <w:t>Ic</w:t>
      </w:r>
      <w:r w:rsidR="00D23B5B">
        <w:t>h halte ihn fest, meinen Traum.</w:t>
      </w:r>
    </w:p>
    <w:p w:rsidR="00790531" w:rsidRPr="00C142AA" w:rsidRDefault="00790531" w:rsidP="00C142AA">
      <w:pPr>
        <w:pStyle w:val="NKText"/>
      </w:pPr>
      <w:r w:rsidRPr="00C142AA">
        <w:t>Meinen Traum von Vergebung.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Amen.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  <w:rPr>
          <w:rStyle w:val="NKTextfett"/>
        </w:rPr>
      </w:pPr>
      <w:r w:rsidRPr="00C142AA">
        <w:rPr>
          <w:rStyle w:val="NKTextfett"/>
        </w:rPr>
        <w:t>Musik: Kein Zurück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  <w:rPr>
          <w:rStyle w:val="NKTextfett"/>
        </w:rPr>
      </w:pPr>
      <w:proofErr w:type="spellStart"/>
      <w:r w:rsidRPr="00C142AA">
        <w:rPr>
          <w:rStyle w:val="NKTextfett"/>
        </w:rPr>
        <w:lastRenderedPageBreak/>
        <w:t>Psalmgebet</w:t>
      </w:r>
      <w:proofErr w:type="spellEnd"/>
      <w:r w:rsidRPr="00C142AA">
        <w:rPr>
          <w:rStyle w:val="NKTextfett"/>
        </w:rPr>
        <w:t xml:space="preserve"> (mit Gemeinde)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Kein Zurück.</w:t>
      </w:r>
    </w:p>
    <w:p w:rsidR="00790531" w:rsidRPr="00C142AA" w:rsidRDefault="00790531" w:rsidP="00C142AA">
      <w:pPr>
        <w:pStyle w:val="NKText"/>
      </w:pPr>
      <w:r w:rsidRPr="00C142AA">
        <w:t>Aber Nach Vorne.</w:t>
      </w:r>
    </w:p>
    <w:p w:rsidR="00790531" w:rsidRPr="00C142AA" w:rsidRDefault="00D23B5B" w:rsidP="00C142AA">
      <w:pPr>
        <w:pStyle w:val="NKText"/>
      </w:pPr>
      <w:r>
        <w:t>Zu Gott.</w:t>
      </w:r>
    </w:p>
    <w:p w:rsidR="00790531" w:rsidRPr="00C142AA" w:rsidRDefault="00790531" w:rsidP="00C142AA">
      <w:pPr>
        <w:pStyle w:val="NKText"/>
      </w:pPr>
      <w:r w:rsidRPr="00C142AA">
        <w:t>I</w:t>
      </w:r>
      <w:r w:rsidR="00D23B5B">
        <w:t>m Gebet.</w:t>
      </w:r>
    </w:p>
    <w:p w:rsidR="00790531" w:rsidRPr="00C142AA" w:rsidRDefault="00790531" w:rsidP="00C142AA">
      <w:pPr>
        <w:pStyle w:val="NKText"/>
      </w:pPr>
      <w:r w:rsidRPr="00C142AA">
        <w:t>Lasst uns beten. Mit Worten aus einem alten Psalm:</w:t>
      </w:r>
    </w:p>
    <w:p w:rsidR="00790531" w:rsidRPr="00C142AA" w:rsidRDefault="00790531" w:rsidP="00C142AA">
      <w:pPr>
        <w:pStyle w:val="NKText"/>
      </w:pPr>
    </w:p>
    <w:p w:rsidR="00790531" w:rsidRPr="00C142AA" w:rsidRDefault="00D23B5B" w:rsidP="00C142AA">
      <w:pPr>
        <w:pStyle w:val="NKText"/>
        <w:rPr>
          <w:rStyle w:val="NKTextkursiv"/>
        </w:rPr>
      </w:pPr>
      <w:r>
        <w:rPr>
          <w:rStyle w:val="NKTextkursiv"/>
        </w:rPr>
        <w:t>Mein Gott,</w:t>
      </w:r>
    </w:p>
    <w:p w:rsidR="00790531" w:rsidRPr="00C142AA" w:rsidRDefault="00D23B5B" w:rsidP="00C142AA">
      <w:pPr>
        <w:pStyle w:val="NKText"/>
        <w:rPr>
          <w:rStyle w:val="NKTextkursiv"/>
        </w:rPr>
      </w:pPr>
      <w:r>
        <w:rPr>
          <w:rStyle w:val="NKTextkursiv"/>
        </w:rPr>
        <w:t>aus der Tiefe rufe ich zu dir.</w:t>
      </w:r>
    </w:p>
    <w:p w:rsidR="00790531" w:rsidRPr="00C142AA" w:rsidRDefault="00790531" w:rsidP="00C142AA">
      <w:pPr>
        <w:pStyle w:val="NKText"/>
        <w:rPr>
          <w:rStyle w:val="NKTextkursiv"/>
        </w:rPr>
      </w:pPr>
      <w:r w:rsidRPr="00C142AA">
        <w:rPr>
          <w:rStyle w:val="NKTextkursiv"/>
        </w:rPr>
        <w:t>Höre meine Stimme!</w:t>
      </w:r>
    </w:p>
    <w:p w:rsidR="00790531" w:rsidRPr="00C142AA" w:rsidRDefault="00790531" w:rsidP="00C142AA">
      <w:pPr>
        <w:pStyle w:val="NKText"/>
      </w:pPr>
    </w:p>
    <w:p w:rsidR="00790531" w:rsidRPr="00C142AA" w:rsidRDefault="00D23B5B" w:rsidP="00C142AA">
      <w:pPr>
        <w:pStyle w:val="NKText"/>
        <w:rPr>
          <w:rStyle w:val="NKTextkursiv"/>
        </w:rPr>
      </w:pPr>
      <w:r>
        <w:rPr>
          <w:rStyle w:val="NKTextkursiv"/>
        </w:rPr>
        <w:t>Lass deine Ohren merken</w:t>
      </w:r>
    </w:p>
    <w:p w:rsidR="00790531" w:rsidRPr="00C142AA" w:rsidRDefault="00790531" w:rsidP="00C142AA">
      <w:pPr>
        <w:pStyle w:val="NKText"/>
        <w:rPr>
          <w:rStyle w:val="NKTextkursiv"/>
        </w:rPr>
      </w:pPr>
      <w:r w:rsidRPr="00C142AA">
        <w:rPr>
          <w:rStyle w:val="NKTextkursiv"/>
        </w:rPr>
        <w:t>auf die Stimme meines Flehens!</w:t>
      </w:r>
    </w:p>
    <w:p w:rsidR="00790531" w:rsidRPr="00C142AA" w:rsidRDefault="00790531" w:rsidP="00C142AA">
      <w:pPr>
        <w:pStyle w:val="NKText"/>
      </w:pPr>
    </w:p>
    <w:p w:rsidR="00790531" w:rsidRPr="00C142AA" w:rsidRDefault="00D23B5B" w:rsidP="00C142AA">
      <w:pPr>
        <w:pStyle w:val="NKText"/>
        <w:rPr>
          <w:rStyle w:val="NKTextkursiv"/>
        </w:rPr>
      </w:pPr>
      <w:r>
        <w:rPr>
          <w:rStyle w:val="NKTextkursiv"/>
        </w:rPr>
        <w:t>Aus der Tiefe rufe ich zu dir.</w:t>
      </w:r>
    </w:p>
    <w:p w:rsidR="00790531" w:rsidRPr="00C142AA" w:rsidRDefault="00790531" w:rsidP="00C142AA">
      <w:pPr>
        <w:pStyle w:val="NKText"/>
        <w:rPr>
          <w:rStyle w:val="NKTextkursiv"/>
        </w:rPr>
      </w:pPr>
      <w:r w:rsidRPr="00C142AA">
        <w:rPr>
          <w:rStyle w:val="NKTextkursiv"/>
        </w:rPr>
        <w:t>Höre meine Stimme!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  <w:rPr>
          <w:rStyle w:val="NKTextkursiv"/>
        </w:rPr>
      </w:pPr>
      <w:r w:rsidRPr="00C142AA">
        <w:rPr>
          <w:rStyle w:val="NKTextkursiv"/>
        </w:rPr>
        <w:t xml:space="preserve">Wenn du Sünden anrechnen willst </w:t>
      </w:r>
      <w:r w:rsidR="00D23B5B">
        <w:rPr>
          <w:rStyle w:val="NKTextkursiv"/>
        </w:rPr>
        <w:t>–</w:t>
      </w:r>
    </w:p>
    <w:p w:rsidR="00790531" w:rsidRPr="00C142AA" w:rsidRDefault="00790531" w:rsidP="00C142AA">
      <w:pPr>
        <w:pStyle w:val="NKText"/>
        <w:rPr>
          <w:rStyle w:val="NKTextkursiv"/>
        </w:rPr>
      </w:pPr>
      <w:r w:rsidRPr="00C142AA">
        <w:rPr>
          <w:rStyle w:val="NKTextkursiv"/>
        </w:rPr>
        <w:t>wie kann ich bestehen?</w:t>
      </w:r>
    </w:p>
    <w:p w:rsidR="00790531" w:rsidRPr="00C142AA" w:rsidRDefault="00790531" w:rsidP="00C142AA">
      <w:pPr>
        <w:pStyle w:val="NKText"/>
      </w:pPr>
    </w:p>
    <w:p w:rsidR="00790531" w:rsidRPr="00C142AA" w:rsidRDefault="00D23B5B" w:rsidP="00C142AA">
      <w:pPr>
        <w:pStyle w:val="NKText"/>
        <w:rPr>
          <w:rStyle w:val="NKTextkursiv"/>
        </w:rPr>
      </w:pPr>
      <w:r>
        <w:rPr>
          <w:rStyle w:val="NKTextkursiv"/>
        </w:rPr>
        <w:t>Aus der Tiefe rufe ich zu dir.</w:t>
      </w:r>
    </w:p>
    <w:p w:rsidR="00790531" w:rsidRPr="00C142AA" w:rsidRDefault="00790531" w:rsidP="00C142AA">
      <w:pPr>
        <w:pStyle w:val="NKText"/>
        <w:rPr>
          <w:rStyle w:val="NKTextkursiv"/>
        </w:rPr>
      </w:pPr>
      <w:r w:rsidRPr="00C142AA">
        <w:rPr>
          <w:rStyle w:val="NKTextkursiv"/>
        </w:rPr>
        <w:t>Höre meine Stimme!</w:t>
      </w:r>
    </w:p>
    <w:p w:rsidR="00790531" w:rsidRPr="00C142AA" w:rsidRDefault="00790531" w:rsidP="00C142AA">
      <w:pPr>
        <w:pStyle w:val="NKText"/>
      </w:pPr>
    </w:p>
    <w:p w:rsidR="00790531" w:rsidRPr="00C142AA" w:rsidRDefault="00D23B5B" w:rsidP="00C142AA">
      <w:pPr>
        <w:pStyle w:val="NKText"/>
        <w:rPr>
          <w:rStyle w:val="NKTextkursiv"/>
        </w:rPr>
      </w:pPr>
      <w:r>
        <w:rPr>
          <w:rStyle w:val="NKTextkursiv"/>
        </w:rPr>
        <w:t>Denn bei dir ist die Vergebung.</w:t>
      </w:r>
    </w:p>
    <w:p w:rsidR="00790531" w:rsidRPr="00C142AA" w:rsidRDefault="00D23B5B" w:rsidP="00C142AA">
      <w:pPr>
        <w:pStyle w:val="NKText"/>
        <w:rPr>
          <w:rStyle w:val="NKTextkursiv"/>
        </w:rPr>
      </w:pPr>
      <w:r>
        <w:rPr>
          <w:rStyle w:val="NKTextkursiv"/>
        </w:rPr>
        <w:t>Bei dir ist die Gnade,</w:t>
      </w:r>
    </w:p>
    <w:p w:rsidR="00790531" w:rsidRPr="00C142AA" w:rsidRDefault="00D23B5B" w:rsidP="00C142AA">
      <w:pPr>
        <w:pStyle w:val="NKText"/>
        <w:rPr>
          <w:rStyle w:val="NKTextkursiv"/>
        </w:rPr>
      </w:pPr>
      <w:r>
        <w:rPr>
          <w:rStyle w:val="NKTextkursiv"/>
        </w:rPr>
        <w:t>Bei dir ist Erlösung.</w:t>
      </w:r>
    </w:p>
    <w:p w:rsidR="00790531" w:rsidRPr="00C142AA" w:rsidRDefault="00790531" w:rsidP="00C142AA">
      <w:pPr>
        <w:pStyle w:val="NKText"/>
      </w:pPr>
    </w:p>
    <w:p w:rsidR="00790531" w:rsidRPr="00C142AA" w:rsidRDefault="00D23B5B" w:rsidP="00C142AA">
      <w:pPr>
        <w:pStyle w:val="NKText"/>
        <w:rPr>
          <w:rStyle w:val="NKTextkursiv"/>
        </w:rPr>
      </w:pPr>
      <w:r>
        <w:rPr>
          <w:rStyle w:val="NKTextkursiv"/>
        </w:rPr>
        <w:t>Bei dir ist die Vergebung.</w:t>
      </w:r>
    </w:p>
    <w:p w:rsidR="00790531" w:rsidRPr="00C142AA" w:rsidRDefault="00D23B5B" w:rsidP="00C142AA">
      <w:pPr>
        <w:pStyle w:val="NKText"/>
        <w:rPr>
          <w:rStyle w:val="NKTextkursiv"/>
        </w:rPr>
      </w:pPr>
      <w:r>
        <w:rPr>
          <w:rStyle w:val="NKTextkursiv"/>
        </w:rPr>
        <w:t>Bei dir ist die Gnade,</w:t>
      </w:r>
    </w:p>
    <w:p w:rsidR="00790531" w:rsidRPr="00C142AA" w:rsidRDefault="00D23B5B" w:rsidP="00C142AA">
      <w:pPr>
        <w:pStyle w:val="NKText"/>
        <w:rPr>
          <w:rStyle w:val="NKTextkursiv"/>
        </w:rPr>
      </w:pPr>
      <w:r>
        <w:rPr>
          <w:rStyle w:val="NKTextkursiv"/>
        </w:rPr>
        <w:t>Bei dir ist Erlösung.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Amen.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  <w:rPr>
          <w:rStyle w:val="NKTextfett"/>
        </w:rPr>
      </w:pPr>
      <w:r w:rsidRPr="00C142AA">
        <w:rPr>
          <w:rStyle w:val="NKTextfett"/>
        </w:rPr>
        <w:t>Vergebungszusage</w:t>
      </w:r>
    </w:p>
    <w:p w:rsidR="00790531" w:rsidRPr="00C142AA" w:rsidRDefault="00790531" w:rsidP="00C142AA">
      <w:pPr>
        <w:pStyle w:val="NKText"/>
      </w:pPr>
      <w:r w:rsidRPr="00C142AA">
        <w:t>Bei Gott ist Vergebung.</w:t>
      </w:r>
    </w:p>
    <w:p w:rsidR="00790531" w:rsidRPr="00C142AA" w:rsidRDefault="00790531" w:rsidP="00C142AA">
      <w:pPr>
        <w:pStyle w:val="NKText"/>
      </w:pPr>
      <w:r w:rsidRPr="00C142AA">
        <w:t>Bei Gott ist Gnade.</w:t>
      </w:r>
    </w:p>
    <w:p w:rsidR="00790531" w:rsidRPr="00C142AA" w:rsidRDefault="00790531" w:rsidP="00C142AA">
      <w:pPr>
        <w:pStyle w:val="NKText"/>
      </w:pPr>
      <w:r w:rsidRPr="00C142AA">
        <w:t>Bei Gott ist Erlösung.</w:t>
      </w:r>
    </w:p>
    <w:p w:rsidR="00790531" w:rsidRPr="00C142AA" w:rsidRDefault="00790531" w:rsidP="00C142AA">
      <w:pPr>
        <w:pStyle w:val="NKText"/>
      </w:pPr>
    </w:p>
    <w:p w:rsidR="00790531" w:rsidRPr="00C142AA" w:rsidRDefault="00D23B5B" w:rsidP="00C142AA">
      <w:pPr>
        <w:pStyle w:val="NKText"/>
      </w:pPr>
      <w:r>
        <w:t>Gott spricht:</w:t>
      </w:r>
    </w:p>
    <w:p w:rsidR="00790531" w:rsidRPr="00C142AA" w:rsidRDefault="00790531" w:rsidP="00C142AA">
      <w:pPr>
        <w:pStyle w:val="NKText"/>
      </w:pPr>
      <w:r w:rsidRPr="00C142AA">
        <w:t>Fürchte dich nicht, ich habe dich erlöst.</w:t>
      </w:r>
    </w:p>
    <w:p w:rsidR="00790531" w:rsidRPr="00C142AA" w:rsidRDefault="00790531" w:rsidP="00C142AA">
      <w:pPr>
        <w:pStyle w:val="NKText"/>
      </w:pPr>
      <w:r w:rsidRPr="00C142AA">
        <w:lastRenderedPageBreak/>
        <w:t>Ich habe dich bei deinem Namen gerufen.</w:t>
      </w:r>
    </w:p>
    <w:p w:rsidR="00790531" w:rsidRPr="00C142AA" w:rsidRDefault="00790531" w:rsidP="00C142AA">
      <w:pPr>
        <w:pStyle w:val="NKText"/>
      </w:pPr>
      <w:r w:rsidRPr="00C142AA">
        <w:t>Mein bist du.</w:t>
      </w:r>
    </w:p>
    <w:p w:rsidR="00790531" w:rsidRPr="00C142AA" w:rsidRDefault="00790531" w:rsidP="00C142AA">
      <w:pPr>
        <w:pStyle w:val="NKText"/>
      </w:pPr>
    </w:p>
    <w:p w:rsidR="00790531" w:rsidRPr="00D23B5B" w:rsidRDefault="00790531" w:rsidP="00C142AA">
      <w:pPr>
        <w:pStyle w:val="NKText"/>
        <w:rPr>
          <w:rStyle w:val="NKTextkursiv"/>
        </w:rPr>
      </w:pPr>
      <w:r w:rsidRPr="00D23B5B">
        <w:rPr>
          <w:rStyle w:val="NKTextkursiv"/>
        </w:rPr>
        <w:t>(Die Zusage wird jedem persönlich zugesprochen,</w:t>
      </w:r>
    </w:p>
    <w:p w:rsidR="00790531" w:rsidRPr="00D23B5B" w:rsidRDefault="00790531" w:rsidP="00C142AA">
      <w:pPr>
        <w:pStyle w:val="NKText"/>
        <w:rPr>
          <w:rStyle w:val="NKTextkursiv"/>
        </w:rPr>
      </w:pPr>
      <w:r w:rsidRPr="00D23B5B">
        <w:rPr>
          <w:rStyle w:val="NKTextkursiv"/>
        </w:rPr>
        <w:t>dabei wird mit dem Finger ein Kreuz in die Hand gemalt.)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  <w:rPr>
          <w:rStyle w:val="NKTextfett"/>
        </w:rPr>
      </w:pPr>
      <w:r w:rsidRPr="00C142AA">
        <w:rPr>
          <w:rStyle w:val="NKTextfett"/>
        </w:rPr>
        <w:t xml:space="preserve">Lied: </w:t>
      </w:r>
      <w:r w:rsidR="00D23B5B">
        <w:rPr>
          <w:rStyle w:val="NKTextfett"/>
        </w:rPr>
        <w:t xml:space="preserve">EG 229 </w:t>
      </w:r>
      <w:r w:rsidRPr="00C142AA">
        <w:rPr>
          <w:rStyle w:val="NKTextfett"/>
        </w:rPr>
        <w:t>K</w:t>
      </w:r>
      <w:r w:rsidR="00D23B5B">
        <w:rPr>
          <w:rStyle w:val="NKTextfett"/>
        </w:rPr>
        <w:t>ommt mir Gaben und Lobgesang</w:t>
      </w:r>
    </w:p>
    <w:p w:rsidR="00790531" w:rsidRPr="00C142AA" w:rsidRDefault="00790531" w:rsidP="00C142AA">
      <w:pPr>
        <w:pStyle w:val="NKText"/>
      </w:pPr>
    </w:p>
    <w:p w:rsidR="00790531" w:rsidRPr="00C142AA" w:rsidRDefault="00D23B5B" w:rsidP="00C142AA">
      <w:pPr>
        <w:pStyle w:val="NKText"/>
        <w:rPr>
          <w:rStyle w:val="NKTextfett"/>
        </w:rPr>
      </w:pPr>
      <w:r>
        <w:rPr>
          <w:rStyle w:val="NKTextfett"/>
        </w:rPr>
        <w:t>Hinführung zum Abendmahl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</w:pPr>
      <w:r w:rsidRPr="00C142AA">
        <w:t>Gott hat uns erlöst.</w:t>
      </w:r>
    </w:p>
    <w:p w:rsidR="00790531" w:rsidRPr="00C142AA" w:rsidRDefault="00790531" w:rsidP="00C142AA">
      <w:pPr>
        <w:pStyle w:val="NKText"/>
      </w:pPr>
      <w:r w:rsidRPr="00C142AA">
        <w:t xml:space="preserve">Das </w:t>
      </w:r>
      <w:r w:rsidR="00D23B5B">
        <w:t>–</w:t>
      </w:r>
      <w:r w:rsidRPr="00C142AA">
        <w:t xml:space="preserve"> und nicht weniger </w:t>
      </w:r>
      <w:r w:rsidR="00D23B5B">
        <w:t>–</w:t>
      </w:r>
      <w:r w:rsidRPr="00C142AA">
        <w:t xml:space="preserve"> feiern wir im Abendmahl.</w:t>
      </w:r>
    </w:p>
    <w:p w:rsidR="00790531" w:rsidRPr="00C142AA" w:rsidRDefault="00790531" w:rsidP="00C142AA">
      <w:pPr>
        <w:pStyle w:val="NKText"/>
      </w:pPr>
      <w:r w:rsidRPr="00C142AA">
        <w:t>Wir müssen nicht zurück.</w:t>
      </w:r>
    </w:p>
    <w:p w:rsidR="00790531" w:rsidRPr="00C142AA" w:rsidRDefault="00D23B5B" w:rsidP="00C142AA">
      <w:pPr>
        <w:pStyle w:val="NKText"/>
      </w:pPr>
      <w:r>
        <w:t>Weil Gott mitten unter uns ist.</w:t>
      </w:r>
    </w:p>
    <w:p w:rsidR="00790531" w:rsidRPr="00C142AA" w:rsidRDefault="00790531" w:rsidP="00C142AA">
      <w:pPr>
        <w:pStyle w:val="NKText"/>
      </w:pPr>
      <w:r w:rsidRPr="00C142AA">
        <w:t>In Bro</w:t>
      </w:r>
      <w:r w:rsidR="00D23B5B">
        <w:t>t und Wein.</w:t>
      </w:r>
    </w:p>
    <w:p w:rsidR="00790531" w:rsidRPr="00C142AA" w:rsidRDefault="00790531" w:rsidP="00C142AA">
      <w:pPr>
        <w:pStyle w:val="NKText"/>
      </w:pPr>
      <w:r w:rsidRPr="00C142AA">
        <w:t>In diese</w:t>
      </w:r>
      <w:r w:rsidR="00D23B5B">
        <w:t>m Glauben feiern wir Abendmahl.</w:t>
      </w:r>
    </w:p>
    <w:p w:rsidR="00790531" w:rsidRPr="00C142AA" w:rsidRDefault="00790531" w:rsidP="00C142AA">
      <w:pPr>
        <w:pStyle w:val="NKText"/>
      </w:pPr>
    </w:p>
    <w:p w:rsidR="00790531" w:rsidRPr="00C142AA" w:rsidRDefault="00D23B5B" w:rsidP="00C142AA">
      <w:pPr>
        <w:pStyle w:val="NKText"/>
        <w:rPr>
          <w:rStyle w:val="NKTextfett"/>
        </w:rPr>
      </w:pPr>
      <w:r>
        <w:rPr>
          <w:rStyle w:val="NKTextfett"/>
        </w:rPr>
        <w:t>Abendmahl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  <w:rPr>
          <w:rStyle w:val="Seitenzahl"/>
        </w:rPr>
      </w:pPr>
      <w:r w:rsidRPr="00C142AA">
        <w:t xml:space="preserve">In der Nacht, in der Jesus </w:t>
      </w:r>
      <w:r w:rsidR="0083506F">
        <w:rPr>
          <w:rStyle w:val="Seitenzahl"/>
        </w:rPr>
        <w:t>verraten ward,</w:t>
      </w:r>
    </w:p>
    <w:p w:rsidR="00790531" w:rsidRPr="00C142AA" w:rsidRDefault="00790531" w:rsidP="00C142AA">
      <w:pPr>
        <w:pStyle w:val="NKText"/>
        <w:rPr>
          <w:rStyle w:val="Seitenzahl"/>
        </w:rPr>
      </w:pPr>
      <w:r w:rsidRPr="00C142AA">
        <w:rPr>
          <w:rStyle w:val="Seitenzahl"/>
        </w:rPr>
        <w:t xml:space="preserve">nahm er das </w:t>
      </w:r>
      <w:r w:rsidRPr="00C142AA">
        <w:rPr>
          <w:rStyle w:val="NKTextfett"/>
        </w:rPr>
        <w:t>Brot</w:t>
      </w:r>
      <w:r w:rsidRPr="00C142AA">
        <w:rPr>
          <w:rStyle w:val="Seitenzahl"/>
        </w:rPr>
        <w:t xml:space="preserve">, dankte, </w:t>
      </w:r>
      <w:proofErr w:type="spellStart"/>
      <w:r w:rsidRPr="00C142AA">
        <w:rPr>
          <w:rStyle w:val="Seitenzahl"/>
        </w:rPr>
        <w:t>brachs</w:t>
      </w:r>
      <w:proofErr w:type="spellEnd"/>
      <w:r w:rsidRPr="00C142AA">
        <w:rPr>
          <w:rStyle w:val="Seitenzahl"/>
        </w:rPr>
        <w:t>, reicht</w:t>
      </w:r>
      <w:r w:rsidR="0083506F">
        <w:rPr>
          <w:rStyle w:val="Seitenzahl"/>
        </w:rPr>
        <w:t>e es seinen Jüngern und sprach:</w:t>
      </w:r>
    </w:p>
    <w:p w:rsidR="00790531" w:rsidRPr="00C142AA" w:rsidRDefault="00790531" w:rsidP="00C142AA">
      <w:pPr>
        <w:pStyle w:val="NKText"/>
        <w:rPr>
          <w:rStyle w:val="Seitenzahl"/>
        </w:rPr>
      </w:pPr>
      <w:r w:rsidRPr="00C142AA">
        <w:rPr>
          <w:rStyle w:val="Seitenzahl"/>
        </w:rPr>
        <w:t xml:space="preserve">Nehmet hin und esset, das ist mein </w:t>
      </w:r>
      <w:r w:rsidR="0083506F">
        <w:rPr>
          <w:rStyle w:val="Seitenzahl"/>
        </w:rPr>
        <w:t>Leib der für euch gegeben wird.</w:t>
      </w:r>
    </w:p>
    <w:p w:rsidR="00790531" w:rsidRPr="00C142AA" w:rsidRDefault="00790531" w:rsidP="00C142AA">
      <w:pPr>
        <w:pStyle w:val="NKText"/>
        <w:rPr>
          <w:rStyle w:val="Seitenzahl"/>
        </w:rPr>
      </w:pPr>
      <w:r w:rsidRPr="00C142AA">
        <w:rPr>
          <w:rStyle w:val="Seitenzahl"/>
        </w:rPr>
        <w:t>Solc</w:t>
      </w:r>
      <w:r w:rsidR="0083506F">
        <w:rPr>
          <w:rStyle w:val="Seitenzahl"/>
        </w:rPr>
        <w:t>hes tut zu meinem Gedächtnis.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  <w:rPr>
          <w:rStyle w:val="Seitenzahl"/>
        </w:rPr>
      </w:pPr>
      <w:r w:rsidRPr="00C142AA">
        <w:rPr>
          <w:rStyle w:val="Seitenzahl"/>
        </w:rPr>
        <w:t xml:space="preserve">Desgleichen nahm er auch den </w:t>
      </w:r>
      <w:r w:rsidRPr="00C142AA">
        <w:rPr>
          <w:rStyle w:val="NKTextfett"/>
        </w:rPr>
        <w:t>Kelch</w:t>
      </w:r>
      <w:r w:rsidR="0083506F">
        <w:rPr>
          <w:rStyle w:val="Seitenzahl"/>
        </w:rPr>
        <w:t xml:space="preserve"> nach dem Abendmahl,</w:t>
      </w:r>
    </w:p>
    <w:p w:rsidR="00790531" w:rsidRPr="00C142AA" w:rsidRDefault="00790531" w:rsidP="00C142AA">
      <w:pPr>
        <w:pStyle w:val="NKText"/>
        <w:rPr>
          <w:rStyle w:val="Seitenzahl"/>
        </w:rPr>
      </w:pPr>
      <w:r w:rsidRPr="00C142AA">
        <w:rPr>
          <w:rStyle w:val="Seitenzahl"/>
        </w:rPr>
        <w:t>dankt</w:t>
      </w:r>
      <w:r w:rsidR="0083506F">
        <w:rPr>
          <w:rStyle w:val="Seitenzahl"/>
        </w:rPr>
        <w:t>e und gab ihnen den und sprach:</w:t>
      </w:r>
    </w:p>
    <w:p w:rsidR="00790531" w:rsidRPr="00C142AA" w:rsidRDefault="00790531" w:rsidP="00C142AA">
      <w:pPr>
        <w:pStyle w:val="NKText"/>
        <w:rPr>
          <w:rStyle w:val="Seitenzahl"/>
        </w:rPr>
      </w:pPr>
      <w:r w:rsidRPr="00C142AA">
        <w:rPr>
          <w:rStyle w:val="Seitenzahl"/>
        </w:rPr>
        <w:t>Nehm</w:t>
      </w:r>
      <w:r w:rsidR="0083506F">
        <w:rPr>
          <w:rStyle w:val="Seitenzahl"/>
        </w:rPr>
        <w:t>et hin und trinket alle daraus.</w:t>
      </w:r>
    </w:p>
    <w:p w:rsidR="00790531" w:rsidRPr="00C142AA" w:rsidRDefault="00790531" w:rsidP="00C142AA">
      <w:pPr>
        <w:pStyle w:val="NKText"/>
        <w:rPr>
          <w:rStyle w:val="Seitenzahl"/>
        </w:rPr>
      </w:pPr>
      <w:r w:rsidRPr="00C142AA">
        <w:rPr>
          <w:rStyle w:val="Seitenzahl"/>
        </w:rPr>
        <w:t>Dieser Kelch is</w:t>
      </w:r>
      <w:r w:rsidR="0083506F">
        <w:rPr>
          <w:rStyle w:val="Seitenzahl"/>
        </w:rPr>
        <w:t>t der Neue Bund in meinem Blut,</w:t>
      </w:r>
    </w:p>
    <w:p w:rsidR="00790531" w:rsidRPr="00C142AA" w:rsidRDefault="00790531" w:rsidP="00C142AA">
      <w:pPr>
        <w:pStyle w:val="NKText"/>
        <w:rPr>
          <w:rStyle w:val="Seitenzahl"/>
        </w:rPr>
      </w:pPr>
      <w:r w:rsidRPr="00C142AA">
        <w:rPr>
          <w:rStyle w:val="Seitenzahl"/>
        </w:rPr>
        <w:t>das für euch vergossen</w:t>
      </w:r>
      <w:r w:rsidR="0083506F">
        <w:rPr>
          <w:rStyle w:val="Seitenzahl"/>
        </w:rPr>
        <w:t xml:space="preserve"> wird zur Vergebung der Sünden.</w:t>
      </w:r>
    </w:p>
    <w:p w:rsidR="00790531" w:rsidRPr="00C142AA" w:rsidRDefault="00790531" w:rsidP="00C142AA">
      <w:pPr>
        <w:pStyle w:val="NKText"/>
        <w:rPr>
          <w:rStyle w:val="Seitenzahl"/>
        </w:rPr>
      </w:pPr>
      <w:r w:rsidRPr="00C142AA">
        <w:rPr>
          <w:rStyle w:val="Seitenzahl"/>
        </w:rPr>
        <w:t>Solches tut, so oft ihrs trinket, zu meinem Gedächtnis.</w:t>
      </w:r>
    </w:p>
    <w:p w:rsidR="00790531" w:rsidRPr="00C142AA" w:rsidRDefault="00790531" w:rsidP="00C142AA">
      <w:pPr>
        <w:pStyle w:val="NKText"/>
      </w:pPr>
    </w:p>
    <w:p w:rsidR="00790531" w:rsidRPr="00C142AA" w:rsidRDefault="00C142AA" w:rsidP="00C142AA">
      <w:pPr>
        <w:pStyle w:val="NKText"/>
        <w:rPr>
          <w:rStyle w:val="NKTextfett"/>
        </w:rPr>
      </w:pPr>
      <w:r>
        <w:rPr>
          <w:rStyle w:val="NKTextfett"/>
        </w:rPr>
        <w:t>Vateru</w:t>
      </w:r>
      <w:r w:rsidR="0083506F">
        <w:rPr>
          <w:rStyle w:val="NKTextfett"/>
        </w:rPr>
        <w:t>nser</w:t>
      </w:r>
    </w:p>
    <w:p w:rsidR="00790531" w:rsidRPr="00C142AA" w:rsidRDefault="00790531" w:rsidP="00C142AA">
      <w:pPr>
        <w:pStyle w:val="NKText"/>
      </w:pPr>
    </w:p>
    <w:p w:rsidR="00790531" w:rsidRPr="00C142AA" w:rsidRDefault="00790531" w:rsidP="00C142AA">
      <w:pPr>
        <w:pStyle w:val="NKText"/>
        <w:rPr>
          <w:rStyle w:val="NKTextfett"/>
        </w:rPr>
      </w:pPr>
      <w:r w:rsidRPr="00C142AA">
        <w:rPr>
          <w:rStyle w:val="NKTextfett"/>
        </w:rPr>
        <w:t xml:space="preserve">Lied: </w:t>
      </w:r>
      <w:r w:rsidR="00C142AA" w:rsidRPr="00C142AA">
        <w:rPr>
          <w:rStyle w:val="NKTextfett"/>
        </w:rPr>
        <w:t>EG 321 Nun danket alle Gott</w:t>
      </w:r>
    </w:p>
    <w:p w:rsidR="00790531" w:rsidRPr="00C142AA" w:rsidRDefault="00790531" w:rsidP="00C142AA">
      <w:pPr>
        <w:pStyle w:val="NKText"/>
      </w:pPr>
    </w:p>
    <w:p w:rsidR="00790531" w:rsidRPr="00C142AA" w:rsidRDefault="0083506F" w:rsidP="00C142AA">
      <w:pPr>
        <w:pStyle w:val="NKText"/>
        <w:rPr>
          <w:rStyle w:val="NKTextfett"/>
        </w:rPr>
      </w:pPr>
      <w:r>
        <w:rPr>
          <w:rStyle w:val="NKTextfett"/>
        </w:rPr>
        <w:t>Segen</w:t>
      </w:r>
    </w:p>
    <w:p w:rsidR="00790531" w:rsidRPr="002236FA" w:rsidRDefault="00790531" w:rsidP="002236FA">
      <w:pPr>
        <w:pStyle w:val="NKText"/>
      </w:pPr>
    </w:p>
    <w:p w:rsidR="002236FA" w:rsidRPr="002236FA" w:rsidRDefault="002236FA" w:rsidP="002236FA">
      <w:pPr>
        <w:pStyle w:val="NKTextklein"/>
      </w:pPr>
      <w:r w:rsidRPr="002236FA">
        <w:t>Autorin: Konstanze Helmers.</w:t>
      </w:r>
    </w:p>
    <w:sectPr w:rsidR="002236FA" w:rsidRPr="002236FA" w:rsidSect="006F7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0E" w:rsidRDefault="0093200E" w:rsidP="00FE0E45">
      <w:r>
        <w:separator/>
      </w:r>
    </w:p>
  </w:endnote>
  <w:endnote w:type="continuationSeparator" w:id="0">
    <w:p w:rsidR="0093200E" w:rsidRDefault="0093200E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0E" w:rsidRDefault="0093200E" w:rsidP="00FE0E45">
      <w:r>
        <w:separator/>
      </w:r>
    </w:p>
  </w:footnote>
  <w:footnote w:type="continuationSeparator" w:id="0">
    <w:p w:rsidR="0093200E" w:rsidRDefault="0093200E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36CD3FB" wp14:editId="510CEE4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1"/>
    <w:rsid w:val="00036A75"/>
    <w:rsid w:val="000752BC"/>
    <w:rsid w:val="002236FA"/>
    <w:rsid w:val="00252772"/>
    <w:rsid w:val="002F4ACA"/>
    <w:rsid w:val="004F6BF0"/>
    <w:rsid w:val="00504A7C"/>
    <w:rsid w:val="00526BB3"/>
    <w:rsid w:val="00560356"/>
    <w:rsid w:val="005A28A6"/>
    <w:rsid w:val="005C6DAD"/>
    <w:rsid w:val="00640E07"/>
    <w:rsid w:val="006571AB"/>
    <w:rsid w:val="006F7909"/>
    <w:rsid w:val="00790531"/>
    <w:rsid w:val="007C1D84"/>
    <w:rsid w:val="00827435"/>
    <w:rsid w:val="0083506F"/>
    <w:rsid w:val="00891BF9"/>
    <w:rsid w:val="008E6670"/>
    <w:rsid w:val="0093200E"/>
    <w:rsid w:val="00941F8D"/>
    <w:rsid w:val="00982757"/>
    <w:rsid w:val="00AD7ED8"/>
    <w:rsid w:val="00B345E3"/>
    <w:rsid w:val="00B9436C"/>
    <w:rsid w:val="00BD6F14"/>
    <w:rsid w:val="00BF5D61"/>
    <w:rsid w:val="00C142AA"/>
    <w:rsid w:val="00C94FD3"/>
    <w:rsid w:val="00CC23DB"/>
    <w:rsid w:val="00CC275B"/>
    <w:rsid w:val="00CF43BE"/>
    <w:rsid w:val="00D23B5B"/>
    <w:rsid w:val="00E234B2"/>
    <w:rsid w:val="00E4211A"/>
    <w:rsid w:val="00E739F0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53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widowControl/>
      <w:suppressAutoHyphens w:val="0"/>
      <w:overflowPunct/>
      <w:autoSpaceDE/>
      <w:autoSpaceDN/>
      <w:adjustRightInd/>
      <w:textAlignment w:val="auto"/>
    </w:pPr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Seitenzahl">
    <w:name w:val="page number"/>
    <w:semiHidden/>
    <w:rsid w:val="00790531"/>
  </w:style>
  <w:style w:type="character" w:styleId="Hyperlink">
    <w:name w:val="Hyperlink"/>
    <w:uiPriority w:val="99"/>
    <w:unhideWhenUsed/>
    <w:rsid w:val="00790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53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widowControl/>
      <w:suppressAutoHyphens w:val="0"/>
      <w:overflowPunct/>
      <w:autoSpaceDE/>
      <w:autoSpaceDN/>
      <w:adjustRightInd/>
      <w:textAlignment w:val="auto"/>
    </w:pPr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Seitenzahl">
    <w:name w:val="page number"/>
    <w:semiHidden/>
    <w:rsid w:val="00790531"/>
  </w:style>
  <w:style w:type="character" w:styleId="Hyperlink">
    <w:name w:val="Hyperlink"/>
    <w:uiPriority w:val="99"/>
    <w:unhideWhenUsed/>
    <w:rsid w:val="00790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cUC32-0Wu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6.%20Teaser%20-%20Caroline\allerh&#246;chste%20Priorit&#228;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8D19-AB80-483E-8421-4942DF57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9</Pages>
  <Words>1159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2020-09-07T07:51:00Z</dcterms:created>
  <dcterms:modified xsi:type="dcterms:W3CDTF">2020-09-07T16:40:00Z</dcterms:modified>
</cp:coreProperties>
</file>