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CB" w:rsidRDefault="007616CB" w:rsidP="0059386C">
      <w:pPr>
        <w:pStyle w:val="NKberschrift1"/>
      </w:pPr>
      <w:bookmarkStart w:id="0" w:name="_GoBack"/>
      <w:bookmarkEnd w:id="0"/>
      <w:r w:rsidRPr="00FF54F1">
        <w:t>Konfirmation im Garten</w:t>
      </w:r>
    </w:p>
    <w:p w:rsidR="0059386C" w:rsidRPr="00FF54F1" w:rsidRDefault="0059386C" w:rsidP="0059386C">
      <w:pPr>
        <w:pStyle w:val="NKText"/>
      </w:pPr>
    </w:p>
    <w:p w:rsidR="007616CB" w:rsidRPr="0059386C" w:rsidRDefault="004C3126" w:rsidP="0059386C">
      <w:pPr>
        <w:pStyle w:val="NKText"/>
        <w:rPr>
          <w:rStyle w:val="NKTextfett"/>
        </w:rPr>
      </w:pPr>
      <w:r>
        <w:rPr>
          <w:rStyle w:val="NKTextfett"/>
        </w:rPr>
        <w:t>Ausgangslage</w:t>
      </w:r>
    </w:p>
    <w:p w:rsidR="0059386C" w:rsidRPr="0059386C" w:rsidRDefault="0059386C" w:rsidP="0059386C">
      <w:pPr>
        <w:pStyle w:val="NKText"/>
      </w:pPr>
    </w:p>
    <w:p w:rsidR="007616CB" w:rsidRPr="004C3126" w:rsidRDefault="007616CB" w:rsidP="0059386C">
      <w:pPr>
        <w:pStyle w:val="NKText"/>
        <w:rPr>
          <w:rStyle w:val="NKTextkursiv"/>
        </w:rPr>
      </w:pPr>
      <w:r w:rsidRPr="004C3126">
        <w:rPr>
          <w:rStyle w:val="NKTextkursiv"/>
        </w:rPr>
        <w:t>Mitte März waren wir uns sicher, dass wir die Konfirmationsgottesdienste nicht an den geplanten Terminen würden durchführen können. Wir haben die Konfirmationen deshalb abgesagt und die Absage mit dem Hinweis verbunden, dass wir dann feiern würden, wenn wir eine Idee für einen schönen und angemessenen Rahmen haben. In Anbetracht der völlig offenen Lage wollten wir keinen Alternativtermin ansetzen, den wir dann ggf. wieder absagen müssten.</w:t>
      </w:r>
    </w:p>
    <w:p w:rsidR="0059386C" w:rsidRPr="0059386C" w:rsidRDefault="0059386C" w:rsidP="0059386C">
      <w:pPr>
        <w:pStyle w:val="NKText"/>
      </w:pPr>
    </w:p>
    <w:p w:rsidR="007616CB" w:rsidRPr="0059386C" w:rsidRDefault="007616CB" w:rsidP="0059386C">
      <w:pPr>
        <w:pStyle w:val="NKText"/>
        <w:rPr>
          <w:rStyle w:val="NKTextfett"/>
        </w:rPr>
      </w:pPr>
      <w:r w:rsidRPr="0059386C">
        <w:rPr>
          <w:rStyle w:val="NKTextfett"/>
        </w:rPr>
        <w:t>Gespräche mit Eltern und Konfirmand*i</w:t>
      </w:r>
      <w:r w:rsidR="004C3126">
        <w:rPr>
          <w:rStyle w:val="NKTextfett"/>
        </w:rPr>
        <w:t>nnen</w:t>
      </w:r>
    </w:p>
    <w:p w:rsidR="0059386C" w:rsidRPr="0059386C" w:rsidRDefault="0059386C" w:rsidP="0059386C">
      <w:pPr>
        <w:pStyle w:val="NKText"/>
      </w:pPr>
    </w:p>
    <w:p w:rsidR="007616CB" w:rsidRPr="004C3126" w:rsidRDefault="007616CB" w:rsidP="0059386C">
      <w:pPr>
        <w:pStyle w:val="NKText"/>
        <w:rPr>
          <w:rStyle w:val="NKTextkursiv"/>
        </w:rPr>
      </w:pPr>
      <w:r w:rsidRPr="004C3126">
        <w:rPr>
          <w:rStyle w:val="NKTextkursiv"/>
        </w:rPr>
        <w:t xml:space="preserve">In den folgenden Wochen haben wir viele Gespräche mit Eltern und Jugendlichen geführt, die natürlich traurig waren und den Wunsch nach einer „sicheren Perspektive“ geäußert haben. Über verschiedene Aktionen haben wir versucht, den Kontakt zu unseren </w:t>
      </w:r>
      <w:proofErr w:type="spellStart"/>
      <w:r w:rsidRPr="004C3126">
        <w:rPr>
          <w:rStyle w:val="NKTextkursiv"/>
        </w:rPr>
        <w:t>Konfis</w:t>
      </w:r>
      <w:proofErr w:type="spellEnd"/>
      <w:r w:rsidRPr="004C3126">
        <w:rPr>
          <w:rStyle w:val="NKTextkursiv"/>
        </w:rPr>
        <w:t xml:space="preserve"> aufrecht zu erhalten. Das erwies sich als schwierig. In unseren Teambesprechungen hatten wir ein wiederkehrendes Thema, bis der Entschluss feststand, dass wir eine Idee für einen guten Abschluss „jetzt“ brau</w:t>
      </w:r>
      <w:r w:rsidR="004C3126">
        <w:rPr>
          <w:rStyle w:val="NKTextkursiv"/>
        </w:rPr>
        <w:t>chen.</w:t>
      </w:r>
    </w:p>
    <w:p w:rsidR="0059386C" w:rsidRPr="0059386C" w:rsidRDefault="0059386C" w:rsidP="0059386C">
      <w:pPr>
        <w:pStyle w:val="NKText"/>
      </w:pPr>
    </w:p>
    <w:p w:rsidR="007616CB" w:rsidRPr="0059386C" w:rsidRDefault="004C3126" w:rsidP="0059386C">
      <w:pPr>
        <w:pStyle w:val="NKText"/>
        <w:rPr>
          <w:rStyle w:val="NKTextfett"/>
        </w:rPr>
      </w:pPr>
      <w:r>
        <w:rPr>
          <w:rStyle w:val="NKTextfett"/>
        </w:rPr>
        <w:t>Der Rahmen</w:t>
      </w:r>
    </w:p>
    <w:p w:rsidR="0059386C" w:rsidRPr="0059386C" w:rsidRDefault="0059386C" w:rsidP="0059386C">
      <w:pPr>
        <w:pStyle w:val="NKText"/>
      </w:pPr>
    </w:p>
    <w:p w:rsidR="007616CB" w:rsidRPr="004C3126" w:rsidRDefault="007616CB" w:rsidP="0059386C">
      <w:pPr>
        <w:pStyle w:val="NKText"/>
        <w:rPr>
          <w:rStyle w:val="NKTextkursiv"/>
        </w:rPr>
      </w:pPr>
      <w:r w:rsidRPr="004C3126">
        <w:rPr>
          <w:rStyle w:val="NKTextkursiv"/>
        </w:rPr>
        <w:t>Der Rahmen war und ist durch staatliche Begrenzungen definiert: Möglich sind nur kleine Gruppen aus wenig Hausständen unter Wahrung des Sicherheitsabstands. Wir brauchten also einen schönen Rahmen für in</w:t>
      </w:r>
      <w:r w:rsidR="004C3126">
        <w:rPr>
          <w:rStyle w:val="NKTextkursiv"/>
        </w:rPr>
        <w:t>dividuelle Konfirmationsfeiern.</w:t>
      </w:r>
    </w:p>
    <w:p w:rsidR="0059386C" w:rsidRPr="0059386C" w:rsidRDefault="0059386C" w:rsidP="0059386C">
      <w:pPr>
        <w:pStyle w:val="NKText"/>
      </w:pPr>
    </w:p>
    <w:p w:rsidR="007616CB" w:rsidRPr="0059386C" w:rsidRDefault="007616CB" w:rsidP="0059386C">
      <w:pPr>
        <w:pStyle w:val="NKText"/>
        <w:rPr>
          <w:rStyle w:val="NKTextfett"/>
        </w:rPr>
      </w:pPr>
      <w:r w:rsidRPr="0059386C">
        <w:rPr>
          <w:rStyle w:val="NKTextfett"/>
        </w:rPr>
        <w:t>D</w:t>
      </w:r>
      <w:r w:rsidR="004C3126">
        <w:rPr>
          <w:rStyle w:val="NKTextfett"/>
        </w:rPr>
        <w:t>ie Idee</w:t>
      </w:r>
    </w:p>
    <w:p w:rsidR="0059386C" w:rsidRPr="0059386C" w:rsidRDefault="0059386C" w:rsidP="0059386C">
      <w:pPr>
        <w:pStyle w:val="NKText"/>
      </w:pPr>
    </w:p>
    <w:p w:rsidR="007616CB" w:rsidRPr="004C3126" w:rsidRDefault="007616CB" w:rsidP="0059386C">
      <w:pPr>
        <w:pStyle w:val="NKText"/>
        <w:rPr>
          <w:rStyle w:val="NKTextkursiv"/>
        </w:rPr>
      </w:pPr>
      <w:r w:rsidRPr="004C3126">
        <w:rPr>
          <w:rStyle w:val="NKTextkursiv"/>
        </w:rPr>
        <w:t>Ein oder zwei Konfirmand*innen werden im kleinen Kreis im eigenen Garten oder auf einer Wiese vor der Kirche konfirmiert. Verbindende Elemente sind ein „</w:t>
      </w:r>
      <w:proofErr w:type="spellStart"/>
      <w:r w:rsidRPr="004C3126">
        <w:rPr>
          <w:rStyle w:val="NKTextkursiv"/>
        </w:rPr>
        <w:t>Konfimobil</w:t>
      </w:r>
      <w:proofErr w:type="spellEnd"/>
      <w:r w:rsidRPr="004C3126">
        <w:rPr>
          <w:rStyle w:val="NKTextkursiv"/>
        </w:rPr>
        <w:t xml:space="preserve">“, ein großes Holzkreuz, das mit Blumen geschmückt wurde und eine Leine, an der </w:t>
      </w:r>
      <w:proofErr w:type="spellStart"/>
      <w:r w:rsidRPr="004C3126">
        <w:rPr>
          <w:rStyle w:val="NKTextkursiv"/>
        </w:rPr>
        <w:t>Polaroidfotos</w:t>
      </w:r>
      <w:proofErr w:type="spellEnd"/>
      <w:r w:rsidRPr="004C3126">
        <w:rPr>
          <w:rStyle w:val="NKTextkursiv"/>
        </w:rPr>
        <w:t xml:space="preserve"> der konfirmierten</w:t>
      </w:r>
      <w:r w:rsidR="004C3126">
        <w:rPr>
          <w:rStyle w:val="NKTextkursiv"/>
        </w:rPr>
        <w:t xml:space="preserve"> Jugendlichen befestigt wurden.</w:t>
      </w:r>
    </w:p>
    <w:p w:rsidR="0059386C" w:rsidRPr="0059386C" w:rsidRDefault="0059386C" w:rsidP="0059386C">
      <w:pPr>
        <w:pStyle w:val="NKText"/>
      </w:pPr>
    </w:p>
    <w:p w:rsidR="007616CB" w:rsidRPr="0059386C" w:rsidRDefault="007616CB" w:rsidP="0059386C">
      <w:pPr>
        <w:pStyle w:val="NKText"/>
        <w:rPr>
          <w:rStyle w:val="NKTextfett"/>
        </w:rPr>
      </w:pPr>
      <w:r w:rsidRPr="0059386C">
        <w:rPr>
          <w:rStyle w:val="NKTextfett"/>
        </w:rPr>
        <w:t>Planung</w:t>
      </w:r>
    </w:p>
    <w:p w:rsidR="0059386C" w:rsidRPr="0059386C" w:rsidRDefault="0059386C" w:rsidP="0059386C">
      <w:pPr>
        <w:pStyle w:val="NKText"/>
      </w:pPr>
    </w:p>
    <w:p w:rsidR="007616CB" w:rsidRPr="004C3126" w:rsidRDefault="007616CB" w:rsidP="0059386C">
      <w:pPr>
        <w:pStyle w:val="NKText"/>
        <w:rPr>
          <w:rStyle w:val="NKTextkursiv"/>
        </w:rPr>
      </w:pPr>
      <w:r w:rsidRPr="004C3126">
        <w:rPr>
          <w:rStyle w:val="NKTextkursiv"/>
        </w:rPr>
        <w:t>Im Vorfeld muss geklärt werden, wie viele Konfirmationen an einem Tag gefeiert werden können. Wir haben für die Konfirmationen vor der Kirche jeweils ein Zeitfenster von 45 min</w:t>
      </w:r>
      <w:r w:rsidR="004C3126" w:rsidRPr="004C3126">
        <w:rPr>
          <w:rStyle w:val="NKTextkursiv"/>
        </w:rPr>
        <w:t>.</w:t>
      </w:r>
      <w:r w:rsidRPr="004C3126">
        <w:rPr>
          <w:rStyle w:val="NKTextkursiv"/>
        </w:rPr>
        <w:t xml:space="preserve"> und für die Konfirmationen im Garten jeweils von 60 min</w:t>
      </w:r>
      <w:r w:rsidR="004C3126" w:rsidRPr="004C3126">
        <w:rPr>
          <w:rStyle w:val="NKTextkursiv"/>
        </w:rPr>
        <w:t>.</w:t>
      </w:r>
      <w:r w:rsidRPr="004C3126">
        <w:rPr>
          <w:rStyle w:val="NKTextkursiv"/>
        </w:rPr>
        <w:t xml:space="preserve"> veranschlagt (Wege), was sich als realistische Zeitplanung erwiesen hat. Die kleinen Gottesdienste da</w:t>
      </w:r>
      <w:r w:rsidR="004C3126" w:rsidRPr="004C3126">
        <w:rPr>
          <w:rStyle w:val="NKTextkursiv"/>
        </w:rPr>
        <w:t>uerten jeweils etwa 20-25 min.</w:t>
      </w:r>
    </w:p>
    <w:p w:rsidR="0059386C" w:rsidRPr="0059386C" w:rsidRDefault="0059386C" w:rsidP="0059386C">
      <w:pPr>
        <w:pStyle w:val="NKText"/>
      </w:pPr>
    </w:p>
    <w:p w:rsidR="007616CB" w:rsidRPr="007446D4" w:rsidRDefault="007616CB" w:rsidP="0059386C">
      <w:pPr>
        <w:pStyle w:val="NKText"/>
        <w:rPr>
          <w:rStyle w:val="NKTextkursiv"/>
        </w:rPr>
      </w:pPr>
      <w:r w:rsidRPr="007446D4">
        <w:rPr>
          <w:rStyle w:val="NKTextkursiv"/>
        </w:rPr>
        <w:lastRenderedPageBreak/>
        <w:t>Wir haben an die Familien der Konfirmand*innen Briefe geschickt, die verschiedene Optionen aufwiesen (im Garten; vor der Kirche; ich tue mich schwer und möchte angerufen werden; ich möchte warten, bis ein Festgottesdienst wieder möglich ist). Aus den Rückmeldungen haben wir dann die Planung de</w:t>
      </w:r>
      <w:r w:rsidR="007446D4" w:rsidRPr="007446D4">
        <w:rPr>
          <w:rStyle w:val="NKTextkursiv"/>
        </w:rPr>
        <w:t>r Konfirmationstage erarbeitet.</w:t>
      </w:r>
    </w:p>
    <w:p w:rsidR="0059386C" w:rsidRPr="0059386C" w:rsidRDefault="0059386C" w:rsidP="0059386C">
      <w:pPr>
        <w:pStyle w:val="NKText"/>
      </w:pPr>
    </w:p>
    <w:p w:rsidR="007616CB" w:rsidRPr="007446D4" w:rsidRDefault="007616CB" w:rsidP="0059386C">
      <w:pPr>
        <w:pStyle w:val="NKText"/>
        <w:rPr>
          <w:rStyle w:val="NKTextkursiv"/>
        </w:rPr>
      </w:pPr>
      <w:r w:rsidRPr="007446D4">
        <w:rPr>
          <w:rStyle w:val="NKTextkursiv"/>
        </w:rPr>
        <w:t>Bedacht werden muss auch die Anzahl an Helfer*innen. Wir waren an jedem Tag ein Team aus 8 Personen, was sich als hilfreich erwiesen hat (es muss desinfiziert werden, Anwesenheitslisten müssen geführt werden, Liedblätter müssen komplett ausgetauscht werden, Musik gespielt werden, Urkunden sortiert werden, Fotos gemacht werden, das Mobil gefahren un</w:t>
      </w:r>
      <w:r w:rsidR="007446D4">
        <w:rPr>
          <w:rStyle w:val="NKTextkursiv"/>
        </w:rPr>
        <w:t xml:space="preserve">d </w:t>
      </w:r>
      <w:proofErr w:type="spellStart"/>
      <w:r w:rsidR="007446D4">
        <w:rPr>
          <w:rStyle w:val="NKTextkursiv"/>
        </w:rPr>
        <w:t>be</w:t>
      </w:r>
      <w:proofErr w:type="spellEnd"/>
      <w:r w:rsidR="007446D4">
        <w:rPr>
          <w:rStyle w:val="NKTextkursiv"/>
        </w:rPr>
        <w:t>- und entladen werden etc.)</w:t>
      </w:r>
    </w:p>
    <w:p w:rsidR="0059386C" w:rsidRPr="0059386C" w:rsidRDefault="0059386C" w:rsidP="0059386C">
      <w:pPr>
        <w:pStyle w:val="NKText"/>
      </w:pPr>
    </w:p>
    <w:p w:rsidR="007616CB" w:rsidRPr="007446D4" w:rsidRDefault="007616CB" w:rsidP="0059386C">
      <w:pPr>
        <w:pStyle w:val="NKText"/>
        <w:rPr>
          <w:rStyle w:val="NKTextkursiv"/>
        </w:rPr>
      </w:pPr>
      <w:r w:rsidRPr="007446D4">
        <w:rPr>
          <w:rStyle w:val="NKTextkursiv"/>
        </w:rPr>
        <w:t>Es muss Zeit für Überzeugungsarbeit am Telefon eingeplant werden. Wir haben festgestellt, dass die Konfirmand*innen-Eltern häufig gedanklich an einem noch ganz anderen Punkt standen als wir selbst. Die Bilder der „klassischen Konfirmation“ erwiesen sich als sehr mächtig. Das Telefo</w:t>
      </w:r>
      <w:r w:rsidR="007446D4">
        <w:rPr>
          <w:rStyle w:val="NKTextkursiv"/>
        </w:rPr>
        <w:t>nieren hat daher sehr geholfen.</w:t>
      </w:r>
    </w:p>
    <w:p w:rsidR="0059386C" w:rsidRPr="0059386C" w:rsidRDefault="0059386C" w:rsidP="0059386C">
      <w:pPr>
        <w:pStyle w:val="NKText"/>
      </w:pPr>
    </w:p>
    <w:p w:rsidR="007616CB" w:rsidRPr="0059386C" w:rsidRDefault="007446D4" w:rsidP="0059386C">
      <w:pPr>
        <w:pStyle w:val="NKText"/>
        <w:rPr>
          <w:rStyle w:val="NKTextfett"/>
        </w:rPr>
      </w:pPr>
      <w:r>
        <w:rPr>
          <w:rStyle w:val="NKTextfett"/>
        </w:rPr>
        <w:t>Umsetzung</w:t>
      </w:r>
    </w:p>
    <w:p w:rsidR="0059386C" w:rsidRPr="0059386C" w:rsidRDefault="0059386C" w:rsidP="0059386C">
      <w:pPr>
        <w:pStyle w:val="NKText"/>
      </w:pPr>
    </w:p>
    <w:p w:rsidR="007616CB" w:rsidRPr="007446D4" w:rsidRDefault="007616CB" w:rsidP="0059386C">
      <w:pPr>
        <w:pStyle w:val="NKText"/>
        <w:rPr>
          <w:rStyle w:val="NKTextkursiv"/>
        </w:rPr>
      </w:pPr>
      <w:r w:rsidRPr="007446D4">
        <w:rPr>
          <w:rStyle w:val="NKTextkursiv"/>
        </w:rPr>
        <w:t>Unser Konfirmationsort an der Kirche lag bewusst auf der, von der</w:t>
      </w:r>
      <w:r w:rsidR="007446D4" w:rsidRPr="007446D4">
        <w:rPr>
          <w:rStyle w:val="NKTextkursiv"/>
        </w:rPr>
        <w:t xml:space="preserve"> Straße aus, einsehbaren Seite.</w:t>
      </w:r>
    </w:p>
    <w:p w:rsidR="0059386C" w:rsidRPr="0059386C" w:rsidRDefault="0059386C" w:rsidP="0059386C">
      <w:pPr>
        <w:pStyle w:val="NKText"/>
      </w:pPr>
    </w:p>
    <w:p w:rsidR="007616CB" w:rsidRPr="007446D4" w:rsidRDefault="007616CB" w:rsidP="0059386C">
      <w:pPr>
        <w:pStyle w:val="NKText"/>
        <w:rPr>
          <w:rStyle w:val="NKTextkursiv"/>
        </w:rPr>
      </w:pPr>
      <w:r w:rsidRPr="007446D4">
        <w:rPr>
          <w:rStyle w:val="NKTextkursiv"/>
        </w:rPr>
        <w:t>So wurden die Konfirmand*innen in mitten des Lebens konfirmiert, was ausgesproch</w:t>
      </w:r>
      <w:r w:rsidR="007446D4">
        <w:rPr>
          <w:rStyle w:val="NKTextkursiv"/>
        </w:rPr>
        <w:t>en schön und wirkungsvoll war.</w:t>
      </w:r>
    </w:p>
    <w:p w:rsidR="0059386C" w:rsidRPr="0059386C" w:rsidRDefault="0059386C" w:rsidP="0059386C">
      <w:pPr>
        <w:pStyle w:val="NKText"/>
      </w:pPr>
    </w:p>
    <w:p w:rsidR="007616CB" w:rsidRPr="007446D4" w:rsidRDefault="007616CB" w:rsidP="0059386C">
      <w:pPr>
        <w:pStyle w:val="NKText"/>
        <w:rPr>
          <w:rStyle w:val="NKTextkursiv"/>
        </w:rPr>
      </w:pPr>
      <w:r w:rsidRPr="007446D4">
        <w:rPr>
          <w:rStyle w:val="NKTextkursiv"/>
        </w:rPr>
        <w:t>Auf der Wiese hat der Küster eine Lutherrose aus Bändern und Steinen gestaltet, in deren Mitte er das Taufbecken platziert hat (in unserer Gemeinde haben wir die Tradition, die Taufen der Konfirmand*innen mit der Konfirmation zu verbinden). Direkt</w:t>
      </w:r>
      <w:r w:rsidRPr="0059386C">
        <w:t xml:space="preserve"> </w:t>
      </w:r>
      <w:r w:rsidRPr="007446D4">
        <w:rPr>
          <w:rStyle w:val="NKTextkursiv"/>
        </w:rPr>
        <w:t>daneben stand der Stuhl für den/</w:t>
      </w:r>
      <w:r w:rsidR="007446D4" w:rsidRPr="007446D4">
        <w:rPr>
          <w:rStyle w:val="NKTextkursiv"/>
        </w:rPr>
        <w:t>die Konfirmand*i</w:t>
      </w:r>
      <w:r w:rsidRPr="007446D4">
        <w:rPr>
          <w:rStyle w:val="NKTextkursiv"/>
        </w:rPr>
        <w:t xml:space="preserve">n. Die Festgemeinde saß in einem großen Stuhlkreis mit jeweils 1,5 </w:t>
      </w:r>
      <w:r w:rsidR="007446D4" w:rsidRPr="007446D4">
        <w:rPr>
          <w:rStyle w:val="NKTextkursiv"/>
        </w:rPr>
        <w:t>m Abstand zwischen den Stühlen.</w:t>
      </w:r>
    </w:p>
    <w:p w:rsidR="0059386C" w:rsidRPr="0059386C" w:rsidRDefault="0059386C" w:rsidP="0059386C">
      <w:pPr>
        <w:pStyle w:val="NKText"/>
      </w:pPr>
    </w:p>
    <w:p w:rsidR="007616CB" w:rsidRPr="007446D4" w:rsidRDefault="007616CB" w:rsidP="0059386C">
      <w:pPr>
        <w:pStyle w:val="NKText"/>
        <w:rPr>
          <w:rStyle w:val="NKTextkursiv"/>
        </w:rPr>
      </w:pPr>
      <w:r w:rsidRPr="007446D4">
        <w:rPr>
          <w:rStyle w:val="NKTextkursiv"/>
        </w:rPr>
        <w:t>Am Eingang der Wiese haben wir ein Bündel aus Luftballons in einen Busch gehängt, welches be</w:t>
      </w:r>
      <w:r w:rsidR="007446D4" w:rsidRPr="007446D4">
        <w:rPr>
          <w:rStyle w:val="NKTextkursiv"/>
        </w:rPr>
        <w:t>reits von weitem sichtbar war.</w:t>
      </w:r>
    </w:p>
    <w:p w:rsidR="0059386C" w:rsidRPr="0059386C" w:rsidRDefault="0059386C" w:rsidP="0059386C">
      <w:pPr>
        <w:pStyle w:val="NKText"/>
      </w:pPr>
    </w:p>
    <w:p w:rsidR="007616CB" w:rsidRPr="007446D4" w:rsidRDefault="007616CB" w:rsidP="0059386C">
      <w:pPr>
        <w:pStyle w:val="NKText"/>
        <w:rPr>
          <w:rStyle w:val="NKTextkursiv"/>
        </w:rPr>
      </w:pPr>
      <w:r w:rsidRPr="007446D4">
        <w:rPr>
          <w:rStyle w:val="NKTextkursiv"/>
        </w:rPr>
        <w:t>Hinter dem Altar hing ein blumengeschmücktes Banner (Liebe, Kraft, Besonnenheit), daneben sta</w:t>
      </w:r>
      <w:r w:rsidR="007446D4">
        <w:rPr>
          <w:rStyle w:val="NKTextkursiv"/>
        </w:rPr>
        <w:t>nd das 1,80 m hohe Blumenkreuz.</w:t>
      </w:r>
    </w:p>
    <w:p w:rsidR="0059386C" w:rsidRPr="0059386C" w:rsidRDefault="0059386C" w:rsidP="0059386C">
      <w:pPr>
        <w:pStyle w:val="NKText"/>
      </w:pPr>
    </w:p>
    <w:p w:rsidR="007616CB" w:rsidRPr="007446D4" w:rsidRDefault="007616CB" w:rsidP="0059386C">
      <w:pPr>
        <w:pStyle w:val="NKText"/>
        <w:rPr>
          <w:rStyle w:val="NKTextkursiv"/>
        </w:rPr>
      </w:pPr>
      <w:r w:rsidRPr="007446D4">
        <w:rPr>
          <w:rStyle w:val="NKTextkursiv"/>
        </w:rPr>
        <w:t>Die Stühle der Konfirmand*innen wurden von uns, sowohl im Garten, als auch vor der Kirche mit einem kleinen Blumenstrauß, der Urkunde, sowie einer kleinen Papiertüte versehen. In der Tüte befanden sich eine Kreuzkette, ein handgeschriebener Gruß eines KG</w:t>
      </w:r>
      <w:r w:rsidR="007446D4">
        <w:rPr>
          <w:rStyle w:val="NKTextkursiv"/>
        </w:rPr>
        <w:t>R-Mitglieds und Riesenkonfetti.</w:t>
      </w:r>
    </w:p>
    <w:p w:rsidR="0059386C" w:rsidRPr="0059386C" w:rsidRDefault="0059386C" w:rsidP="0059386C">
      <w:pPr>
        <w:pStyle w:val="NKText"/>
      </w:pPr>
    </w:p>
    <w:p w:rsidR="007616CB" w:rsidRPr="007446D4" w:rsidRDefault="007616CB" w:rsidP="0059386C">
      <w:pPr>
        <w:pStyle w:val="NKText"/>
        <w:rPr>
          <w:rStyle w:val="NKTextkursiv"/>
        </w:rPr>
      </w:pPr>
      <w:r w:rsidRPr="007446D4">
        <w:rPr>
          <w:rStyle w:val="NKTextkursiv"/>
        </w:rPr>
        <w:lastRenderedPageBreak/>
        <w:t xml:space="preserve">Das </w:t>
      </w:r>
      <w:proofErr w:type="spellStart"/>
      <w:r w:rsidRPr="007446D4">
        <w:rPr>
          <w:rStyle w:val="NKTextkursiv"/>
        </w:rPr>
        <w:t>Konfimobil</w:t>
      </w:r>
      <w:proofErr w:type="spellEnd"/>
      <w:r w:rsidRPr="007446D4">
        <w:rPr>
          <w:rStyle w:val="NKTextkursiv"/>
        </w:rPr>
        <w:t xml:space="preserve"> war ein Minikipper unseres Friedhofs. Dieser wurde mit einer Buchsbaumgirlande geschmückt und mit unserem Gemeindelogo versehen. Auf dieses Mobil haben wir das Blumenkreuz, die Altarlaterne, die Bibel und einen schmalen Altar geladen. An der Seite des </w:t>
      </w:r>
      <w:proofErr w:type="spellStart"/>
      <w:r w:rsidRPr="007446D4">
        <w:rPr>
          <w:rStyle w:val="NKTextkursiv"/>
        </w:rPr>
        <w:t>Mobils</w:t>
      </w:r>
      <w:proofErr w:type="spellEnd"/>
      <w:r w:rsidRPr="007446D4">
        <w:rPr>
          <w:rStyle w:val="NKTextkursiv"/>
        </w:rPr>
        <w:t xml:space="preserve"> wurde eine Leine befestigt, an der wir im Anschluss an jede Konfirmation ein </w:t>
      </w:r>
      <w:proofErr w:type="spellStart"/>
      <w:r w:rsidRPr="007446D4">
        <w:rPr>
          <w:rStyle w:val="NKTextkursiv"/>
        </w:rPr>
        <w:t>Polaroidfoto</w:t>
      </w:r>
      <w:proofErr w:type="spellEnd"/>
      <w:r w:rsidRPr="007446D4">
        <w:rPr>
          <w:rStyle w:val="NKTextkursiv"/>
        </w:rPr>
        <w:t xml:space="preserve"> unserer Konfirmand*innen mit W</w:t>
      </w:r>
      <w:r w:rsidR="007446D4">
        <w:rPr>
          <w:rStyle w:val="NKTextkursiv"/>
        </w:rPr>
        <w:t>äscheklammern befestigt haben.</w:t>
      </w:r>
    </w:p>
    <w:p w:rsidR="0059386C" w:rsidRPr="0059386C" w:rsidRDefault="0059386C" w:rsidP="0059386C">
      <w:pPr>
        <w:pStyle w:val="NKText"/>
      </w:pPr>
    </w:p>
    <w:p w:rsidR="007616CB" w:rsidRPr="007446D4" w:rsidRDefault="007616CB" w:rsidP="0059386C">
      <w:pPr>
        <w:pStyle w:val="NKText"/>
        <w:rPr>
          <w:rStyle w:val="NKTextkursiv"/>
        </w:rPr>
      </w:pPr>
      <w:r w:rsidRPr="007446D4">
        <w:rPr>
          <w:rStyle w:val="NKTextkursiv"/>
        </w:rPr>
        <w:t>Wir selbst sind im Talar mit dem Fahrrad hinter dem Mobil her zu den Familien gefahren.</w:t>
      </w:r>
    </w:p>
    <w:p w:rsidR="0059386C" w:rsidRPr="0059386C" w:rsidRDefault="0059386C" w:rsidP="0059386C">
      <w:pPr>
        <w:pStyle w:val="NKText"/>
      </w:pPr>
    </w:p>
    <w:p w:rsidR="007616CB" w:rsidRPr="0059386C" w:rsidRDefault="007446D4" w:rsidP="0059386C">
      <w:pPr>
        <w:pStyle w:val="NKText"/>
        <w:rPr>
          <w:rStyle w:val="NKTextfett"/>
        </w:rPr>
      </w:pPr>
      <w:r>
        <w:rPr>
          <w:rStyle w:val="NKTextfett"/>
        </w:rPr>
        <w:t>Die Liturgie</w:t>
      </w:r>
    </w:p>
    <w:p w:rsidR="0059386C" w:rsidRPr="0059386C" w:rsidRDefault="0059386C" w:rsidP="0059386C">
      <w:pPr>
        <w:pStyle w:val="NKText"/>
      </w:pPr>
    </w:p>
    <w:p w:rsidR="007616CB" w:rsidRPr="0059386C" w:rsidRDefault="007616CB" w:rsidP="0059386C">
      <w:pPr>
        <w:pStyle w:val="NKText"/>
      </w:pPr>
      <w:r w:rsidRPr="0059386C">
        <w:t xml:space="preserve">Glockenläuten </w:t>
      </w:r>
      <w:r w:rsidRPr="007446D4">
        <w:rPr>
          <w:rStyle w:val="NKTextkursiv"/>
        </w:rPr>
        <w:t xml:space="preserve">(eigene Glocken vom Smartphone mit </w:t>
      </w:r>
      <w:proofErr w:type="spellStart"/>
      <w:r w:rsidRPr="007446D4">
        <w:rPr>
          <w:rStyle w:val="NKTextkursiv"/>
        </w:rPr>
        <w:t>Bluetoothbox</w:t>
      </w:r>
      <w:proofErr w:type="spellEnd"/>
      <w:r w:rsidRPr="007446D4">
        <w:rPr>
          <w:rStyle w:val="NKTextkursiv"/>
        </w:rPr>
        <w:t>)</w:t>
      </w:r>
    </w:p>
    <w:p w:rsidR="0059386C" w:rsidRPr="0059386C" w:rsidRDefault="0059386C" w:rsidP="0059386C">
      <w:pPr>
        <w:pStyle w:val="NKText"/>
      </w:pPr>
    </w:p>
    <w:p w:rsidR="007616CB" w:rsidRPr="007446D4" w:rsidRDefault="007616CB" w:rsidP="0059386C">
      <w:pPr>
        <w:pStyle w:val="NKText"/>
        <w:rPr>
          <w:rStyle w:val="NKTextkursiv"/>
        </w:rPr>
      </w:pPr>
      <w:r w:rsidRPr="0059386C">
        <w:t xml:space="preserve">Musik </w:t>
      </w:r>
      <w:r w:rsidRPr="007446D4">
        <w:rPr>
          <w:rStyle w:val="NKTextkursiv"/>
        </w:rPr>
        <w:t>(in den Gärten Saxophon, vor der Kirche Orgel mit weit geöffneten Fenstern und Türen u</w:t>
      </w:r>
      <w:r w:rsidR="007446D4">
        <w:rPr>
          <w:rStyle w:val="NKTextkursiv"/>
        </w:rPr>
        <w:t>nd allen Registern und E-Piano)</w:t>
      </w:r>
    </w:p>
    <w:p w:rsidR="0059386C" w:rsidRPr="0059386C" w:rsidRDefault="0059386C" w:rsidP="0059386C">
      <w:pPr>
        <w:pStyle w:val="NKText"/>
      </w:pPr>
    </w:p>
    <w:p w:rsidR="007616CB" w:rsidRPr="0059386C" w:rsidRDefault="007446D4" w:rsidP="0059386C">
      <w:pPr>
        <w:pStyle w:val="NKText"/>
      </w:pPr>
      <w:r>
        <w:t>Begrüßung</w:t>
      </w:r>
    </w:p>
    <w:p w:rsidR="0059386C" w:rsidRPr="0059386C" w:rsidRDefault="0059386C" w:rsidP="0059386C">
      <w:pPr>
        <w:pStyle w:val="NKText"/>
      </w:pPr>
    </w:p>
    <w:p w:rsidR="007616CB" w:rsidRPr="0059386C" w:rsidRDefault="007446D4" w:rsidP="0059386C">
      <w:pPr>
        <w:pStyle w:val="NKText"/>
      </w:pPr>
      <w:r>
        <w:t xml:space="preserve">Lied: „Komm </w:t>
      </w:r>
      <w:proofErr w:type="spellStart"/>
      <w:r>
        <w:t>heil’ger</w:t>
      </w:r>
      <w:proofErr w:type="spellEnd"/>
      <w:r>
        <w:t xml:space="preserve"> Geist“</w:t>
      </w:r>
    </w:p>
    <w:p w:rsidR="0059386C" w:rsidRPr="0059386C" w:rsidRDefault="0059386C" w:rsidP="0059386C">
      <w:pPr>
        <w:pStyle w:val="NKText"/>
      </w:pPr>
    </w:p>
    <w:p w:rsidR="007616CB" w:rsidRPr="0059386C" w:rsidRDefault="007616CB" w:rsidP="0059386C">
      <w:pPr>
        <w:pStyle w:val="NKText"/>
      </w:pPr>
      <w:r w:rsidRPr="0059386C">
        <w:t>Kurzpredigt zu Konfirmationsspruch und Konfirmand*i</w:t>
      </w:r>
      <w:r w:rsidR="007446D4">
        <w:t>n</w:t>
      </w:r>
    </w:p>
    <w:p w:rsidR="0059386C" w:rsidRPr="0059386C" w:rsidRDefault="0059386C" w:rsidP="0059386C">
      <w:pPr>
        <w:pStyle w:val="NKText"/>
      </w:pPr>
    </w:p>
    <w:p w:rsidR="007616CB" w:rsidRPr="0059386C" w:rsidRDefault="007446D4" w:rsidP="0059386C">
      <w:pPr>
        <w:pStyle w:val="NKText"/>
      </w:pPr>
      <w:r>
        <w:t>Überleitung zur Konfirmation</w:t>
      </w:r>
    </w:p>
    <w:p w:rsidR="0059386C" w:rsidRPr="0059386C" w:rsidRDefault="0059386C" w:rsidP="0059386C">
      <w:pPr>
        <w:pStyle w:val="NKText"/>
      </w:pPr>
    </w:p>
    <w:p w:rsidR="007616CB" w:rsidRPr="0059386C" w:rsidRDefault="007616CB" w:rsidP="0059386C">
      <w:pPr>
        <w:pStyle w:val="NKText"/>
      </w:pPr>
      <w:r w:rsidRPr="0059386C">
        <w:t>Glaubensbekenn</w:t>
      </w:r>
      <w:r w:rsidR="007446D4">
        <w:t>tnis</w:t>
      </w:r>
    </w:p>
    <w:p w:rsidR="0059386C" w:rsidRPr="0059386C" w:rsidRDefault="0059386C" w:rsidP="0059386C">
      <w:pPr>
        <w:pStyle w:val="NKText"/>
      </w:pPr>
    </w:p>
    <w:p w:rsidR="007616CB" w:rsidRPr="007446D4" w:rsidRDefault="007616CB" w:rsidP="0059386C">
      <w:pPr>
        <w:pStyle w:val="NKText"/>
        <w:rPr>
          <w:rStyle w:val="NKTextkursiv"/>
        </w:rPr>
      </w:pPr>
      <w:r w:rsidRPr="007446D4">
        <w:rPr>
          <w:rStyle w:val="NKTextkursiv"/>
        </w:rPr>
        <w:t>[wenn Taufe, dann an dieser Stelle: Familie gießt Taufwasser ein und gibt es dreimal über die Stirn, wir spr</w:t>
      </w:r>
      <w:r w:rsidR="007446D4">
        <w:rPr>
          <w:rStyle w:val="NKTextkursiv"/>
        </w:rPr>
        <w:t>echen die Formel und den Segen]</w:t>
      </w:r>
    </w:p>
    <w:p w:rsidR="0059386C" w:rsidRPr="0059386C" w:rsidRDefault="0059386C" w:rsidP="0059386C">
      <w:pPr>
        <w:pStyle w:val="NKText"/>
      </w:pPr>
    </w:p>
    <w:p w:rsidR="007616CB" w:rsidRPr="0059386C" w:rsidRDefault="007446D4" w:rsidP="0059386C">
      <w:pPr>
        <w:pStyle w:val="NKText"/>
      </w:pPr>
      <w:r>
        <w:t>Konfirmationsfrage</w:t>
      </w:r>
    </w:p>
    <w:p w:rsidR="0059386C" w:rsidRPr="0059386C" w:rsidRDefault="0059386C" w:rsidP="0059386C">
      <w:pPr>
        <w:pStyle w:val="NKText"/>
      </w:pPr>
    </w:p>
    <w:p w:rsidR="007616CB" w:rsidRPr="007446D4" w:rsidRDefault="007616CB" w:rsidP="0059386C">
      <w:pPr>
        <w:pStyle w:val="NKText"/>
        <w:rPr>
          <w:rStyle w:val="NKTextkursiv"/>
        </w:rPr>
      </w:pPr>
      <w:r w:rsidRPr="0059386C">
        <w:t xml:space="preserve">Segen mit Handauflegung durch Familie </w:t>
      </w:r>
      <w:r w:rsidRPr="007446D4">
        <w:rPr>
          <w:rStyle w:val="NKTextkursiv"/>
        </w:rPr>
        <w:t>(meist Hände in den</w:t>
      </w:r>
      <w:r w:rsidR="007446D4">
        <w:rPr>
          <w:rStyle w:val="NKTextkursiv"/>
        </w:rPr>
        <w:t xml:space="preserve"> Rücken oder auf die Schultern)</w:t>
      </w:r>
    </w:p>
    <w:p w:rsidR="0059386C" w:rsidRPr="0059386C" w:rsidRDefault="0059386C" w:rsidP="0059386C">
      <w:pPr>
        <w:pStyle w:val="NKText"/>
      </w:pPr>
    </w:p>
    <w:p w:rsidR="007616CB" w:rsidRPr="0059386C" w:rsidRDefault="007446D4" w:rsidP="0059386C">
      <w:pPr>
        <w:pStyle w:val="NKText"/>
      </w:pPr>
      <w:r>
        <w:t>Lied: „Gott, dein guter Segen“</w:t>
      </w:r>
    </w:p>
    <w:p w:rsidR="0059386C" w:rsidRPr="0059386C" w:rsidRDefault="0059386C" w:rsidP="0059386C">
      <w:pPr>
        <w:pStyle w:val="NKText"/>
      </w:pPr>
    </w:p>
    <w:p w:rsidR="007616CB" w:rsidRPr="0059386C" w:rsidRDefault="007446D4" w:rsidP="0059386C">
      <w:pPr>
        <w:pStyle w:val="NKText"/>
      </w:pPr>
      <w:r>
        <w:t>Gebet</w:t>
      </w:r>
    </w:p>
    <w:p w:rsidR="0059386C" w:rsidRPr="0059386C" w:rsidRDefault="0059386C" w:rsidP="0059386C">
      <w:pPr>
        <w:pStyle w:val="NKText"/>
      </w:pPr>
    </w:p>
    <w:p w:rsidR="007616CB" w:rsidRPr="0059386C" w:rsidRDefault="007446D4" w:rsidP="0059386C">
      <w:pPr>
        <w:pStyle w:val="NKText"/>
      </w:pPr>
      <w:r>
        <w:t>Vaterunser</w:t>
      </w:r>
    </w:p>
    <w:p w:rsidR="0059386C" w:rsidRPr="0059386C" w:rsidRDefault="0059386C" w:rsidP="0059386C">
      <w:pPr>
        <w:pStyle w:val="NKText"/>
      </w:pPr>
    </w:p>
    <w:p w:rsidR="007616CB" w:rsidRPr="0059386C" w:rsidRDefault="007446D4" w:rsidP="0059386C">
      <w:pPr>
        <w:pStyle w:val="NKText"/>
      </w:pPr>
      <w:r>
        <w:lastRenderedPageBreak/>
        <w:t>Segen</w:t>
      </w:r>
    </w:p>
    <w:p w:rsidR="0059386C" w:rsidRPr="0059386C" w:rsidRDefault="0059386C" w:rsidP="0059386C">
      <w:pPr>
        <w:pStyle w:val="NKText"/>
      </w:pPr>
    </w:p>
    <w:p w:rsidR="007616CB" w:rsidRPr="0059386C" w:rsidRDefault="007616CB" w:rsidP="0059386C">
      <w:pPr>
        <w:pStyle w:val="NKText"/>
      </w:pPr>
      <w:r w:rsidRPr="0059386C">
        <w:t>Lied: „Du bist da, immer da“</w:t>
      </w:r>
    </w:p>
    <w:p w:rsidR="0059386C" w:rsidRPr="0059386C" w:rsidRDefault="0059386C" w:rsidP="0059386C">
      <w:pPr>
        <w:pStyle w:val="NKText"/>
      </w:pPr>
    </w:p>
    <w:p w:rsidR="007616CB" w:rsidRPr="0059386C" w:rsidRDefault="007446D4" w:rsidP="0059386C">
      <w:pPr>
        <w:pStyle w:val="NKText"/>
        <w:rPr>
          <w:rStyle w:val="NKTextfett"/>
        </w:rPr>
      </w:pPr>
      <w:r>
        <w:rPr>
          <w:rStyle w:val="NKTextfett"/>
        </w:rPr>
        <w:t>Weitere Hinweise</w:t>
      </w:r>
    </w:p>
    <w:p w:rsidR="0059386C" w:rsidRPr="0059386C" w:rsidRDefault="0059386C" w:rsidP="0059386C">
      <w:pPr>
        <w:pStyle w:val="NKText"/>
      </w:pPr>
    </w:p>
    <w:p w:rsidR="007616CB" w:rsidRPr="007446D4" w:rsidRDefault="007616CB" w:rsidP="0059386C">
      <w:pPr>
        <w:pStyle w:val="NKText"/>
        <w:rPr>
          <w:rStyle w:val="NKTextkursiv"/>
        </w:rPr>
      </w:pPr>
      <w:r w:rsidRPr="007446D4">
        <w:rPr>
          <w:rStyle w:val="NKTextkursiv"/>
        </w:rPr>
        <w:t xml:space="preserve">Uns war wichtig, dass </w:t>
      </w:r>
      <w:proofErr w:type="gramStart"/>
      <w:r w:rsidRPr="007446D4">
        <w:rPr>
          <w:rStyle w:val="NKTextkursiv"/>
        </w:rPr>
        <w:t>wir</w:t>
      </w:r>
      <w:proofErr w:type="gramEnd"/>
      <w:r w:rsidRPr="007446D4">
        <w:rPr>
          <w:rStyle w:val="NKTextkursiv"/>
        </w:rPr>
        <w:t xml:space="preserve"> auch ein verbindendes Element haben, daher die Fotoleine.</w:t>
      </w:r>
    </w:p>
    <w:p w:rsidR="0059386C" w:rsidRPr="0059386C" w:rsidRDefault="0059386C" w:rsidP="0059386C">
      <w:pPr>
        <w:pStyle w:val="NKText"/>
      </w:pPr>
    </w:p>
    <w:p w:rsidR="007616CB" w:rsidRPr="007446D4" w:rsidRDefault="007616CB" w:rsidP="0059386C">
      <w:pPr>
        <w:pStyle w:val="NKText"/>
        <w:rPr>
          <w:rStyle w:val="NKTextkursiv"/>
        </w:rPr>
      </w:pPr>
      <w:r w:rsidRPr="007446D4">
        <w:rPr>
          <w:rStyle w:val="NKTextkursiv"/>
        </w:rPr>
        <w:t>Die Grüße des KGRs haben wir bewusst handschriftlich auf Postkarten anfertigen lassen, damit sich die Konfirmand*innen in der Gemei</w:t>
      </w:r>
      <w:r w:rsidR="007446D4" w:rsidRPr="007446D4">
        <w:rPr>
          <w:rStyle w:val="NKTextkursiv"/>
        </w:rPr>
        <w:t>nde willkommen geheißen fühlen.</w:t>
      </w:r>
    </w:p>
    <w:p w:rsidR="0059386C" w:rsidRPr="0059386C" w:rsidRDefault="0059386C" w:rsidP="0059386C">
      <w:pPr>
        <w:pStyle w:val="NKText"/>
      </w:pPr>
    </w:p>
    <w:p w:rsidR="007616CB" w:rsidRPr="007446D4" w:rsidRDefault="007616CB" w:rsidP="0059386C">
      <w:pPr>
        <w:pStyle w:val="NKText"/>
        <w:rPr>
          <w:rStyle w:val="NKTextkursiv"/>
        </w:rPr>
      </w:pPr>
      <w:r w:rsidRPr="007446D4">
        <w:rPr>
          <w:rStyle w:val="NKTextkursiv"/>
        </w:rPr>
        <w:t>Öffentlichkeit/Gemeinde war anwesend: in den Gärten war die Nachbarschaft an Fenstern und in den eigenen Gärten aktiv dabei, vor der Kirche sind viele Menschen an der Straße stehen geblieben und haben mitgefeiert. Außerdem haben sich die Familien selbst sehr aktiv beim Singen und beim Sprech</w:t>
      </w:r>
      <w:r w:rsidR="007446D4">
        <w:rPr>
          <w:rStyle w:val="NKTextkursiv"/>
        </w:rPr>
        <w:t>en gemeinsamer Texte beteiligt.</w:t>
      </w:r>
    </w:p>
    <w:p w:rsidR="0059386C" w:rsidRPr="0059386C" w:rsidRDefault="0059386C" w:rsidP="0059386C">
      <w:pPr>
        <w:pStyle w:val="NKText"/>
      </w:pPr>
    </w:p>
    <w:p w:rsidR="007616CB" w:rsidRPr="007446D4" w:rsidRDefault="007616CB" w:rsidP="0059386C">
      <w:pPr>
        <w:pStyle w:val="NKText"/>
        <w:rPr>
          <w:rStyle w:val="NKTextkursiv"/>
        </w:rPr>
      </w:pPr>
      <w:r w:rsidRPr="007446D4">
        <w:rPr>
          <w:rStyle w:val="NKTextkursiv"/>
        </w:rPr>
        <w:t>Wir werden, wenn Corona es wieder zulässt, einen großen Festgottesdienst als Erinnerungsgottesdienst in der Kirche feiern, damit auch diesem Bedürfnis Genüge getan wird. Damit konnten wir auch jenen Familien entgegenkommen, die sich gegen diese kleine Form entschieden haben.</w:t>
      </w:r>
    </w:p>
    <w:p w:rsidR="007616CB" w:rsidRPr="0059386C" w:rsidRDefault="007616CB" w:rsidP="0059386C">
      <w:pPr>
        <w:pStyle w:val="NKText"/>
      </w:pPr>
    </w:p>
    <w:p w:rsidR="007616CB" w:rsidRPr="0059386C" w:rsidRDefault="007616CB" w:rsidP="0059386C">
      <w:pPr>
        <w:pStyle w:val="NKTextklein"/>
      </w:pPr>
      <w:r w:rsidRPr="0059386C">
        <w:t>Autor*innen: Laura Koch-</w:t>
      </w:r>
      <w:proofErr w:type="spellStart"/>
      <w:r w:rsidRPr="0059386C">
        <w:t>Pauka</w:t>
      </w:r>
      <w:proofErr w:type="spellEnd"/>
      <w:r w:rsidRPr="0059386C">
        <w:t xml:space="preserve">, Harald Schmidt und Alexander </w:t>
      </w:r>
      <w:proofErr w:type="spellStart"/>
      <w:r w:rsidRPr="0059386C">
        <w:t>Bieniasz</w:t>
      </w:r>
      <w:proofErr w:type="spellEnd"/>
      <w:r w:rsidRPr="0059386C">
        <w:t xml:space="preserve"> aus der Lutherkirchengemeinde in Pinneberg</w:t>
      </w:r>
      <w:r w:rsidR="0059386C" w:rsidRPr="0059386C">
        <w:t>.</w:t>
      </w:r>
    </w:p>
    <w:sectPr w:rsidR="007616CB" w:rsidRPr="0059386C"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24" w:rsidRDefault="001F4E24" w:rsidP="00FE0E45">
      <w:pPr>
        <w:spacing w:after="0" w:line="240" w:lineRule="auto"/>
      </w:pPr>
      <w:r>
        <w:separator/>
      </w:r>
    </w:p>
  </w:endnote>
  <w:endnote w:type="continuationSeparator" w:id="0">
    <w:p w:rsidR="001F4E24" w:rsidRDefault="001F4E24"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24" w:rsidRDefault="001F4E24" w:rsidP="00FE0E45">
      <w:pPr>
        <w:spacing w:after="0" w:line="240" w:lineRule="auto"/>
      </w:pPr>
      <w:r>
        <w:separator/>
      </w:r>
    </w:p>
  </w:footnote>
  <w:footnote w:type="continuationSeparator" w:id="0">
    <w:p w:rsidR="001F4E24" w:rsidRDefault="001F4E24"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F4C25C1" wp14:editId="675121A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CB"/>
    <w:rsid w:val="00036A75"/>
    <w:rsid w:val="000752BC"/>
    <w:rsid w:val="001F4E24"/>
    <w:rsid w:val="002F4ACA"/>
    <w:rsid w:val="004C3126"/>
    <w:rsid w:val="004F6BF0"/>
    <w:rsid w:val="00526BB3"/>
    <w:rsid w:val="00560356"/>
    <w:rsid w:val="0059386C"/>
    <w:rsid w:val="005A28A6"/>
    <w:rsid w:val="005C6DAD"/>
    <w:rsid w:val="00640E07"/>
    <w:rsid w:val="006472D9"/>
    <w:rsid w:val="006C3353"/>
    <w:rsid w:val="006F7909"/>
    <w:rsid w:val="007446D4"/>
    <w:rsid w:val="007616CB"/>
    <w:rsid w:val="007C1D84"/>
    <w:rsid w:val="00827435"/>
    <w:rsid w:val="00891BF9"/>
    <w:rsid w:val="008E6670"/>
    <w:rsid w:val="00941F8D"/>
    <w:rsid w:val="00982757"/>
    <w:rsid w:val="00AD7ED8"/>
    <w:rsid w:val="00B345E3"/>
    <w:rsid w:val="00B9436C"/>
    <w:rsid w:val="00BD6F14"/>
    <w:rsid w:val="00BF5D61"/>
    <w:rsid w:val="00C94FD3"/>
    <w:rsid w:val="00CC23DB"/>
    <w:rsid w:val="00CC5ECC"/>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616CB"/>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616CB"/>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6.%20Teaser%20-%20Caroline\allerh&#246;chste%20Priorit&#228;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863</Words>
  <Characters>5437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2020-09-07T07:55:00Z</dcterms:created>
  <dcterms:modified xsi:type="dcterms:W3CDTF">2020-09-07T17:35:00Z</dcterms:modified>
</cp:coreProperties>
</file>