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C7" w:rsidRPr="0000773B" w:rsidRDefault="008349C7" w:rsidP="0000773B">
      <w:pPr>
        <w:pStyle w:val="NKberschrift1"/>
      </w:pPr>
      <w:bookmarkStart w:id="0" w:name="_GoBack"/>
      <w:bookmarkEnd w:id="0"/>
      <w:r w:rsidRPr="0000773B">
        <w:t>Präfationsgebet für die Wei</w:t>
      </w:r>
      <w:r w:rsidR="0000773B" w:rsidRPr="0000773B">
        <w:t>hnachtstage in leichter Sprache</w:t>
      </w:r>
    </w:p>
    <w:p w:rsidR="0000773B" w:rsidRPr="0000773B" w:rsidRDefault="0000773B" w:rsidP="0000773B">
      <w:pPr>
        <w:pStyle w:val="NKText"/>
      </w:pPr>
    </w:p>
    <w:p w:rsidR="008349C7" w:rsidRPr="0000773B" w:rsidRDefault="008349C7" w:rsidP="0000773B">
      <w:pPr>
        <w:pStyle w:val="NKText"/>
      </w:pPr>
      <w:r w:rsidRPr="0000773B">
        <w:t xml:space="preserve">Schön </w:t>
      </w:r>
      <w:r w:rsidR="0000773B">
        <w:t>und gut ist es, dich zu feiern.</w:t>
      </w:r>
    </w:p>
    <w:p w:rsidR="008349C7" w:rsidRPr="0000773B" w:rsidRDefault="0000773B" w:rsidP="0000773B">
      <w:pPr>
        <w:pStyle w:val="NKText"/>
      </w:pPr>
      <w:r>
        <w:t>Du bist der Gott der Liebe.</w:t>
      </w:r>
    </w:p>
    <w:p w:rsidR="008349C7" w:rsidRPr="0000773B" w:rsidRDefault="008349C7" w:rsidP="0000773B">
      <w:pPr>
        <w:pStyle w:val="NKText"/>
      </w:pPr>
      <w:r w:rsidRPr="0000773B">
        <w:t xml:space="preserve">Du </w:t>
      </w:r>
      <w:r w:rsidR="0000773B">
        <w:t>bist bei uns und denkst an uns.</w:t>
      </w:r>
    </w:p>
    <w:p w:rsidR="008349C7" w:rsidRPr="0000773B" w:rsidRDefault="008349C7" w:rsidP="0000773B">
      <w:pPr>
        <w:pStyle w:val="NKText"/>
      </w:pPr>
      <w:r w:rsidRPr="0000773B">
        <w:t>Du bist uns treu, auch wenn wir es schwer haben.</w:t>
      </w:r>
    </w:p>
    <w:p w:rsidR="008349C7" w:rsidRPr="0000773B" w:rsidRDefault="008349C7" w:rsidP="0000773B">
      <w:pPr>
        <w:pStyle w:val="NKText"/>
      </w:pPr>
      <w:r w:rsidRPr="0000773B">
        <w:t>So freu</w:t>
      </w:r>
      <w:r w:rsidR="0000773B">
        <w:t>en wir uns mit Himmel und Erde.</w:t>
      </w:r>
    </w:p>
    <w:p w:rsidR="008349C7" w:rsidRPr="0000773B" w:rsidRDefault="008349C7" w:rsidP="0000773B">
      <w:pPr>
        <w:pStyle w:val="NKText"/>
      </w:pPr>
      <w:r w:rsidRPr="0000773B">
        <w:t>Wir loben dich la</w:t>
      </w:r>
      <w:r w:rsidR="0000773B">
        <w:t>ut mit dem Meer und den Bergen.</w:t>
      </w:r>
    </w:p>
    <w:p w:rsidR="008349C7" w:rsidRPr="0000773B" w:rsidRDefault="008349C7" w:rsidP="0000773B">
      <w:pPr>
        <w:pStyle w:val="NKText"/>
      </w:pPr>
      <w:r w:rsidRPr="0000773B">
        <w:t>Alle E</w:t>
      </w:r>
      <w:r w:rsidR="0000773B">
        <w:t>ngel singen und wir singen mit:</w:t>
      </w:r>
    </w:p>
    <w:p w:rsidR="008349C7" w:rsidRPr="0000773B" w:rsidRDefault="008349C7" w:rsidP="0000773B">
      <w:pPr>
        <w:pStyle w:val="NKText"/>
      </w:pPr>
    </w:p>
    <w:p w:rsidR="008349C7" w:rsidRPr="0000773B" w:rsidRDefault="008349C7" w:rsidP="0000773B">
      <w:pPr>
        <w:pStyle w:val="NKTextklein"/>
      </w:pPr>
      <w:r w:rsidRPr="0000773B">
        <w:t>Autor: Prof. Dr. Jochen Arnold</w:t>
      </w:r>
      <w:r w:rsidR="0000773B">
        <w:t xml:space="preserve">. </w:t>
      </w:r>
      <w:r w:rsidRPr="0000773B">
        <w:t xml:space="preserve">Quelle: Leicht gesagt! Biblische Lesungen und Gebete zum Kirchenjahr in Leichter Sprache, Anne </w:t>
      </w:r>
      <w:proofErr w:type="spellStart"/>
      <w:r w:rsidRPr="0000773B">
        <w:t>Gidion</w:t>
      </w:r>
      <w:proofErr w:type="spellEnd"/>
      <w:r w:rsidRPr="0000773B">
        <w:t xml:space="preserve">, Jochen Arnold, Raute </w:t>
      </w:r>
      <w:proofErr w:type="spellStart"/>
      <w:r w:rsidRPr="0000773B">
        <w:t>Martinsen</w:t>
      </w:r>
      <w:proofErr w:type="spellEnd"/>
      <w:r w:rsidRPr="0000773B">
        <w:t xml:space="preserve"> (</w:t>
      </w:r>
      <w:proofErr w:type="spellStart"/>
      <w:r w:rsidRPr="0000773B">
        <w:t>Hg</w:t>
      </w:r>
      <w:proofErr w:type="spellEnd"/>
      <w:r w:rsidRPr="0000773B">
        <w:t xml:space="preserve">.), in: gemeinsam </w:t>
      </w:r>
      <w:proofErr w:type="spellStart"/>
      <w:r w:rsidRPr="0000773B">
        <w:t>gottesdienst</w:t>
      </w:r>
      <w:proofErr w:type="spellEnd"/>
      <w:r w:rsidRPr="0000773B">
        <w:t xml:space="preserve"> gestalten (Bd. 22), Hannover 2013, 41.</w:t>
      </w:r>
    </w:p>
    <w:sectPr w:rsidR="008349C7" w:rsidRPr="0000773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DD" w:rsidRDefault="00527FDD" w:rsidP="00FE0E45">
      <w:pPr>
        <w:spacing w:after="0" w:line="240" w:lineRule="auto"/>
      </w:pPr>
      <w:r>
        <w:separator/>
      </w:r>
    </w:p>
  </w:endnote>
  <w:endnote w:type="continuationSeparator" w:id="0">
    <w:p w:rsidR="00527FDD" w:rsidRDefault="00527FD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DD" w:rsidRDefault="00527FDD" w:rsidP="00FE0E45">
      <w:pPr>
        <w:spacing w:after="0" w:line="240" w:lineRule="auto"/>
      </w:pPr>
      <w:r>
        <w:separator/>
      </w:r>
    </w:p>
  </w:footnote>
  <w:footnote w:type="continuationSeparator" w:id="0">
    <w:p w:rsidR="00527FDD" w:rsidRDefault="00527FD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9A2F6A9" wp14:editId="7BDDA36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C7"/>
    <w:rsid w:val="0000773B"/>
    <w:rsid w:val="00036A75"/>
    <w:rsid w:val="000752BC"/>
    <w:rsid w:val="000E6DB3"/>
    <w:rsid w:val="002F4ACA"/>
    <w:rsid w:val="004F6BF0"/>
    <w:rsid w:val="00526BB3"/>
    <w:rsid w:val="00527FDD"/>
    <w:rsid w:val="00560356"/>
    <w:rsid w:val="005A28A6"/>
    <w:rsid w:val="005C6DAD"/>
    <w:rsid w:val="00640E07"/>
    <w:rsid w:val="006A5136"/>
    <w:rsid w:val="006F7909"/>
    <w:rsid w:val="00786393"/>
    <w:rsid w:val="007C1D84"/>
    <w:rsid w:val="00827435"/>
    <w:rsid w:val="008349C7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9C7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9C7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2020-09-07T07:58:00Z</dcterms:created>
  <dcterms:modified xsi:type="dcterms:W3CDTF">2020-09-07T17:44:00Z</dcterms:modified>
</cp:coreProperties>
</file>