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0E" w:rsidRPr="00095C15" w:rsidRDefault="00F9540E" w:rsidP="00F9540E">
      <w:pPr>
        <w:pStyle w:val="NKberschrift1"/>
      </w:pPr>
      <w:bookmarkStart w:id="0" w:name="_GoBack"/>
      <w:bookmarkEnd w:id="0"/>
      <w:r w:rsidRPr="00095C15">
        <w:t>Warten auf Weihnachten mit Worten, Liedern und Lichtern</w:t>
      </w:r>
    </w:p>
    <w:p w:rsidR="00F9540E" w:rsidRPr="00F9540E" w:rsidRDefault="00F9540E" w:rsidP="00F9540E">
      <w:pPr>
        <w:pStyle w:val="NKText"/>
      </w:pPr>
    </w:p>
    <w:p w:rsidR="00573250" w:rsidRPr="00F9540E" w:rsidRDefault="00573250" w:rsidP="00F9540E">
      <w:pPr>
        <w:pStyle w:val="NKText"/>
        <w:rPr>
          <w:rStyle w:val="NKTextfett"/>
        </w:rPr>
      </w:pPr>
      <w:r w:rsidRPr="00F9540E">
        <w:rPr>
          <w:rStyle w:val="NKTextfett"/>
        </w:rPr>
        <w:t>Licht-Portal mit Jesaja 9</w:t>
      </w:r>
    </w:p>
    <w:p w:rsidR="00573250" w:rsidRPr="00F9540E" w:rsidRDefault="00573250" w:rsidP="00F9540E">
      <w:pPr>
        <w:pStyle w:val="NKText"/>
      </w:pPr>
    </w:p>
    <w:p w:rsidR="00573250" w:rsidRPr="00F9540E" w:rsidRDefault="00573250" w:rsidP="00F9540E">
      <w:pPr>
        <w:pStyle w:val="NKText"/>
        <w:rPr>
          <w:rStyle w:val="NKTextkursiv"/>
        </w:rPr>
      </w:pPr>
      <w:r w:rsidRPr="00F9540E">
        <w:rPr>
          <w:rStyle w:val="NKTextkursiv"/>
        </w:rPr>
        <w:t>Zu Beginn ist die Kirche dunkel</w:t>
      </w:r>
    </w:p>
    <w:p w:rsidR="00573250" w:rsidRPr="00F9540E" w:rsidRDefault="00573250" w:rsidP="00F9540E">
      <w:pPr>
        <w:pStyle w:val="NKText"/>
        <w:rPr>
          <w:rStyle w:val="s7"/>
        </w:rPr>
      </w:pPr>
    </w:p>
    <w:p w:rsidR="00573250" w:rsidRPr="00F9540E" w:rsidRDefault="00573250" w:rsidP="00F9540E">
      <w:pPr>
        <w:pStyle w:val="NKText"/>
        <w:rPr>
          <w:rStyle w:val="NKTextfett"/>
        </w:rPr>
      </w:pPr>
      <w:r w:rsidRPr="00F9540E">
        <w:rPr>
          <w:rStyle w:val="NKTextfett"/>
        </w:rPr>
        <w:t>Sprecher*in 1</w:t>
      </w:r>
      <w:r w:rsidR="00EB0C2E">
        <w:rPr>
          <w:rStyle w:val="NKTextfett"/>
        </w:rPr>
        <w:t>:</w:t>
      </w:r>
    </w:p>
    <w:p w:rsidR="00573250" w:rsidRPr="00F9540E" w:rsidRDefault="00573250" w:rsidP="00F9540E">
      <w:pPr>
        <w:pStyle w:val="NKText"/>
      </w:pPr>
      <w:r w:rsidRPr="00F9540E">
        <w:t>Alles Licht um mich herum,</w:t>
      </w:r>
    </w:p>
    <w:p w:rsidR="00573250" w:rsidRPr="00F9540E" w:rsidRDefault="00573250" w:rsidP="00F9540E">
      <w:pPr>
        <w:pStyle w:val="NKText"/>
      </w:pPr>
      <w:r w:rsidRPr="00F9540E">
        <w:t>für einen Augenblick.</w:t>
      </w:r>
    </w:p>
    <w:p w:rsidR="00573250" w:rsidRPr="00F9540E" w:rsidRDefault="00573250" w:rsidP="00F9540E">
      <w:pPr>
        <w:pStyle w:val="NKText"/>
      </w:pPr>
      <w:r w:rsidRPr="00F9540E">
        <w:t>Nur Freude in mir drin,</w:t>
      </w:r>
    </w:p>
    <w:p w:rsidR="00573250" w:rsidRPr="00F9540E" w:rsidRDefault="00573250" w:rsidP="00F9540E">
      <w:pPr>
        <w:pStyle w:val="NKText"/>
      </w:pPr>
      <w:r w:rsidRPr="00F9540E">
        <w:t>für diesen einen Moment:</w:t>
      </w:r>
    </w:p>
    <w:p w:rsidR="00573250" w:rsidRPr="00F9540E" w:rsidRDefault="00573250" w:rsidP="00F9540E">
      <w:pPr>
        <w:pStyle w:val="NKText"/>
      </w:pPr>
    </w:p>
    <w:p w:rsidR="00573250" w:rsidRPr="00F9540E" w:rsidRDefault="00573250" w:rsidP="00F9540E">
      <w:pPr>
        <w:pStyle w:val="NKText"/>
        <w:rPr>
          <w:rStyle w:val="NKTextfett"/>
        </w:rPr>
      </w:pPr>
      <w:r w:rsidRPr="00F9540E">
        <w:rPr>
          <w:rStyle w:val="NKTextfett"/>
        </w:rPr>
        <w:t>Sprecher*in 2:</w:t>
      </w:r>
    </w:p>
    <w:p w:rsidR="00573250" w:rsidRPr="00F9540E" w:rsidRDefault="00573250" w:rsidP="00F9540E">
      <w:pPr>
        <w:pStyle w:val="NKText"/>
        <w:rPr>
          <w:rStyle w:val="s7"/>
        </w:rPr>
      </w:pPr>
      <w:r w:rsidRPr="00F9540E">
        <w:rPr>
          <w:rStyle w:val="s7"/>
        </w:rPr>
        <w:t>Das Volk, das im Finstern w</w:t>
      </w:r>
      <w:r w:rsidR="00EB0C2E">
        <w:rPr>
          <w:rStyle w:val="s7"/>
        </w:rPr>
        <w:t>andelt, sieht ein großes Licht,</w:t>
      </w:r>
    </w:p>
    <w:p w:rsidR="00573250" w:rsidRPr="00F9540E" w:rsidRDefault="00573250" w:rsidP="00F9540E">
      <w:pPr>
        <w:pStyle w:val="NKText"/>
      </w:pPr>
      <w:r w:rsidRPr="00F9540E">
        <w:rPr>
          <w:rStyle w:val="s7"/>
        </w:rPr>
        <w:t xml:space="preserve">und über denen, die da wohnen im </w:t>
      </w:r>
      <w:proofErr w:type="spellStart"/>
      <w:r w:rsidRPr="00F9540E">
        <w:rPr>
          <w:rStyle w:val="s7"/>
        </w:rPr>
        <w:t>finstern</w:t>
      </w:r>
      <w:proofErr w:type="spellEnd"/>
      <w:r w:rsidRPr="00F9540E">
        <w:rPr>
          <w:rStyle w:val="s7"/>
        </w:rPr>
        <w:t xml:space="preserve"> Lande, scheint es hell.</w:t>
      </w:r>
    </w:p>
    <w:p w:rsidR="00573250" w:rsidRPr="00F9540E" w:rsidRDefault="00573250" w:rsidP="00F9540E">
      <w:pPr>
        <w:pStyle w:val="NKText"/>
        <w:rPr>
          <w:rStyle w:val="s7"/>
        </w:rPr>
      </w:pPr>
      <w:r w:rsidRPr="00F9540E">
        <w:rPr>
          <w:rStyle w:val="s7"/>
        </w:rPr>
        <w:t>Du weckst lauten Ju</w:t>
      </w:r>
      <w:r w:rsidR="00EB0C2E">
        <w:rPr>
          <w:rStyle w:val="s7"/>
        </w:rPr>
        <w:t>bel, du machst groß die Freude.</w:t>
      </w:r>
    </w:p>
    <w:p w:rsidR="00573250" w:rsidRPr="00F9540E" w:rsidRDefault="00573250" w:rsidP="00F9540E">
      <w:pPr>
        <w:pStyle w:val="NKText"/>
        <w:rPr>
          <w:rStyle w:val="s7"/>
        </w:rPr>
      </w:pPr>
    </w:p>
    <w:p w:rsidR="00573250" w:rsidRPr="00F9540E" w:rsidRDefault="00EB0C2E" w:rsidP="00F9540E">
      <w:pPr>
        <w:pStyle w:val="NKText"/>
        <w:rPr>
          <w:rStyle w:val="NKTextfett"/>
        </w:rPr>
      </w:pPr>
      <w:r>
        <w:rPr>
          <w:rStyle w:val="NKTextfett"/>
        </w:rPr>
        <w:t xml:space="preserve">Lied: </w:t>
      </w:r>
      <w:r w:rsidR="00573250" w:rsidRPr="00F9540E">
        <w:rPr>
          <w:rStyle w:val="NKTextfett"/>
        </w:rPr>
        <w:t>Jesus, dein Licht</w:t>
      </w:r>
    </w:p>
    <w:p w:rsidR="00573250" w:rsidRPr="00F9540E" w:rsidRDefault="00573250" w:rsidP="00F9540E">
      <w:pPr>
        <w:pStyle w:val="NKText"/>
        <w:rPr>
          <w:rStyle w:val="NKTextkursiv"/>
        </w:rPr>
      </w:pPr>
      <w:r w:rsidRPr="00F9540E">
        <w:rPr>
          <w:rStyle w:val="NKTextkursiv"/>
        </w:rPr>
        <w:t>Dabei: 1 und 2 entzünden die 4 Kerzen am Adventskranz</w:t>
      </w:r>
      <w:r w:rsidR="00EB0C2E">
        <w:rPr>
          <w:rStyle w:val="NKTextkursiv"/>
        </w:rPr>
        <w:t>.</w:t>
      </w:r>
    </w:p>
    <w:p w:rsidR="00573250" w:rsidRPr="00F9540E" w:rsidRDefault="00573250" w:rsidP="00F9540E">
      <w:pPr>
        <w:pStyle w:val="NKText"/>
      </w:pPr>
    </w:p>
    <w:p w:rsidR="00573250" w:rsidRPr="00F9540E" w:rsidRDefault="00573250" w:rsidP="00F9540E">
      <w:pPr>
        <w:pStyle w:val="NKText"/>
        <w:rPr>
          <w:rStyle w:val="NKTextfett"/>
        </w:rPr>
      </w:pPr>
      <w:r w:rsidRPr="00F9540E">
        <w:rPr>
          <w:rStyle w:val="NKTextfett"/>
        </w:rPr>
        <w:t>Sprecher*in 1</w:t>
      </w:r>
      <w:r w:rsidR="00EB0C2E">
        <w:rPr>
          <w:rStyle w:val="NKTextfett"/>
        </w:rPr>
        <w:t>:</w:t>
      </w:r>
    </w:p>
    <w:p w:rsidR="00573250" w:rsidRPr="00F9540E" w:rsidRDefault="00573250" w:rsidP="00F9540E">
      <w:pPr>
        <w:pStyle w:val="NKText"/>
      </w:pPr>
      <w:r w:rsidRPr="00F9540E">
        <w:t>Angehaltene Zeit.</w:t>
      </w:r>
    </w:p>
    <w:p w:rsidR="00573250" w:rsidRPr="00F9540E" w:rsidRDefault="00573250" w:rsidP="00F9540E">
      <w:pPr>
        <w:pStyle w:val="NKText"/>
      </w:pPr>
      <w:r w:rsidRPr="00F9540E">
        <w:t>Regungslos die Sorgen, und stehen bleibt die Welt.</w:t>
      </w:r>
    </w:p>
    <w:p w:rsidR="00573250" w:rsidRPr="00F9540E" w:rsidRDefault="00573250" w:rsidP="00F9540E">
      <w:pPr>
        <w:pStyle w:val="NKText"/>
      </w:pPr>
      <w:r w:rsidRPr="00F9540E">
        <w:t>Ich träume  – von warmer Milch mit Honig und einer Prise Zimt.</w:t>
      </w:r>
    </w:p>
    <w:p w:rsidR="00573250" w:rsidRPr="00F9540E" w:rsidRDefault="00573250" w:rsidP="00F9540E">
      <w:pPr>
        <w:pStyle w:val="NKText"/>
      </w:pPr>
      <w:r w:rsidRPr="00F9540E">
        <w:t>Unendlich ist alles gut.</w:t>
      </w:r>
    </w:p>
    <w:p w:rsidR="00573250" w:rsidRPr="00F9540E" w:rsidRDefault="00573250" w:rsidP="00F9540E">
      <w:pPr>
        <w:pStyle w:val="NKText"/>
      </w:pPr>
    </w:p>
    <w:p w:rsidR="00573250" w:rsidRPr="00F9540E" w:rsidRDefault="00573250" w:rsidP="00F9540E">
      <w:pPr>
        <w:pStyle w:val="NKText"/>
        <w:rPr>
          <w:rStyle w:val="NKTextfett"/>
        </w:rPr>
      </w:pPr>
      <w:r w:rsidRPr="00F9540E">
        <w:rPr>
          <w:rStyle w:val="NKTextfett"/>
        </w:rPr>
        <w:t>Sprecher*in 2:</w:t>
      </w:r>
    </w:p>
    <w:p w:rsidR="00F9540E" w:rsidRDefault="00573250" w:rsidP="00F9540E">
      <w:pPr>
        <w:pStyle w:val="NKText"/>
        <w:rPr>
          <w:rStyle w:val="s7"/>
        </w:rPr>
      </w:pPr>
      <w:r w:rsidRPr="00F9540E">
        <w:rPr>
          <w:rStyle w:val="s7"/>
        </w:rPr>
        <w:t>Denn uns ist ein Kind geboren, ei</w:t>
      </w:r>
      <w:r w:rsidR="00EB0C2E">
        <w:rPr>
          <w:rStyle w:val="s7"/>
        </w:rPr>
        <w:t>n Sohn ist uns gegeben, und die</w:t>
      </w:r>
    </w:p>
    <w:p w:rsidR="00573250" w:rsidRPr="00F9540E" w:rsidRDefault="00573250" w:rsidP="00F9540E">
      <w:pPr>
        <w:pStyle w:val="NKText"/>
        <w:rPr>
          <w:rStyle w:val="s7"/>
        </w:rPr>
      </w:pPr>
      <w:r w:rsidRPr="00F9540E">
        <w:rPr>
          <w:rStyle w:val="s7"/>
        </w:rPr>
        <w:t>Herrschaft ist auf seiner Schulter;</w:t>
      </w:r>
    </w:p>
    <w:p w:rsidR="00573250" w:rsidRPr="00F9540E" w:rsidRDefault="00EB0C2E" w:rsidP="00F9540E">
      <w:pPr>
        <w:pStyle w:val="NKText"/>
        <w:rPr>
          <w:rStyle w:val="s7"/>
        </w:rPr>
      </w:pPr>
      <w:r>
        <w:rPr>
          <w:rStyle w:val="s7"/>
        </w:rPr>
        <w:t>und er heißt Wunder-Rat,</w:t>
      </w:r>
    </w:p>
    <w:p w:rsidR="00573250" w:rsidRPr="00F9540E" w:rsidRDefault="00EB0C2E" w:rsidP="00F9540E">
      <w:pPr>
        <w:pStyle w:val="NKText"/>
        <w:rPr>
          <w:rStyle w:val="s7"/>
        </w:rPr>
      </w:pPr>
      <w:r>
        <w:rPr>
          <w:rStyle w:val="s7"/>
        </w:rPr>
        <w:t>Gott-Held,</w:t>
      </w:r>
    </w:p>
    <w:p w:rsidR="00573250" w:rsidRPr="00F9540E" w:rsidRDefault="00EB0C2E" w:rsidP="00F9540E">
      <w:pPr>
        <w:pStyle w:val="NKText"/>
        <w:rPr>
          <w:rStyle w:val="s7"/>
        </w:rPr>
      </w:pPr>
      <w:r>
        <w:rPr>
          <w:rStyle w:val="s7"/>
        </w:rPr>
        <w:t>Ewig-Vater,</w:t>
      </w:r>
    </w:p>
    <w:p w:rsidR="00573250" w:rsidRPr="00F9540E" w:rsidRDefault="00573250" w:rsidP="00F9540E">
      <w:pPr>
        <w:pStyle w:val="NKText"/>
        <w:rPr>
          <w:rStyle w:val="s7"/>
        </w:rPr>
      </w:pPr>
      <w:r w:rsidRPr="00F9540E">
        <w:rPr>
          <w:rStyle w:val="s7"/>
        </w:rPr>
        <w:t>Friede-Fürst.</w:t>
      </w:r>
    </w:p>
    <w:p w:rsidR="00573250" w:rsidRPr="00F9540E" w:rsidRDefault="00573250" w:rsidP="00F9540E">
      <w:pPr>
        <w:pStyle w:val="NKText"/>
        <w:rPr>
          <w:rStyle w:val="s7"/>
        </w:rPr>
      </w:pPr>
    </w:p>
    <w:p w:rsidR="00573250" w:rsidRPr="00F9540E" w:rsidRDefault="00EB0C2E" w:rsidP="00F9540E">
      <w:pPr>
        <w:pStyle w:val="NKText"/>
        <w:rPr>
          <w:rStyle w:val="NKTextfett"/>
        </w:rPr>
      </w:pPr>
      <w:r>
        <w:rPr>
          <w:rStyle w:val="NKTextfett"/>
        </w:rPr>
        <w:t xml:space="preserve">Lied: </w:t>
      </w:r>
      <w:r w:rsidR="00573250" w:rsidRPr="00F9540E">
        <w:rPr>
          <w:rStyle w:val="NKTextfett"/>
        </w:rPr>
        <w:t>Jesus, dein Licht</w:t>
      </w:r>
    </w:p>
    <w:p w:rsidR="00573250" w:rsidRPr="00F9540E" w:rsidRDefault="00573250" w:rsidP="00F9540E">
      <w:pPr>
        <w:pStyle w:val="NKText"/>
        <w:rPr>
          <w:rStyle w:val="NKTextkursiv"/>
        </w:rPr>
      </w:pPr>
      <w:r w:rsidRPr="00F9540E">
        <w:rPr>
          <w:rStyle w:val="NKTextkursiv"/>
        </w:rPr>
        <w:t>Dabei: 1 und 2 entzünden die Altarkerzen von Innen nach Außen</w:t>
      </w:r>
    </w:p>
    <w:p w:rsidR="00573250" w:rsidRPr="00F9540E" w:rsidRDefault="00573250" w:rsidP="00F9540E">
      <w:pPr>
        <w:pStyle w:val="NKText"/>
        <w:rPr>
          <w:rStyle w:val="s7"/>
        </w:rPr>
      </w:pPr>
    </w:p>
    <w:p w:rsidR="00573250" w:rsidRPr="00F9540E" w:rsidRDefault="00573250" w:rsidP="00F9540E">
      <w:pPr>
        <w:pStyle w:val="NKText"/>
        <w:rPr>
          <w:rStyle w:val="NKTextfett"/>
        </w:rPr>
      </w:pPr>
      <w:r w:rsidRPr="00F9540E">
        <w:rPr>
          <w:rStyle w:val="NKTextfett"/>
        </w:rPr>
        <w:t>Sprecher*in 1</w:t>
      </w:r>
      <w:r w:rsidR="00EB0C2E">
        <w:rPr>
          <w:rStyle w:val="NKTextfett"/>
        </w:rPr>
        <w:t>:</w:t>
      </w:r>
    </w:p>
    <w:p w:rsidR="00573250" w:rsidRPr="00F9540E" w:rsidRDefault="00573250" w:rsidP="00F9540E">
      <w:pPr>
        <w:pStyle w:val="NKText"/>
      </w:pPr>
      <w:r w:rsidRPr="00F9540E">
        <w:t>Stille Zeit, heilige Zeit.</w:t>
      </w:r>
    </w:p>
    <w:p w:rsidR="00573250" w:rsidRPr="00F9540E" w:rsidRDefault="00573250" w:rsidP="00F9540E">
      <w:pPr>
        <w:pStyle w:val="NKText"/>
      </w:pPr>
      <w:r w:rsidRPr="00F9540E">
        <w:t>Und einer macht sich auf den Weg.</w:t>
      </w:r>
    </w:p>
    <w:p w:rsidR="00573250" w:rsidRPr="00F9540E" w:rsidRDefault="00573250" w:rsidP="00F9540E">
      <w:pPr>
        <w:pStyle w:val="NKText"/>
      </w:pPr>
      <w:r w:rsidRPr="00F9540E">
        <w:t>De</w:t>
      </w:r>
      <w:r w:rsidR="00EB0C2E">
        <w:t>r bringt alle Scherben zusammen</w:t>
      </w:r>
    </w:p>
    <w:p w:rsidR="00573250" w:rsidRPr="00F9540E" w:rsidRDefault="00573250" w:rsidP="00F9540E">
      <w:pPr>
        <w:pStyle w:val="NKText"/>
      </w:pPr>
      <w:r w:rsidRPr="00F9540E">
        <w:lastRenderedPageBreak/>
        <w:t>und füllt meine Risse mit Gold.</w:t>
      </w:r>
    </w:p>
    <w:p w:rsidR="00573250" w:rsidRPr="00F9540E" w:rsidRDefault="00573250" w:rsidP="00F9540E">
      <w:pPr>
        <w:pStyle w:val="NKText"/>
      </w:pPr>
    </w:p>
    <w:p w:rsidR="00573250" w:rsidRPr="00F9540E" w:rsidRDefault="00573250" w:rsidP="00F9540E">
      <w:pPr>
        <w:pStyle w:val="NKText"/>
        <w:rPr>
          <w:rStyle w:val="NKTextfett"/>
        </w:rPr>
      </w:pPr>
      <w:r w:rsidRPr="00F9540E">
        <w:rPr>
          <w:rStyle w:val="NKTextfett"/>
        </w:rPr>
        <w:t>Sprecher*in 2:</w:t>
      </w:r>
    </w:p>
    <w:p w:rsidR="00573250" w:rsidRPr="00F9540E" w:rsidRDefault="00573250" w:rsidP="00F9540E">
      <w:pPr>
        <w:pStyle w:val="NKText"/>
        <w:rPr>
          <w:rStyle w:val="s7"/>
        </w:rPr>
      </w:pPr>
      <w:r w:rsidRPr="00F9540E">
        <w:rPr>
          <w:rStyle w:val="s7"/>
        </w:rPr>
        <w:t>Auf dass seine Herrschaft groß werde und</w:t>
      </w:r>
      <w:r w:rsidR="00EB0C2E">
        <w:rPr>
          <w:rStyle w:val="s7"/>
        </w:rPr>
        <w:t xml:space="preserve"> des Friedens kein Ende auf dem</w:t>
      </w:r>
    </w:p>
    <w:p w:rsidR="00573250" w:rsidRPr="00F9540E" w:rsidRDefault="00573250" w:rsidP="00F9540E">
      <w:pPr>
        <w:pStyle w:val="NKText"/>
        <w:rPr>
          <w:rStyle w:val="s7"/>
        </w:rPr>
      </w:pPr>
      <w:r w:rsidRPr="00F9540E">
        <w:rPr>
          <w:rStyle w:val="s7"/>
        </w:rPr>
        <w:t>Thron Davids und in seinem Königreich,</w:t>
      </w:r>
      <w:r w:rsidRPr="00F9540E">
        <w:t xml:space="preserve"> </w:t>
      </w:r>
      <w:r w:rsidRPr="00F9540E">
        <w:rPr>
          <w:rStyle w:val="s7"/>
        </w:rPr>
        <w:t>dass er'</w:t>
      </w:r>
      <w:r w:rsidR="00EB0C2E">
        <w:rPr>
          <w:rStyle w:val="s7"/>
        </w:rPr>
        <w:t>s stärke und stütze durch Recht</w:t>
      </w:r>
    </w:p>
    <w:p w:rsidR="00573250" w:rsidRPr="00F9540E" w:rsidRDefault="00573250" w:rsidP="00F9540E">
      <w:pPr>
        <w:pStyle w:val="NKText"/>
        <w:rPr>
          <w:rStyle w:val="s7"/>
        </w:rPr>
      </w:pPr>
      <w:r w:rsidRPr="00F9540E">
        <w:rPr>
          <w:rStyle w:val="s7"/>
        </w:rPr>
        <w:t>und Gerechtigkeit von nun an bis in Ewigkeit.</w:t>
      </w:r>
    </w:p>
    <w:p w:rsidR="00573250" w:rsidRPr="00F9540E" w:rsidRDefault="00573250" w:rsidP="00F9540E">
      <w:pPr>
        <w:pStyle w:val="NKText"/>
        <w:rPr>
          <w:rStyle w:val="s7"/>
        </w:rPr>
      </w:pPr>
    </w:p>
    <w:p w:rsidR="00573250" w:rsidRPr="00F9540E" w:rsidRDefault="00EB0C2E" w:rsidP="00F9540E">
      <w:pPr>
        <w:pStyle w:val="NKText"/>
        <w:rPr>
          <w:rStyle w:val="NKTextfett"/>
        </w:rPr>
      </w:pPr>
      <w:r>
        <w:rPr>
          <w:rStyle w:val="NKTextfett"/>
        </w:rPr>
        <w:t xml:space="preserve">Lied: </w:t>
      </w:r>
      <w:r w:rsidR="00573250" w:rsidRPr="00F9540E">
        <w:rPr>
          <w:rStyle w:val="NKTextfett"/>
        </w:rPr>
        <w:t>Jesus, dein Licht</w:t>
      </w:r>
    </w:p>
    <w:p w:rsidR="00573250" w:rsidRPr="00F9540E" w:rsidRDefault="00573250" w:rsidP="00F9540E">
      <w:pPr>
        <w:pStyle w:val="NKText"/>
        <w:rPr>
          <w:rStyle w:val="NKTextkursiv"/>
        </w:rPr>
      </w:pPr>
      <w:r w:rsidRPr="00F9540E">
        <w:rPr>
          <w:rStyle w:val="NKTextkursiv"/>
        </w:rPr>
        <w:t>Dabei: 1 und 2 entzünden die Osterkerze.</w:t>
      </w:r>
    </w:p>
    <w:p w:rsidR="00573250" w:rsidRPr="00F9540E" w:rsidRDefault="00573250" w:rsidP="00F9540E">
      <w:pPr>
        <w:pStyle w:val="NKText"/>
      </w:pPr>
    </w:p>
    <w:p w:rsidR="00573250" w:rsidRPr="00F9540E" w:rsidRDefault="00573250" w:rsidP="00F9540E">
      <w:pPr>
        <w:pStyle w:val="NKText"/>
        <w:rPr>
          <w:rStyle w:val="NKTextfett"/>
        </w:rPr>
      </w:pPr>
      <w:r w:rsidRPr="00F9540E">
        <w:rPr>
          <w:rStyle w:val="NKTextfett"/>
        </w:rPr>
        <w:t>Sprecher*in 1:</w:t>
      </w:r>
    </w:p>
    <w:p w:rsidR="00573250" w:rsidRPr="00F9540E" w:rsidRDefault="00573250" w:rsidP="00F9540E">
      <w:pPr>
        <w:pStyle w:val="NKText"/>
      </w:pPr>
    </w:p>
    <w:p w:rsidR="00573250" w:rsidRPr="00F9540E" w:rsidRDefault="00573250" w:rsidP="00F9540E">
      <w:pPr>
        <w:pStyle w:val="NKText"/>
        <w:rPr>
          <w:rStyle w:val="NKTextfett"/>
        </w:rPr>
      </w:pPr>
      <w:r w:rsidRPr="00F9540E">
        <w:rPr>
          <w:rStyle w:val="NKTextfett"/>
        </w:rPr>
        <w:t>Votum</w:t>
      </w:r>
    </w:p>
    <w:p w:rsidR="00573250" w:rsidRPr="00F9540E" w:rsidRDefault="00573250" w:rsidP="00F9540E">
      <w:pPr>
        <w:pStyle w:val="NKText"/>
      </w:pPr>
    </w:p>
    <w:p w:rsidR="00573250" w:rsidRPr="00F9540E" w:rsidRDefault="00573250" w:rsidP="00F9540E">
      <w:pPr>
        <w:pStyle w:val="NKText"/>
        <w:rPr>
          <w:rStyle w:val="NKTextfett"/>
        </w:rPr>
      </w:pPr>
      <w:r w:rsidRPr="00F9540E">
        <w:rPr>
          <w:rStyle w:val="NKTextfett"/>
        </w:rPr>
        <w:t>Begrüßung/Hinführung</w:t>
      </w:r>
    </w:p>
    <w:p w:rsidR="00573250" w:rsidRPr="00F9540E" w:rsidRDefault="00573250" w:rsidP="00F9540E">
      <w:pPr>
        <w:pStyle w:val="NKText"/>
      </w:pPr>
    </w:p>
    <w:p w:rsidR="00573250" w:rsidRPr="00F9540E" w:rsidRDefault="00573250" w:rsidP="00F9540E">
      <w:pPr>
        <w:pStyle w:val="NKText"/>
        <w:rPr>
          <w:rStyle w:val="NKTextfett"/>
        </w:rPr>
      </w:pPr>
      <w:r w:rsidRPr="00F9540E">
        <w:rPr>
          <w:rStyle w:val="NKTextfett"/>
        </w:rPr>
        <w:t>Gebet</w:t>
      </w:r>
    </w:p>
    <w:p w:rsidR="00573250" w:rsidRPr="00F9540E" w:rsidRDefault="00EB0C2E" w:rsidP="00F9540E">
      <w:pPr>
        <w:pStyle w:val="NKText"/>
      </w:pPr>
      <w:r>
        <w:t>Wir warten auf dich, Gott,</w:t>
      </w:r>
    </w:p>
    <w:p w:rsidR="00573250" w:rsidRPr="00F9540E" w:rsidRDefault="00573250" w:rsidP="00F9540E">
      <w:pPr>
        <w:pStyle w:val="NKText"/>
      </w:pPr>
      <w:r w:rsidRPr="00F9540E">
        <w:t>und können dich schon fast sehen, wenn wir heimlich durchs Schlüsselloc</w:t>
      </w:r>
      <w:r w:rsidR="00EB0C2E">
        <w:t>h ins Weihnachtszimmer schauen.</w:t>
      </w:r>
    </w:p>
    <w:p w:rsidR="00573250" w:rsidRPr="00F9540E" w:rsidRDefault="00573250" w:rsidP="00F9540E">
      <w:pPr>
        <w:pStyle w:val="NKText"/>
      </w:pPr>
      <w:r w:rsidRPr="00F9540E">
        <w:t xml:space="preserve">Der Baum ist schon geschmückt und </w:t>
      </w:r>
      <w:r w:rsidR="00EB0C2E">
        <w:t>die Krippe ist schon aufgebaut.</w:t>
      </w:r>
    </w:p>
    <w:p w:rsidR="00573250" w:rsidRPr="00F9540E" w:rsidRDefault="00EB0C2E" w:rsidP="00F9540E">
      <w:pPr>
        <w:pStyle w:val="NKText"/>
      </w:pPr>
      <w:r>
        <w:t>Nur du fehlst uns noch.</w:t>
      </w:r>
    </w:p>
    <w:p w:rsidR="00573250" w:rsidRPr="00F9540E" w:rsidRDefault="00573250" w:rsidP="00F9540E">
      <w:pPr>
        <w:pStyle w:val="NKText"/>
      </w:pPr>
      <w:r w:rsidRPr="00F9540E">
        <w:t>Du feh</w:t>
      </w:r>
      <w:r w:rsidR="00EB0C2E">
        <w:t>lst, dort wo wir dich brauchen,</w:t>
      </w:r>
    </w:p>
    <w:p w:rsidR="00573250" w:rsidRPr="00F9540E" w:rsidRDefault="00EB0C2E" w:rsidP="00F9540E">
      <w:pPr>
        <w:pStyle w:val="NKText"/>
      </w:pPr>
      <w:r>
        <w:t>wo wir auf dich hoffen</w:t>
      </w:r>
    </w:p>
    <w:p w:rsidR="00573250" w:rsidRPr="00F9540E" w:rsidRDefault="00573250" w:rsidP="00F9540E">
      <w:pPr>
        <w:pStyle w:val="NKText"/>
      </w:pPr>
      <w:r w:rsidRPr="00F9540E">
        <w:t>uns nach dir sehnen:</w:t>
      </w:r>
    </w:p>
    <w:p w:rsidR="00573250" w:rsidRPr="00F9540E" w:rsidRDefault="00573250" w:rsidP="00F9540E">
      <w:pPr>
        <w:pStyle w:val="NKText"/>
      </w:pPr>
      <w:r w:rsidRPr="00F9540E">
        <w:t>Wir wünschen uns Frieden für unser Herz</w:t>
      </w:r>
      <w:r w:rsidR="00EB0C2E">
        <w:t>.</w:t>
      </w:r>
    </w:p>
    <w:p w:rsidR="00573250" w:rsidRPr="00F9540E" w:rsidRDefault="00573250" w:rsidP="00F9540E">
      <w:pPr>
        <w:pStyle w:val="NKText"/>
      </w:pPr>
      <w:r w:rsidRPr="00F9540E">
        <w:t>Und Liebe für diese Welt</w:t>
      </w:r>
      <w:r w:rsidR="00EB0C2E">
        <w:t>.</w:t>
      </w:r>
    </w:p>
    <w:p w:rsidR="00573250" w:rsidRPr="00F9540E" w:rsidRDefault="00573250" w:rsidP="00F9540E">
      <w:pPr>
        <w:pStyle w:val="NKText"/>
      </w:pPr>
      <w:r w:rsidRPr="00F9540E">
        <w:t>Wir wünschen uns, dass sie so schön und hell wird,</w:t>
      </w:r>
    </w:p>
    <w:p w:rsidR="00573250" w:rsidRPr="00F9540E" w:rsidRDefault="00573250" w:rsidP="00F9540E">
      <w:pPr>
        <w:pStyle w:val="NKText"/>
      </w:pPr>
      <w:r w:rsidRPr="00F9540E">
        <w:t>wie das Weihnachtszimmer unserer kühnsten Träume.</w:t>
      </w:r>
    </w:p>
    <w:p w:rsidR="00573250" w:rsidRPr="00F9540E" w:rsidRDefault="00573250" w:rsidP="00F9540E">
      <w:pPr>
        <w:pStyle w:val="NKText"/>
      </w:pPr>
      <w:r w:rsidRPr="00F9540E">
        <w:t>Wir warten auf dich, Gott.</w:t>
      </w:r>
    </w:p>
    <w:p w:rsidR="00573250" w:rsidRPr="00F9540E" w:rsidRDefault="00573250" w:rsidP="00F9540E">
      <w:pPr>
        <w:pStyle w:val="NKText"/>
      </w:pPr>
      <w:r w:rsidRPr="00F9540E">
        <w:t>Bitte komm bald.</w:t>
      </w:r>
    </w:p>
    <w:p w:rsidR="00573250" w:rsidRPr="00F9540E" w:rsidRDefault="00573250" w:rsidP="00F9540E">
      <w:pPr>
        <w:pStyle w:val="NKText"/>
      </w:pPr>
      <w:r w:rsidRPr="00F9540E">
        <w:t>Am liebsten heute schon.</w:t>
      </w:r>
    </w:p>
    <w:p w:rsidR="00573250" w:rsidRPr="00F9540E" w:rsidRDefault="00573250" w:rsidP="00F9540E">
      <w:pPr>
        <w:pStyle w:val="NKText"/>
      </w:pPr>
      <w:r w:rsidRPr="00F9540E">
        <w:t>Aber spätestens morgen.</w:t>
      </w:r>
    </w:p>
    <w:p w:rsidR="00573250" w:rsidRPr="00F9540E" w:rsidRDefault="00573250" w:rsidP="00F9540E">
      <w:pPr>
        <w:pStyle w:val="NKText"/>
      </w:pPr>
    </w:p>
    <w:p w:rsidR="00573250" w:rsidRPr="00F9540E" w:rsidRDefault="00573250" w:rsidP="00F9540E">
      <w:pPr>
        <w:pStyle w:val="NKText"/>
      </w:pPr>
      <w:r w:rsidRPr="00F9540E">
        <w:t>Amen.</w:t>
      </w:r>
    </w:p>
    <w:p w:rsidR="00573250" w:rsidRPr="00F9540E" w:rsidRDefault="00573250" w:rsidP="00F9540E">
      <w:pPr>
        <w:pStyle w:val="NKText"/>
      </w:pPr>
    </w:p>
    <w:p w:rsidR="00573250" w:rsidRPr="00454751" w:rsidRDefault="00EB0C2E" w:rsidP="00F9540E">
      <w:pPr>
        <w:pStyle w:val="NKText"/>
        <w:rPr>
          <w:rStyle w:val="NKTextfett"/>
        </w:rPr>
      </w:pPr>
      <w:r w:rsidRPr="00454751">
        <w:rPr>
          <w:rStyle w:val="NKTextfett"/>
        </w:rPr>
        <w:t xml:space="preserve">Lied: </w:t>
      </w:r>
      <w:r w:rsidR="00573250" w:rsidRPr="00454751">
        <w:rPr>
          <w:rStyle w:val="NKTextfett"/>
        </w:rPr>
        <w:t>Oh come, oh come Immanuel</w:t>
      </w:r>
    </w:p>
    <w:p w:rsidR="00573250" w:rsidRPr="00454751" w:rsidRDefault="00573250" w:rsidP="00F9540E">
      <w:pPr>
        <w:pStyle w:val="NKText"/>
      </w:pPr>
    </w:p>
    <w:p w:rsidR="00573250" w:rsidRPr="00F9540E" w:rsidRDefault="00573250" w:rsidP="00F9540E">
      <w:pPr>
        <w:pStyle w:val="NKText"/>
        <w:rPr>
          <w:rStyle w:val="NKTextfett"/>
        </w:rPr>
      </w:pPr>
      <w:r w:rsidRPr="00F9540E">
        <w:rPr>
          <w:rStyle w:val="NKTextfett"/>
        </w:rPr>
        <w:t>Sprecher*in 2: „Du bist lauter Licht“</w:t>
      </w:r>
    </w:p>
    <w:p w:rsidR="00573250" w:rsidRPr="00F9540E" w:rsidRDefault="00573250" w:rsidP="00F9540E">
      <w:pPr>
        <w:pStyle w:val="NKText"/>
      </w:pPr>
    </w:p>
    <w:p w:rsidR="00573250" w:rsidRPr="00F9540E" w:rsidRDefault="00EB0C2E" w:rsidP="00F9540E">
      <w:pPr>
        <w:pStyle w:val="NKText"/>
      </w:pPr>
      <w:r>
        <w:t>Licht an!</w:t>
      </w:r>
    </w:p>
    <w:p w:rsidR="00573250" w:rsidRPr="00F9540E" w:rsidRDefault="00573250" w:rsidP="00F9540E">
      <w:pPr>
        <w:pStyle w:val="NKText"/>
      </w:pPr>
      <w:r w:rsidRPr="00F9540E">
        <w:lastRenderedPageBreak/>
        <w:t>Du bist das Leuchten, das kommt, auch, wenn die Welt dunkel ist. Wenn der Himmel schwarz trägt und aus Wolken nu</w:t>
      </w:r>
      <w:r w:rsidR="00EB0C2E">
        <w:t>r Regen fällt, aber nie Schnee.</w:t>
      </w:r>
    </w:p>
    <w:p w:rsidR="00573250" w:rsidRPr="00F9540E" w:rsidRDefault="00573250" w:rsidP="00F9540E">
      <w:pPr>
        <w:pStyle w:val="NKText"/>
      </w:pPr>
    </w:p>
    <w:p w:rsidR="00573250" w:rsidRPr="00F9540E" w:rsidRDefault="00573250" w:rsidP="00F9540E">
      <w:pPr>
        <w:pStyle w:val="NKText"/>
      </w:pPr>
      <w:r w:rsidRPr="00F9540E">
        <w:t>Du bist das Leuchten, das allen Ängsten trotzt, allen Zweifeln und aller Trauer. Solange, bis auch den Ängstlichen, den Zweifelnden und de</w:t>
      </w:r>
      <w:r w:rsidR="00EB0C2E">
        <w:t>n Trauernden ein Licht aufgeht.</w:t>
      </w:r>
    </w:p>
    <w:p w:rsidR="00573250" w:rsidRPr="00F9540E" w:rsidRDefault="00573250" w:rsidP="00F9540E">
      <w:pPr>
        <w:pStyle w:val="NKText"/>
      </w:pPr>
    </w:p>
    <w:p w:rsidR="00573250" w:rsidRPr="00F9540E" w:rsidRDefault="00573250" w:rsidP="00F9540E">
      <w:pPr>
        <w:pStyle w:val="NKText"/>
      </w:pPr>
      <w:r w:rsidRPr="00F9540E">
        <w:t>Du bist das Leuchten, das sich unter dem Vorhang hervorstielt, durchs Schlüsselloch</w:t>
      </w:r>
      <w:r w:rsidR="00EB0C2E">
        <w:t xml:space="preserve"> </w:t>
      </w:r>
      <w:r w:rsidRPr="00F9540E">
        <w:t>linst und mich wachküsst. Ganz ungeniert.</w:t>
      </w:r>
    </w:p>
    <w:p w:rsidR="00573250" w:rsidRPr="00F9540E" w:rsidRDefault="00573250" w:rsidP="00F9540E">
      <w:pPr>
        <w:pStyle w:val="NKText"/>
      </w:pPr>
    </w:p>
    <w:p w:rsidR="00573250" w:rsidRPr="00F9540E" w:rsidRDefault="00573250" w:rsidP="00F9540E">
      <w:pPr>
        <w:pStyle w:val="NKText"/>
      </w:pPr>
      <w:r w:rsidRPr="00F9540E">
        <w:t xml:space="preserve">Du bist das Leuchten, das auch da ist, wenn die Welt aus den Fugen gerät und Herzen brechen. </w:t>
      </w:r>
      <w:r w:rsidR="00EB0C2E">
        <w:t>Im Wortsinn und im ganz echten.</w:t>
      </w:r>
    </w:p>
    <w:p w:rsidR="00573250" w:rsidRPr="00F9540E" w:rsidRDefault="00573250" w:rsidP="00F9540E">
      <w:pPr>
        <w:pStyle w:val="NKText"/>
      </w:pPr>
    </w:p>
    <w:p w:rsidR="00573250" w:rsidRPr="00F9540E" w:rsidRDefault="00573250" w:rsidP="00F9540E">
      <w:pPr>
        <w:pStyle w:val="NKText"/>
      </w:pPr>
      <w:r w:rsidRPr="00F9540E">
        <w:t>Du bist das Leuchten, das mir einen neuen Weg weist und eine Richtung, wenn ich meinen Kompass verloren habe oder die Karte verke</w:t>
      </w:r>
      <w:r w:rsidR="00EB0C2E">
        <w:t>hrt herum halte.</w:t>
      </w:r>
    </w:p>
    <w:p w:rsidR="00573250" w:rsidRPr="00F9540E" w:rsidRDefault="00573250" w:rsidP="00F9540E">
      <w:pPr>
        <w:pStyle w:val="NKText"/>
      </w:pPr>
    </w:p>
    <w:p w:rsidR="00573250" w:rsidRPr="00F9540E" w:rsidRDefault="00573250" w:rsidP="00F9540E">
      <w:pPr>
        <w:pStyle w:val="NKText"/>
      </w:pPr>
      <w:r w:rsidRPr="00F9540E">
        <w:t>Du bist das Leuchten, das mir immer wieder sagt: Es werde Abend und es werde Morgen. Ein neuer Tag bricht an und nic</w:t>
      </w:r>
      <w:r w:rsidR="00EB0C2E">
        <w:t>ht alles liegt in Menschenhand.</w:t>
      </w:r>
    </w:p>
    <w:p w:rsidR="00573250" w:rsidRPr="00F9540E" w:rsidRDefault="00573250" w:rsidP="00F9540E">
      <w:pPr>
        <w:pStyle w:val="NKText"/>
      </w:pPr>
    </w:p>
    <w:p w:rsidR="00573250" w:rsidRPr="00F9540E" w:rsidRDefault="00573250" w:rsidP="00F9540E">
      <w:pPr>
        <w:pStyle w:val="NKText"/>
      </w:pPr>
      <w:r w:rsidRPr="00F9540E">
        <w:t>Du bist das Leuchten, das verheißt: Ich bin einer von euch. Meine Zeit ist jetzt. Kommt, wir leuchten gemeinsam.</w:t>
      </w:r>
    </w:p>
    <w:p w:rsidR="00573250" w:rsidRPr="00F9540E" w:rsidRDefault="00573250" w:rsidP="00F9540E">
      <w:pPr>
        <w:pStyle w:val="NKText"/>
      </w:pPr>
    </w:p>
    <w:p w:rsidR="00573250" w:rsidRPr="00F9540E" w:rsidRDefault="00573250" w:rsidP="00F9540E">
      <w:pPr>
        <w:pStyle w:val="NKText"/>
        <w:rPr>
          <w:rStyle w:val="NKTextfett"/>
        </w:rPr>
      </w:pPr>
      <w:r w:rsidRPr="00F9540E">
        <w:rPr>
          <w:rStyle w:val="NKTextfett"/>
        </w:rPr>
        <w:t xml:space="preserve">Liedvortrag: Fix </w:t>
      </w:r>
      <w:proofErr w:type="spellStart"/>
      <w:r w:rsidRPr="00F9540E">
        <w:rPr>
          <w:rStyle w:val="NKTextfett"/>
        </w:rPr>
        <w:t>you</w:t>
      </w:r>
      <w:proofErr w:type="spellEnd"/>
    </w:p>
    <w:p w:rsidR="00573250" w:rsidRPr="00F9540E" w:rsidRDefault="00573250" w:rsidP="00F9540E">
      <w:pPr>
        <w:pStyle w:val="NKText"/>
      </w:pPr>
    </w:p>
    <w:p w:rsidR="00573250" w:rsidRPr="00F9540E" w:rsidRDefault="00573250" w:rsidP="00F9540E">
      <w:pPr>
        <w:pStyle w:val="NKText"/>
        <w:rPr>
          <w:rStyle w:val="NKTextfett"/>
        </w:rPr>
      </w:pPr>
      <w:r w:rsidRPr="00F9540E">
        <w:rPr>
          <w:rStyle w:val="NKTextfett"/>
        </w:rPr>
        <w:t>Sprecher*in 3:</w:t>
      </w:r>
    </w:p>
    <w:p w:rsidR="00573250" w:rsidRPr="00F9540E" w:rsidRDefault="00573250" w:rsidP="00F9540E">
      <w:pPr>
        <w:pStyle w:val="NKText"/>
      </w:pPr>
    </w:p>
    <w:p w:rsidR="00573250" w:rsidRPr="00F9540E" w:rsidRDefault="00573250" w:rsidP="00F9540E">
      <w:pPr>
        <w:pStyle w:val="NKText"/>
        <w:rPr>
          <w:rStyle w:val="NKTextkursiv"/>
        </w:rPr>
      </w:pPr>
      <w:r w:rsidRPr="00F9540E">
        <w:rPr>
          <w:rStyle w:val="NKTextfett"/>
        </w:rPr>
        <w:t>Jesaja 11,1</w:t>
      </w:r>
      <w:r w:rsidR="00052354" w:rsidRPr="00F9540E">
        <w:rPr>
          <w:rStyle w:val="NKTextfett"/>
        </w:rPr>
        <w:t>–</w:t>
      </w:r>
      <w:r w:rsidRPr="00F9540E">
        <w:rPr>
          <w:rStyle w:val="NKTextfett"/>
        </w:rPr>
        <w:t xml:space="preserve">10 – </w:t>
      </w:r>
      <w:proofErr w:type="spellStart"/>
      <w:r w:rsidRPr="00F9540E">
        <w:rPr>
          <w:rStyle w:val="NKTextfett"/>
        </w:rPr>
        <w:t>Immerfrieden</w:t>
      </w:r>
      <w:proofErr w:type="spellEnd"/>
      <w:r w:rsidRPr="00F9540E">
        <w:rPr>
          <w:rStyle w:val="NKTextfett"/>
        </w:rPr>
        <w:t xml:space="preserve"> </w:t>
      </w:r>
      <w:r w:rsidRPr="00F9540E">
        <w:rPr>
          <w:rStyle w:val="NKTextkursiv"/>
        </w:rPr>
        <w:t>(kroatisch)</w:t>
      </w:r>
    </w:p>
    <w:p w:rsidR="00573250" w:rsidRPr="008F06B6" w:rsidRDefault="00573250" w:rsidP="00573250">
      <w:pPr>
        <w:spacing w:line="276" w:lineRule="auto"/>
        <w:rPr>
          <w:sz w:val="28"/>
          <w:szCs w:val="28"/>
        </w:rPr>
      </w:pPr>
    </w:p>
    <w:p w:rsidR="00573250" w:rsidRPr="00F9540E" w:rsidRDefault="00573250" w:rsidP="00F9540E">
      <w:pPr>
        <w:pStyle w:val="NKText"/>
        <w:rPr>
          <w:rStyle w:val="s7"/>
        </w:rPr>
      </w:pPr>
      <w:r w:rsidRPr="00F9540E">
        <w:rPr>
          <w:rStyle w:val="s7"/>
        </w:rPr>
        <w:t xml:space="preserve">Und es wird ein Reis </w:t>
      </w:r>
      <w:r w:rsidR="00052354">
        <w:rPr>
          <w:rStyle w:val="s7"/>
        </w:rPr>
        <w:t xml:space="preserve">hervorgehen aus dem Stamm </w:t>
      </w:r>
      <w:proofErr w:type="spellStart"/>
      <w:r w:rsidR="00052354">
        <w:rPr>
          <w:rStyle w:val="s7"/>
        </w:rPr>
        <w:t>Isais</w:t>
      </w:r>
      <w:proofErr w:type="spellEnd"/>
    </w:p>
    <w:p w:rsidR="00573250" w:rsidRPr="00F9540E" w:rsidRDefault="00573250" w:rsidP="00F9540E">
      <w:pPr>
        <w:pStyle w:val="NKText"/>
      </w:pPr>
      <w:r w:rsidRPr="00F9540E">
        <w:rPr>
          <w:rStyle w:val="s7"/>
        </w:rPr>
        <w:t>und ein Zweig aus seiner Wurzel Frucht bringen.</w:t>
      </w:r>
    </w:p>
    <w:p w:rsidR="00573250" w:rsidRPr="00F9540E" w:rsidRDefault="00573250" w:rsidP="00F9540E">
      <w:pPr>
        <w:pStyle w:val="NKText"/>
        <w:rPr>
          <w:rStyle w:val="s7"/>
        </w:rPr>
      </w:pPr>
      <w:r w:rsidRPr="00F9540E">
        <w:rPr>
          <w:rStyle w:val="s7"/>
        </w:rPr>
        <w:t xml:space="preserve">Auf ihm </w:t>
      </w:r>
      <w:r w:rsidR="00052354">
        <w:rPr>
          <w:rStyle w:val="s7"/>
        </w:rPr>
        <w:t>wird ruhen der Geist des Herrn,</w:t>
      </w:r>
    </w:p>
    <w:p w:rsidR="00573250" w:rsidRPr="00F9540E" w:rsidRDefault="00573250" w:rsidP="00F9540E">
      <w:pPr>
        <w:pStyle w:val="NKText"/>
        <w:rPr>
          <w:rStyle w:val="s7"/>
        </w:rPr>
      </w:pPr>
      <w:r w:rsidRPr="00F9540E">
        <w:rPr>
          <w:rStyle w:val="s7"/>
        </w:rPr>
        <w:t>der Geist d</w:t>
      </w:r>
      <w:r w:rsidR="00052354">
        <w:rPr>
          <w:rStyle w:val="s7"/>
        </w:rPr>
        <w:t>er Weisheit und des Verstandes,</w:t>
      </w:r>
    </w:p>
    <w:p w:rsidR="00573250" w:rsidRPr="00F9540E" w:rsidRDefault="00573250" w:rsidP="00F9540E">
      <w:pPr>
        <w:pStyle w:val="NKText"/>
        <w:rPr>
          <w:rStyle w:val="s7"/>
        </w:rPr>
      </w:pPr>
      <w:r w:rsidRPr="00F9540E">
        <w:rPr>
          <w:rStyle w:val="s7"/>
        </w:rPr>
        <w:t xml:space="preserve">der </w:t>
      </w:r>
      <w:r w:rsidR="00052354">
        <w:rPr>
          <w:rStyle w:val="s7"/>
        </w:rPr>
        <w:t>Geist des Rates und der Stärke,</w:t>
      </w:r>
    </w:p>
    <w:p w:rsidR="00573250" w:rsidRPr="00F9540E" w:rsidRDefault="00573250" w:rsidP="00F9540E">
      <w:pPr>
        <w:pStyle w:val="NKText"/>
      </w:pPr>
      <w:r w:rsidRPr="00F9540E">
        <w:rPr>
          <w:rStyle w:val="s7"/>
        </w:rPr>
        <w:t>der Geist der Erkenntnis und der Furcht des Herrn.</w:t>
      </w:r>
    </w:p>
    <w:p w:rsidR="00573250" w:rsidRPr="00F9540E" w:rsidRDefault="00573250" w:rsidP="00F9540E">
      <w:pPr>
        <w:pStyle w:val="NKText"/>
      </w:pPr>
      <w:r w:rsidRPr="00F9540E">
        <w:rPr>
          <w:rStyle w:val="s7"/>
        </w:rPr>
        <w:t>Und Wohlgefallen wird er</w:t>
      </w:r>
      <w:r w:rsidR="00052354">
        <w:rPr>
          <w:rStyle w:val="apple-converted-space"/>
        </w:rPr>
        <w:t xml:space="preserve"> </w:t>
      </w:r>
      <w:r w:rsidRPr="00F9540E">
        <w:rPr>
          <w:rStyle w:val="s7"/>
        </w:rPr>
        <w:t>haben an der Furcht des Herrn.</w:t>
      </w:r>
    </w:p>
    <w:p w:rsidR="00573250" w:rsidRPr="00F9540E" w:rsidRDefault="00573250" w:rsidP="00F9540E">
      <w:pPr>
        <w:pStyle w:val="NKText"/>
      </w:pPr>
    </w:p>
    <w:p w:rsidR="00573250" w:rsidRPr="00F9540E" w:rsidRDefault="00573250" w:rsidP="00F9540E">
      <w:pPr>
        <w:pStyle w:val="NKText"/>
        <w:rPr>
          <w:rStyle w:val="s7"/>
        </w:rPr>
      </w:pPr>
      <w:r w:rsidRPr="00F9540E">
        <w:rPr>
          <w:rStyle w:val="s7"/>
        </w:rPr>
        <w:t>Er wird nicht richten n</w:t>
      </w:r>
      <w:r w:rsidR="00052354">
        <w:rPr>
          <w:rStyle w:val="s7"/>
        </w:rPr>
        <w:t>ach dem, was seine Augen sehen,</w:t>
      </w:r>
    </w:p>
    <w:p w:rsidR="00573250" w:rsidRPr="00F9540E" w:rsidRDefault="00573250" w:rsidP="00F9540E">
      <w:pPr>
        <w:pStyle w:val="NKText"/>
        <w:rPr>
          <w:rStyle w:val="s7"/>
        </w:rPr>
      </w:pPr>
      <w:r w:rsidRPr="00F9540E">
        <w:rPr>
          <w:rStyle w:val="s7"/>
        </w:rPr>
        <w:t>noch Urteil sprechen n</w:t>
      </w:r>
      <w:r w:rsidR="00052354">
        <w:rPr>
          <w:rStyle w:val="s7"/>
        </w:rPr>
        <w:t>ach dem, was seine Ohren hören,</w:t>
      </w:r>
    </w:p>
    <w:p w:rsidR="00573250" w:rsidRPr="00F9540E" w:rsidRDefault="00573250" w:rsidP="00F9540E">
      <w:pPr>
        <w:pStyle w:val="NKText"/>
        <w:rPr>
          <w:rStyle w:val="s7"/>
        </w:rPr>
      </w:pPr>
      <w:r w:rsidRPr="00F9540E">
        <w:rPr>
          <w:rStyle w:val="s7"/>
        </w:rPr>
        <w:t xml:space="preserve">sondern wird mit </w:t>
      </w:r>
      <w:r w:rsidR="00052354">
        <w:rPr>
          <w:rStyle w:val="s7"/>
        </w:rPr>
        <w:t>Gerechtigkeit richten die Armen</w:t>
      </w:r>
    </w:p>
    <w:p w:rsidR="00573250" w:rsidRPr="00F9540E" w:rsidRDefault="00573250" w:rsidP="00F9540E">
      <w:pPr>
        <w:pStyle w:val="NKText"/>
      </w:pPr>
      <w:r w:rsidRPr="00F9540E">
        <w:rPr>
          <w:rStyle w:val="s7"/>
        </w:rPr>
        <w:t xml:space="preserve">und rechtes Urteil </w:t>
      </w:r>
      <w:proofErr w:type="gramStart"/>
      <w:r w:rsidR="00052354">
        <w:rPr>
          <w:rStyle w:val="s7"/>
        </w:rPr>
        <w:t>sprechen</w:t>
      </w:r>
      <w:proofErr w:type="gramEnd"/>
      <w:r w:rsidR="00052354">
        <w:rPr>
          <w:rStyle w:val="s7"/>
        </w:rPr>
        <w:t xml:space="preserve"> den Elenden im Lande. </w:t>
      </w:r>
      <w:r w:rsidRPr="00F9540E">
        <w:rPr>
          <w:rStyle w:val="s7"/>
        </w:rPr>
        <w:t>…</w:t>
      </w:r>
    </w:p>
    <w:p w:rsidR="00573250" w:rsidRPr="00F9540E" w:rsidRDefault="00573250" w:rsidP="00F9540E">
      <w:pPr>
        <w:pStyle w:val="NKText"/>
      </w:pPr>
    </w:p>
    <w:p w:rsidR="00573250" w:rsidRPr="00F9540E" w:rsidRDefault="00573250" w:rsidP="00F9540E">
      <w:pPr>
        <w:pStyle w:val="NKText"/>
        <w:rPr>
          <w:rStyle w:val="s7"/>
        </w:rPr>
      </w:pPr>
      <w:r w:rsidRPr="00F9540E">
        <w:rPr>
          <w:rStyle w:val="s7"/>
        </w:rPr>
        <w:t>Da</w:t>
      </w:r>
      <w:r w:rsidR="00052354">
        <w:rPr>
          <w:rStyle w:val="s7"/>
        </w:rPr>
        <w:t xml:space="preserve"> wird der Wolf beim Lamm wohnen</w:t>
      </w:r>
    </w:p>
    <w:p w:rsidR="00573250" w:rsidRPr="00F9540E" w:rsidRDefault="00573250" w:rsidP="00F9540E">
      <w:pPr>
        <w:pStyle w:val="NKText"/>
      </w:pPr>
      <w:r w:rsidRPr="00F9540E">
        <w:rPr>
          <w:rStyle w:val="s7"/>
        </w:rPr>
        <w:lastRenderedPageBreak/>
        <w:t xml:space="preserve">und der Panther beim Böcklein </w:t>
      </w:r>
      <w:proofErr w:type="gramStart"/>
      <w:r w:rsidRPr="00F9540E">
        <w:rPr>
          <w:rStyle w:val="s7"/>
        </w:rPr>
        <w:t>lagern</w:t>
      </w:r>
      <w:proofErr w:type="gramEnd"/>
      <w:r w:rsidRPr="00F9540E">
        <w:rPr>
          <w:rStyle w:val="s7"/>
        </w:rPr>
        <w:t>.</w:t>
      </w:r>
    </w:p>
    <w:p w:rsidR="00573250" w:rsidRPr="00F9540E" w:rsidRDefault="00573250" w:rsidP="00F9540E">
      <w:pPr>
        <w:pStyle w:val="NKText"/>
        <w:rPr>
          <w:rStyle w:val="s7"/>
        </w:rPr>
      </w:pPr>
      <w:r w:rsidRPr="00F9540E">
        <w:rPr>
          <w:rStyle w:val="s7"/>
        </w:rPr>
        <w:t xml:space="preserve">Kalb und </w:t>
      </w:r>
      <w:r w:rsidR="00052354">
        <w:rPr>
          <w:rStyle w:val="s7"/>
        </w:rPr>
        <w:t>Löwe werden miteinander grasen,</w:t>
      </w:r>
    </w:p>
    <w:p w:rsidR="00573250" w:rsidRPr="00F9540E" w:rsidRDefault="00573250" w:rsidP="00F9540E">
      <w:pPr>
        <w:pStyle w:val="NKText"/>
      </w:pPr>
      <w:r w:rsidRPr="00F9540E">
        <w:rPr>
          <w:rStyle w:val="s7"/>
        </w:rPr>
        <w:t>und ein</w:t>
      </w:r>
      <w:r w:rsidR="00052354">
        <w:rPr>
          <w:rStyle w:val="apple-converted-space"/>
        </w:rPr>
        <w:t xml:space="preserve"> </w:t>
      </w:r>
      <w:r w:rsidRPr="00F9540E">
        <w:rPr>
          <w:rStyle w:val="s7"/>
        </w:rPr>
        <w:t>kleiner Knabe wird sie leiten.</w:t>
      </w:r>
    </w:p>
    <w:p w:rsidR="00573250" w:rsidRPr="00F9540E" w:rsidRDefault="00573250" w:rsidP="00F9540E">
      <w:pPr>
        <w:pStyle w:val="NKText"/>
        <w:rPr>
          <w:rStyle w:val="s7"/>
        </w:rPr>
      </w:pPr>
      <w:r w:rsidRPr="00F9540E">
        <w:rPr>
          <w:rStyle w:val="s7"/>
        </w:rPr>
        <w:t>Kuh un</w:t>
      </w:r>
      <w:r w:rsidR="00052354">
        <w:rPr>
          <w:rStyle w:val="s7"/>
        </w:rPr>
        <w:t>d Bärin werden zusammen weiden,</w:t>
      </w:r>
    </w:p>
    <w:p w:rsidR="00573250" w:rsidRPr="00F9540E" w:rsidRDefault="00052354" w:rsidP="00F9540E">
      <w:pPr>
        <w:pStyle w:val="NKText"/>
        <w:rPr>
          <w:rStyle w:val="s7"/>
        </w:rPr>
      </w:pPr>
      <w:r>
        <w:rPr>
          <w:rStyle w:val="s7"/>
        </w:rPr>
        <w:t>ihre Jungen beieinanderliegen,</w:t>
      </w:r>
    </w:p>
    <w:p w:rsidR="00573250" w:rsidRPr="00F9540E" w:rsidRDefault="00573250" w:rsidP="00F9540E">
      <w:pPr>
        <w:pStyle w:val="NKText"/>
      </w:pPr>
      <w:r w:rsidRPr="00F9540E">
        <w:rPr>
          <w:rStyle w:val="s7"/>
        </w:rPr>
        <w:t>und der Löwe wird Stroh fressen wie das Rind.</w:t>
      </w:r>
    </w:p>
    <w:p w:rsidR="00573250" w:rsidRPr="00F9540E" w:rsidRDefault="00573250" w:rsidP="00F9540E">
      <w:pPr>
        <w:pStyle w:val="NKText"/>
        <w:rPr>
          <w:rStyle w:val="s7"/>
        </w:rPr>
      </w:pPr>
      <w:r w:rsidRPr="00F9540E">
        <w:rPr>
          <w:rStyle w:val="s7"/>
        </w:rPr>
        <w:t xml:space="preserve">Und ein Säugling </w:t>
      </w:r>
      <w:r w:rsidR="00052354">
        <w:rPr>
          <w:rStyle w:val="s7"/>
        </w:rPr>
        <w:t>wird spielen am Loch der Otter</w:t>
      </w:r>
    </w:p>
    <w:p w:rsidR="00573250" w:rsidRPr="00F9540E" w:rsidRDefault="00573250" w:rsidP="00F9540E">
      <w:pPr>
        <w:pStyle w:val="NKText"/>
      </w:pPr>
      <w:r w:rsidRPr="00F9540E">
        <w:rPr>
          <w:rStyle w:val="s7"/>
        </w:rPr>
        <w:t>und ein kleines Kind wird seine Hand ausstrecken zur Höhle der Natter.</w:t>
      </w:r>
    </w:p>
    <w:p w:rsidR="00573250" w:rsidRPr="00F9540E" w:rsidRDefault="00573250" w:rsidP="00F9540E">
      <w:pPr>
        <w:pStyle w:val="NKText"/>
      </w:pPr>
      <w:r w:rsidRPr="00F9540E">
        <w:rPr>
          <w:rStyle w:val="s7"/>
        </w:rPr>
        <w:t>Man wird weder Bosheit noch Schaden tun auf meinem ganzen heiligen Berge; denn das Land ist voll Erkenntnis des Herrn, wie Wasser das Meer bedeckt.</w:t>
      </w:r>
    </w:p>
    <w:p w:rsidR="00573250" w:rsidRPr="00F9540E" w:rsidRDefault="00573250" w:rsidP="00F9540E">
      <w:pPr>
        <w:pStyle w:val="NKText"/>
      </w:pPr>
    </w:p>
    <w:p w:rsidR="00573250" w:rsidRPr="00F9540E" w:rsidRDefault="00573250" w:rsidP="00F9540E">
      <w:pPr>
        <w:pStyle w:val="NKText"/>
      </w:pPr>
      <w:r w:rsidRPr="00F9540E">
        <w:t xml:space="preserve">Und es wird geschehen zu der Zeit, dass die Wurzel </w:t>
      </w:r>
      <w:proofErr w:type="spellStart"/>
      <w:r w:rsidRPr="00F9540E">
        <w:t>Isais</w:t>
      </w:r>
      <w:proofErr w:type="spellEnd"/>
      <w:r w:rsidRPr="00F9540E">
        <w:t xml:space="preserve"> dasteht als Zeichen für die</w:t>
      </w:r>
      <w:r w:rsidRPr="00F9540E">
        <w:rPr>
          <w:rStyle w:val="s7"/>
        </w:rPr>
        <w:t xml:space="preserve"> </w:t>
      </w:r>
      <w:r w:rsidRPr="00F9540E">
        <w:t>Völker. Nach ihm werden die Völker fragen, und die Stätte, da er wohnt, wird herrlich</w:t>
      </w:r>
      <w:r w:rsidRPr="00F9540E">
        <w:rPr>
          <w:rStyle w:val="s7"/>
        </w:rPr>
        <w:t xml:space="preserve"> sein.</w:t>
      </w:r>
    </w:p>
    <w:p w:rsidR="00573250" w:rsidRPr="00F9540E" w:rsidRDefault="00573250" w:rsidP="00F9540E">
      <w:pPr>
        <w:pStyle w:val="NKText"/>
      </w:pPr>
    </w:p>
    <w:p w:rsidR="00573250" w:rsidRPr="00F9540E" w:rsidRDefault="00573250" w:rsidP="00F9540E">
      <w:pPr>
        <w:pStyle w:val="NKText"/>
        <w:rPr>
          <w:rStyle w:val="NKTextfett"/>
        </w:rPr>
      </w:pPr>
      <w:r w:rsidRPr="00F9540E">
        <w:rPr>
          <w:rStyle w:val="NKTextfett"/>
        </w:rPr>
        <w:t>Lied:</w:t>
      </w:r>
      <w:r w:rsidR="00052354">
        <w:rPr>
          <w:rStyle w:val="NKTextfett"/>
        </w:rPr>
        <w:t xml:space="preserve"> D</w:t>
      </w:r>
      <w:r w:rsidRPr="00F9540E">
        <w:rPr>
          <w:rStyle w:val="NKTextfett"/>
        </w:rPr>
        <w:t>ie Nacht ist vorgedrungen</w:t>
      </w:r>
    </w:p>
    <w:p w:rsidR="00573250" w:rsidRPr="00F9540E" w:rsidRDefault="00573250" w:rsidP="00F9540E">
      <w:pPr>
        <w:pStyle w:val="NKText"/>
      </w:pPr>
    </w:p>
    <w:p w:rsidR="00573250" w:rsidRPr="00052354" w:rsidRDefault="00573250" w:rsidP="00F9540E">
      <w:pPr>
        <w:pStyle w:val="NKText"/>
        <w:rPr>
          <w:rStyle w:val="NKTextkursiv"/>
        </w:rPr>
      </w:pPr>
      <w:r w:rsidRPr="00F9540E">
        <w:rPr>
          <w:rStyle w:val="NKTextfett"/>
        </w:rPr>
        <w:t>Sprecher*in 4: Jesaja 52,7</w:t>
      </w:r>
      <w:r w:rsidR="00052354" w:rsidRPr="00F9540E">
        <w:rPr>
          <w:rStyle w:val="NKTextfett"/>
        </w:rPr>
        <w:t>–</w:t>
      </w:r>
      <w:r w:rsidRPr="00F9540E">
        <w:rPr>
          <w:rStyle w:val="NKTextfett"/>
        </w:rPr>
        <w:t xml:space="preserve">10 – Freue dich, Zion </w:t>
      </w:r>
      <w:r w:rsidRPr="00052354">
        <w:rPr>
          <w:rStyle w:val="NKTextkursiv"/>
        </w:rPr>
        <w:t>(</w:t>
      </w:r>
      <w:proofErr w:type="spellStart"/>
      <w:r w:rsidRPr="00052354">
        <w:rPr>
          <w:rStyle w:val="NKTextkursiv"/>
        </w:rPr>
        <w:t>Twi</w:t>
      </w:r>
      <w:proofErr w:type="spellEnd"/>
      <w:r w:rsidRPr="00052354">
        <w:rPr>
          <w:rStyle w:val="NKTextkursiv"/>
        </w:rPr>
        <w:t>)</w:t>
      </w:r>
    </w:p>
    <w:p w:rsidR="00573250" w:rsidRPr="00F9540E" w:rsidRDefault="00573250" w:rsidP="00F9540E">
      <w:pPr>
        <w:pStyle w:val="NKText"/>
      </w:pPr>
    </w:p>
    <w:p w:rsidR="00573250" w:rsidRPr="00F9540E" w:rsidRDefault="00573250" w:rsidP="00F9540E">
      <w:pPr>
        <w:pStyle w:val="NKText"/>
      </w:pPr>
      <w:r w:rsidRPr="00F9540E">
        <w:t>Wie</w:t>
      </w:r>
      <w:r w:rsidR="00052354">
        <w:t xml:space="preserve"> </w:t>
      </w:r>
      <w:r w:rsidRPr="00F9540E">
        <w:t>lieblich sind auf den Be</w:t>
      </w:r>
      <w:r w:rsidR="00052354">
        <w:t>rgen die Füße des Freudenboten,</w:t>
      </w:r>
    </w:p>
    <w:p w:rsidR="00573250" w:rsidRPr="00F9540E" w:rsidRDefault="00573250" w:rsidP="00F9540E">
      <w:pPr>
        <w:pStyle w:val="NKText"/>
      </w:pPr>
      <w:r w:rsidRPr="00F9540E">
        <w:t xml:space="preserve">der da Frieden verkündigt, </w:t>
      </w:r>
      <w:r w:rsidR="00052354">
        <w:t>Gutes predigt, Heil verkündigt,</w:t>
      </w:r>
    </w:p>
    <w:p w:rsidR="00573250" w:rsidRPr="00F9540E" w:rsidRDefault="00573250" w:rsidP="00F9540E">
      <w:pPr>
        <w:pStyle w:val="NKText"/>
      </w:pPr>
      <w:r w:rsidRPr="00F9540E">
        <w:t>der da sagt zu Zion: Dein Gott ist König!</w:t>
      </w:r>
    </w:p>
    <w:p w:rsidR="00573250" w:rsidRPr="00F9540E" w:rsidRDefault="00573250" w:rsidP="00F9540E">
      <w:pPr>
        <w:pStyle w:val="NKText"/>
      </w:pPr>
      <w:r w:rsidRPr="00F9540E">
        <w:t>Deine Wächter rufen mit lauter</w:t>
      </w:r>
      <w:r w:rsidR="00052354">
        <w:t xml:space="preserve"> Stimme und jubeln miteinander;</w:t>
      </w:r>
    </w:p>
    <w:p w:rsidR="00573250" w:rsidRPr="00F9540E" w:rsidRDefault="00052354" w:rsidP="00F9540E">
      <w:pPr>
        <w:pStyle w:val="NKText"/>
      </w:pPr>
      <w:r>
        <w:t xml:space="preserve">denn sie </w:t>
      </w:r>
      <w:proofErr w:type="spellStart"/>
      <w:r w:rsidR="00573250" w:rsidRPr="00F9540E">
        <w:t>werden's</w:t>
      </w:r>
      <w:proofErr w:type="spellEnd"/>
      <w:r>
        <w:t xml:space="preserve"> mit ihren Augen sehen, wenn der Herr nach Zion zurückkehrt.</w:t>
      </w:r>
    </w:p>
    <w:p w:rsidR="00573250" w:rsidRPr="00F9540E" w:rsidRDefault="00573250" w:rsidP="00F9540E">
      <w:pPr>
        <w:pStyle w:val="NKText"/>
      </w:pPr>
      <w:r w:rsidRPr="00F9540E">
        <w:t>Seid fröhlich und jubelt mitei</w:t>
      </w:r>
      <w:r w:rsidR="00052354">
        <w:t xml:space="preserve">nander, </w:t>
      </w:r>
      <w:proofErr w:type="gramStart"/>
      <w:r w:rsidR="00052354">
        <w:t>ihr</w:t>
      </w:r>
      <w:proofErr w:type="gramEnd"/>
      <w:r w:rsidR="00052354">
        <w:t xml:space="preserve"> Trümmer Jerusalems;</w:t>
      </w:r>
    </w:p>
    <w:p w:rsidR="00573250" w:rsidRPr="00F9540E" w:rsidRDefault="00052354" w:rsidP="00F9540E">
      <w:pPr>
        <w:pStyle w:val="NKText"/>
      </w:pPr>
      <w:r>
        <w:t xml:space="preserve">denn der Herr </w:t>
      </w:r>
      <w:r w:rsidR="00573250" w:rsidRPr="00F9540E">
        <w:t xml:space="preserve">hat sein Volk </w:t>
      </w:r>
      <w:r>
        <w:t>getröstet und Jerusalem erlöst.</w:t>
      </w:r>
    </w:p>
    <w:p w:rsidR="00573250" w:rsidRPr="00F9540E" w:rsidRDefault="00052354" w:rsidP="00F9540E">
      <w:pPr>
        <w:pStyle w:val="NKText"/>
      </w:pPr>
      <w:r>
        <w:t xml:space="preserve">Der Herr </w:t>
      </w:r>
      <w:r w:rsidR="00573250" w:rsidRPr="00F9540E">
        <w:t>hat offenbart seinen heiligen Arm vor den Augen aller Völker, dass aller Welt Enden sehen das Heil unsres Gottes.</w:t>
      </w:r>
    </w:p>
    <w:p w:rsidR="00573250" w:rsidRPr="00F9540E" w:rsidRDefault="00573250" w:rsidP="00F9540E">
      <w:pPr>
        <w:pStyle w:val="NKText"/>
      </w:pPr>
    </w:p>
    <w:p w:rsidR="00573250" w:rsidRPr="00F9540E" w:rsidRDefault="00573250" w:rsidP="00F9540E">
      <w:pPr>
        <w:pStyle w:val="NKText"/>
        <w:rPr>
          <w:rStyle w:val="NKTextfett"/>
        </w:rPr>
      </w:pPr>
      <w:r w:rsidRPr="00F9540E">
        <w:rPr>
          <w:rStyle w:val="NKTextfett"/>
        </w:rPr>
        <w:t>Lied:</w:t>
      </w:r>
      <w:r w:rsidR="00052354">
        <w:rPr>
          <w:rStyle w:val="NKTextfett"/>
        </w:rPr>
        <w:t xml:space="preserve"> </w:t>
      </w:r>
      <w:r w:rsidRPr="00F9540E">
        <w:rPr>
          <w:rStyle w:val="NKTextfett"/>
        </w:rPr>
        <w:t>Tochter Zion</w:t>
      </w:r>
    </w:p>
    <w:p w:rsidR="00573250" w:rsidRPr="00F9540E" w:rsidRDefault="00573250" w:rsidP="00F9540E">
      <w:pPr>
        <w:pStyle w:val="NKText"/>
      </w:pPr>
    </w:p>
    <w:p w:rsidR="00573250" w:rsidRPr="00F9540E" w:rsidRDefault="00573250" w:rsidP="00F9540E">
      <w:pPr>
        <w:pStyle w:val="NKText"/>
        <w:rPr>
          <w:rStyle w:val="NKTextfett"/>
        </w:rPr>
      </w:pPr>
      <w:r w:rsidRPr="00F9540E">
        <w:rPr>
          <w:rStyle w:val="NKTextfett"/>
        </w:rPr>
        <w:t>Sprecher*in 2: „Welche von uns“</w:t>
      </w:r>
    </w:p>
    <w:p w:rsidR="00573250" w:rsidRPr="00F9540E" w:rsidRDefault="00573250" w:rsidP="00F9540E">
      <w:pPr>
        <w:pStyle w:val="NKText"/>
      </w:pPr>
      <w:r w:rsidRPr="00F9540E">
        <w:t>Eigentlich erzählt die Weihnachtsgeschichte von uns allen. Un</w:t>
      </w:r>
      <w:r w:rsidR="00380934">
        <w:t>d im Stall ist Platz für jeden.</w:t>
      </w:r>
    </w:p>
    <w:p w:rsidR="00573250" w:rsidRPr="00F9540E" w:rsidRDefault="00573250" w:rsidP="00F9540E">
      <w:pPr>
        <w:pStyle w:val="NKText"/>
      </w:pPr>
    </w:p>
    <w:p w:rsidR="00573250" w:rsidRPr="00F9540E" w:rsidRDefault="00573250" w:rsidP="00F9540E">
      <w:pPr>
        <w:pStyle w:val="NKText"/>
      </w:pPr>
      <w:r w:rsidRPr="00F9540E">
        <w:t>Platz für alle Marias. Mütter, Großmütter, Schwiegermütter. Tagesmütter, Leihmütter und Stiefmütterchen. Für alle Mamas und Muttis. Für Mütter der Nation und alle, die so gern Mutter wären. Und auch für alle, die sich manchmal mutterseelenallein fühlen. Für alle Sorgsamen, Tränentrocknerinnen, Schutzbietenden, Versorgerinnen. Für alle Liebenden. E</w:t>
      </w:r>
      <w:r w:rsidR="00380934">
        <w:t>uch ist heute ein Kind geboren.</w:t>
      </w:r>
    </w:p>
    <w:p w:rsidR="00573250" w:rsidRPr="00F9540E" w:rsidRDefault="00573250" w:rsidP="00F9540E">
      <w:pPr>
        <w:pStyle w:val="NKText"/>
      </w:pPr>
    </w:p>
    <w:p w:rsidR="00573250" w:rsidRPr="00F9540E" w:rsidRDefault="00573250" w:rsidP="00F9540E">
      <w:pPr>
        <w:pStyle w:val="NKText"/>
      </w:pPr>
      <w:r w:rsidRPr="00F9540E">
        <w:lastRenderedPageBreak/>
        <w:t>Platz für alle Josefs. Väter und Großväter. Treue Seelen. Heimwerker und Handwerker. Träumer und Versorger. Für alle Furchtlosen, Beschützer und Begleiter. Vertrauende. Für alle, die an ihrer Aufg</w:t>
      </w:r>
      <w:r w:rsidR="00380934">
        <w:t>abe wachsen. Danke fürs Dasein.</w:t>
      </w:r>
    </w:p>
    <w:p w:rsidR="00573250" w:rsidRPr="00F9540E" w:rsidRDefault="00573250" w:rsidP="00F9540E">
      <w:pPr>
        <w:pStyle w:val="NKText"/>
      </w:pPr>
    </w:p>
    <w:p w:rsidR="00573250" w:rsidRPr="00F9540E" w:rsidRDefault="00573250" w:rsidP="00F9540E">
      <w:pPr>
        <w:pStyle w:val="NKText"/>
      </w:pPr>
      <w:r w:rsidRPr="00F9540E">
        <w:t>Platz für alle Herbergseltern. Häuslebauer und Nachbarn. Schrebergartenbesitzer. Zugeknöpfte. Für alle mit geschlossenen Herzenstüren. Vergesst die Gastfreundschaft nicht.</w:t>
      </w:r>
    </w:p>
    <w:p w:rsidR="00573250" w:rsidRPr="00F9540E" w:rsidRDefault="00573250" w:rsidP="00F9540E">
      <w:pPr>
        <w:pStyle w:val="NKText"/>
      </w:pPr>
    </w:p>
    <w:p w:rsidR="00573250" w:rsidRPr="00F9540E" w:rsidRDefault="00573250" w:rsidP="00F9540E">
      <w:pPr>
        <w:pStyle w:val="NKText"/>
      </w:pPr>
      <w:r w:rsidRPr="00F9540E">
        <w:t>Platz für alle Hirten. Wachende. Erste. Sternegucker und Anführer. Für alle Schäfchenzähler und alle Neugierigen. Für Hoffnungsvolle und Natu</w:t>
      </w:r>
      <w:r w:rsidR="00380934">
        <w:t>rburschen. Fürchtet euch nicht!</w:t>
      </w:r>
    </w:p>
    <w:p w:rsidR="00573250" w:rsidRPr="00F9540E" w:rsidRDefault="00573250" w:rsidP="00F9540E">
      <w:pPr>
        <w:pStyle w:val="NKText"/>
      </w:pPr>
    </w:p>
    <w:p w:rsidR="00573250" w:rsidRPr="00F9540E" w:rsidRDefault="00573250" w:rsidP="00F9540E">
      <w:pPr>
        <w:pStyle w:val="NKText"/>
      </w:pPr>
      <w:r w:rsidRPr="00F9540E">
        <w:t>Platz für alle Schafe. Herdentiere. Schutzbefohlene. Folgende. Kuschelweiche. Für alle Wärmespender und für alle, die auf den ersten Blick bloß N</w:t>
      </w:r>
      <w:r w:rsidR="00380934">
        <w:t>ebenrollen spielen. Willkommen!</w:t>
      </w:r>
    </w:p>
    <w:p w:rsidR="00573250" w:rsidRPr="00F9540E" w:rsidRDefault="00573250" w:rsidP="00F9540E">
      <w:pPr>
        <w:pStyle w:val="NKText"/>
      </w:pPr>
    </w:p>
    <w:p w:rsidR="00573250" w:rsidRPr="00F9540E" w:rsidRDefault="00573250" w:rsidP="00F9540E">
      <w:pPr>
        <w:pStyle w:val="NKText"/>
      </w:pPr>
      <w:r w:rsidRPr="00F9540E">
        <w:t>Platz für alle Engel. Botschafter und Angstvertreiber. Glänzende. Beschützer. Für alle Himmelskinder und Lichtgestalten. Eure Worte in Gotte</w:t>
      </w:r>
      <w:r w:rsidR="00380934">
        <w:t>s Ohr.</w:t>
      </w:r>
    </w:p>
    <w:p w:rsidR="00573250" w:rsidRPr="00F9540E" w:rsidRDefault="00573250" w:rsidP="00F9540E">
      <w:pPr>
        <w:pStyle w:val="NKText"/>
      </w:pPr>
    </w:p>
    <w:p w:rsidR="00573250" w:rsidRPr="00F9540E" w:rsidRDefault="00573250" w:rsidP="00F9540E">
      <w:pPr>
        <w:pStyle w:val="NKText"/>
      </w:pPr>
      <w:r w:rsidRPr="00F9540E">
        <w:t>Platz für alle Könige. Würdenträger. Für alle Schenkenden und alle Weisen. Machthabende. Anmutige und Gekrönte. Für alle Weitgereisten. Für alle aus dem Morgenland und aus dem Abendland</w:t>
      </w:r>
      <w:r w:rsidR="00380934">
        <w:t>. Der Stern leuchtet uns allen.</w:t>
      </w:r>
    </w:p>
    <w:p w:rsidR="00573250" w:rsidRPr="00F9540E" w:rsidRDefault="00573250" w:rsidP="00F9540E">
      <w:pPr>
        <w:pStyle w:val="NKText"/>
      </w:pPr>
    </w:p>
    <w:p w:rsidR="00573250" w:rsidRPr="00F9540E" w:rsidRDefault="00573250" w:rsidP="00F9540E">
      <w:pPr>
        <w:pStyle w:val="NKText"/>
      </w:pPr>
      <w:r w:rsidRPr="00F9540E">
        <w:t>Und im Stall ist Platz für j</w:t>
      </w:r>
      <w:r w:rsidR="00380934">
        <w:t>eden.</w:t>
      </w:r>
    </w:p>
    <w:p w:rsidR="00573250" w:rsidRPr="00F9540E" w:rsidRDefault="00573250" w:rsidP="00F9540E">
      <w:pPr>
        <w:pStyle w:val="NKText"/>
      </w:pPr>
    </w:p>
    <w:p w:rsidR="00573250" w:rsidRPr="00454751" w:rsidRDefault="00573250" w:rsidP="00F9540E">
      <w:pPr>
        <w:pStyle w:val="NKText"/>
        <w:rPr>
          <w:lang w:val="en-US"/>
        </w:rPr>
      </w:pPr>
      <w:r w:rsidRPr="00454751">
        <w:rPr>
          <w:lang w:val="en-US"/>
        </w:rPr>
        <w:t>Joy to the world!</w:t>
      </w:r>
    </w:p>
    <w:p w:rsidR="00573250" w:rsidRPr="00454751" w:rsidRDefault="00573250" w:rsidP="00F9540E">
      <w:pPr>
        <w:pStyle w:val="NKText"/>
        <w:rPr>
          <w:lang w:val="en-US"/>
        </w:rPr>
      </w:pPr>
    </w:p>
    <w:p w:rsidR="00573250" w:rsidRPr="00454751" w:rsidRDefault="00573250" w:rsidP="00F9540E">
      <w:pPr>
        <w:pStyle w:val="NKText"/>
        <w:rPr>
          <w:rStyle w:val="NKTextfett"/>
          <w:lang w:val="en-US"/>
        </w:rPr>
      </w:pPr>
      <w:r w:rsidRPr="00454751">
        <w:rPr>
          <w:rStyle w:val="NKTextfett"/>
          <w:lang w:val="en-US"/>
        </w:rPr>
        <w:t>Lied:</w:t>
      </w:r>
      <w:r w:rsidR="00380934" w:rsidRPr="00454751">
        <w:rPr>
          <w:rStyle w:val="NKTextfett"/>
          <w:lang w:val="en-US"/>
        </w:rPr>
        <w:t xml:space="preserve"> </w:t>
      </w:r>
      <w:r w:rsidRPr="00454751">
        <w:rPr>
          <w:rStyle w:val="NKTextfett"/>
          <w:lang w:val="en-US"/>
        </w:rPr>
        <w:t>Joy tot he world</w:t>
      </w:r>
    </w:p>
    <w:p w:rsidR="00573250" w:rsidRPr="00454751" w:rsidRDefault="00573250" w:rsidP="00F9540E">
      <w:pPr>
        <w:pStyle w:val="NKText"/>
        <w:rPr>
          <w:lang w:val="en-US"/>
        </w:rPr>
      </w:pPr>
    </w:p>
    <w:p w:rsidR="00573250" w:rsidRPr="00F9540E" w:rsidRDefault="00573250" w:rsidP="00F9540E">
      <w:pPr>
        <w:pStyle w:val="NKText"/>
        <w:rPr>
          <w:rStyle w:val="NKTextfett"/>
        </w:rPr>
      </w:pPr>
      <w:r w:rsidRPr="00F9540E">
        <w:rPr>
          <w:rStyle w:val="NKTextfett"/>
        </w:rPr>
        <w:t>Sprecher*in 1: Micha 5,2</w:t>
      </w:r>
      <w:r w:rsidR="00380934" w:rsidRPr="00F9540E">
        <w:rPr>
          <w:rStyle w:val="NKTextfett"/>
        </w:rPr>
        <w:t>–</w:t>
      </w:r>
      <w:r w:rsidR="00380934">
        <w:rPr>
          <w:rStyle w:val="NKTextfett"/>
        </w:rPr>
        <w:t>4 – kleine Stadt</w:t>
      </w:r>
    </w:p>
    <w:p w:rsidR="00573250" w:rsidRPr="00F9540E" w:rsidRDefault="00573250" w:rsidP="00F9540E">
      <w:pPr>
        <w:pStyle w:val="NKText"/>
      </w:pPr>
    </w:p>
    <w:p w:rsidR="00573250" w:rsidRPr="00F9540E" w:rsidRDefault="00380934" w:rsidP="00F9540E">
      <w:pPr>
        <w:pStyle w:val="NKText"/>
      </w:pPr>
      <w:r>
        <w:t xml:space="preserve">Und du, Bethlehem </w:t>
      </w:r>
      <w:proofErr w:type="spellStart"/>
      <w:r w:rsidR="00573250" w:rsidRPr="00F9540E">
        <w:t>Efrata</w:t>
      </w:r>
      <w:proofErr w:type="spellEnd"/>
      <w:r w:rsidR="00573250" w:rsidRPr="00F9540E">
        <w:t>, die du klein bist unter den Tausenden</w:t>
      </w:r>
      <w:r>
        <w:t xml:space="preserve"> in </w:t>
      </w:r>
      <w:proofErr w:type="spellStart"/>
      <w:r w:rsidR="00573250" w:rsidRPr="00F9540E">
        <w:t>Juda</w:t>
      </w:r>
      <w:proofErr w:type="spellEnd"/>
      <w:r w:rsidR="00573250" w:rsidRPr="00F9540E">
        <w:t>, aus dir soll mir der kommen, der in Israel Herr sei, dessen Ausgang von Anfang un</w:t>
      </w:r>
      <w:r>
        <w:t xml:space="preserve">d von Ewigkeit her gewesen ist. </w:t>
      </w:r>
      <w:r w:rsidR="00573250" w:rsidRPr="00F9540E">
        <w:t xml:space="preserve">Indes lässt er sie plagen bis auf die Zeit, dass die, welche gebären soll, geboren hat. Da wird dann der Rest seiner Brüder wiederkommen zu den Israeliten. Er aber wird auftreten </w:t>
      </w:r>
      <w:r>
        <w:t xml:space="preserve">und sie weiden in der Kraft des Herrn </w:t>
      </w:r>
      <w:r w:rsidR="00573250" w:rsidRPr="00F9540E">
        <w:t>u</w:t>
      </w:r>
      <w:r>
        <w:t xml:space="preserve">nd in der Hoheit des Namens des </w:t>
      </w:r>
      <w:r w:rsidR="00573250" w:rsidRPr="00F9540E">
        <w:t>Herrn, seines Gottes. Und sie werden sicher wohnen; denn er wird zur selben Zeit herrlich werden bis an die Enden der Erde. Und er wird der Friede sein.</w:t>
      </w:r>
    </w:p>
    <w:p w:rsidR="00573250" w:rsidRPr="00F9540E" w:rsidRDefault="00573250" w:rsidP="00F9540E">
      <w:pPr>
        <w:pStyle w:val="NKText"/>
        <w:rPr>
          <w:rStyle w:val="text"/>
        </w:rPr>
      </w:pPr>
    </w:p>
    <w:p w:rsidR="00573250" w:rsidRPr="00454751" w:rsidRDefault="00380934" w:rsidP="00F9540E">
      <w:pPr>
        <w:pStyle w:val="NKText"/>
        <w:rPr>
          <w:rStyle w:val="NKTextkursiv"/>
        </w:rPr>
      </w:pPr>
      <w:r w:rsidRPr="00454751">
        <w:rPr>
          <w:rStyle w:val="NKTextkursiv"/>
        </w:rPr>
        <w:t xml:space="preserve">Evtl. </w:t>
      </w:r>
      <w:r w:rsidR="00573250" w:rsidRPr="00454751">
        <w:rPr>
          <w:rStyle w:val="NKTextkursiv"/>
        </w:rPr>
        <w:t>e</w:t>
      </w:r>
      <w:r w:rsidRPr="00454751">
        <w:rPr>
          <w:rStyle w:val="NKTextkursiv"/>
        </w:rPr>
        <w:t>n</w:t>
      </w:r>
      <w:r w:rsidR="00573250" w:rsidRPr="00454751">
        <w:rPr>
          <w:rStyle w:val="NKTextkursiv"/>
        </w:rPr>
        <w:t>gl.:</w:t>
      </w:r>
    </w:p>
    <w:p w:rsidR="00573250" w:rsidRPr="00454751" w:rsidRDefault="00573250" w:rsidP="00F9540E">
      <w:pPr>
        <w:pStyle w:val="NKText"/>
        <w:rPr>
          <w:rStyle w:val="text"/>
        </w:rPr>
      </w:pPr>
    </w:p>
    <w:p w:rsidR="00380934" w:rsidRPr="00454751" w:rsidRDefault="00380934" w:rsidP="00F9540E">
      <w:pPr>
        <w:pStyle w:val="NKText"/>
      </w:pPr>
      <w:r w:rsidRPr="00454751">
        <w:rPr>
          <w:rStyle w:val="text"/>
        </w:rPr>
        <w:lastRenderedPageBreak/>
        <w:t>„</w:t>
      </w:r>
      <w:r w:rsidR="00573250" w:rsidRPr="00454751">
        <w:rPr>
          <w:rStyle w:val="text"/>
        </w:rPr>
        <w:t>But you, Bethlehem</w:t>
      </w:r>
      <w:r w:rsidRPr="00454751">
        <w:rPr>
          <w:rStyle w:val="apple-converted-space"/>
        </w:rPr>
        <w:t xml:space="preserve"> </w:t>
      </w:r>
      <w:r w:rsidR="00573250" w:rsidRPr="00454751">
        <w:rPr>
          <w:rStyle w:val="text"/>
        </w:rPr>
        <w:t>Ephrathah,</w:t>
      </w:r>
    </w:p>
    <w:p w:rsidR="00380934" w:rsidRDefault="00573250" w:rsidP="00F9540E">
      <w:pPr>
        <w:pStyle w:val="NKText"/>
        <w:rPr>
          <w:lang w:val="en-US"/>
        </w:rPr>
      </w:pPr>
      <w:proofErr w:type="gramStart"/>
      <w:r w:rsidRPr="00380934">
        <w:rPr>
          <w:rStyle w:val="text"/>
          <w:lang w:val="en-US"/>
        </w:rPr>
        <w:t>though</w:t>
      </w:r>
      <w:proofErr w:type="gramEnd"/>
      <w:r w:rsidRPr="00380934">
        <w:rPr>
          <w:rStyle w:val="text"/>
          <w:lang w:val="en-US"/>
        </w:rPr>
        <w:t xml:space="preserve"> you are small among the clans[</w:t>
      </w:r>
      <w:hyperlink r:id="rId8" w:anchor="fen-NIV-22636a" w:tooltip="See footnote a" w:history="1">
        <w:r w:rsidRPr="00380934">
          <w:rPr>
            <w:rStyle w:val="Hyperlink"/>
            <w:color w:val="0D0D0D" w:themeColor="text1" w:themeTint="F2"/>
            <w:u w:val="none"/>
            <w:lang w:val="en-US"/>
          </w:rPr>
          <w:t>a</w:t>
        </w:r>
      </w:hyperlink>
      <w:r w:rsidRPr="00380934">
        <w:rPr>
          <w:rStyle w:val="text"/>
          <w:lang w:val="en-US"/>
        </w:rPr>
        <w:t>]</w:t>
      </w:r>
      <w:r w:rsidR="00380934">
        <w:rPr>
          <w:rStyle w:val="apple-converted-space"/>
          <w:lang w:val="en-US"/>
        </w:rPr>
        <w:t xml:space="preserve"> </w:t>
      </w:r>
      <w:r w:rsidRPr="00380934">
        <w:rPr>
          <w:rStyle w:val="text"/>
          <w:lang w:val="en-US"/>
        </w:rPr>
        <w:t>of Judah:</w:t>
      </w:r>
    </w:p>
    <w:p w:rsidR="00380934" w:rsidRDefault="00573250" w:rsidP="00F9540E">
      <w:pPr>
        <w:pStyle w:val="NKText"/>
        <w:rPr>
          <w:lang w:val="en-US"/>
        </w:rPr>
      </w:pPr>
      <w:proofErr w:type="gramStart"/>
      <w:r w:rsidRPr="00380934">
        <w:rPr>
          <w:rStyle w:val="text"/>
          <w:lang w:val="en-US"/>
        </w:rPr>
        <w:t>out</w:t>
      </w:r>
      <w:proofErr w:type="gramEnd"/>
      <w:r w:rsidRPr="00380934">
        <w:rPr>
          <w:rStyle w:val="text"/>
          <w:lang w:val="en-US"/>
        </w:rPr>
        <w:t xml:space="preserve"> of you will come for me</w:t>
      </w:r>
    </w:p>
    <w:p w:rsidR="00380934" w:rsidRDefault="00573250" w:rsidP="00F9540E">
      <w:pPr>
        <w:pStyle w:val="NKText"/>
        <w:rPr>
          <w:lang w:val="en-US"/>
        </w:rPr>
      </w:pPr>
      <w:proofErr w:type="gramStart"/>
      <w:r w:rsidRPr="00380934">
        <w:rPr>
          <w:rStyle w:val="text"/>
          <w:lang w:val="en-US"/>
        </w:rPr>
        <w:t>one</w:t>
      </w:r>
      <w:proofErr w:type="gramEnd"/>
      <w:r w:rsidRPr="00380934">
        <w:rPr>
          <w:rStyle w:val="text"/>
          <w:lang w:val="en-US"/>
        </w:rPr>
        <w:t xml:space="preserve"> who will be ruler</w:t>
      </w:r>
      <w:r w:rsidR="00380934">
        <w:rPr>
          <w:rStyle w:val="apple-converted-space"/>
          <w:lang w:val="en-US"/>
        </w:rPr>
        <w:t xml:space="preserve"> </w:t>
      </w:r>
      <w:r w:rsidRPr="00380934">
        <w:rPr>
          <w:rStyle w:val="text"/>
          <w:lang w:val="en-US"/>
        </w:rPr>
        <w:t>over Israel,</w:t>
      </w:r>
    </w:p>
    <w:p w:rsidR="00573250" w:rsidRPr="00380934" w:rsidRDefault="00573250" w:rsidP="00F9540E">
      <w:pPr>
        <w:pStyle w:val="NKText"/>
        <w:rPr>
          <w:lang w:val="en-US"/>
        </w:rPr>
      </w:pPr>
      <w:proofErr w:type="gramStart"/>
      <w:r w:rsidRPr="00380934">
        <w:rPr>
          <w:rStyle w:val="text"/>
          <w:lang w:val="en-US"/>
        </w:rPr>
        <w:t>whose</w:t>
      </w:r>
      <w:proofErr w:type="gramEnd"/>
      <w:r w:rsidRPr="00380934">
        <w:rPr>
          <w:rStyle w:val="text"/>
          <w:lang w:val="en-US"/>
        </w:rPr>
        <w:t xml:space="preserve"> origins are from of old,</w:t>
      </w:r>
    </w:p>
    <w:p w:rsidR="00573250" w:rsidRPr="00454751" w:rsidRDefault="00573250" w:rsidP="00F9540E">
      <w:pPr>
        <w:pStyle w:val="NKText"/>
        <w:rPr>
          <w:lang w:val="en-US"/>
        </w:rPr>
      </w:pPr>
      <w:r w:rsidRPr="00454751">
        <w:rPr>
          <w:rStyle w:val="text"/>
          <w:lang w:val="en-US"/>
        </w:rPr>
        <w:t>from ancient times.”</w:t>
      </w:r>
    </w:p>
    <w:p w:rsidR="00573250" w:rsidRPr="00454751" w:rsidRDefault="00573250" w:rsidP="00F9540E">
      <w:pPr>
        <w:pStyle w:val="NKText"/>
        <w:rPr>
          <w:lang w:val="en-US"/>
        </w:rPr>
      </w:pPr>
      <w:r w:rsidRPr="00454751">
        <w:rPr>
          <w:rStyle w:val="text"/>
          <w:lang w:val="en-US"/>
        </w:rPr>
        <w:t>Therefore Israel will be abandoned</w:t>
      </w:r>
    </w:p>
    <w:p w:rsidR="00380934" w:rsidRPr="00454751" w:rsidRDefault="00573250" w:rsidP="00F9540E">
      <w:pPr>
        <w:pStyle w:val="NKText"/>
        <w:rPr>
          <w:lang w:val="en-US"/>
        </w:rPr>
      </w:pPr>
      <w:r w:rsidRPr="00454751">
        <w:rPr>
          <w:rStyle w:val="text"/>
          <w:lang w:val="en-US"/>
        </w:rPr>
        <w:t>until the time when she who is in labor bears a son,</w:t>
      </w:r>
    </w:p>
    <w:p w:rsidR="00573250" w:rsidRPr="00380934" w:rsidRDefault="00573250" w:rsidP="00F9540E">
      <w:pPr>
        <w:pStyle w:val="NKText"/>
        <w:rPr>
          <w:lang w:val="en-US"/>
        </w:rPr>
      </w:pPr>
      <w:proofErr w:type="gramStart"/>
      <w:r w:rsidRPr="00380934">
        <w:rPr>
          <w:rStyle w:val="text"/>
          <w:lang w:val="en-US"/>
        </w:rPr>
        <w:t>and</w:t>
      </w:r>
      <w:proofErr w:type="gramEnd"/>
      <w:r w:rsidRPr="00380934">
        <w:rPr>
          <w:rStyle w:val="text"/>
          <w:lang w:val="en-US"/>
        </w:rPr>
        <w:t xml:space="preserve"> the rest of his brothers return</w:t>
      </w:r>
      <w:r w:rsidRPr="00380934">
        <w:rPr>
          <w:lang w:val="en-US"/>
        </w:rPr>
        <w:t xml:space="preserve"> </w:t>
      </w:r>
      <w:r w:rsidRPr="00380934">
        <w:rPr>
          <w:rStyle w:val="text"/>
          <w:lang w:val="en-US"/>
        </w:rPr>
        <w:t>to join the Israelites.</w:t>
      </w:r>
    </w:p>
    <w:p w:rsidR="00380934" w:rsidRPr="00454751" w:rsidRDefault="00573250" w:rsidP="00F9540E">
      <w:pPr>
        <w:pStyle w:val="NKText"/>
        <w:rPr>
          <w:lang w:val="en-US"/>
        </w:rPr>
      </w:pPr>
      <w:r w:rsidRPr="00454751">
        <w:rPr>
          <w:rStyle w:val="text"/>
          <w:lang w:val="en-US"/>
        </w:rPr>
        <w:t>He will stand and shepherd his flock</w:t>
      </w:r>
    </w:p>
    <w:p w:rsidR="00573250" w:rsidRPr="00380934" w:rsidRDefault="00573250" w:rsidP="00F9540E">
      <w:pPr>
        <w:pStyle w:val="NKText"/>
        <w:rPr>
          <w:lang w:val="en-US"/>
        </w:rPr>
      </w:pPr>
      <w:proofErr w:type="gramStart"/>
      <w:r w:rsidRPr="00380934">
        <w:rPr>
          <w:rStyle w:val="text"/>
          <w:lang w:val="en-US"/>
        </w:rPr>
        <w:t>in</w:t>
      </w:r>
      <w:proofErr w:type="gramEnd"/>
      <w:r w:rsidRPr="00380934">
        <w:rPr>
          <w:rStyle w:val="text"/>
          <w:lang w:val="en-US"/>
        </w:rPr>
        <w:t xml:space="preserve"> the strength of the</w:t>
      </w:r>
      <w:r w:rsidR="00380934" w:rsidRPr="00380934">
        <w:rPr>
          <w:rStyle w:val="text"/>
          <w:lang w:val="en-US"/>
        </w:rPr>
        <w:t xml:space="preserve"> </w:t>
      </w:r>
      <w:r w:rsidRPr="00380934">
        <w:rPr>
          <w:rStyle w:val="small-caps"/>
          <w:lang w:val="en-US"/>
        </w:rPr>
        <w:t>Lord</w:t>
      </w:r>
      <w:r w:rsidRPr="00380934">
        <w:rPr>
          <w:rStyle w:val="text"/>
          <w:lang w:val="en-US"/>
        </w:rPr>
        <w:t>,</w:t>
      </w:r>
    </w:p>
    <w:p w:rsidR="00380934" w:rsidRDefault="00573250" w:rsidP="00F9540E">
      <w:pPr>
        <w:pStyle w:val="NKText"/>
        <w:rPr>
          <w:lang w:val="en-US"/>
        </w:rPr>
      </w:pPr>
      <w:proofErr w:type="gramStart"/>
      <w:r w:rsidRPr="00380934">
        <w:rPr>
          <w:rStyle w:val="text"/>
          <w:lang w:val="en-US"/>
        </w:rPr>
        <w:t>in</w:t>
      </w:r>
      <w:proofErr w:type="gramEnd"/>
      <w:r w:rsidRPr="00380934">
        <w:rPr>
          <w:rStyle w:val="text"/>
          <w:lang w:val="en-US"/>
        </w:rPr>
        <w:t xml:space="preserve"> the majesty of the name of the</w:t>
      </w:r>
      <w:r w:rsidR="00380934" w:rsidRPr="00380934">
        <w:rPr>
          <w:rStyle w:val="apple-converted-space"/>
          <w:lang w:val="en-US"/>
        </w:rPr>
        <w:t xml:space="preserve"> </w:t>
      </w:r>
      <w:r w:rsidRPr="00380934">
        <w:rPr>
          <w:rStyle w:val="small-caps"/>
          <w:lang w:val="en-US"/>
        </w:rPr>
        <w:t>Lord</w:t>
      </w:r>
      <w:r w:rsidR="00380934" w:rsidRPr="00380934">
        <w:rPr>
          <w:rStyle w:val="apple-converted-space"/>
          <w:lang w:val="en-US"/>
        </w:rPr>
        <w:t xml:space="preserve"> </w:t>
      </w:r>
      <w:r w:rsidRPr="00380934">
        <w:rPr>
          <w:rStyle w:val="text"/>
          <w:lang w:val="en-US"/>
        </w:rPr>
        <w:t>his God.</w:t>
      </w:r>
    </w:p>
    <w:p w:rsidR="00380934" w:rsidRDefault="00573250" w:rsidP="00F9540E">
      <w:pPr>
        <w:pStyle w:val="NKText"/>
        <w:rPr>
          <w:lang w:val="en-US"/>
        </w:rPr>
      </w:pPr>
      <w:r w:rsidRPr="00380934">
        <w:rPr>
          <w:rStyle w:val="text"/>
          <w:lang w:val="en-US"/>
        </w:rPr>
        <w:t>And they will live securely, for then his greatness</w:t>
      </w:r>
    </w:p>
    <w:p w:rsidR="00573250" w:rsidRPr="00380934" w:rsidRDefault="00573250" w:rsidP="00F9540E">
      <w:pPr>
        <w:pStyle w:val="NKText"/>
        <w:rPr>
          <w:lang w:val="en-US"/>
        </w:rPr>
      </w:pPr>
      <w:proofErr w:type="gramStart"/>
      <w:r w:rsidRPr="00380934">
        <w:rPr>
          <w:rStyle w:val="text"/>
          <w:lang w:val="en-US"/>
        </w:rPr>
        <w:t>will</w:t>
      </w:r>
      <w:proofErr w:type="gramEnd"/>
      <w:r w:rsidRPr="00380934">
        <w:rPr>
          <w:rStyle w:val="text"/>
          <w:lang w:val="en-US"/>
        </w:rPr>
        <w:t xml:space="preserve"> reach to the ends of the earth.</w:t>
      </w:r>
    </w:p>
    <w:p w:rsidR="00573250" w:rsidRDefault="00573250" w:rsidP="00F9540E">
      <w:pPr>
        <w:pStyle w:val="NKText"/>
        <w:rPr>
          <w:lang w:val="en-US"/>
        </w:rPr>
      </w:pPr>
    </w:p>
    <w:p w:rsidR="00380934" w:rsidRPr="00380934" w:rsidRDefault="00380934" w:rsidP="00F9540E">
      <w:pPr>
        <w:pStyle w:val="NKText"/>
        <w:rPr>
          <w:lang w:val="en-US"/>
        </w:rPr>
      </w:pPr>
    </w:p>
    <w:p w:rsidR="00573250" w:rsidRPr="00454751" w:rsidRDefault="00573250" w:rsidP="00F9540E">
      <w:pPr>
        <w:pStyle w:val="NKText"/>
        <w:rPr>
          <w:rStyle w:val="NKTextfett"/>
        </w:rPr>
      </w:pPr>
      <w:r w:rsidRPr="00454751">
        <w:rPr>
          <w:rStyle w:val="NKTextfett"/>
        </w:rPr>
        <w:t>Lied:</w:t>
      </w:r>
      <w:r w:rsidR="00380934" w:rsidRPr="00454751">
        <w:rPr>
          <w:rStyle w:val="NKTextfett"/>
        </w:rPr>
        <w:t xml:space="preserve"> </w:t>
      </w:r>
      <w:r w:rsidRPr="00454751">
        <w:rPr>
          <w:rStyle w:val="NKTextfett"/>
        </w:rPr>
        <w:t>Bethlehem, du kleine Stadt</w:t>
      </w:r>
    </w:p>
    <w:p w:rsidR="00573250" w:rsidRPr="00454751" w:rsidRDefault="00573250" w:rsidP="00F9540E">
      <w:pPr>
        <w:pStyle w:val="NKText"/>
      </w:pPr>
    </w:p>
    <w:p w:rsidR="00573250" w:rsidRPr="00454751" w:rsidRDefault="00573250" w:rsidP="00F9540E">
      <w:pPr>
        <w:pStyle w:val="NKText"/>
      </w:pPr>
    </w:p>
    <w:p w:rsidR="00573250" w:rsidRPr="00F9540E" w:rsidRDefault="00573250" w:rsidP="00F9540E">
      <w:pPr>
        <w:pStyle w:val="NKText"/>
        <w:rPr>
          <w:rStyle w:val="NKTextkursiv"/>
        </w:rPr>
      </w:pPr>
      <w:r w:rsidRPr="00F9540E">
        <w:rPr>
          <w:rStyle w:val="NKTextfett"/>
        </w:rPr>
        <w:t xml:space="preserve">Sprecher*in 5: Lukas 1 – Empfangen </w:t>
      </w:r>
      <w:r w:rsidRPr="00F9540E">
        <w:rPr>
          <w:rStyle w:val="NKTextkursiv"/>
        </w:rPr>
        <w:t>(französisch)</w:t>
      </w:r>
    </w:p>
    <w:p w:rsidR="00573250" w:rsidRPr="00F9540E" w:rsidRDefault="00573250" w:rsidP="00F9540E">
      <w:pPr>
        <w:pStyle w:val="NKText"/>
      </w:pPr>
    </w:p>
    <w:p w:rsidR="00573250" w:rsidRPr="00F9540E" w:rsidRDefault="00573250" w:rsidP="00F9540E">
      <w:pPr>
        <w:pStyle w:val="NKText"/>
      </w:pPr>
      <w:r w:rsidRPr="00F9540E">
        <w:rPr>
          <w:rStyle w:val="s7"/>
        </w:rPr>
        <w:t>Und im sechsten Monat wurde der Engel Gabriel von Gott gesandt in eine Stadt in Galiläa, die heißt Nazareth, zu einer Jungfrau, die vertraut war einem Mann mit Namen Josef vom Hause David; und die Jungfrau hieß Maria.</w:t>
      </w:r>
    </w:p>
    <w:p w:rsidR="00573250" w:rsidRPr="00F9540E" w:rsidRDefault="00573250" w:rsidP="00F9540E">
      <w:pPr>
        <w:pStyle w:val="NKText"/>
      </w:pPr>
    </w:p>
    <w:p w:rsidR="00573250" w:rsidRPr="00F9540E" w:rsidRDefault="00573250" w:rsidP="00F9540E">
      <w:pPr>
        <w:pStyle w:val="NKText"/>
        <w:rPr>
          <w:rStyle w:val="s7"/>
        </w:rPr>
      </w:pPr>
      <w:r w:rsidRPr="00F9540E">
        <w:rPr>
          <w:rStyle w:val="s7"/>
        </w:rPr>
        <w:t>Und der Enge</w:t>
      </w:r>
      <w:r w:rsidR="00380934">
        <w:rPr>
          <w:rStyle w:val="s7"/>
        </w:rPr>
        <w:t>l kam zu ihr hinein und sprach:</w:t>
      </w:r>
    </w:p>
    <w:p w:rsidR="00573250" w:rsidRPr="00F9540E" w:rsidRDefault="00573250" w:rsidP="00F9540E">
      <w:pPr>
        <w:pStyle w:val="NKText"/>
      </w:pPr>
      <w:r w:rsidRPr="00F9540E">
        <w:rPr>
          <w:rStyle w:val="s7"/>
        </w:rPr>
        <w:t>Sei gegrüßt, du Begnadete! Der Herr ist mit dir!</w:t>
      </w:r>
    </w:p>
    <w:p w:rsidR="00573250" w:rsidRPr="00F9540E" w:rsidRDefault="00573250" w:rsidP="00F9540E">
      <w:pPr>
        <w:pStyle w:val="NKText"/>
      </w:pPr>
      <w:r w:rsidRPr="00F9540E">
        <w:rPr>
          <w:rStyle w:val="s7"/>
        </w:rPr>
        <w:t>Sie aber erschrak über die Rede und</w:t>
      </w:r>
      <w:r w:rsidR="00380934">
        <w:rPr>
          <w:rStyle w:val="apple-converted-space"/>
        </w:rPr>
        <w:t xml:space="preserve"> </w:t>
      </w:r>
      <w:r w:rsidRPr="00F9540E">
        <w:rPr>
          <w:rStyle w:val="s7"/>
        </w:rPr>
        <w:t xml:space="preserve">dachte: </w:t>
      </w:r>
      <w:proofErr w:type="spellStart"/>
      <w:r w:rsidRPr="00F9540E">
        <w:rPr>
          <w:rStyle w:val="s7"/>
        </w:rPr>
        <w:t>Welch</w:t>
      </w:r>
      <w:proofErr w:type="spellEnd"/>
      <w:r w:rsidRPr="00F9540E">
        <w:rPr>
          <w:rStyle w:val="s7"/>
        </w:rPr>
        <w:t xml:space="preserve"> ein Gruß ist das?</w:t>
      </w:r>
    </w:p>
    <w:p w:rsidR="00573250" w:rsidRPr="0097525E" w:rsidRDefault="00573250" w:rsidP="0097525E">
      <w:pPr>
        <w:pStyle w:val="NKText"/>
      </w:pPr>
      <w:r w:rsidRPr="0097525E">
        <w:rPr>
          <w:rStyle w:val="s7"/>
        </w:rPr>
        <w:t>Und der Engel sprach zu ihr: Fürchte dich nicht, Maria! Du hast Gnade bei Gott gefunden. Siehe, du wirst schwanger werden und einen Sohn gebären, dem sollst du den Namen Jesus geben. Der wird groß sein und Sohn des Höchsten genannt werden; und Gott der Herr wird ihm den Thron seines Vaters David geben, und er wird König sein über das Haus Jakob in Ewigkeit, und sein Reich wird kein Ende haben.</w:t>
      </w:r>
    </w:p>
    <w:p w:rsidR="00573250" w:rsidRPr="0097525E" w:rsidRDefault="00573250" w:rsidP="0097525E">
      <w:pPr>
        <w:pStyle w:val="NKText"/>
      </w:pPr>
      <w:r w:rsidRPr="0097525E">
        <w:rPr>
          <w:rStyle w:val="s7"/>
        </w:rPr>
        <w:t>Da sprach Maria zu dem Engel: Wie soll das zugehen, da</w:t>
      </w:r>
      <w:r w:rsidR="00380934">
        <w:rPr>
          <w:rStyle w:val="apple-converted-space"/>
        </w:rPr>
        <w:t xml:space="preserve"> </w:t>
      </w:r>
      <w:r w:rsidRPr="0097525E">
        <w:rPr>
          <w:rStyle w:val="s7"/>
        </w:rPr>
        <w:t>ich doch von keinem Manne weiß?</w:t>
      </w:r>
    </w:p>
    <w:p w:rsidR="00573250" w:rsidRPr="0097525E" w:rsidRDefault="00573250" w:rsidP="0097525E">
      <w:pPr>
        <w:pStyle w:val="NKText"/>
      </w:pPr>
      <w:r w:rsidRPr="0097525E">
        <w:rPr>
          <w:rStyle w:val="s7"/>
        </w:rPr>
        <w:t>Der Engel antwortete und sprach zu ihr: Der Heilige Geist wird über dich kommen, und die Kraft des Höchsten wird dich überschatten; darum wird auch das Heilige, das geboren wird, Gottes Sohn genannt werden.</w:t>
      </w:r>
    </w:p>
    <w:p w:rsidR="00573250" w:rsidRPr="0097525E" w:rsidRDefault="00573250" w:rsidP="0097525E">
      <w:pPr>
        <w:pStyle w:val="NKText"/>
      </w:pPr>
      <w:r w:rsidRPr="0097525E">
        <w:rPr>
          <w:rStyle w:val="s7"/>
        </w:rPr>
        <w:t>Und siehe, Elisabeth, deine Verwandte, ist auch schwanger mit einem Sohn, in ihrem Alter, und ist jetzt im sechsten Monat, sie, von der man sagt, dass sie unfruchtbar sei. Denn bei Gott ist kein Ding unmöglich.</w:t>
      </w:r>
    </w:p>
    <w:p w:rsidR="00573250" w:rsidRPr="0097525E" w:rsidRDefault="00573250" w:rsidP="0097525E">
      <w:pPr>
        <w:pStyle w:val="NKText"/>
      </w:pPr>
      <w:r w:rsidRPr="0097525E">
        <w:rPr>
          <w:rStyle w:val="s7"/>
        </w:rPr>
        <w:lastRenderedPageBreak/>
        <w:t>Maria aber sprach: Siehe, ich bin des Herrn Magd; mir geschehe, wie du gesagt hast. Und der Engel schied von ihr.</w:t>
      </w:r>
    </w:p>
    <w:p w:rsidR="00573250" w:rsidRPr="0097525E" w:rsidRDefault="00573250" w:rsidP="0097525E">
      <w:pPr>
        <w:pStyle w:val="NKText"/>
      </w:pPr>
    </w:p>
    <w:p w:rsidR="00573250" w:rsidRPr="0097525E" w:rsidRDefault="00573250" w:rsidP="0097525E">
      <w:pPr>
        <w:pStyle w:val="NKText"/>
        <w:rPr>
          <w:rStyle w:val="NKTextfett"/>
        </w:rPr>
      </w:pPr>
      <w:r w:rsidRPr="0097525E">
        <w:rPr>
          <w:rStyle w:val="NKTextfett"/>
        </w:rPr>
        <w:t>Lied:</w:t>
      </w:r>
      <w:r w:rsidR="00F471C6">
        <w:rPr>
          <w:rStyle w:val="NKTextfett"/>
        </w:rPr>
        <w:t xml:space="preserve"> </w:t>
      </w:r>
      <w:r w:rsidRPr="0097525E">
        <w:rPr>
          <w:rStyle w:val="NKTextfett"/>
        </w:rPr>
        <w:t xml:space="preserve">Maria durch </w:t>
      </w:r>
      <w:proofErr w:type="gramStart"/>
      <w:r w:rsidRPr="0097525E">
        <w:rPr>
          <w:rStyle w:val="NKTextfett"/>
        </w:rPr>
        <w:t>ein</w:t>
      </w:r>
      <w:proofErr w:type="gramEnd"/>
      <w:r w:rsidRPr="0097525E">
        <w:rPr>
          <w:rStyle w:val="NKTextfett"/>
        </w:rPr>
        <w:t xml:space="preserve"> </w:t>
      </w:r>
      <w:proofErr w:type="spellStart"/>
      <w:r w:rsidRPr="0097525E">
        <w:rPr>
          <w:rStyle w:val="NKTextfett"/>
        </w:rPr>
        <w:t>Dornwald</w:t>
      </w:r>
      <w:proofErr w:type="spellEnd"/>
      <w:r w:rsidRPr="0097525E">
        <w:rPr>
          <w:rStyle w:val="NKTextfett"/>
        </w:rPr>
        <w:t xml:space="preserve"> ging</w:t>
      </w:r>
    </w:p>
    <w:p w:rsidR="00573250" w:rsidRPr="0097525E" w:rsidRDefault="00573250" w:rsidP="0097525E">
      <w:pPr>
        <w:pStyle w:val="NKText"/>
      </w:pPr>
    </w:p>
    <w:p w:rsidR="00573250" w:rsidRPr="0097525E" w:rsidRDefault="00573250" w:rsidP="0097525E">
      <w:pPr>
        <w:pStyle w:val="NKText"/>
        <w:rPr>
          <w:rStyle w:val="NKTextfett"/>
        </w:rPr>
      </w:pPr>
      <w:r w:rsidRPr="0097525E">
        <w:rPr>
          <w:rStyle w:val="NKTextfett"/>
        </w:rPr>
        <w:t>Sprecher*in 6: Fürbittenaktion – Hoffnungen in die Krippe legen</w:t>
      </w:r>
    </w:p>
    <w:p w:rsidR="00573250" w:rsidRPr="0097525E" w:rsidRDefault="00573250" w:rsidP="0097525E">
      <w:pPr>
        <w:pStyle w:val="NKText"/>
        <w:rPr>
          <w:rStyle w:val="NKTextkursiv"/>
        </w:rPr>
      </w:pPr>
      <w:r w:rsidRPr="0097525E">
        <w:rPr>
          <w:rStyle w:val="NKTextkursiv"/>
        </w:rPr>
        <w:t>(Stroh-Halme am Eingang verteilen und an dieser Stelle hineinlegen)</w:t>
      </w:r>
    </w:p>
    <w:p w:rsidR="00573250" w:rsidRPr="0097525E" w:rsidRDefault="00573250" w:rsidP="0097525E">
      <w:pPr>
        <w:pStyle w:val="NKText"/>
      </w:pPr>
    </w:p>
    <w:p w:rsidR="00573250" w:rsidRPr="0097525E" w:rsidRDefault="00573250" w:rsidP="0097525E">
      <w:pPr>
        <w:pStyle w:val="NKText"/>
      </w:pPr>
      <w:r w:rsidRPr="0097525E">
        <w:t>In meiner Hand ein Halm aus Stroh.</w:t>
      </w:r>
    </w:p>
    <w:p w:rsidR="00573250" w:rsidRPr="0097525E" w:rsidRDefault="00573250" w:rsidP="0097525E">
      <w:pPr>
        <w:pStyle w:val="NKText"/>
      </w:pPr>
      <w:r w:rsidRPr="0097525E">
        <w:t>Ich halte ihn fest.</w:t>
      </w:r>
    </w:p>
    <w:p w:rsidR="00573250" w:rsidRPr="0097525E" w:rsidRDefault="00573250" w:rsidP="0097525E">
      <w:pPr>
        <w:pStyle w:val="NKText"/>
      </w:pPr>
      <w:r w:rsidRPr="0097525E">
        <w:t>Oder hält er mich?</w:t>
      </w:r>
    </w:p>
    <w:p w:rsidR="00573250" w:rsidRPr="0097525E" w:rsidRDefault="00573250" w:rsidP="0097525E">
      <w:pPr>
        <w:pStyle w:val="NKText"/>
      </w:pPr>
      <w:r w:rsidRPr="0097525E">
        <w:t>Ein Halm wie ein Stück Hoffnung, an das ich mich klammere:</w:t>
      </w:r>
    </w:p>
    <w:p w:rsidR="00573250" w:rsidRPr="0097525E" w:rsidRDefault="00573250" w:rsidP="0097525E">
      <w:pPr>
        <w:pStyle w:val="NKText"/>
      </w:pPr>
      <w:r w:rsidRPr="0097525E">
        <w:t>Von Frieden und Licht</w:t>
      </w:r>
      <w:r w:rsidR="00F471C6">
        <w:t>.</w:t>
      </w:r>
    </w:p>
    <w:p w:rsidR="00573250" w:rsidRPr="0097525E" w:rsidRDefault="00573250" w:rsidP="0097525E">
      <w:pPr>
        <w:pStyle w:val="NKText"/>
      </w:pPr>
      <w:r w:rsidRPr="0097525E">
        <w:t>Von Ganz- und Genug-Sein.</w:t>
      </w:r>
    </w:p>
    <w:p w:rsidR="00573250" w:rsidRPr="0097525E" w:rsidRDefault="00573250" w:rsidP="0097525E">
      <w:pPr>
        <w:pStyle w:val="NKText"/>
      </w:pPr>
      <w:r w:rsidRPr="0097525E">
        <w:t>Ich bewege den Halm in meinen Händen</w:t>
      </w:r>
    </w:p>
    <w:p w:rsidR="00573250" w:rsidRPr="0097525E" w:rsidRDefault="00F471C6" w:rsidP="0097525E">
      <w:pPr>
        <w:pStyle w:val="NKText"/>
      </w:pPr>
      <w:r>
        <w:t>u</w:t>
      </w:r>
      <w:r w:rsidR="00573250" w:rsidRPr="0097525E">
        <w:t>nd die Hoffnung in mir:</w:t>
      </w:r>
    </w:p>
    <w:p w:rsidR="00573250" w:rsidRPr="0097525E" w:rsidRDefault="00573250" w:rsidP="0097525E">
      <w:pPr>
        <w:pStyle w:val="NKText"/>
      </w:pPr>
      <w:r w:rsidRPr="0097525E">
        <w:t>Von heilen Herzen und einer heilen Welt.</w:t>
      </w:r>
    </w:p>
    <w:p w:rsidR="00573250" w:rsidRPr="0097525E" w:rsidRDefault="00573250" w:rsidP="0097525E">
      <w:pPr>
        <w:pStyle w:val="NKText"/>
      </w:pPr>
    </w:p>
    <w:p w:rsidR="00573250" w:rsidRPr="0097525E" w:rsidRDefault="00573250" w:rsidP="0097525E">
      <w:pPr>
        <w:pStyle w:val="NKText"/>
      </w:pPr>
      <w:r w:rsidRPr="0097525E">
        <w:t>Ein Halm aus Stroh in deiner Hand.</w:t>
      </w:r>
    </w:p>
    <w:p w:rsidR="00573250" w:rsidRPr="0097525E" w:rsidRDefault="00573250" w:rsidP="0097525E">
      <w:pPr>
        <w:pStyle w:val="NKText"/>
      </w:pPr>
      <w:r w:rsidRPr="0097525E">
        <w:t>Schau in dein Herz,</w:t>
      </w:r>
    </w:p>
    <w:p w:rsidR="00573250" w:rsidRPr="0097525E" w:rsidRDefault="00573250" w:rsidP="0097525E">
      <w:pPr>
        <w:pStyle w:val="NKText"/>
      </w:pPr>
      <w:r w:rsidRPr="0097525E">
        <w:t>wo deine Hoffnung tief verborgen liegt.</w:t>
      </w:r>
    </w:p>
    <w:p w:rsidR="00573250" w:rsidRPr="0097525E" w:rsidRDefault="00573250" w:rsidP="0097525E">
      <w:pPr>
        <w:pStyle w:val="NKText"/>
      </w:pPr>
      <w:r w:rsidRPr="0097525E">
        <w:t>Spürst du es hell in dir leuchten?</w:t>
      </w:r>
    </w:p>
    <w:p w:rsidR="00573250" w:rsidRPr="0097525E" w:rsidRDefault="00573250" w:rsidP="0097525E">
      <w:pPr>
        <w:pStyle w:val="NKText"/>
      </w:pPr>
      <w:r w:rsidRPr="0097525E">
        <w:t>Was du dir wünscht, wonach du dich sehnst?</w:t>
      </w:r>
    </w:p>
    <w:p w:rsidR="00573250" w:rsidRPr="0097525E" w:rsidRDefault="00573250" w:rsidP="0097525E">
      <w:pPr>
        <w:pStyle w:val="NKText"/>
      </w:pPr>
      <w:r w:rsidRPr="0097525E">
        <w:t>Deine kühnsten Träume?</w:t>
      </w:r>
    </w:p>
    <w:p w:rsidR="00573250" w:rsidRPr="0097525E" w:rsidRDefault="00573250" w:rsidP="0097525E">
      <w:pPr>
        <w:pStyle w:val="NKText"/>
      </w:pPr>
      <w:r w:rsidRPr="0097525E">
        <w:t>Worauf du wartest, was du brauchst?</w:t>
      </w:r>
    </w:p>
    <w:p w:rsidR="00573250" w:rsidRPr="0097525E" w:rsidRDefault="00573250" w:rsidP="0097525E">
      <w:pPr>
        <w:pStyle w:val="NKText"/>
      </w:pPr>
      <w:r w:rsidRPr="0097525E">
        <w:t>...</w:t>
      </w:r>
    </w:p>
    <w:p w:rsidR="00573250" w:rsidRPr="0097525E" w:rsidRDefault="00573250" w:rsidP="0097525E">
      <w:pPr>
        <w:pStyle w:val="NKText"/>
      </w:pPr>
      <w:r w:rsidRPr="0097525E">
        <w:t>Nimm den Strohhalm ganz nah zu dir</w:t>
      </w:r>
    </w:p>
    <w:p w:rsidR="00573250" w:rsidRPr="0097525E" w:rsidRDefault="00F471C6" w:rsidP="0097525E">
      <w:pPr>
        <w:pStyle w:val="NKText"/>
      </w:pPr>
      <w:r>
        <w:t>u</w:t>
      </w:r>
      <w:r w:rsidR="00573250" w:rsidRPr="0097525E">
        <w:t>nd flüstere sie ihm zu, deine Herzenshoffnung.</w:t>
      </w:r>
    </w:p>
    <w:p w:rsidR="00573250" w:rsidRPr="0097525E" w:rsidRDefault="00573250" w:rsidP="0097525E">
      <w:pPr>
        <w:pStyle w:val="NKText"/>
      </w:pPr>
      <w:r w:rsidRPr="0097525E">
        <w:t>Jetzt.</w:t>
      </w:r>
    </w:p>
    <w:p w:rsidR="00573250" w:rsidRPr="0097525E" w:rsidRDefault="00573250" w:rsidP="0097525E">
      <w:pPr>
        <w:pStyle w:val="NKText"/>
      </w:pPr>
    </w:p>
    <w:p w:rsidR="00573250" w:rsidRPr="0097525E" w:rsidRDefault="00573250" w:rsidP="0097525E">
      <w:pPr>
        <w:pStyle w:val="NKText"/>
        <w:rPr>
          <w:rStyle w:val="NKTextkursiv"/>
        </w:rPr>
      </w:pPr>
      <w:r w:rsidRPr="0097525E">
        <w:rPr>
          <w:rStyle w:val="NKTextkursiv"/>
        </w:rPr>
        <w:t>Strohhalm nehmen und flüstern</w:t>
      </w:r>
      <w:r w:rsidR="00F471C6">
        <w:rPr>
          <w:rStyle w:val="NKTextkursiv"/>
        </w:rPr>
        <w:t>.</w:t>
      </w:r>
    </w:p>
    <w:p w:rsidR="00573250" w:rsidRPr="0097525E" w:rsidRDefault="00573250" w:rsidP="0097525E">
      <w:pPr>
        <w:pStyle w:val="NKText"/>
      </w:pPr>
    </w:p>
    <w:p w:rsidR="00573250" w:rsidRPr="0097525E" w:rsidRDefault="00573250" w:rsidP="0097525E">
      <w:pPr>
        <w:pStyle w:val="NKText"/>
      </w:pPr>
      <w:r w:rsidRPr="0097525E">
        <w:t xml:space="preserve">Und jetzt </w:t>
      </w:r>
      <w:proofErr w:type="gramStart"/>
      <w:r w:rsidRPr="0097525E">
        <w:t>lasst</w:t>
      </w:r>
      <w:proofErr w:type="gramEnd"/>
      <w:r w:rsidRPr="0097525E">
        <w:t xml:space="preserve"> uns unsere Hoffnungen in die Krippe bri</w:t>
      </w:r>
      <w:r w:rsidR="00F471C6">
        <w:t>ngen,</w:t>
      </w:r>
    </w:p>
    <w:p w:rsidR="00573250" w:rsidRPr="0097525E" w:rsidRDefault="00573250" w:rsidP="0097525E">
      <w:pPr>
        <w:pStyle w:val="NKText"/>
      </w:pPr>
      <w:r w:rsidRPr="0097525E">
        <w:t>und dem König der Welt seine Wiege bereiten:</w:t>
      </w:r>
    </w:p>
    <w:p w:rsidR="00573250" w:rsidRPr="0097525E" w:rsidRDefault="00573250" w:rsidP="0097525E">
      <w:pPr>
        <w:pStyle w:val="NKText"/>
      </w:pPr>
    </w:p>
    <w:p w:rsidR="00573250" w:rsidRPr="0097525E" w:rsidRDefault="00573250" w:rsidP="0097525E">
      <w:pPr>
        <w:pStyle w:val="NKText"/>
        <w:rPr>
          <w:rStyle w:val="NKTextkursiv"/>
        </w:rPr>
      </w:pPr>
      <w:r w:rsidRPr="0097525E">
        <w:rPr>
          <w:rStyle w:val="NKTextkursiv"/>
        </w:rPr>
        <w:t xml:space="preserve">Chor singt dabei </w:t>
      </w:r>
      <w:proofErr w:type="spellStart"/>
      <w:r w:rsidRPr="0097525E">
        <w:rPr>
          <w:rStyle w:val="NKTextkursiv"/>
        </w:rPr>
        <w:t>magnificat</w:t>
      </w:r>
      <w:proofErr w:type="spellEnd"/>
    </w:p>
    <w:p w:rsidR="00573250" w:rsidRPr="0097525E" w:rsidRDefault="00573250" w:rsidP="0097525E">
      <w:pPr>
        <w:pStyle w:val="NKText"/>
      </w:pPr>
    </w:p>
    <w:p w:rsidR="00573250" w:rsidRPr="0097525E" w:rsidRDefault="00573250" w:rsidP="0097525E">
      <w:pPr>
        <w:pStyle w:val="NKText"/>
      </w:pPr>
      <w:r w:rsidRPr="0097525E">
        <w:t>All unsere Hoffnung liegt jetzt dort</w:t>
      </w:r>
    </w:p>
    <w:p w:rsidR="00573250" w:rsidRPr="0097525E" w:rsidRDefault="00F471C6" w:rsidP="0097525E">
      <w:pPr>
        <w:pStyle w:val="NKText"/>
      </w:pPr>
      <w:r>
        <w:t>u</w:t>
      </w:r>
      <w:r w:rsidR="00573250" w:rsidRPr="0097525E">
        <w:t>nd wartet auf Gottes Kind:</w:t>
      </w:r>
    </w:p>
    <w:p w:rsidR="00573250" w:rsidRPr="0097525E" w:rsidRDefault="00573250" w:rsidP="0097525E">
      <w:pPr>
        <w:pStyle w:val="NKText"/>
      </w:pPr>
      <w:r w:rsidRPr="0097525E">
        <w:t>Gott selbst legt sein Liebstes dort hinein.</w:t>
      </w:r>
    </w:p>
    <w:p w:rsidR="00573250" w:rsidRPr="0097525E" w:rsidRDefault="00573250" w:rsidP="0097525E">
      <w:pPr>
        <w:pStyle w:val="NKText"/>
      </w:pPr>
      <w:r w:rsidRPr="0097525E">
        <w:t>Ins weiche, warme Hoffnungsstroh –</w:t>
      </w:r>
    </w:p>
    <w:p w:rsidR="00573250" w:rsidRPr="0097525E" w:rsidRDefault="00F471C6" w:rsidP="0097525E">
      <w:pPr>
        <w:pStyle w:val="NKText"/>
      </w:pPr>
      <w:r>
        <w:lastRenderedPageBreak/>
        <w:t>u</w:t>
      </w:r>
      <w:r w:rsidR="00573250" w:rsidRPr="0097525E">
        <w:t>nd manchmal kratzt es und piekst auch ein bisschen.</w:t>
      </w:r>
    </w:p>
    <w:p w:rsidR="00573250" w:rsidRPr="0097525E" w:rsidRDefault="00F471C6" w:rsidP="0097525E">
      <w:pPr>
        <w:pStyle w:val="NKText"/>
      </w:pPr>
      <w:r>
        <w:t>Gott spinnt es zu Segensgold</w:t>
      </w:r>
    </w:p>
    <w:p w:rsidR="00573250" w:rsidRPr="0097525E" w:rsidRDefault="00F471C6" w:rsidP="0097525E">
      <w:pPr>
        <w:pStyle w:val="NKText"/>
      </w:pPr>
      <w:r>
        <w:t>u</w:t>
      </w:r>
      <w:r w:rsidR="00573250" w:rsidRPr="0097525E">
        <w:t>nd Wünsche werden Wirklichkeit.</w:t>
      </w:r>
    </w:p>
    <w:p w:rsidR="00573250" w:rsidRPr="0097525E" w:rsidRDefault="00573250" w:rsidP="0097525E">
      <w:pPr>
        <w:pStyle w:val="NKText"/>
      </w:pPr>
    </w:p>
    <w:p w:rsidR="00573250" w:rsidRPr="0097525E" w:rsidRDefault="00573250" w:rsidP="0097525E">
      <w:pPr>
        <w:pStyle w:val="NKText"/>
      </w:pPr>
      <w:r w:rsidRPr="0097525E">
        <w:t>Lasst uns beten:</w:t>
      </w:r>
    </w:p>
    <w:p w:rsidR="00573250" w:rsidRPr="0097525E" w:rsidRDefault="00573250" w:rsidP="0097525E">
      <w:pPr>
        <w:pStyle w:val="NKText"/>
      </w:pPr>
    </w:p>
    <w:p w:rsidR="00573250" w:rsidRPr="0097525E" w:rsidRDefault="00573250" w:rsidP="0097525E">
      <w:pPr>
        <w:pStyle w:val="NKText"/>
      </w:pPr>
      <w:r w:rsidRPr="0097525E">
        <w:t>Gott, unser Heil,</w:t>
      </w:r>
    </w:p>
    <w:p w:rsidR="00573250" w:rsidRPr="0097525E" w:rsidRDefault="00573250" w:rsidP="0097525E">
      <w:pPr>
        <w:pStyle w:val="NKText"/>
      </w:pPr>
      <w:r w:rsidRPr="0097525E">
        <w:t>du bist im Kommen,</w:t>
      </w:r>
    </w:p>
    <w:p w:rsidR="00573250" w:rsidRPr="0097525E" w:rsidRDefault="00573250" w:rsidP="0097525E">
      <w:pPr>
        <w:pStyle w:val="NKText"/>
      </w:pPr>
      <w:r w:rsidRPr="0097525E">
        <w:t>heraus aus deinen Himmelshöhn.</w:t>
      </w:r>
    </w:p>
    <w:p w:rsidR="00573250" w:rsidRPr="0097525E" w:rsidRDefault="00573250" w:rsidP="0097525E">
      <w:pPr>
        <w:pStyle w:val="NKText"/>
      </w:pPr>
      <w:r w:rsidRPr="0097525E">
        <w:t>Und wir sind hier,</w:t>
      </w:r>
    </w:p>
    <w:p w:rsidR="00573250" w:rsidRPr="0097525E" w:rsidRDefault="00573250" w:rsidP="0097525E">
      <w:pPr>
        <w:pStyle w:val="NKText"/>
      </w:pPr>
      <w:r w:rsidRPr="0097525E">
        <w:t>wo es oft dunkel ist und die Wege krumm sind.</w:t>
      </w:r>
    </w:p>
    <w:p w:rsidR="00573250" w:rsidRPr="0097525E" w:rsidRDefault="00573250" w:rsidP="0097525E">
      <w:pPr>
        <w:pStyle w:val="NKText"/>
      </w:pPr>
      <w:r w:rsidRPr="0097525E">
        <w:t>Was wir uns für uns und diese Welt wünschen,</w:t>
      </w:r>
    </w:p>
    <w:p w:rsidR="00573250" w:rsidRPr="0097525E" w:rsidRDefault="00573250" w:rsidP="0097525E">
      <w:pPr>
        <w:pStyle w:val="NKText"/>
      </w:pPr>
      <w:r w:rsidRPr="0097525E">
        <w:t>das ist noch nicht wahr.</w:t>
      </w:r>
    </w:p>
    <w:p w:rsidR="00573250" w:rsidRPr="0097525E" w:rsidRDefault="00573250" w:rsidP="0097525E">
      <w:pPr>
        <w:pStyle w:val="NKText"/>
      </w:pPr>
      <w:r w:rsidRPr="0097525E">
        <w:t>Bitte komm trotzdem, Gott.</w:t>
      </w:r>
    </w:p>
    <w:p w:rsidR="00573250" w:rsidRPr="0097525E" w:rsidRDefault="00573250" w:rsidP="0097525E">
      <w:pPr>
        <w:pStyle w:val="NKText"/>
      </w:pPr>
      <w:r w:rsidRPr="0097525E">
        <w:t>Wir sind hier und warten auf dich.</w:t>
      </w:r>
    </w:p>
    <w:p w:rsidR="00573250" w:rsidRPr="0097525E" w:rsidRDefault="00573250" w:rsidP="0097525E">
      <w:pPr>
        <w:pStyle w:val="NKText"/>
      </w:pPr>
      <w:r w:rsidRPr="0097525E">
        <w:t>Wiege dich in unseren Hoffnungen.</w:t>
      </w:r>
    </w:p>
    <w:p w:rsidR="00573250" w:rsidRPr="0097525E" w:rsidRDefault="00573250" w:rsidP="0097525E">
      <w:pPr>
        <w:pStyle w:val="NKText"/>
      </w:pPr>
      <w:r w:rsidRPr="0097525E">
        <w:t>Und lass uns Teil einer Welt sein,</w:t>
      </w:r>
    </w:p>
    <w:p w:rsidR="00573250" w:rsidRPr="0097525E" w:rsidRDefault="00573250" w:rsidP="0097525E">
      <w:pPr>
        <w:pStyle w:val="NKText"/>
      </w:pPr>
      <w:r w:rsidRPr="0097525E">
        <w:t>in der sie wahr werden.</w:t>
      </w:r>
    </w:p>
    <w:p w:rsidR="00573250" w:rsidRPr="0097525E" w:rsidRDefault="00573250" w:rsidP="0097525E">
      <w:pPr>
        <w:pStyle w:val="NKText"/>
      </w:pPr>
    </w:p>
    <w:p w:rsidR="00573250" w:rsidRPr="0097525E" w:rsidRDefault="00573250" w:rsidP="0097525E">
      <w:pPr>
        <w:pStyle w:val="NKText"/>
      </w:pPr>
      <w:r w:rsidRPr="0097525E">
        <w:t>Gemeinsam beten wir mit Maria:</w:t>
      </w:r>
    </w:p>
    <w:p w:rsidR="00573250" w:rsidRPr="0097525E" w:rsidRDefault="00573250" w:rsidP="0097525E">
      <w:pPr>
        <w:pStyle w:val="NKText"/>
      </w:pPr>
    </w:p>
    <w:p w:rsidR="00573250" w:rsidRPr="0097525E" w:rsidRDefault="00573250" w:rsidP="0097525E">
      <w:pPr>
        <w:pStyle w:val="NKText"/>
        <w:rPr>
          <w:rStyle w:val="NKTextfett"/>
        </w:rPr>
      </w:pPr>
      <w:proofErr w:type="spellStart"/>
      <w:r w:rsidRPr="0097525E">
        <w:rPr>
          <w:rStyle w:val="NKTextfett"/>
        </w:rPr>
        <w:t>Magnificat</w:t>
      </w:r>
      <w:proofErr w:type="spellEnd"/>
    </w:p>
    <w:p w:rsidR="00573250" w:rsidRPr="0097525E" w:rsidRDefault="00573250" w:rsidP="0097525E">
      <w:pPr>
        <w:pStyle w:val="NKText"/>
      </w:pPr>
    </w:p>
    <w:p w:rsidR="00573250" w:rsidRPr="0097525E" w:rsidRDefault="00573250" w:rsidP="0097525E">
      <w:pPr>
        <w:pStyle w:val="NKText"/>
      </w:pPr>
      <w:r w:rsidRPr="0097525E">
        <w:t>Meine Se</w:t>
      </w:r>
      <w:r w:rsidR="00F471C6">
        <w:t>ele preist die Größe des Herrn,</w:t>
      </w:r>
    </w:p>
    <w:p w:rsidR="00573250" w:rsidRPr="0097525E" w:rsidRDefault="00573250" w:rsidP="0097525E">
      <w:pPr>
        <w:pStyle w:val="NKText"/>
      </w:pPr>
      <w:r w:rsidRPr="0097525E">
        <w:t>und mein Geist j</w:t>
      </w:r>
      <w:r w:rsidR="00F471C6">
        <w:t>ubelt über Gott, meinen Retter.</w:t>
      </w:r>
    </w:p>
    <w:p w:rsidR="00573250" w:rsidRPr="0097525E" w:rsidRDefault="00573250" w:rsidP="0097525E">
      <w:pPr>
        <w:pStyle w:val="NKText"/>
      </w:pPr>
      <w:r w:rsidRPr="0097525E">
        <w:t>Denn auf die Niedrigkeit seiner Magd hat er geschaut. Siehe, von nun an preise</w:t>
      </w:r>
      <w:r w:rsidR="00F471C6">
        <w:t>n mich selig alle Geschlechter.</w:t>
      </w:r>
    </w:p>
    <w:p w:rsidR="00573250" w:rsidRPr="0097525E" w:rsidRDefault="00573250" w:rsidP="0097525E">
      <w:pPr>
        <w:pStyle w:val="NKText"/>
      </w:pPr>
      <w:r w:rsidRPr="0097525E">
        <w:t>Denn der M</w:t>
      </w:r>
      <w:r w:rsidR="00F471C6">
        <w:t>ächtige hat Großes an mir getan</w:t>
      </w:r>
    </w:p>
    <w:p w:rsidR="00573250" w:rsidRPr="0097525E" w:rsidRDefault="00F471C6" w:rsidP="0097525E">
      <w:pPr>
        <w:pStyle w:val="NKText"/>
      </w:pPr>
      <w:r>
        <w:t>und sein Name ist heilig.</w:t>
      </w:r>
    </w:p>
    <w:p w:rsidR="00573250" w:rsidRPr="0097525E" w:rsidRDefault="00573250" w:rsidP="0097525E">
      <w:pPr>
        <w:pStyle w:val="NKText"/>
      </w:pPr>
      <w:r w:rsidRPr="0097525E">
        <w:t>Er erbarmt sich von Geschlecht zu Geschlec</w:t>
      </w:r>
      <w:r w:rsidR="00F471C6">
        <w:t>ht über alle, die ihn fürchten.</w:t>
      </w:r>
    </w:p>
    <w:p w:rsidR="00573250" w:rsidRPr="0097525E" w:rsidRDefault="00573250" w:rsidP="0097525E">
      <w:pPr>
        <w:pStyle w:val="NKText"/>
      </w:pPr>
      <w:r w:rsidRPr="0097525E">
        <w:t>Er vollbringt m</w:t>
      </w:r>
      <w:r w:rsidR="00F471C6">
        <w:t>it seinem Arm machtvolle Taten:</w:t>
      </w:r>
    </w:p>
    <w:p w:rsidR="00573250" w:rsidRPr="0097525E" w:rsidRDefault="00573250" w:rsidP="0097525E">
      <w:pPr>
        <w:pStyle w:val="NKText"/>
      </w:pPr>
      <w:r w:rsidRPr="0097525E">
        <w:t>Er zerstreut, d</w:t>
      </w:r>
      <w:r w:rsidR="00F471C6">
        <w:t>ie im Herzen voll Hochmut sind;</w:t>
      </w:r>
    </w:p>
    <w:p w:rsidR="00573250" w:rsidRPr="0097525E" w:rsidRDefault="00573250" w:rsidP="0097525E">
      <w:pPr>
        <w:pStyle w:val="NKText"/>
      </w:pPr>
      <w:r w:rsidRPr="0097525E">
        <w:t xml:space="preserve">er stürzt die Mächtigen vom </w:t>
      </w:r>
      <w:r w:rsidR="00F471C6">
        <w:t>Thron und erhöht die Niedrigen.</w:t>
      </w:r>
    </w:p>
    <w:p w:rsidR="00573250" w:rsidRPr="0097525E" w:rsidRDefault="00573250" w:rsidP="0097525E">
      <w:pPr>
        <w:pStyle w:val="NKText"/>
      </w:pPr>
      <w:r w:rsidRPr="0097525E">
        <w:t>Die Hungernden beschenkt er mit seinen Gaben und l</w:t>
      </w:r>
      <w:r w:rsidR="00F471C6">
        <w:t>ässt die Reichen leer ausgehen.</w:t>
      </w:r>
    </w:p>
    <w:p w:rsidR="00573250" w:rsidRPr="0097525E" w:rsidRDefault="00573250" w:rsidP="0097525E">
      <w:pPr>
        <w:pStyle w:val="NKText"/>
      </w:pPr>
      <w:r w:rsidRPr="0097525E">
        <w:t>Er nimmt sich seines Knechtes Israel</w:t>
      </w:r>
      <w:r w:rsidR="00F471C6">
        <w:t xml:space="preserve"> an und denkt an sein Erbarmen,</w:t>
      </w:r>
    </w:p>
    <w:p w:rsidR="00573250" w:rsidRPr="0097525E" w:rsidRDefault="00573250" w:rsidP="0097525E">
      <w:pPr>
        <w:pStyle w:val="NKText"/>
      </w:pPr>
      <w:r w:rsidRPr="0097525E">
        <w:t xml:space="preserve">das </w:t>
      </w:r>
      <w:r w:rsidR="00F471C6">
        <w:t>er unsern Vätern verheißen hat,</w:t>
      </w:r>
    </w:p>
    <w:p w:rsidR="00573250" w:rsidRPr="0097525E" w:rsidRDefault="00573250" w:rsidP="0097525E">
      <w:pPr>
        <w:pStyle w:val="NKText"/>
      </w:pPr>
      <w:r w:rsidRPr="0097525E">
        <w:t>Abraham und seinen Nachkommen auf ewig.</w:t>
      </w:r>
    </w:p>
    <w:p w:rsidR="00573250" w:rsidRPr="0097525E" w:rsidRDefault="00573250" w:rsidP="0097525E">
      <w:pPr>
        <w:pStyle w:val="NKText"/>
      </w:pPr>
    </w:p>
    <w:p w:rsidR="00573250" w:rsidRPr="0097525E" w:rsidRDefault="00573250" w:rsidP="0097525E">
      <w:pPr>
        <w:pStyle w:val="NKText"/>
      </w:pPr>
    </w:p>
    <w:p w:rsidR="00573250" w:rsidRPr="00F471C6" w:rsidRDefault="00573250" w:rsidP="0097525E">
      <w:pPr>
        <w:pStyle w:val="NKText"/>
        <w:rPr>
          <w:rStyle w:val="NKTextfett"/>
          <w:lang w:val="en-US"/>
        </w:rPr>
      </w:pPr>
      <w:r w:rsidRPr="00F471C6">
        <w:rPr>
          <w:rStyle w:val="NKTextfett"/>
          <w:lang w:val="en-US"/>
        </w:rPr>
        <w:t>Lied</w:t>
      </w:r>
      <w:r w:rsidR="00F471C6" w:rsidRPr="00F471C6">
        <w:rPr>
          <w:rStyle w:val="NKTextfett"/>
          <w:lang w:val="en-US"/>
        </w:rPr>
        <w:t xml:space="preserve">: </w:t>
      </w:r>
      <w:r w:rsidRPr="00F471C6">
        <w:rPr>
          <w:rStyle w:val="NKTextfett"/>
          <w:lang w:val="en-US"/>
        </w:rPr>
        <w:t>O come, all ye faithful</w:t>
      </w:r>
    </w:p>
    <w:p w:rsidR="00573250" w:rsidRPr="00F471C6" w:rsidRDefault="00573250" w:rsidP="0097525E">
      <w:pPr>
        <w:pStyle w:val="NKText"/>
        <w:rPr>
          <w:lang w:val="en-US"/>
        </w:rPr>
      </w:pPr>
    </w:p>
    <w:p w:rsidR="00573250" w:rsidRPr="0097525E" w:rsidRDefault="00573250" w:rsidP="0097525E">
      <w:pPr>
        <w:pStyle w:val="NKText"/>
        <w:rPr>
          <w:rStyle w:val="NKTextfett"/>
        </w:rPr>
      </w:pPr>
      <w:r w:rsidRPr="0097525E">
        <w:rPr>
          <w:rStyle w:val="NKTextfett"/>
        </w:rPr>
        <w:lastRenderedPageBreak/>
        <w:t>Sprecher*in 2: „Fürchte dich nicht“</w:t>
      </w:r>
    </w:p>
    <w:p w:rsidR="00573250" w:rsidRPr="0097525E" w:rsidRDefault="00573250" w:rsidP="0097525E">
      <w:pPr>
        <w:pStyle w:val="NKText"/>
      </w:pPr>
      <w:r w:rsidRPr="0097525E">
        <w:t>Vertreib die Monster unter dem Bett. Die Ungeheuer deiner Kindheit, die sich hinter dem Schlafzimmervorhang verstecken, sich im Schatten des Windes aufbäumen und herauskommen, we</w:t>
      </w:r>
      <w:r w:rsidR="00F471C6">
        <w:t>nn du sie am meisten fürchtest.</w:t>
      </w:r>
    </w:p>
    <w:p w:rsidR="00573250" w:rsidRPr="0097525E" w:rsidRDefault="00573250" w:rsidP="0097525E">
      <w:pPr>
        <w:pStyle w:val="NKText"/>
      </w:pPr>
    </w:p>
    <w:p w:rsidR="00573250" w:rsidRPr="0097525E" w:rsidRDefault="00573250" w:rsidP="0097525E">
      <w:pPr>
        <w:pStyle w:val="NKText"/>
      </w:pPr>
      <w:r w:rsidRPr="0097525E">
        <w:t>Schlag sie in die Flucht, die grauen Gedanken, die dir den Blick vernebeln und dir immer nur die Kehrseite des Glücks zeigen. Oder immer nur das Glück der anderen. Oder immer nur die Lücke, wo</w:t>
      </w:r>
      <w:r w:rsidR="00F471C6">
        <w:t xml:space="preserve"> eigentlich Glück sein sollte.</w:t>
      </w:r>
    </w:p>
    <w:p w:rsidR="00573250" w:rsidRPr="0097525E" w:rsidRDefault="00573250" w:rsidP="0097525E">
      <w:pPr>
        <w:pStyle w:val="NKText"/>
      </w:pPr>
      <w:r w:rsidRPr="0097525E">
        <w:t xml:space="preserve">Schüttle die Fesseln ab, die dir abschnüren die Luft zum freien Atmen, die </w:t>
      </w:r>
      <w:r w:rsidR="00F471C6">
        <w:t>du doch so sehr brauchst.</w:t>
      </w:r>
    </w:p>
    <w:p w:rsidR="00573250" w:rsidRPr="0097525E" w:rsidRDefault="00573250" w:rsidP="0097525E">
      <w:pPr>
        <w:pStyle w:val="NKText"/>
      </w:pPr>
      <w:r w:rsidRPr="0097525E">
        <w:t xml:space="preserve">Schick weg die Zweifel, die lästig wie Schmeißfliegen immer wieder versuchen, an dir kleben zu bleiben. Die </w:t>
      </w:r>
      <w:proofErr w:type="gramStart"/>
      <w:r w:rsidRPr="0097525E">
        <w:t>ein</w:t>
      </w:r>
      <w:proofErr w:type="gramEnd"/>
      <w:r w:rsidRPr="0097525E">
        <w:t xml:space="preserve"> Fragezeichen hinter deine Ausrufe setzen und</w:t>
      </w:r>
      <w:r w:rsidR="00F471C6">
        <w:t xml:space="preserve"> Falten in deine Stirn meißeln.</w:t>
      </w:r>
    </w:p>
    <w:p w:rsidR="00573250" w:rsidRPr="0097525E" w:rsidRDefault="00573250" w:rsidP="0097525E">
      <w:pPr>
        <w:pStyle w:val="NKText"/>
      </w:pPr>
      <w:r w:rsidRPr="0097525E">
        <w:t>Lass hinter dir die schweren Erinnerungen der Vergangenheit, die dich hindern am Weiterge</w:t>
      </w:r>
      <w:r w:rsidR="00F471C6">
        <w:t>hen, Weiterleben, Weiterlieben.</w:t>
      </w:r>
    </w:p>
    <w:p w:rsidR="00573250" w:rsidRPr="0097525E" w:rsidRDefault="00F471C6" w:rsidP="0097525E">
      <w:pPr>
        <w:pStyle w:val="NKText"/>
      </w:pPr>
      <w:r>
        <w:t>Stattdessen:</w:t>
      </w:r>
    </w:p>
    <w:p w:rsidR="00573250" w:rsidRPr="0097525E" w:rsidRDefault="00573250" w:rsidP="0097525E">
      <w:pPr>
        <w:pStyle w:val="NKText"/>
      </w:pPr>
      <w:r w:rsidRPr="0097525E">
        <w:t>Bitte hinein in dein leeres Haus, in dein verlassenes Herz, einen, der es gut mit dir meint. Der bleibt und nicht mehr geht. Der es sich gemütlich macht, der M</w:t>
      </w:r>
      <w:r w:rsidR="00F471C6">
        <w:t>ut hat und dich ermutigt.</w:t>
      </w:r>
    </w:p>
    <w:p w:rsidR="00573250" w:rsidRPr="0097525E" w:rsidRDefault="00573250" w:rsidP="0097525E">
      <w:pPr>
        <w:pStyle w:val="NKText"/>
      </w:pPr>
      <w:r w:rsidRPr="0097525E">
        <w:t>Bete hinein in deine Sehnsüchte, eine Kraft, die dich befreit und befriede</w:t>
      </w:r>
      <w:r w:rsidR="00F471C6">
        <w:t>t, dich besänftigt und beseelt.</w:t>
      </w:r>
    </w:p>
    <w:p w:rsidR="00573250" w:rsidRPr="0097525E" w:rsidRDefault="00573250" w:rsidP="0097525E">
      <w:pPr>
        <w:pStyle w:val="NKText"/>
      </w:pPr>
      <w:r w:rsidRPr="0097525E">
        <w:t xml:space="preserve">Bette dich hinein in daunenfederweiche Hoffnung, die dich ganz und gar umgibt und dich ruhig schlafen lässt. Die den Gedanken in dir sät: Komme, was wolle und wer wolle. Ich hab Kaffee da und </w:t>
      </w:r>
      <w:r w:rsidR="00F471C6">
        <w:t>auf dem Stuhl liegt ein Kissen.</w:t>
      </w:r>
    </w:p>
    <w:p w:rsidR="00573250" w:rsidRPr="0097525E" w:rsidRDefault="00573250" w:rsidP="0097525E">
      <w:pPr>
        <w:pStyle w:val="NKText"/>
      </w:pPr>
      <w:r w:rsidRPr="0097525E">
        <w:t>Fürchte dich nicht. Hab keine Angst. Mach dir keine Sorgen, sondern lieber Platz für Freude. Für Frieden. Und für Eierkuchen. Mit Zimt und Zucker. Am besten schon zum Frü</w:t>
      </w:r>
      <w:r w:rsidR="00F471C6">
        <w:t>hstück. Am besten jetzt sofort.</w:t>
      </w:r>
    </w:p>
    <w:p w:rsidR="00573250" w:rsidRPr="0097525E" w:rsidRDefault="00573250" w:rsidP="0097525E">
      <w:pPr>
        <w:pStyle w:val="NKText"/>
      </w:pPr>
      <w:r w:rsidRPr="0097525E">
        <w:t>Amen.</w:t>
      </w:r>
    </w:p>
    <w:p w:rsidR="00573250" w:rsidRPr="0097525E" w:rsidRDefault="00573250" w:rsidP="0097525E">
      <w:pPr>
        <w:pStyle w:val="NKText"/>
      </w:pPr>
    </w:p>
    <w:p w:rsidR="00573250" w:rsidRPr="0097525E" w:rsidRDefault="00573250" w:rsidP="0097525E">
      <w:pPr>
        <w:pStyle w:val="NKText"/>
        <w:rPr>
          <w:rStyle w:val="NKTextfett"/>
        </w:rPr>
      </w:pPr>
      <w:r w:rsidRPr="0097525E">
        <w:rPr>
          <w:rStyle w:val="NKTextfett"/>
        </w:rPr>
        <w:t>Segen</w:t>
      </w:r>
    </w:p>
    <w:p w:rsidR="00573250" w:rsidRPr="0097525E" w:rsidRDefault="00573250" w:rsidP="0097525E">
      <w:pPr>
        <w:pStyle w:val="NKText"/>
      </w:pPr>
    </w:p>
    <w:p w:rsidR="00573250" w:rsidRPr="0097525E" w:rsidRDefault="00573250" w:rsidP="0097525E">
      <w:pPr>
        <w:pStyle w:val="NKText"/>
        <w:rPr>
          <w:rStyle w:val="NKTextfett"/>
        </w:rPr>
      </w:pPr>
      <w:r w:rsidRPr="0097525E">
        <w:rPr>
          <w:rStyle w:val="NKTextfett"/>
        </w:rPr>
        <w:t>Duett</w:t>
      </w:r>
    </w:p>
    <w:p w:rsidR="00573250" w:rsidRPr="0097525E" w:rsidRDefault="00573250" w:rsidP="0097525E">
      <w:pPr>
        <w:pStyle w:val="NKText"/>
      </w:pPr>
    </w:p>
    <w:p w:rsidR="00573250" w:rsidRPr="00454751" w:rsidRDefault="00573250" w:rsidP="0097525E">
      <w:pPr>
        <w:pStyle w:val="NKTextklein"/>
      </w:pPr>
      <w:r w:rsidRPr="00454751">
        <w:t>Autor*innen: Hanna Buiting &amp; Andrea Kuhla</w:t>
      </w:r>
      <w:r w:rsidR="0097525E" w:rsidRPr="00454751">
        <w:t>.</w:t>
      </w:r>
    </w:p>
    <w:sectPr w:rsidR="00573250" w:rsidRPr="00454751"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5F" w:rsidRDefault="0005715F" w:rsidP="00FE0E45">
      <w:r>
        <w:separator/>
      </w:r>
    </w:p>
  </w:endnote>
  <w:endnote w:type="continuationSeparator" w:id="0">
    <w:p w:rsidR="0005715F" w:rsidRDefault="0005715F"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5F" w:rsidRDefault="0005715F" w:rsidP="00FE0E45">
      <w:r>
        <w:separator/>
      </w:r>
    </w:p>
  </w:footnote>
  <w:footnote w:type="continuationSeparator" w:id="0">
    <w:p w:rsidR="0005715F" w:rsidRDefault="0005715F"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B10FC66" wp14:editId="35AFC61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50"/>
    <w:rsid w:val="00036A75"/>
    <w:rsid w:val="00052354"/>
    <w:rsid w:val="0005715F"/>
    <w:rsid w:val="000752BC"/>
    <w:rsid w:val="00195890"/>
    <w:rsid w:val="002F4ACA"/>
    <w:rsid w:val="00380934"/>
    <w:rsid w:val="00454751"/>
    <w:rsid w:val="004F6BF0"/>
    <w:rsid w:val="00526BB3"/>
    <w:rsid w:val="00560356"/>
    <w:rsid w:val="00573250"/>
    <w:rsid w:val="005A28A6"/>
    <w:rsid w:val="005C6DAD"/>
    <w:rsid w:val="00640E07"/>
    <w:rsid w:val="006F7909"/>
    <w:rsid w:val="007C1D84"/>
    <w:rsid w:val="00827435"/>
    <w:rsid w:val="00891BF9"/>
    <w:rsid w:val="008E6670"/>
    <w:rsid w:val="00941F8D"/>
    <w:rsid w:val="0097525E"/>
    <w:rsid w:val="00982757"/>
    <w:rsid w:val="00AD7ED8"/>
    <w:rsid w:val="00AF78FC"/>
    <w:rsid w:val="00B345E3"/>
    <w:rsid w:val="00B9436C"/>
    <w:rsid w:val="00BD6F14"/>
    <w:rsid w:val="00BF5D61"/>
    <w:rsid w:val="00C94FD3"/>
    <w:rsid w:val="00CC23DB"/>
    <w:rsid w:val="00CF43BE"/>
    <w:rsid w:val="00E234B2"/>
    <w:rsid w:val="00EB0C2E"/>
    <w:rsid w:val="00F1587B"/>
    <w:rsid w:val="00F471C6"/>
    <w:rsid w:val="00F5333D"/>
    <w:rsid w:val="00F6206D"/>
    <w:rsid w:val="00F80496"/>
    <w:rsid w:val="00F9540E"/>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73250"/>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s3">
    <w:name w:val="s3"/>
    <w:basedOn w:val="Standard"/>
    <w:rsid w:val="00573250"/>
    <w:pPr>
      <w:spacing w:before="100" w:beforeAutospacing="1" w:after="100" w:afterAutospacing="1"/>
    </w:pPr>
    <w:rPr>
      <w:rFonts w:ascii="Times New Roman" w:eastAsia="Times New Roman" w:hAnsi="Times New Roman" w:cs="Times New Roman"/>
      <w:lang w:eastAsia="de-DE"/>
    </w:rPr>
  </w:style>
  <w:style w:type="character" w:customStyle="1" w:styleId="s7">
    <w:name w:val="s7"/>
    <w:basedOn w:val="Absatz-Standardschriftart"/>
    <w:rsid w:val="00573250"/>
  </w:style>
  <w:style w:type="character" w:customStyle="1" w:styleId="apple-converted-space">
    <w:name w:val="apple-converted-space"/>
    <w:basedOn w:val="Absatz-Standardschriftart"/>
    <w:rsid w:val="00573250"/>
  </w:style>
  <w:style w:type="paragraph" w:customStyle="1" w:styleId="s10">
    <w:name w:val="s10"/>
    <w:basedOn w:val="Standard"/>
    <w:rsid w:val="00573250"/>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573250"/>
    <w:rPr>
      <w:color w:val="0000FF"/>
      <w:u w:val="single"/>
    </w:rPr>
  </w:style>
  <w:style w:type="paragraph" w:customStyle="1" w:styleId="line">
    <w:name w:val="line"/>
    <w:basedOn w:val="Standard"/>
    <w:rsid w:val="00573250"/>
    <w:pPr>
      <w:spacing w:before="100" w:beforeAutospacing="1" w:after="100" w:afterAutospacing="1"/>
    </w:pPr>
    <w:rPr>
      <w:rFonts w:ascii="Times New Roman" w:eastAsia="Times New Roman" w:hAnsi="Times New Roman" w:cs="Times New Roman"/>
      <w:lang w:eastAsia="de-DE"/>
    </w:rPr>
  </w:style>
  <w:style w:type="character" w:customStyle="1" w:styleId="text">
    <w:name w:val="text"/>
    <w:basedOn w:val="Absatz-Standardschriftart"/>
    <w:rsid w:val="00573250"/>
  </w:style>
  <w:style w:type="character" w:customStyle="1" w:styleId="small-caps">
    <w:name w:val="small-caps"/>
    <w:basedOn w:val="Absatz-Standardschriftart"/>
    <w:rsid w:val="00573250"/>
  </w:style>
  <w:style w:type="character" w:styleId="Kommentarzeichen">
    <w:name w:val="annotation reference"/>
    <w:basedOn w:val="Absatz-Standardschriftart"/>
    <w:uiPriority w:val="99"/>
    <w:semiHidden/>
    <w:unhideWhenUsed/>
    <w:rsid w:val="00573250"/>
    <w:rPr>
      <w:sz w:val="16"/>
      <w:szCs w:val="16"/>
    </w:rPr>
  </w:style>
  <w:style w:type="paragraph" w:styleId="Kommentartext">
    <w:name w:val="annotation text"/>
    <w:basedOn w:val="Standard"/>
    <w:link w:val="KommentartextZchn"/>
    <w:uiPriority w:val="99"/>
    <w:semiHidden/>
    <w:unhideWhenUsed/>
    <w:rsid w:val="00573250"/>
    <w:rPr>
      <w:sz w:val="20"/>
      <w:szCs w:val="20"/>
    </w:rPr>
  </w:style>
  <w:style w:type="character" w:customStyle="1" w:styleId="KommentartextZchn">
    <w:name w:val="Kommentartext Zchn"/>
    <w:basedOn w:val="Absatz-Standardschriftart"/>
    <w:link w:val="Kommentartext"/>
    <w:uiPriority w:val="99"/>
    <w:semiHidden/>
    <w:rsid w:val="00573250"/>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73250"/>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s3">
    <w:name w:val="s3"/>
    <w:basedOn w:val="Standard"/>
    <w:rsid w:val="00573250"/>
    <w:pPr>
      <w:spacing w:before="100" w:beforeAutospacing="1" w:after="100" w:afterAutospacing="1"/>
    </w:pPr>
    <w:rPr>
      <w:rFonts w:ascii="Times New Roman" w:eastAsia="Times New Roman" w:hAnsi="Times New Roman" w:cs="Times New Roman"/>
      <w:lang w:eastAsia="de-DE"/>
    </w:rPr>
  </w:style>
  <w:style w:type="character" w:customStyle="1" w:styleId="s7">
    <w:name w:val="s7"/>
    <w:basedOn w:val="Absatz-Standardschriftart"/>
    <w:rsid w:val="00573250"/>
  </w:style>
  <w:style w:type="character" w:customStyle="1" w:styleId="apple-converted-space">
    <w:name w:val="apple-converted-space"/>
    <w:basedOn w:val="Absatz-Standardschriftart"/>
    <w:rsid w:val="00573250"/>
  </w:style>
  <w:style w:type="paragraph" w:customStyle="1" w:styleId="s10">
    <w:name w:val="s10"/>
    <w:basedOn w:val="Standard"/>
    <w:rsid w:val="00573250"/>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573250"/>
    <w:rPr>
      <w:color w:val="0000FF"/>
      <w:u w:val="single"/>
    </w:rPr>
  </w:style>
  <w:style w:type="paragraph" w:customStyle="1" w:styleId="line">
    <w:name w:val="line"/>
    <w:basedOn w:val="Standard"/>
    <w:rsid w:val="00573250"/>
    <w:pPr>
      <w:spacing w:before="100" w:beforeAutospacing="1" w:after="100" w:afterAutospacing="1"/>
    </w:pPr>
    <w:rPr>
      <w:rFonts w:ascii="Times New Roman" w:eastAsia="Times New Roman" w:hAnsi="Times New Roman" w:cs="Times New Roman"/>
      <w:lang w:eastAsia="de-DE"/>
    </w:rPr>
  </w:style>
  <w:style w:type="character" w:customStyle="1" w:styleId="text">
    <w:name w:val="text"/>
    <w:basedOn w:val="Absatz-Standardschriftart"/>
    <w:rsid w:val="00573250"/>
  </w:style>
  <w:style w:type="character" w:customStyle="1" w:styleId="small-caps">
    <w:name w:val="small-caps"/>
    <w:basedOn w:val="Absatz-Standardschriftart"/>
    <w:rsid w:val="00573250"/>
  </w:style>
  <w:style w:type="character" w:styleId="Kommentarzeichen">
    <w:name w:val="annotation reference"/>
    <w:basedOn w:val="Absatz-Standardschriftart"/>
    <w:uiPriority w:val="99"/>
    <w:semiHidden/>
    <w:unhideWhenUsed/>
    <w:rsid w:val="00573250"/>
    <w:rPr>
      <w:sz w:val="16"/>
      <w:szCs w:val="16"/>
    </w:rPr>
  </w:style>
  <w:style w:type="paragraph" w:styleId="Kommentartext">
    <w:name w:val="annotation text"/>
    <w:basedOn w:val="Standard"/>
    <w:link w:val="KommentartextZchn"/>
    <w:uiPriority w:val="99"/>
    <w:semiHidden/>
    <w:unhideWhenUsed/>
    <w:rsid w:val="00573250"/>
    <w:rPr>
      <w:sz w:val="20"/>
      <w:szCs w:val="20"/>
    </w:rPr>
  </w:style>
  <w:style w:type="character" w:customStyle="1" w:styleId="KommentartextZchn">
    <w:name w:val="Kommentartext Zchn"/>
    <w:basedOn w:val="Absatz-Standardschriftart"/>
    <w:link w:val="Kommentartext"/>
    <w:uiPriority w:val="99"/>
    <w:semiHidden/>
    <w:rsid w:val="00573250"/>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icah+5%3A2-4&amp;version=NI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6.%20Teaser%20-%20Caroline\allerh&#246;chste%20Priorit&#228;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3DF0-491E-47A1-B439-F15EF2CC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9</Pages>
  <Words>1863</Words>
  <Characters>11744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2020-09-07T08:02:00Z</dcterms:created>
  <dcterms:modified xsi:type="dcterms:W3CDTF">2020-09-07T17:57:00Z</dcterms:modified>
</cp:coreProperties>
</file>