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34" w:rsidRPr="00FC532E" w:rsidRDefault="00274C34" w:rsidP="005C741B">
      <w:pPr>
        <w:pStyle w:val="NKberschrift1"/>
      </w:pPr>
      <w:bookmarkStart w:id="0" w:name="_GoBack"/>
      <w:bookmarkEnd w:id="0"/>
      <w:r>
        <w:t>Abendgebet für Erk</w:t>
      </w:r>
      <w:r w:rsidRPr="00FC532E">
        <w:t>rank</w:t>
      </w:r>
      <w:r>
        <w:t>t</w:t>
      </w:r>
      <w:r w:rsidRPr="00FC532E">
        <w:t>e</w:t>
      </w:r>
    </w:p>
    <w:p w:rsidR="00274C34" w:rsidRPr="005C741B" w:rsidRDefault="00274C34" w:rsidP="005C741B">
      <w:pPr>
        <w:pStyle w:val="NKText"/>
      </w:pPr>
    </w:p>
    <w:p w:rsidR="00274C34" w:rsidRPr="005C741B" w:rsidRDefault="00274C34" w:rsidP="005C741B">
      <w:pPr>
        <w:pStyle w:val="NKText"/>
      </w:pPr>
      <w:r w:rsidRPr="005C741B">
        <w:t>Lasst uns beten:</w:t>
      </w:r>
    </w:p>
    <w:p w:rsidR="00274C34" w:rsidRPr="005C741B" w:rsidRDefault="00274C34" w:rsidP="005C741B">
      <w:pPr>
        <w:pStyle w:val="NKText"/>
      </w:pPr>
      <w:r w:rsidRPr="005C741B">
        <w:t>Unser Abe</w:t>
      </w:r>
      <w:r w:rsidR="005C741B">
        <w:t>ndgebet steige auf zu Dir Gott,</w:t>
      </w:r>
    </w:p>
    <w:p w:rsidR="00274C34" w:rsidRPr="005C741B" w:rsidRDefault="00274C34" w:rsidP="005C741B">
      <w:pPr>
        <w:pStyle w:val="NKText"/>
      </w:pPr>
      <w:r w:rsidRPr="005C741B">
        <w:t>und es senke sich herab auf uns dein Erbarmen.</w:t>
      </w:r>
    </w:p>
    <w:p w:rsidR="00274C34" w:rsidRPr="005C741B" w:rsidRDefault="00AF527A" w:rsidP="005C741B">
      <w:pPr>
        <w:pStyle w:val="NKText"/>
      </w:pPr>
      <w:r>
        <w:t>Dein ist der Tag</w:t>
      </w:r>
      <w:r w:rsidR="00274C34" w:rsidRPr="005C741B">
        <w:t xml:space="preserve"> und dein ist die Nacht.</w:t>
      </w:r>
    </w:p>
    <w:p w:rsidR="00274C34" w:rsidRPr="005C741B" w:rsidRDefault="00274C34" w:rsidP="005C741B">
      <w:pPr>
        <w:pStyle w:val="NKText"/>
      </w:pPr>
      <w:r w:rsidRPr="005C741B">
        <w:t>Lass, wenn des Tages Schein</w:t>
      </w:r>
      <w:r w:rsidR="005C741B">
        <w:t xml:space="preserve"> verlischt,</w:t>
      </w:r>
    </w:p>
    <w:p w:rsidR="00274C34" w:rsidRPr="005C741B" w:rsidRDefault="00274C34" w:rsidP="005C741B">
      <w:pPr>
        <w:pStyle w:val="NKText"/>
      </w:pPr>
      <w:r w:rsidRPr="005C741B">
        <w:t xml:space="preserve">das Licht Deiner Wahrheit uns </w:t>
      </w:r>
      <w:proofErr w:type="gramStart"/>
      <w:r w:rsidRPr="005C741B">
        <w:t>leuchten</w:t>
      </w:r>
      <w:proofErr w:type="gramEnd"/>
      <w:r w:rsidRPr="005C741B">
        <w:t>.</w:t>
      </w:r>
    </w:p>
    <w:p w:rsidR="00274C34" w:rsidRPr="005C741B" w:rsidRDefault="005C741B" w:rsidP="005C741B">
      <w:pPr>
        <w:pStyle w:val="NKText"/>
      </w:pPr>
      <w:r>
        <w:t>Geleite uns zur Ruhe der Nacht</w:t>
      </w:r>
    </w:p>
    <w:p w:rsidR="00274C34" w:rsidRPr="005C741B" w:rsidRDefault="00274C34" w:rsidP="005C741B">
      <w:pPr>
        <w:pStyle w:val="NKText"/>
      </w:pPr>
      <w:r w:rsidRPr="005C741B">
        <w:t>und dereinst zur ewigen Vollendung.</w:t>
      </w:r>
    </w:p>
    <w:p w:rsidR="00274C34" w:rsidRPr="005C741B" w:rsidRDefault="00274C34" w:rsidP="005C741B">
      <w:pPr>
        <w:pStyle w:val="NKText"/>
      </w:pPr>
    </w:p>
    <w:p w:rsidR="00274C34" w:rsidRPr="00AF527A" w:rsidRDefault="00274C34" w:rsidP="005C741B">
      <w:pPr>
        <w:pStyle w:val="NKText"/>
        <w:rPr>
          <w:rStyle w:val="NKTextkursiv"/>
        </w:rPr>
      </w:pPr>
      <w:r w:rsidRPr="00AF527A">
        <w:rPr>
          <w:rStyle w:val="NKTextkursiv"/>
        </w:rPr>
        <w:t>(meist frei formulierter kurzer Teil, der aktuell Bezug nimmt auf die Situation im GD, z.B.:)</w:t>
      </w:r>
    </w:p>
    <w:p w:rsidR="00274C34" w:rsidRPr="005C741B" w:rsidRDefault="00274C34" w:rsidP="005C741B">
      <w:pPr>
        <w:pStyle w:val="NKText"/>
      </w:pPr>
    </w:p>
    <w:p w:rsidR="00274C34" w:rsidRPr="005C741B" w:rsidRDefault="00274C34" w:rsidP="005C741B">
      <w:pPr>
        <w:pStyle w:val="NKText"/>
      </w:pPr>
      <w:r w:rsidRPr="005C741B">
        <w:t>Du warst bei uns und hast in uns geatmet,</w:t>
      </w:r>
    </w:p>
    <w:p w:rsidR="00274C34" w:rsidRPr="005C741B" w:rsidRDefault="005C741B" w:rsidP="005C741B">
      <w:pPr>
        <w:pStyle w:val="NKText"/>
      </w:pPr>
      <w:r>
        <w:t>in uns geseufzt und gestöhnt</w:t>
      </w:r>
    </w:p>
    <w:p w:rsidR="00274C34" w:rsidRPr="005C741B" w:rsidRDefault="00274C34" w:rsidP="005C741B">
      <w:pPr>
        <w:pStyle w:val="NKText"/>
      </w:pPr>
      <w:r w:rsidRPr="005C741B">
        <w:t>und bist als Kraft und Hoffnung in uns eingeströmt</w:t>
      </w:r>
      <w:r w:rsidR="00AF527A">
        <w:t>.</w:t>
      </w:r>
    </w:p>
    <w:p w:rsidR="00274C34" w:rsidRPr="005C741B" w:rsidRDefault="00274C34" w:rsidP="005C741B">
      <w:pPr>
        <w:pStyle w:val="NKText"/>
      </w:pPr>
    </w:p>
    <w:p w:rsidR="00274C34" w:rsidRPr="005C741B" w:rsidRDefault="00274C34" w:rsidP="005C741B">
      <w:pPr>
        <w:pStyle w:val="NKText"/>
      </w:pPr>
      <w:r w:rsidRPr="005C741B">
        <w:t>Wache mit denen, die wachen oder weinen an diesem Abend und in dieser Nacht.</w:t>
      </w:r>
    </w:p>
    <w:p w:rsidR="00274C34" w:rsidRPr="005C741B" w:rsidRDefault="00274C34" w:rsidP="005C741B">
      <w:pPr>
        <w:pStyle w:val="NKText"/>
      </w:pPr>
      <w:r w:rsidRPr="005C741B">
        <w:t>Hüte deine Kranken.</w:t>
      </w:r>
    </w:p>
    <w:p w:rsidR="00274C34" w:rsidRPr="005C741B" w:rsidRDefault="00274C34" w:rsidP="005C741B">
      <w:pPr>
        <w:pStyle w:val="NKText"/>
      </w:pPr>
      <w:r w:rsidRPr="005C741B">
        <w:t>Lass deine Müden ruhen.</w:t>
      </w:r>
    </w:p>
    <w:p w:rsidR="00274C34" w:rsidRPr="005C741B" w:rsidRDefault="00274C34" w:rsidP="005C741B">
      <w:pPr>
        <w:pStyle w:val="NKText"/>
      </w:pPr>
      <w:r w:rsidRPr="005C741B">
        <w:t>Segne deine Sterbenden und deine Toten.</w:t>
      </w:r>
    </w:p>
    <w:p w:rsidR="00274C34" w:rsidRPr="005C741B" w:rsidRDefault="00274C34" w:rsidP="005C741B">
      <w:pPr>
        <w:pStyle w:val="NKText"/>
      </w:pPr>
      <w:r w:rsidRPr="005C741B">
        <w:t>Tröste deine Leidenden.</w:t>
      </w:r>
    </w:p>
    <w:p w:rsidR="00274C34" w:rsidRPr="005C741B" w:rsidRDefault="00274C34" w:rsidP="005C741B">
      <w:pPr>
        <w:pStyle w:val="NKText"/>
      </w:pPr>
      <w:r w:rsidRPr="005C741B">
        <w:t>Erbarme dich deiner Betrübten.</w:t>
      </w:r>
    </w:p>
    <w:p w:rsidR="00274C34" w:rsidRPr="005C741B" w:rsidRDefault="00274C34" w:rsidP="005C741B">
      <w:pPr>
        <w:pStyle w:val="NKText"/>
      </w:pPr>
      <w:r w:rsidRPr="005C741B">
        <w:t>Sei mit deinen Fröhlichen.</w:t>
      </w:r>
    </w:p>
    <w:p w:rsidR="00274C34" w:rsidRPr="005C741B" w:rsidRDefault="00274C34" w:rsidP="005C741B">
      <w:pPr>
        <w:pStyle w:val="NKText"/>
      </w:pPr>
      <w:r w:rsidRPr="005C741B">
        <w:t>Und sei mit allen</w:t>
      </w:r>
      <w:r w:rsidR="00AF527A">
        <w:t>, die unserem Herzen nahe sind:</w:t>
      </w:r>
    </w:p>
    <w:p w:rsidR="00274C34" w:rsidRPr="005C741B" w:rsidRDefault="00274C34" w:rsidP="005C741B">
      <w:pPr>
        <w:pStyle w:val="NKText"/>
      </w:pPr>
      <w:r w:rsidRPr="005C741B">
        <w:t>in der Nähe und in der Ferne, in Zeit und in Ewigkeit.</w:t>
      </w:r>
    </w:p>
    <w:p w:rsidR="00274C34" w:rsidRPr="005C741B" w:rsidRDefault="00274C34" w:rsidP="005C741B">
      <w:pPr>
        <w:pStyle w:val="NKText"/>
      </w:pPr>
      <w:r w:rsidRPr="005C741B">
        <w:t>In der Stille beten</w:t>
      </w:r>
      <w:r w:rsidR="00AF527A">
        <w:t xml:space="preserve"> wir unser ganz eigenes Gebet:</w:t>
      </w:r>
    </w:p>
    <w:p w:rsidR="00274C34" w:rsidRPr="005C741B" w:rsidRDefault="00274C34" w:rsidP="005C741B">
      <w:pPr>
        <w:pStyle w:val="NKText"/>
      </w:pPr>
    </w:p>
    <w:p w:rsidR="00274C34" w:rsidRPr="005C741B" w:rsidRDefault="00274C34" w:rsidP="005C741B">
      <w:pPr>
        <w:pStyle w:val="NKText"/>
      </w:pPr>
      <w:r w:rsidRPr="005C741B">
        <w:t>Und gem</w:t>
      </w:r>
      <w:r w:rsidR="005C741B">
        <w:t>einsam beten wir: Vaterunser</w:t>
      </w:r>
      <w:r w:rsidRPr="005C741B">
        <w:t>…</w:t>
      </w:r>
    </w:p>
    <w:p w:rsidR="00274C34" w:rsidRPr="005C741B" w:rsidRDefault="00274C34" w:rsidP="005C741B">
      <w:pPr>
        <w:pStyle w:val="NKText"/>
      </w:pPr>
    </w:p>
    <w:p w:rsidR="00274C34" w:rsidRPr="005C741B" w:rsidRDefault="005C741B" w:rsidP="005C741B">
      <w:pPr>
        <w:pStyle w:val="NKTextklein"/>
      </w:pPr>
      <w:r>
        <w:t>Autor: Michael Brems.</w:t>
      </w:r>
    </w:p>
    <w:sectPr w:rsidR="00274C34" w:rsidRPr="005C741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B" w:rsidRDefault="007906CB" w:rsidP="00FE0E45">
      <w:pPr>
        <w:spacing w:after="0" w:line="240" w:lineRule="auto"/>
      </w:pPr>
      <w:r>
        <w:separator/>
      </w:r>
    </w:p>
  </w:endnote>
  <w:endnote w:type="continuationSeparator" w:id="0">
    <w:p w:rsidR="007906CB" w:rsidRDefault="007906C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B" w:rsidRDefault="007906CB" w:rsidP="00FE0E45">
      <w:pPr>
        <w:spacing w:after="0" w:line="240" w:lineRule="auto"/>
      </w:pPr>
      <w:r>
        <w:separator/>
      </w:r>
    </w:p>
  </w:footnote>
  <w:footnote w:type="continuationSeparator" w:id="0">
    <w:p w:rsidR="007906CB" w:rsidRDefault="007906C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B1447D9" wp14:editId="141510B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34"/>
    <w:rsid w:val="00036A75"/>
    <w:rsid w:val="000752BC"/>
    <w:rsid w:val="00274C34"/>
    <w:rsid w:val="002F4ACA"/>
    <w:rsid w:val="003431E2"/>
    <w:rsid w:val="004F6BF0"/>
    <w:rsid w:val="00526BB3"/>
    <w:rsid w:val="00560356"/>
    <w:rsid w:val="005A28A6"/>
    <w:rsid w:val="005C6DAD"/>
    <w:rsid w:val="005C741B"/>
    <w:rsid w:val="00640E07"/>
    <w:rsid w:val="006F7909"/>
    <w:rsid w:val="007906CB"/>
    <w:rsid w:val="007C1D84"/>
    <w:rsid w:val="00827435"/>
    <w:rsid w:val="00891BF9"/>
    <w:rsid w:val="008E6670"/>
    <w:rsid w:val="00941F8D"/>
    <w:rsid w:val="00982757"/>
    <w:rsid w:val="00AD7ED8"/>
    <w:rsid w:val="00AF527A"/>
    <w:rsid w:val="00B345E3"/>
    <w:rsid w:val="00B9436C"/>
    <w:rsid w:val="00BD6F14"/>
    <w:rsid w:val="00BF5D61"/>
    <w:rsid w:val="00C94FD3"/>
    <w:rsid w:val="00C9799E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C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C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2020-10-19T11:34:00Z</dcterms:created>
  <dcterms:modified xsi:type="dcterms:W3CDTF">2020-10-23T10:52:00Z</dcterms:modified>
</cp:coreProperties>
</file>