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F1" w:rsidRDefault="00C25AF1" w:rsidP="00C25AF1">
      <w:pPr>
        <w:pStyle w:val="NKberschrift1"/>
      </w:pPr>
      <w:bookmarkStart w:id="0" w:name="_GoBack"/>
      <w:bookmarkEnd w:id="0"/>
      <w:r>
        <w:t>Abkündigung – Dank für Kollekte</w:t>
      </w:r>
    </w:p>
    <w:p w:rsidR="00C25AF1" w:rsidRPr="0024410C" w:rsidRDefault="00C25AF1" w:rsidP="0024410C">
      <w:pPr>
        <w:pStyle w:val="NKText"/>
      </w:pPr>
    </w:p>
    <w:p w:rsidR="00C25AF1" w:rsidRPr="0024410C" w:rsidRDefault="00C25AF1" w:rsidP="0024410C">
      <w:pPr>
        <w:pStyle w:val="NKText"/>
      </w:pPr>
      <w:r w:rsidRPr="0024410C">
        <w:t>Gott, in dein</w:t>
      </w:r>
      <w:r w:rsidR="0024410C" w:rsidRPr="0024410C">
        <w:t>e Hände legen wir unsere Gaben.</w:t>
      </w:r>
    </w:p>
    <w:p w:rsidR="00C25AF1" w:rsidRPr="0024410C" w:rsidRDefault="00C25AF1" w:rsidP="0024410C">
      <w:pPr>
        <w:pStyle w:val="NKText"/>
      </w:pPr>
      <w:r w:rsidRPr="0024410C">
        <w:t>Das tun wir in dem Wissen,</w:t>
      </w:r>
    </w:p>
    <w:p w:rsidR="00C25AF1" w:rsidRPr="0024410C" w:rsidRDefault="00C25AF1" w:rsidP="0024410C">
      <w:pPr>
        <w:pStyle w:val="NKText"/>
      </w:pPr>
      <w:r w:rsidRPr="0024410C">
        <w:t>dass unser Verdienst</w:t>
      </w:r>
      <w:r w:rsidR="0024410C" w:rsidRPr="0024410C">
        <w:t xml:space="preserve"> verdankt ist.</w:t>
      </w:r>
    </w:p>
    <w:p w:rsidR="00C25AF1" w:rsidRPr="0024410C" w:rsidRDefault="00C25AF1" w:rsidP="0024410C">
      <w:pPr>
        <w:pStyle w:val="NKText"/>
      </w:pPr>
      <w:r w:rsidRPr="0024410C">
        <w:t>Wir sind beauftragt zu teilen mit wei</w:t>
      </w:r>
      <w:r w:rsidR="0024410C" w:rsidRPr="0024410C">
        <w:t>tem Herzen und klarem Verstand.</w:t>
      </w:r>
    </w:p>
    <w:p w:rsidR="00C25AF1" w:rsidRPr="0024410C" w:rsidRDefault="0024410C" w:rsidP="0024410C">
      <w:pPr>
        <w:pStyle w:val="NKText"/>
      </w:pPr>
      <w:r w:rsidRPr="0024410C">
        <w:t>Lass du Gutes daraus erwachsen.</w:t>
      </w:r>
    </w:p>
    <w:p w:rsidR="00C25AF1" w:rsidRPr="0024410C" w:rsidRDefault="00C25AF1" w:rsidP="0024410C">
      <w:pPr>
        <w:pStyle w:val="NKText"/>
      </w:pPr>
      <w:r w:rsidRPr="0024410C">
        <w:t>Amen.</w:t>
      </w:r>
    </w:p>
    <w:p w:rsidR="00C25AF1" w:rsidRPr="0024410C" w:rsidRDefault="00C25AF1" w:rsidP="0024410C">
      <w:pPr>
        <w:pStyle w:val="NKText"/>
      </w:pPr>
    </w:p>
    <w:p w:rsidR="00C25AF1" w:rsidRPr="0024410C" w:rsidRDefault="00E52CA7" w:rsidP="0024410C">
      <w:pPr>
        <w:pStyle w:val="NKTextklein"/>
      </w:pPr>
      <w:r>
        <w:t>Autor</w:t>
      </w:r>
      <w:r w:rsidR="00C25AF1" w:rsidRPr="0024410C">
        <w:t>in: Caroline Raddatz</w:t>
      </w:r>
      <w:r w:rsidR="0024410C">
        <w:t>.</w:t>
      </w:r>
    </w:p>
    <w:sectPr w:rsidR="00C25AF1" w:rsidRPr="0024410C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B58" w:rsidRDefault="00526B58" w:rsidP="00FE0E45">
      <w:r>
        <w:separator/>
      </w:r>
    </w:p>
  </w:endnote>
  <w:endnote w:type="continuationSeparator" w:id="0">
    <w:p w:rsidR="00526B58" w:rsidRDefault="00526B58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B58" w:rsidRDefault="00526B58" w:rsidP="00FE0E45">
      <w:r>
        <w:separator/>
      </w:r>
    </w:p>
  </w:footnote>
  <w:footnote w:type="continuationSeparator" w:id="0">
    <w:p w:rsidR="00526B58" w:rsidRDefault="00526B58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C4C1039" wp14:editId="1D17439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F1"/>
    <w:rsid w:val="00036A75"/>
    <w:rsid w:val="000752BC"/>
    <w:rsid w:val="001864F9"/>
    <w:rsid w:val="0024410C"/>
    <w:rsid w:val="002F4ACA"/>
    <w:rsid w:val="004F6BF0"/>
    <w:rsid w:val="00526B58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95494"/>
    <w:rsid w:val="008E6670"/>
    <w:rsid w:val="00941F8D"/>
    <w:rsid w:val="00982757"/>
    <w:rsid w:val="00AD7ED8"/>
    <w:rsid w:val="00B345E3"/>
    <w:rsid w:val="00B9436C"/>
    <w:rsid w:val="00BD6F14"/>
    <w:rsid w:val="00BF5D61"/>
    <w:rsid w:val="00C25AF1"/>
    <w:rsid w:val="00C94FD3"/>
    <w:rsid w:val="00CC23DB"/>
    <w:rsid w:val="00CF43BE"/>
    <w:rsid w:val="00E234B2"/>
    <w:rsid w:val="00E52CA7"/>
    <w:rsid w:val="00E817D3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AF1"/>
    <w:pPr>
      <w:spacing w:after="0" w:line="240" w:lineRule="auto"/>
    </w:pPr>
    <w:rPr>
      <w:rFonts w:eastAsiaTheme="minorHAnsi"/>
      <w:sz w:val="24"/>
      <w:szCs w:val="24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AF1"/>
    <w:pPr>
      <w:spacing w:after="0" w:line="240" w:lineRule="auto"/>
    </w:pPr>
    <w:rPr>
      <w:rFonts w:eastAsiaTheme="minorHAnsi"/>
      <w:sz w:val="24"/>
      <w:szCs w:val="24"/>
      <w:lang w:eastAsia="en-US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/>
      <w:sz w:val="22"/>
      <w:szCs w:val="22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 w:bidi="ar-SA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37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2020-10-19T12:07:00Z</dcterms:created>
  <dcterms:modified xsi:type="dcterms:W3CDTF">2020-10-23T10:54:00Z</dcterms:modified>
</cp:coreProperties>
</file>