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E5" w:rsidRDefault="00D262E5" w:rsidP="00033B40">
      <w:pPr>
        <w:pStyle w:val="NKberschrift1"/>
      </w:pPr>
      <w:bookmarkStart w:id="0" w:name="_GoBack"/>
      <w:bookmarkEnd w:id="0"/>
      <w:r w:rsidRPr="00033B40">
        <w:t xml:space="preserve">Alles wird gut </w:t>
      </w:r>
      <w:r w:rsidR="00033B40">
        <w:t>–</w:t>
      </w:r>
      <w:r w:rsidRPr="00033B40">
        <w:t xml:space="preserve"> Eingangsgebet in leichter Sprache</w:t>
      </w:r>
    </w:p>
    <w:p w:rsidR="00033B40" w:rsidRPr="00033B40" w:rsidRDefault="00033B40" w:rsidP="00033B40">
      <w:pPr>
        <w:pStyle w:val="NKText"/>
      </w:pPr>
    </w:p>
    <w:p w:rsidR="00D262E5" w:rsidRPr="00033B40" w:rsidRDefault="00033B40" w:rsidP="00033B40">
      <w:pPr>
        <w:pStyle w:val="NKText"/>
      </w:pPr>
      <w:r>
        <w:t>Gott,</w:t>
      </w:r>
    </w:p>
    <w:p w:rsidR="00D262E5" w:rsidRPr="00033B40" w:rsidRDefault="00033B40" w:rsidP="00033B40">
      <w:pPr>
        <w:pStyle w:val="NKText"/>
      </w:pPr>
      <w:r>
        <w:t>sag mir: Alles wird gut.</w:t>
      </w:r>
    </w:p>
    <w:p w:rsidR="00D262E5" w:rsidRPr="00033B40" w:rsidRDefault="00033B40" w:rsidP="00033B40">
      <w:pPr>
        <w:pStyle w:val="NKText"/>
      </w:pPr>
      <w:r>
        <w:t>Reich mir deine Hand,</w:t>
      </w:r>
    </w:p>
    <w:p w:rsidR="00D262E5" w:rsidRPr="00033B40" w:rsidRDefault="00033B40" w:rsidP="00033B40">
      <w:pPr>
        <w:pStyle w:val="NKText"/>
      </w:pPr>
      <w:r>
        <w:t>lass mich an Liebe glauben,</w:t>
      </w:r>
    </w:p>
    <w:p w:rsidR="00D262E5" w:rsidRPr="00033B40" w:rsidRDefault="00033B40" w:rsidP="00033B40">
      <w:pPr>
        <w:pStyle w:val="NKText"/>
      </w:pPr>
      <w:r>
        <w:t>leg deine Hand auf meine Brust,</w:t>
      </w:r>
    </w:p>
    <w:p w:rsidR="00D262E5" w:rsidRPr="00033B40" w:rsidRDefault="00033B40" w:rsidP="00033B40">
      <w:pPr>
        <w:pStyle w:val="NKText"/>
      </w:pPr>
      <w:r>
        <w:t>ich brauche das.</w:t>
      </w:r>
    </w:p>
    <w:p w:rsidR="00D262E5" w:rsidRDefault="00D262E5" w:rsidP="00033B40">
      <w:pPr>
        <w:pStyle w:val="NKText"/>
      </w:pPr>
      <w:r w:rsidRPr="00033B40">
        <w:t>Amen.</w:t>
      </w:r>
    </w:p>
    <w:p w:rsidR="00033B40" w:rsidRPr="00033B40" w:rsidRDefault="00033B40" w:rsidP="00033B40">
      <w:pPr>
        <w:pStyle w:val="NKText"/>
      </w:pPr>
    </w:p>
    <w:p w:rsidR="00D262E5" w:rsidRPr="00033B40" w:rsidRDefault="00D262E5" w:rsidP="00033B40">
      <w:pPr>
        <w:pStyle w:val="NKTextklein"/>
      </w:pPr>
      <w:r w:rsidRPr="00033B40">
        <w:t>Autorin: Annett Weinbrenner</w:t>
      </w:r>
      <w:r w:rsidR="00033B40">
        <w:t>.</w:t>
      </w:r>
    </w:p>
    <w:sectPr w:rsidR="00D262E5" w:rsidRPr="00033B4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08" w:rsidRDefault="00EC0008" w:rsidP="00FE0E45">
      <w:pPr>
        <w:spacing w:after="0" w:line="240" w:lineRule="auto"/>
      </w:pPr>
      <w:r>
        <w:separator/>
      </w:r>
    </w:p>
  </w:endnote>
  <w:endnote w:type="continuationSeparator" w:id="0">
    <w:p w:rsidR="00EC0008" w:rsidRDefault="00EC000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08" w:rsidRDefault="00EC0008" w:rsidP="00FE0E45">
      <w:pPr>
        <w:spacing w:after="0" w:line="240" w:lineRule="auto"/>
      </w:pPr>
      <w:r>
        <w:separator/>
      </w:r>
    </w:p>
  </w:footnote>
  <w:footnote w:type="continuationSeparator" w:id="0">
    <w:p w:rsidR="00EC0008" w:rsidRDefault="00EC000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5F7BB67" wp14:editId="5BDD147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E5"/>
    <w:rsid w:val="00033B40"/>
    <w:rsid w:val="00036A75"/>
    <w:rsid w:val="000752BC"/>
    <w:rsid w:val="002F4ACA"/>
    <w:rsid w:val="00452A54"/>
    <w:rsid w:val="004F6BF0"/>
    <w:rsid w:val="00526BB3"/>
    <w:rsid w:val="00560356"/>
    <w:rsid w:val="005A28A6"/>
    <w:rsid w:val="005C6DAD"/>
    <w:rsid w:val="00640E07"/>
    <w:rsid w:val="006524D2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262E5"/>
    <w:rsid w:val="00E234B2"/>
    <w:rsid w:val="00EC0008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2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2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2020-10-19T12:08:00Z</dcterms:created>
  <dcterms:modified xsi:type="dcterms:W3CDTF">2020-10-23T10:58:00Z</dcterms:modified>
</cp:coreProperties>
</file>