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5" w:rsidRDefault="008837C5" w:rsidP="008837C5">
      <w:pPr>
        <w:pStyle w:val="NKberschrift1"/>
      </w:pPr>
      <w:bookmarkStart w:id="0" w:name="_GoBack"/>
      <w:bookmarkEnd w:id="0"/>
      <w:r>
        <w:t>Andacht in der KiTa – Liturgischer Ablauf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fett"/>
        </w:rPr>
      </w:pPr>
      <w:r w:rsidRPr="008837C5">
        <w:rPr>
          <w:rStyle w:val="NKTextfett"/>
        </w:rPr>
        <w:t>Begrüßung</w:t>
      </w: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 xml:space="preserve">Einen alten ledernen Koffer oder einen schönen Korb nehmen, der immer zur Andacht mitgebracht wird und das Material zur Geschichte/Andacht enthält, für Bodenbilder, </w:t>
      </w:r>
      <w:proofErr w:type="spellStart"/>
      <w:r w:rsidRPr="008837C5">
        <w:rPr>
          <w:rStyle w:val="NKTextkursiv"/>
        </w:rPr>
        <w:t>u.ä.</w:t>
      </w:r>
      <w:proofErr w:type="spellEnd"/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</w:pPr>
      <w:r>
        <w:t>Wenn Menschen zusammenkommen</w:t>
      </w:r>
    </w:p>
    <w:p w:rsidR="008837C5" w:rsidRPr="008837C5" w:rsidRDefault="008837C5" w:rsidP="008837C5">
      <w:pPr>
        <w:pStyle w:val="NKText"/>
      </w:pPr>
      <w:r>
        <w:t>um von Gott zu hören,</w:t>
      </w:r>
    </w:p>
    <w:p w:rsidR="008837C5" w:rsidRPr="008837C5" w:rsidRDefault="008837C5" w:rsidP="008837C5">
      <w:pPr>
        <w:pStyle w:val="NKText"/>
      </w:pPr>
      <w:r w:rsidRPr="008837C5">
        <w:t>mit Gott zu sprechen, also zu beten,</w:t>
      </w:r>
    </w:p>
    <w:p w:rsidR="008837C5" w:rsidRPr="008837C5" w:rsidRDefault="008837C5" w:rsidP="008837C5">
      <w:pPr>
        <w:pStyle w:val="NKText"/>
      </w:pPr>
      <w:r w:rsidRPr="008837C5">
        <w:t>und um zu singen,</w:t>
      </w:r>
    </w:p>
    <w:p w:rsidR="008837C5" w:rsidRPr="008837C5" w:rsidRDefault="008837C5" w:rsidP="008837C5">
      <w:pPr>
        <w:pStyle w:val="NKText"/>
      </w:pPr>
      <w:r w:rsidRPr="008837C5">
        <w:t>dann ist Gott ganz nah – wie ein helles, warmes Licht.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>Kerze anzünden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</w:pPr>
      <w:r w:rsidRPr="008837C5">
        <w:rPr>
          <w:rStyle w:val="NKTextfett"/>
        </w:rPr>
        <w:t>Lied:</w:t>
      </w:r>
      <w:r w:rsidRPr="008837C5">
        <w:t xml:space="preserve"> Die Kerze brennt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</w:pPr>
      <w:r w:rsidRPr="008837C5">
        <w:t>In der Kirche läuten die Glocken – dann wissen wir, es beginnt.</w:t>
      </w:r>
    </w:p>
    <w:p w:rsidR="008837C5" w:rsidRPr="008837C5" w:rsidRDefault="008837C5" w:rsidP="008837C5">
      <w:pPr>
        <w:pStyle w:val="NKText"/>
      </w:pPr>
      <w:r w:rsidRPr="008837C5">
        <w:t>Hier bei uns beginnt es mit dem Ton, der so besonders ist – der uns still werden lässt.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 xml:space="preserve">Klangschale </w:t>
      </w:r>
      <w:r>
        <w:rPr>
          <w:rStyle w:val="NKTextkursiv"/>
        </w:rPr>
        <w:t>–</w:t>
      </w:r>
      <w:r w:rsidRPr="008837C5">
        <w:rPr>
          <w:rStyle w:val="NKTextkursiv"/>
        </w:rPr>
        <w:t xml:space="preserve"> dem Klang lauschen, bis er nicht mehr zu hören ist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</w:pPr>
      <w:r w:rsidRPr="008837C5">
        <w:t>Gott ist da und wir sind da.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 xml:space="preserve">Namensrunde </w:t>
      </w:r>
      <w:r>
        <w:rPr>
          <w:rStyle w:val="NKTextkursiv"/>
        </w:rPr>
        <w:t>–</w:t>
      </w:r>
      <w:r w:rsidRPr="008837C5">
        <w:rPr>
          <w:rStyle w:val="NKTextkursiv"/>
        </w:rPr>
        <w:t xml:space="preserve"> eine goldene Kugel wird herumgegeben, wer sie in d</w:t>
      </w:r>
      <w:r>
        <w:rPr>
          <w:rStyle w:val="NKTextkursiv"/>
        </w:rPr>
        <w:t>er Hand hält, sagt seinen Namen.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</w:pPr>
      <w:r w:rsidRPr="008837C5">
        <w:rPr>
          <w:rStyle w:val="NKTextfett"/>
        </w:rPr>
        <w:t>Lied:</w:t>
      </w:r>
      <w:r w:rsidRPr="008837C5">
        <w:t xml:space="preserve"> Ich werde nun ruhig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fett"/>
        </w:rPr>
      </w:pPr>
      <w:r w:rsidRPr="008837C5">
        <w:rPr>
          <w:rStyle w:val="NKTextfett"/>
        </w:rPr>
        <w:t>Gebet: „Handschalengebet“:</w:t>
      </w:r>
    </w:p>
    <w:p w:rsidR="008837C5" w:rsidRPr="008837C5" w:rsidRDefault="008837C5" w:rsidP="008837C5">
      <w:pPr>
        <w:pStyle w:val="NKText"/>
      </w:pPr>
      <w:r w:rsidRPr="008837C5">
        <w:t>Wir öffnen unsere Hände und halten sie vor uns wie eine Schale.</w:t>
      </w:r>
    </w:p>
    <w:p w:rsidR="008837C5" w:rsidRPr="008837C5" w:rsidRDefault="008837C5" w:rsidP="008837C5">
      <w:pPr>
        <w:pStyle w:val="NKText"/>
      </w:pPr>
      <w:r w:rsidRPr="008837C5">
        <w:t>Platz für das, was wir Gott erzählen wollen.</w:t>
      </w:r>
    </w:p>
    <w:p w:rsidR="008837C5" w:rsidRPr="008837C5" w:rsidRDefault="008837C5" w:rsidP="008837C5">
      <w:pPr>
        <w:pStyle w:val="NKText"/>
      </w:pPr>
      <w:r w:rsidRPr="008837C5">
        <w:t>Wir schließen vorsichtig unsere Hände darum.</w:t>
      </w:r>
    </w:p>
    <w:p w:rsidR="008837C5" w:rsidRPr="008837C5" w:rsidRDefault="008837C5" w:rsidP="008837C5">
      <w:pPr>
        <w:pStyle w:val="NKText"/>
      </w:pPr>
      <w:r w:rsidRPr="008837C5">
        <w:t>Und flüstern Gott zu, was uns wichtig ist</w:t>
      </w:r>
      <w:r>
        <w:t>.</w:t>
      </w: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>(in die Hände flüstern)</w:t>
      </w:r>
    </w:p>
    <w:p w:rsidR="008837C5" w:rsidRPr="008837C5" w:rsidRDefault="008837C5" w:rsidP="008837C5">
      <w:pPr>
        <w:pStyle w:val="NKText"/>
      </w:pPr>
      <w:r w:rsidRPr="008837C5">
        <w:t>Wo ich gehe, wo ich stehe, bist du</w:t>
      </w:r>
      <w:r>
        <w:t>,</w:t>
      </w:r>
      <w:r w:rsidRPr="008837C5">
        <w:t xml:space="preserve"> lieber Gott</w:t>
      </w:r>
      <w:r>
        <w:t>,</w:t>
      </w:r>
      <w:r w:rsidRPr="008837C5">
        <w:t xml:space="preserve"> bei mir.</w:t>
      </w:r>
    </w:p>
    <w:p w:rsidR="008837C5" w:rsidRPr="008837C5" w:rsidRDefault="008837C5" w:rsidP="008837C5">
      <w:pPr>
        <w:pStyle w:val="NKText"/>
      </w:pPr>
      <w:r w:rsidRPr="008837C5">
        <w:t>Wenn ich dich auch niemals sehe, weiß ich i</w:t>
      </w:r>
      <w:r>
        <w:t>mmer: Du bist hier.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</w:pPr>
      <w:r w:rsidRPr="008837C5">
        <w:t>(</w:t>
      </w:r>
      <w:r w:rsidRPr="008837C5">
        <w:rPr>
          <w:rStyle w:val="NKTextfett"/>
        </w:rPr>
        <w:t>Lied:</w:t>
      </w:r>
      <w:r w:rsidRPr="008837C5">
        <w:t xml:space="preserve"> Wo ich gehe)</w:t>
      </w:r>
    </w:p>
    <w:p w:rsidR="008837C5" w:rsidRPr="008837C5" w:rsidRDefault="008837C5" w:rsidP="008837C5">
      <w:pPr>
        <w:pStyle w:val="NKText"/>
      </w:pPr>
      <w:r w:rsidRPr="008837C5">
        <w:t>Wir öffnen unsere Hände wieder.</w:t>
      </w: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>pusten sanft über die Hände</w:t>
      </w:r>
    </w:p>
    <w:p w:rsidR="008837C5" w:rsidRPr="008837C5" w:rsidRDefault="008837C5" w:rsidP="008837C5">
      <w:pPr>
        <w:pStyle w:val="NKText"/>
      </w:pPr>
      <w:r w:rsidRPr="008837C5">
        <w:t>Amen.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kursiv"/>
        </w:rPr>
      </w:pPr>
      <w:r w:rsidRPr="008837C5">
        <w:rPr>
          <w:rStyle w:val="NKTextkursiv"/>
        </w:rPr>
        <w:t>Geschichte / Bezug zur Lebenswelt der Kinder / Aktion…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fett"/>
        </w:rPr>
      </w:pPr>
      <w:r w:rsidRPr="008837C5">
        <w:rPr>
          <w:rStyle w:val="NKTextfett"/>
        </w:rPr>
        <w:t>Lied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fett"/>
        </w:rPr>
      </w:pPr>
      <w:r w:rsidRPr="008837C5">
        <w:rPr>
          <w:rStyle w:val="NKTextfett"/>
        </w:rPr>
        <w:t>Vaterunser</w:t>
      </w:r>
    </w:p>
    <w:p w:rsidR="008837C5" w:rsidRPr="008837C5" w:rsidRDefault="008837C5" w:rsidP="008837C5">
      <w:pPr>
        <w:pStyle w:val="NKText"/>
      </w:pPr>
    </w:p>
    <w:p w:rsidR="008837C5" w:rsidRPr="008837C5" w:rsidRDefault="008837C5" w:rsidP="008837C5">
      <w:pPr>
        <w:pStyle w:val="NKText"/>
        <w:rPr>
          <w:rStyle w:val="NKTextfett"/>
        </w:rPr>
      </w:pPr>
      <w:r w:rsidRPr="008837C5">
        <w:rPr>
          <w:rStyle w:val="NKTextfett"/>
        </w:rPr>
        <w:t>Segen</w:t>
      </w:r>
    </w:p>
    <w:p w:rsidR="008837C5" w:rsidRPr="008837C5" w:rsidRDefault="008837C5" w:rsidP="008837C5">
      <w:pPr>
        <w:pStyle w:val="NKText"/>
      </w:pPr>
      <w:r w:rsidRPr="008837C5">
        <w:t>Mein Gott,</w:t>
      </w:r>
    </w:p>
    <w:p w:rsidR="008837C5" w:rsidRPr="008837C5" w:rsidRDefault="008837C5" w:rsidP="008837C5">
      <w:pPr>
        <w:pStyle w:val="NKText"/>
      </w:pPr>
      <w:r w:rsidRPr="008837C5">
        <w:t>Himmel und Erde hast du geschaffen,</w:t>
      </w:r>
    </w:p>
    <w:p w:rsidR="008837C5" w:rsidRPr="008837C5" w:rsidRDefault="008837C5" w:rsidP="008837C5">
      <w:pPr>
        <w:pStyle w:val="NKText"/>
      </w:pPr>
      <w:r w:rsidRPr="008837C5">
        <w:t>mich und mein Leben,</w:t>
      </w:r>
    </w:p>
    <w:p w:rsidR="008837C5" w:rsidRPr="008837C5" w:rsidRDefault="008837C5" w:rsidP="008837C5">
      <w:pPr>
        <w:pStyle w:val="NKText"/>
      </w:pPr>
      <w:r w:rsidRPr="008837C5">
        <w:t>geh du mit uns auf unseren Wegen.</w:t>
      </w:r>
    </w:p>
    <w:p w:rsidR="008837C5" w:rsidRPr="008837C5" w:rsidRDefault="008837C5" w:rsidP="008837C5">
      <w:pPr>
        <w:pStyle w:val="NKText"/>
      </w:pPr>
      <w:r w:rsidRPr="008837C5">
        <w:t>Amen.</w:t>
      </w:r>
    </w:p>
    <w:p w:rsidR="00B345E3" w:rsidRDefault="00B345E3" w:rsidP="008837C5">
      <w:pPr>
        <w:pStyle w:val="NKText"/>
      </w:pPr>
    </w:p>
    <w:p w:rsidR="008837C5" w:rsidRPr="008837C5" w:rsidRDefault="008837C5" w:rsidP="008837C5">
      <w:pPr>
        <w:pStyle w:val="NKTextklein"/>
      </w:pPr>
      <w:r w:rsidRPr="008837C5">
        <w:t>Autorin: Ulrike Droste-Neuhaus.</w:t>
      </w:r>
    </w:p>
    <w:sectPr w:rsidR="008837C5" w:rsidRPr="008837C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D6" w:rsidRDefault="00343BD6" w:rsidP="00FE0E45">
      <w:pPr>
        <w:spacing w:after="0" w:line="240" w:lineRule="auto"/>
      </w:pPr>
      <w:r>
        <w:separator/>
      </w:r>
    </w:p>
  </w:endnote>
  <w:endnote w:type="continuationSeparator" w:id="0">
    <w:p w:rsidR="00343BD6" w:rsidRDefault="00343BD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D6" w:rsidRDefault="00343BD6" w:rsidP="00FE0E45">
      <w:pPr>
        <w:spacing w:after="0" w:line="240" w:lineRule="auto"/>
      </w:pPr>
      <w:r>
        <w:separator/>
      </w:r>
    </w:p>
  </w:footnote>
  <w:footnote w:type="continuationSeparator" w:id="0">
    <w:p w:rsidR="00343BD6" w:rsidRDefault="00343BD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73A5755" wp14:editId="0435198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5"/>
    <w:rsid w:val="00036A75"/>
    <w:rsid w:val="000752BC"/>
    <w:rsid w:val="00263EED"/>
    <w:rsid w:val="002F4ACA"/>
    <w:rsid w:val="00343BD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837C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A0AE5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8837C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8837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2020-10-20T12:53:00Z</dcterms:created>
  <dcterms:modified xsi:type="dcterms:W3CDTF">2020-10-23T11:15:00Z</dcterms:modified>
</cp:coreProperties>
</file>