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4" w:rsidRPr="007F2F49" w:rsidRDefault="00BB2494" w:rsidP="00431277">
      <w:pPr>
        <w:pStyle w:val="NKberschrift1"/>
      </w:pPr>
      <w:bookmarkStart w:id="0" w:name="_GoBack"/>
      <w:bookmarkEnd w:id="0"/>
      <w:r>
        <w:t xml:space="preserve">Bestattung – </w:t>
      </w:r>
      <w:r w:rsidRPr="007F2F49">
        <w:t>Abschied</w:t>
      </w:r>
      <w:r>
        <w:t>smeditation</w:t>
      </w:r>
    </w:p>
    <w:p w:rsidR="00431277" w:rsidRDefault="00431277" w:rsidP="00431277">
      <w:pPr>
        <w:pStyle w:val="NKText"/>
      </w:pPr>
    </w:p>
    <w:p w:rsidR="00BB2494" w:rsidRPr="00431277" w:rsidRDefault="00BB2494" w:rsidP="00431277">
      <w:pPr>
        <w:pStyle w:val="NKText"/>
      </w:pPr>
      <w:r w:rsidRPr="00431277">
        <w:t>Du nimmst Abschied von …</w:t>
      </w:r>
    </w:p>
    <w:p w:rsidR="00BB2494" w:rsidRPr="00431277" w:rsidRDefault="00BB2494" w:rsidP="00431277">
      <w:pPr>
        <w:pStyle w:val="NKText"/>
      </w:pPr>
      <w:r w:rsidRPr="00431277">
        <w:t>Denk an das, was dich mit … verbunden hat.</w:t>
      </w:r>
    </w:p>
    <w:p w:rsidR="00BB2494" w:rsidRPr="00431277" w:rsidRDefault="00BB2494" w:rsidP="00431277">
      <w:pPr>
        <w:pStyle w:val="NKText"/>
      </w:pPr>
      <w:r w:rsidRPr="00431277">
        <w:t>Wenn es gut war, dann danke … dafür.</w:t>
      </w:r>
    </w:p>
    <w:p w:rsidR="00BB2494" w:rsidRPr="00431277" w:rsidRDefault="00BB2494" w:rsidP="00431277">
      <w:pPr>
        <w:pStyle w:val="NKText"/>
      </w:pPr>
      <w:r w:rsidRPr="00431277">
        <w:t>Wenn du … etwas schuldig geblieben bist, wenn du … verletzt</w:t>
      </w:r>
      <w:r w:rsidR="00431277">
        <w:t xml:space="preserve"> hast, dann bitte um Vergebung.</w:t>
      </w:r>
    </w:p>
    <w:p w:rsidR="00BB2494" w:rsidRPr="00431277" w:rsidRDefault="00BB2494" w:rsidP="00431277">
      <w:pPr>
        <w:pStyle w:val="NKText"/>
      </w:pPr>
      <w:r w:rsidRPr="00431277">
        <w:t>Wenn … dir etwas schuldig blieb, wenn … dich verletzt hat, dan</w:t>
      </w:r>
      <w:r w:rsidR="00431277">
        <w:t>n vergib …, weil Gott vergibt.</w:t>
      </w:r>
    </w:p>
    <w:p w:rsidR="00BB2494" w:rsidRPr="00431277" w:rsidRDefault="00BB2494" w:rsidP="00431277">
      <w:pPr>
        <w:pStyle w:val="NKText"/>
      </w:pPr>
      <w:r w:rsidRPr="00431277">
        <w:t xml:space="preserve">Leg alles </w:t>
      </w:r>
      <w:r w:rsidR="00431277">
        <w:t>–</w:t>
      </w:r>
      <w:r w:rsidRPr="00431277">
        <w:t xml:space="preserve"> Deinen Dank</w:t>
      </w:r>
      <w:r w:rsidR="00431277">
        <w:t>,</w:t>
      </w:r>
      <w:r w:rsidRPr="00431277">
        <w:t xml:space="preserve"> Deinen Schmerz, Dein Können </w:t>
      </w:r>
      <w:r w:rsidR="00431277">
        <w:t>und Nichtkönnen in Gottes Hand.</w:t>
      </w:r>
    </w:p>
    <w:p w:rsidR="00BB2494" w:rsidRPr="00431277" w:rsidRDefault="00BB2494" w:rsidP="00431277">
      <w:pPr>
        <w:pStyle w:val="NKText"/>
        <w:rPr>
          <w:rStyle w:val="NKTextkursiv"/>
        </w:rPr>
      </w:pPr>
      <w:r w:rsidRPr="00431277">
        <w:rPr>
          <w:rStyle w:val="NKTextkursiv"/>
        </w:rPr>
        <w:t>Stille oder Musik</w:t>
      </w:r>
    </w:p>
    <w:p w:rsidR="00431277" w:rsidRPr="00431277" w:rsidRDefault="00431277" w:rsidP="00431277">
      <w:pPr>
        <w:pStyle w:val="NKText"/>
      </w:pPr>
    </w:p>
    <w:p w:rsidR="00BB2494" w:rsidRPr="00431277" w:rsidRDefault="00BB2494" w:rsidP="00431277">
      <w:pPr>
        <w:pStyle w:val="NKTextklein"/>
      </w:pPr>
      <w:r w:rsidRPr="00431277">
        <w:t>Autorin: Annett Weinbrenner</w:t>
      </w:r>
      <w:r w:rsidR="00431277">
        <w:t>.</w:t>
      </w:r>
    </w:p>
    <w:sectPr w:rsidR="00BB2494" w:rsidRPr="0043127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D9" w:rsidRDefault="00A854D9" w:rsidP="00FE0E45">
      <w:pPr>
        <w:spacing w:after="0" w:line="240" w:lineRule="auto"/>
      </w:pPr>
      <w:r>
        <w:separator/>
      </w:r>
    </w:p>
  </w:endnote>
  <w:endnote w:type="continuationSeparator" w:id="0">
    <w:p w:rsidR="00A854D9" w:rsidRDefault="00A854D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D9" w:rsidRDefault="00A854D9" w:rsidP="00FE0E45">
      <w:pPr>
        <w:spacing w:after="0" w:line="240" w:lineRule="auto"/>
      </w:pPr>
      <w:r>
        <w:separator/>
      </w:r>
    </w:p>
  </w:footnote>
  <w:footnote w:type="continuationSeparator" w:id="0">
    <w:p w:rsidR="00A854D9" w:rsidRDefault="00A854D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16FFC3E" wp14:editId="702CBF3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4"/>
    <w:rsid w:val="000238B4"/>
    <w:rsid w:val="00036A75"/>
    <w:rsid w:val="000752BC"/>
    <w:rsid w:val="002F4ACA"/>
    <w:rsid w:val="00431277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854D9"/>
    <w:rsid w:val="00AD7ED8"/>
    <w:rsid w:val="00AE17FB"/>
    <w:rsid w:val="00B345E3"/>
    <w:rsid w:val="00B9436C"/>
    <w:rsid w:val="00BB2494"/>
    <w:rsid w:val="00BD6F14"/>
    <w:rsid w:val="00BF5D61"/>
    <w:rsid w:val="00C93C17"/>
    <w:rsid w:val="00C94FD3"/>
    <w:rsid w:val="00CC23DB"/>
    <w:rsid w:val="00CF43BE"/>
    <w:rsid w:val="00DE6B5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94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94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2020-10-19T12:10:00Z</dcterms:created>
  <dcterms:modified xsi:type="dcterms:W3CDTF">2020-10-23T11:22:00Z</dcterms:modified>
</cp:coreProperties>
</file>