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DB" w:rsidRDefault="001E7EDB" w:rsidP="001E7EDB">
      <w:pPr>
        <w:pStyle w:val="NKberschrift1"/>
      </w:pPr>
      <w:bookmarkStart w:id="0" w:name="_GoBack"/>
      <w:bookmarkEnd w:id="0"/>
      <w:r w:rsidRPr="00312310">
        <w:t>Beten mit der Hände-Schale</w:t>
      </w:r>
    </w:p>
    <w:p w:rsidR="001E7EDB" w:rsidRPr="001E7EDB" w:rsidRDefault="001E7EDB" w:rsidP="001E7EDB">
      <w:pPr>
        <w:pStyle w:val="NKText"/>
      </w:pPr>
    </w:p>
    <w:p w:rsidR="001E7EDB" w:rsidRPr="001E7EDB" w:rsidRDefault="001E7EDB" w:rsidP="001E7EDB">
      <w:pPr>
        <w:pStyle w:val="NKText"/>
        <w:rPr>
          <w:rStyle w:val="NKTextkursiv"/>
        </w:rPr>
      </w:pPr>
      <w:r w:rsidRPr="001E7EDB">
        <w:rPr>
          <w:rStyle w:val="NKTextkursiv"/>
        </w:rPr>
        <w:t xml:space="preserve">Die Schale kann ein Symbol sein, um deutlich zu machen: Wir bringen etwas zu Gott (Gedanken, Sorgen, </w:t>
      </w:r>
      <w:r>
        <w:rPr>
          <w:rStyle w:val="NKTextkursiv"/>
        </w:rPr>
        <w:t>Freude,</w:t>
      </w:r>
      <w:r w:rsidRPr="001E7EDB">
        <w:rPr>
          <w:rStyle w:val="NKTextkursiv"/>
        </w:rPr>
        <w:t>…), dazu formen wir mit den Händen eine Schale, die wir in Gedanken füllen und Gott hinhalten. Wir erbitten etwas von Gott, dazu halten wir unsere leeren Hände Gott hin.</w:t>
      </w:r>
    </w:p>
    <w:p w:rsidR="001E7EDB" w:rsidRPr="001E7EDB" w:rsidRDefault="001E7EDB" w:rsidP="001E7EDB">
      <w:pPr>
        <w:pStyle w:val="NKText"/>
      </w:pPr>
    </w:p>
    <w:p w:rsidR="001E7EDB" w:rsidRPr="001E7EDB" w:rsidRDefault="001E7EDB" w:rsidP="001E7EDB">
      <w:pPr>
        <w:pStyle w:val="NKText"/>
      </w:pPr>
      <w:r w:rsidRPr="001E7EDB">
        <w:t>Wir halten unsere Hände vor uns wie eine Schale.</w:t>
      </w:r>
    </w:p>
    <w:p w:rsidR="001E7EDB" w:rsidRPr="001E7EDB" w:rsidRDefault="001E7EDB" w:rsidP="001E7EDB">
      <w:pPr>
        <w:pStyle w:val="NKText"/>
      </w:pPr>
      <w:r w:rsidRPr="001E7EDB">
        <w:t>Wer mag, schließt die Augen.</w:t>
      </w:r>
    </w:p>
    <w:p w:rsidR="001E7EDB" w:rsidRPr="001E7EDB" w:rsidRDefault="001E7EDB" w:rsidP="001E7EDB">
      <w:pPr>
        <w:pStyle w:val="NKText"/>
      </w:pPr>
      <w:r w:rsidRPr="001E7EDB">
        <w:t>In Gedanken legen wir hinein,</w:t>
      </w:r>
    </w:p>
    <w:p w:rsidR="001E7EDB" w:rsidRPr="001E7EDB" w:rsidRDefault="001E7EDB" w:rsidP="001E7EDB">
      <w:pPr>
        <w:pStyle w:val="NKText"/>
      </w:pPr>
      <w:r w:rsidRPr="001E7EDB">
        <w:t>… was uns fröhlich macht</w:t>
      </w:r>
      <w:r>
        <w:t>,</w:t>
      </w:r>
    </w:p>
    <w:p w:rsidR="001E7EDB" w:rsidRPr="001E7EDB" w:rsidRDefault="001E7EDB" w:rsidP="001E7EDB">
      <w:pPr>
        <w:pStyle w:val="NKText"/>
      </w:pPr>
      <w:r w:rsidRPr="001E7EDB">
        <w:t>… was uns das Herz schwer macht</w:t>
      </w:r>
      <w:r>
        <w:t>,</w:t>
      </w:r>
    </w:p>
    <w:p w:rsidR="001E7EDB" w:rsidRPr="001E7EDB" w:rsidRDefault="001E7EDB" w:rsidP="001E7EDB">
      <w:pPr>
        <w:pStyle w:val="NKText"/>
      </w:pPr>
      <w:r w:rsidRPr="001E7EDB">
        <w:t>… und ein Geheimnis.</w:t>
      </w:r>
    </w:p>
    <w:p w:rsidR="001E7EDB" w:rsidRPr="001E7EDB" w:rsidRDefault="001E7EDB" w:rsidP="001E7EDB">
      <w:pPr>
        <w:pStyle w:val="NKText"/>
      </w:pPr>
      <w:r w:rsidRPr="001E7EDB">
        <w:t xml:space="preserve">Wir halten alles Gott hin </w:t>
      </w:r>
      <w:r w:rsidRPr="001E7EDB">
        <w:rPr>
          <w:i/>
        </w:rPr>
        <w:t>(Arme ausstrecken)</w:t>
      </w:r>
      <w:r>
        <w:t>.</w:t>
      </w:r>
    </w:p>
    <w:p w:rsidR="001E7EDB" w:rsidRPr="001E7EDB" w:rsidRDefault="001E7EDB" w:rsidP="001E7EDB">
      <w:pPr>
        <w:pStyle w:val="NKText"/>
      </w:pPr>
    </w:p>
    <w:p w:rsidR="001E7EDB" w:rsidRPr="001E7EDB" w:rsidRDefault="001E7EDB" w:rsidP="001E7EDB">
      <w:pPr>
        <w:pStyle w:val="NKText"/>
      </w:pPr>
      <w:r w:rsidRPr="001E7EDB">
        <w:t>Dann beten wir:</w:t>
      </w:r>
    </w:p>
    <w:p w:rsidR="001E7EDB" w:rsidRPr="001E7EDB" w:rsidRDefault="001E7EDB" w:rsidP="001E7EDB">
      <w:pPr>
        <w:pStyle w:val="NKText"/>
      </w:pPr>
      <w:r w:rsidRPr="001E7EDB">
        <w:t xml:space="preserve">   </w:t>
      </w:r>
    </w:p>
    <w:p w:rsidR="001E7EDB" w:rsidRPr="001E7EDB" w:rsidRDefault="001E7EDB" w:rsidP="001E7EDB">
      <w:pPr>
        <w:pStyle w:val="NKText"/>
      </w:pPr>
      <w:r w:rsidRPr="001E7EDB">
        <w:t>Lieber Gott, ich danke dir,</w:t>
      </w:r>
    </w:p>
    <w:p w:rsidR="001E7EDB" w:rsidRPr="001E7EDB" w:rsidRDefault="001E7EDB" w:rsidP="001E7EDB">
      <w:pPr>
        <w:pStyle w:val="NKText"/>
      </w:pPr>
      <w:r w:rsidRPr="001E7EDB">
        <w:t>dass du bei mir bist,</w:t>
      </w:r>
    </w:p>
    <w:p w:rsidR="001E7EDB" w:rsidRPr="001E7EDB" w:rsidRDefault="00B77A93" w:rsidP="001E7EDB">
      <w:pPr>
        <w:pStyle w:val="NKText"/>
      </w:pPr>
      <w:r>
        <w:t>dass du alle Menschen liebst</w:t>
      </w:r>
    </w:p>
    <w:p w:rsidR="001E7EDB" w:rsidRPr="001E7EDB" w:rsidRDefault="001E7EDB" w:rsidP="001E7EDB">
      <w:pPr>
        <w:pStyle w:val="NKText"/>
      </w:pPr>
      <w:r w:rsidRPr="001E7EDB">
        <w:t>und mich nicht vergisst,</w:t>
      </w:r>
    </w:p>
    <w:p w:rsidR="001E7EDB" w:rsidRPr="001E7EDB" w:rsidRDefault="001E7EDB" w:rsidP="001E7EDB">
      <w:pPr>
        <w:pStyle w:val="NKText"/>
      </w:pPr>
      <w:r w:rsidRPr="001E7EDB">
        <w:t>dass ich mit dir sprechen kann</w:t>
      </w:r>
    </w:p>
    <w:p w:rsidR="001E7EDB" w:rsidRPr="001E7EDB" w:rsidRDefault="001E7EDB" w:rsidP="001E7EDB">
      <w:pPr>
        <w:pStyle w:val="NKText"/>
      </w:pPr>
      <w:r w:rsidRPr="001E7EDB">
        <w:t>und du hörst mir zu.</w:t>
      </w:r>
    </w:p>
    <w:p w:rsidR="001E7EDB" w:rsidRPr="001E7EDB" w:rsidRDefault="001E7EDB" w:rsidP="001E7EDB">
      <w:pPr>
        <w:pStyle w:val="NKText"/>
      </w:pPr>
      <w:r w:rsidRPr="001E7EDB">
        <w:t>Lieber Gott, ich freue mich,</w:t>
      </w:r>
    </w:p>
    <w:p w:rsidR="001E7EDB" w:rsidRPr="001E7EDB" w:rsidRDefault="00B77A93" w:rsidP="001E7EDB">
      <w:pPr>
        <w:pStyle w:val="NKText"/>
      </w:pPr>
      <w:r>
        <w:t>Danke, Danke, Du.</w:t>
      </w:r>
    </w:p>
    <w:p w:rsidR="001E7EDB" w:rsidRPr="001E7EDB" w:rsidRDefault="00B77A93" w:rsidP="001E7EDB">
      <w:pPr>
        <w:pStyle w:val="NKText"/>
      </w:pPr>
      <w:r>
        <w:t>Amen.</w:t>
      </w:r>
    </w:p>
    <w:p w:rsidR="001E7EDB" w:rsidRPr="001E7EDB" w:rsidRDefault="001E7EDB" w:rsidP="001E7EDB">
      <w:pPr>
        <w:pStyle w:val="NKText"/>
      </w:pPr>
    </w:p>
    <w:p w:rsidR="001E7EDB" w:rsidRPr="001E7EDB" w:rsidRDefault="001E7EDB" w:rsidP="001E7EDB">
      <w:pPr>
        <w:pStyle w:val="NKText"/>
        <w:rPr>
          <w:rStyle w:val="NKTextkursiv"/>
        </w:rPr>
      </w:pPr>
      <w:r w:rsidRPr="001E7EDB">
        <w:rPr>
          <w:rStyle w:val="NKTextkursiv"/>
        </w:rPr>
        <w:t>Liturg*in kann das Gebet alleine sprechen oder die Textzeilen einzeln vorsprechen und alle sprechen sie nach.</w:t>
      </w:r>
    </w:p>
    <w:p w:rsidR="001E7EDB" w:rsidRPr="001E7EDB" w:rsidRDefault="001E7EDB" w:rsidP="001E7EDB">
      <w:pPr>
        <w:pStyle w:val="NKText"/>
        <w:rPr>
          <w:rStyle w:val="NKTextkursiv"/>
        </w:rPr>
      </w:pPr>
      <w:r w:rsidRPr="001E7EDB">
        <w:rPr>
          <w:rStyle w:val="NKTextkursiv"/>
        </w:rPr>
        <w:t xml:space="preserve">Als Geste können wir anschließend die Hände auf das eigene Herz legen (Sammlung), „alles“ zum Himmel werfen (Los-Lassen) </w:t>
      </w:r>
      <w:r w:rsidRPr="001E7EDB">
        <w:rPr>
          <w:rStyle w:val="NKTextkursiv"/>
          <w:u w:val="single"/>
        </w:rPr>
        <w:t>oder</w:t>
      </w:r>
      <w:r w:rsidRPr="001E7EDB">
        <w:rPr>
          <w:rStyle w:val="NKTextkursiv"/>
        </w:rPr>
        <w:t xml:space="preserve"> über die Hände in die Luft pusten.</w:t>
      </w:r>
    </w:p>
    <w:p w:rsidR="001E7EDB" w:rsidRPr="001E7EDB" w:rsidRDefault="001E7EDB" w:rsidP="001E7EDB">
      <w:pPr>
        <w:pStyle w:val="NKText"/>
      </w:pPr>
    </w:p>
    <w:p w:rsidR="001E7EDB" w:rsidRPr="001E7EDB" w:rsidRDefault="001E7EDB" w:rsidP="001E7EDB">
      <w:pPr>
        <w:pStyle w:val="NKTextklein"/>
      </w:pPr>
      <w:r w:rsidRPr="001E7EDB">
        <w:t>Autorin: Barbara Schlicht, Referat Arbeit mit Kindern Regionalzentrum kirchlicher Dienste im Pommerschen Evangelischen Kirchenkreis, nach Maria</w:t>
      </w:r>
      <w:r>
        <w:t>nne Schmidt, tvd-Verlag.</w:t>
      </w:r>
    </w:p>
    <w:sectPr w:rsidR="001E7EDB" w:rsidRPr="001E7EDB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3E7" w:rsidRDefault="00C973E7" w:rsidP="00FE0E45">
      <w:pPr>
        <w:spacing w:after="0" w:line="240" w:lineRule="auto"/>
      </w:pPr>
      <w:r>
        <w:separator/>
      </w:r>
    </w:p>
  </w:endnote>
  <w:endnote w:type="continuationSeparator" w:id="0">
    <w:p w:rsidR="00C973E7" w:rsidRDefault="00C973E7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3E7" w:rsidRDefault="00C973E7" w:rsidP="00FE0E45">
      <w:pPr>
        <w:spacing w:after="0" w:line="240" w:lineRule="auto"/>
      </w:pPr>
      <w:r>
        <w:separator/>
      </w:r>
    </w:p>
  </w:footnote>
  <w:footnote w:type="continuationSeparator" w:id="0">
    <w:p w:rsidR="00C973E7" w:rsidRDefault="00C973E7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DB"/>
    <w:rsid w:val="00036A75"/>
    <w:rsid w:val="00061512"/>
    <w:rsid w:val="000752BC"/>
    <w:rsid w:val="00084FCE"/>
    <w:rsid w:val="001E7EDB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77A93"/>
    <w:rsid w:val="00B9436C"/>
    <w:rsid w:val="00BD6F14"/>
    <w:rsid w:val="00BF5D61"/>
    <w:rsid w:val="00C94FD3"/>
    <w:rsid w:val="00C973E7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7ED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7ED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9.%20Teaser_von%20Emilia%20gepr&#252;ft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2020-10-19T12:13:00Z</dcterms:created>
  <dcterms:modified xsi:type="dcterms:W3CDTF">2020-10-23T11:27:00Z</dcterms:modified>
</cp:coreProperties>
</file>