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4C" w:rsidRDefault="0076734C" w:rsidP="0076734C">
      <w:pPr>
        <w:pStyle w:val="NKberschrift1"/>
      </w:pPr>
      <w:r>
        <w:t>Ein Krippenspiel für Erwachsene</w:t>
      </w:r>
    </w:p>
    <w:p w:rsidR="0076734C" w:rsidRDefault="0076734C" w:rsidP="0076734C">
      <w:pPr>
        <w:pStyle w:val="NKberschrift2"/>
      </w:pPr>
    </w:p>
    <w:p w:rsidR="0076734C" w:rsidRDefault="0076734C" w:rsidP="0076734C">
      <w:pPr>
        <w:pStyle w:val="NKText"/>
        <w:rPr>
          <w:rStyle w:val="NKTextkursiv"/>
        </w:rPr>
      </w:pPr>
      <w:r>
        <w:rPr>
          <w:rStyle w:val="NKTextkursiv"/>
        </w:rPr>
        <w:t>Ein Erzähler und drei Sprecher</w:t>
      </w:r>
    </w:p>
    <w:p w:rsidR="0076734C" w:rsidRDefault="0076734C" w:rsidP="0076734C">
      <w:pPr>
        <w:pStyle w:val="NKText"/>
        <w:rPr>
          <w:rStyle w:val="NKTextkursiv"/>
        </w:rPr>
      </w:pPr>
    </w:p>
    <w:p w:rsidR="00CD7430" w:rsidRDefault="0076734C" w:rsidP="0076734C">
      <w:pPr>
        <w:pStyle w:val="NKText"/>
        <w:rPr>
          <w:rStyle w:val="NKTextkursiv"/>
        </w:rPr>
      </w:pPr>
      <w:r>
        <w:rPr>
          <w:rStyle w:val="NKTextfett"/>
        </w:rPr>
        <w:t>Der erste Sprecher</w:t>
      </w:r>
    </w:p>
    <w:p w:rsidR="0076734C" w:rsidRDefault="0076734C" w:rsidP="0076734C">
      <w:pPr>
        <w:pStyle w:val="NKText"/>
        <w:rPr>
          <w:rStyle w:val="NKTextkursiv"/>
        </w:rPr>
      </w:pPr>
      <w:r>
        <w:rPr>
          <w:rStyle w:val="NKTextkursiv"/>
        </w:rPr>
        <w:t>liest die We</w:t>
      </w:r>
      <w:r w:rsidR="00CD7430">
        <w:rPr>
          <w:rStyle w:val="NKTextkursiv"/>
        </w:rPr>
        <w:t>ihnachtsgeschichte aus Lukas 2,</w:t>
      </w:r>
      <w:r>
        <w:rPr>
          <w:rStyle w:val="NKTextkursiv"/>
        </w:rPr>
        <w:t xml:space="preserve">1–20, nach der Übersetzung von Jörg </w:t>
      </w:r>
      <w:r w:rsidR="00CD7430">
        <w:rPr>
          <w:rStyle w:val="NKTextkursiv"/>
        </w:rPr>
        <w:t>Zink.</w:t>
      </w:r>
    </w:p>
    <w:p w:rsidR="0076734C" w:rsidRDefault="0076734C" w:rsidP="0076734C">
      <w:pPr>
        <w:pStyle w:val="NKText"/>
      </w:pPr>
    </w:p>
    <w:p w:rsidR="0076734C" w:rsidRDefault="0076734C" w:rsidP="0076734C">
      <w:pPr>
        <w:pStyle w:val="NKText"/>
      </w:pPr>
      <w:r>
        <w:t xml:space="preserve">Es begab sich aber in jenen Tagen, dass ein Gebot von dem Kaiser Augustus ausging, dass alle Provinzen des Reiches eine Steuer zu zahlen hätten. Diese Steuer war neu, und zum ersten Mal wurden die Völker in Listen erfasst in der Zeit, in der </w:t>
      </w:r>
      <w:proofErr w:type="spellStart"/>
      <w:r>
        <w:t>Quirinius</w:t>
      </w:r>
      <w:proofErr w:type="spellEnd"/>
      <w:r>
        <w:t xml:space="preserve"> Statthalter des Kaisers in Syrien war, und jedermann machte sich auf den Weg, denn in der </w:t>
      </w:r>
      <w:r w:rsidRPr="004B76C6">
        <w:t xml:space="preserve">Stadt, </w:t>
      </w:r>
      <w:r w:rsidR="004B76C6" w:rsidRPr="004B76C6">
        <w:t>aus der seine Vä</w:t>
      </w:r>
      <w:r w:rsidRPr="004B76C6">
        <w:t>ter stammten, sollte er sich</w:t>
      </w:r>
      <w:r>
        <w:t xml:space="preserve"> eintragen lassen.</w:t>
      </w:r>
    </w:p>
    <w:p w:rsidR="0076734C" w:rsidRDefault="0076734C" w:rsidP="0076734C">
      <w:pPr>
        <w:pStyle w:val="NKText"/>
      </w:pPr>
    </w:p>
    <w:p w:rsidR="0076734C" w:rsidRDefault="0076734C" w:rsidP="0076734C">
      <w:pPr>
        <w:pStyle w:val="NKText"/>
      </w:pPr>
      <w:r>
        <w:t xml:space="preserve">Da wanderte auch Joseph von Galiläa, aus der Stadt Nazareth, nach Judäa in die Stadt der Familie Davids, nach Bethlehem. Denn er gehörte zur Familie und zum Stamme Davids. Und er ließ sich in die Listen des Kaisers mit Maria zusammen, seiner Verlobten, eintragen. Maria aber war schwanger. Als sie in Bethlehem waren, kam die Zeit für sie, zu gebären. Und sie gebar </w:t>
      </w:r>
      <w:r w:rsidR="004B76C6">
        <w:t>ihren ersten Sohn, wickelte ihn</w:t>
      </w:r>
      <w:r>
        <w:t xml:space="preserve"> in Windeln und legte ihn in eine Krippe. Denn in der Karawanserei war kein Platz für sie außer in den Stallen der Tiere.</w:t>
      </w:r>
    </w:p>
    <w:p w:rsidR="0076734C" w:rsidRDefault="0076734C" w:rsidP="0076734C">
      <w:pPr>
        <w:pStyle w:val="NKText"/>
      </w:pPr>
    </w:p>
    <w:p w:rsidR="0076734C" w:rsidRDefault="0076734C" w:rsidP="0076734C">
      <w:pPr>
        <w:pStyle w:val="NKText"/>
      </w:pPr>
      <w:r>
        <w:t>In jener Gegend waren Hirten auf dem Felde bei den Hürden. Die hielten Nachtwache bei ihrer Herde. Da erschien ihnen ein Engel Gottes, der Lichtglanz Gottes umstrahlte sie, und Furcht und Entsetzen fassten sie. Und der Engel sprach zu ihnen: Fürchtet euch nicht, denn ich verkündige euch große Freude, die über das ganze Volk kommen wird. Denn ein Retter und Helfer ist für euch am heutigen Tage geboren in der Stadt Davids: der Christus, der der Herr ist. Daran sollt ihr ihn erkennen: Ihr werdet ein Kind finden, in Windeln gewickelt und in einer Krippe liegend.</w:t>
      </w:r>
    </w:p>
    <w:p w:rsidR="0076734C" w:rsidRDefault="0076734C" w:rsidP="0076734C">
      <w:pPr>
        <w:pStyle w:val="NKText"/>
      </w:pPr>
    </w:p>
    <w:p w:rsidR="0076734C" w:rsidRDefault="0076734C" w:rsidP="0076734C">
      <w:pPr>
        <w:pStyle w:val="NKText"/>
      </w:pPr>
      <w:r>
        <w:t>Mit einem Male aber war bei dem Engel eine Menge aus dem Heer himmlischer Wesen, die rühmten Gott und riefen: Ehre sei Gott in den Höhen.</w:t>
      </w:r>
    </w:p>
    <w:p w:rsidR="0076734C" w:rsidRDefault="004B76C6" w:rsidP="0076734C">
      <w:pPr>
        <w:pStyle w:val="NKText"/>
      </w:pPr>
      <w:r>
        <w:t>U</w:t>
      </w:r>
      <w:r w:rsidR="0076734C">
        <w:t>nd auf Erden Frieden</w:t>
      </w:r>
      <w:r>
        <w:t xml:space="preserve"> </w:t>
      </w:r>
      <w:r w:rsidR="0076734C">
        <w:t>den Menschen, die Gott liebhat und die Gott liebhaben!</w:t>
      </w:r>
    </w:p>
    <w:p w:rsidR="0076734C" w:rsidRDefault="0076734C" w:rsidP="0076734C">
      <w:pPr>
        <w:pStyle w:val="NKText"/>
      </w:pPr>
    </w:p>
    <w:p w:rsidR="0076734C" w:rsidRDefault="0076734C" w:rsidP="0076734C">
      <w:pPr>
        <w:pStyle w:val="NKText"/>
      </w:pPr>
      <w:r>
        <w:t xml:space="preserve">Als die Erscheinung vorübergegangen und die Engel in Gottes verborgene Welt zurückgekehrt waren, sprachen die Hirten zueinander: Lasst uns nach Bethlehem gehen und die Geschichte sehen, die da geschehen ist, die uns der Herr kundgetan hat. Sie kamen in aller Eile und fanden Maria und Joseph und das Kind, das in der Krippe lag. Als sie es aber sahen, fingen sie an, allen, die dabei waren, zu erzählen, was sie erlebt hatten, und die Worte zu wiederholen, die ihnen über dieses Kind gesagt worden waren. Und alle, die davon hörten, wunderten sich. Maria aber behielt, was geschehen war und alle diese Worte. Sie sann darüber nach und bewegte sie in ihrem Herzen. Und die </w:t>
      </w:r>
      <w:r>
        <w:lastRenderedPageBreak/>
        <w:t>Hirten kehrten wieder um, verherrlichten, rühmten und priesen Gott für alles, was sie gehört und gesehen hatten und was so genau den Worten des Engels entsprach.</w:t>
      </w:r>
    </w:p>
    <w:p w:rsidR="0076734C" w:rsidRDefault="0076734C" w:rsidP="0076734C">
      <w:pPr>
        <w:pStyle w:val="NKText"/>
      </w:pPr>
    </w:p>
    <w:p w:rsidR="0076734C" w:rsidRDefault="0076734C" w:rsidP="0076734C">
      <w:pPr>
        <w:pStyle w:val="NKberschrift2"/>
      </w:pPr>
      <w:r>
        <w:t>Der zweite Sprecher</w:t>
      </w:r>
    </w:p>
    <w:p w:rsidR="0076734C" w:rsidRDefault="0076734C" w:rsidP="0076734C">
      <w:pPr>
        <w:pStyle w:val="NKText"/>
      </w:pPr>
      <w:r>
        <w:t>Ist das wahr, was Lukas uns dort erzählt? Ist das wirklich so gewesen? Stimmt das? Kann man das glauben?</w:t>
      </w:r>
    </w:p>
    <w:p w:rsidR="0076734C" w:rsidRDefault="0076734C" w:rsidP="0076734C">
      <w:pPr>
        <w:pStyle w:val="NKText"/>
      </w:pPr>
    </w:p>
    <w:p w:rsidR="0076734C" w:rsidRDefault="0076734C" w:rsidP="0076734C">
      <w:pPr>
        <w:pStyle w:val="NKberschrift2"/>
      </w:pPr>
      <w:r>
        <w:t>Der dritte Sprecher</w:t>
      </w:r>
    </w:p>
    <w:p w:rsidR="0076734C" w:rsidRDefault="0076734C" w:rsidP="0076734C">
      <w:pPr>
        <w:pStyle w:val="NKText"/>
      </w:pPr>
      <w:r>
        <w:t>Wie Jesus wirklich geboren ist, das wei</w:t>
      </w:r>
      <w:r w:rsidR="004B76C6">
        <w:t>ß niemand. Das liegt im Dunkel.</w:t>
      </w:r>
    </w:p>
    <w:p w:rsidR="0076734C" w:rsidRDefault="0076734C" w:rsidP="0076734C">
      <w:pPr>
        <w:pStyle w:val="NKText"/>
      </w:pPr>
    </w:p>
    <w:p w:rsidR="0076734C" w:rsidRDefault="004B76C6" w:rsidP="0076734C">
      <w:pPr>
        <w:pStyle w:val="NKberschrift2"/>
      </w:pPr>
      <w:r>
        <w:t>Der vierte Sprecher</w:t>
      </w:r>
    </w:p>
    <w:p w:rsidR="0076734C" w:rsidRDefault="0076734C" w:rsidP="0076734C">
      <w:pPr>
        <w:pStyle w:val="NKText"/>
      </w:pPr>
      <w:r>
        <w:t>Aber Lukas hat uns etwas erzählt,</w:t>
      </w:r>
      <w:r w:rsidR="004B76C6">
        <w:t xml:space="preserve"> das hat eine große Kraft.</w:t>
      </w:r>
    </w:p>
    <w:p w:rsidR="0076734C" w:rsidRDefault="0076734C" w:rsidP="0076734C">
      <w:pPr>
        <w:pStyle w:val="NKText"/>
      </w:pPr>
      <w:r>
        <w:t>Das zeigt den Glauben der ersten Christen vor bald zweitausend Jahren.</w:t>
      </w:r>
    </w:p>
    <w:p w:rsidR="0076734C" w:rsidRDefault="0076734C" w:rsidP="0076734C">
      <w:pPr>
        <w:pStyle w:val="NKText"/>
      </w:pPr>
    </w:p>
    <w:p w:rsidR="0076734C" w:rsidRDefault="0076734C" w:rsidP="0076734C">
      <w:pPr>
        <w:pStyle w:val="NKberschrift2"/>
      </w:pPr>
      <w:r>
        <w:t>Der Erzähler</w:t>
      </w:r>
    </w:p>
    <w:p w:rsidR="0076734C" w:rsidRDefault="0076734C" w:rsidP="0076734C">
      <w:pPr>
        <w:pStyle w:val="NKText"/>
      </w:pPr>
      <w:r>
        <w:t>Es war eine Zeit, in der Rom mächtig war. Der Kaiser von Rom war Herr der Welt. Überall dröhnte der Marschtritt seiner Legionen, auch im Osten, in Judäa, in Jerusalem. Hier war ein Aufstand gewesen. Die Juden hatten sich erhoben gegen die Fremdherrschaft. Aber Titus, Feldherr Roms, hatte den Aufstand niedergeschlagen. Der Tempel Gottes war zerstört, und alle Heiligtümer waren vernichtet.</w:t>
      </w:r>
    </w:p>
    <w:p w:rsidR="0076734C" w:rsidRDefault="0076734C" w:rsidP="0076734C">
      <w:pPr>
        <w:pStyle w:val="NKText"/>
      </w:pPr>
    </w:p>
    <w:p w:rsidR="0076734C" w:rsidRPr="004B76C6" w:rsidRDefault="0076734C" w:rsidP="004B76C6">
      <w:pPr>
        <w:pStyle w:val="NKText"/>
        <w:rPr>
          <w:rStyle w:val="NKTextkursiv"/>
          <w:i w:val="0"/>
        </w:rPr>
      </w:pPr>
      <w:r>
        <w:rPr>
          <w:rStyle w:val="NKTextfett"/>
        </w:rPr>
        <w:t>Der erste Sprecher</w:t>
      </w:r>
    </w:p>
    <w:p w:rsidR="0076734C" w:rsidRDefault="0076734C" w:rsidP="0076734C">
      <w:pPr>
        <w:pStyle w:val="NKText"/>
      </w:pPr>
      <w:r>
        <w:t>Es war</w:t>
      </w:r>
      <w:r w:rsidR="004B76C6">
        <w:t xml:space="preserve"> eine dunkle Zeit für Jerusalem.</w:t>
      </w:r>
    </w:p>
    <w:p w:rsidR="0076734C" w:rsidRDefault="0076734C" w:rsidP="0076734C">
      <w:pPr>
        <w:pStyle w:val="NKText"/>
      </w:pPr>
    </w:p>
    <w:p w:rsidR="0076734C" w:rsidRPr="004B76C6" w:rsidRDefault="0076734C" w:rsidP="004B76C6">
      <w:pPr>
        <w:pStyle w:val="NKText"/>
        <w:rPr>
          <w:rStyle w:val="NKTextkursiv"/>
          <w:i w:val="0"/>
        </w:rPr>
      </w:pPr>
      <w:r>
        <w:rPr>
          <w:rStyle w:val="NKTextfett"/>
        </w:rPr>
        <w:t>Der zweite Sprecher</w:t>
      </w:r>
    </w:p>
    <w:p w:rsidR="0076734C" w:rsidRDefault="0076734C" w:rsidP="0076734C">
      <w:pPr>
        <w:pStyle w:val="NKText"/>
      </w:pPr>
      <w:r>
        <w:t>Und zu dieser Zeit erzählte Lukas die Geschichte vom Glanz und Licht in der Welt, die Geschichte von der Geburt des Jesus von Nazareth.</w:t>
      </w:r>
    </w:p>
    <w:p w:rsidR="0076734C" w:rsidRDefault="0076734C" w:rsidP="0076734C">
      <w:pPr>
        <w:pStyle w:val="NKText"/>
      </w:pPr>
    </w:p>
    <w:p w:rsidR="0076734C" w:rsidRDefault="004B76C6" w:rsidP="0076734C">
      <w:pPr>
        <w:pStyle w:val="NKberschrift2"/>
      </w:pPr>
      <w:r>
        <w:t>Der dritte Sprecher</w:t>
      </w:r>
    </w:p>
    <w:p w:rsidR="0076734C" w:rsidRDefault="0076734C" w:rsidP="0076734C">
      <w:pPr>
        <w:pStyle w:val="NKText"/>
      </w:pPr>
      <w:r>
        <w:t>Niemand vorher hatte etwas Ähnliches erzählt.</w:t>
      </w:r>
    </w:p>
    <w:p w:rsidR="0076734C" w:rsidRDefault="0076734C" w:rsidP="0076734C">
      <w:pPr>
        <w:pStyle w:val="NKText"/>
      </w:pPr>
    </w:p>
    <w:p w:rsidR="0076734C" w:rsidRDefault="0076734C" w:rsidP="0076734C">
      <w:pPr>
        <w:pStyle w:val="NKberschrift2"/>
      </w:pPr>
      <w:r>
        <w:t>Der vierte Sprecher</w:t>
      </w:r>
    </w:p>
    <w:p w:rsidR="0076734C" w:rsidRDefault="0076734C" w:rsidP="0076734C">
      <w:pPr>
        <w:pStyle w:val="NKText"/>
      </w:pPr>
      <w:r>
        <w:t>Eines Tages war diese Geschichte dagewesen, eines Tages, lange nach</w:t>
      </w:r>
      <w:r w:rsidR="004B76C6">
        <w:t xml:space="preserve"> dem Tod des Jesus von Nazareth.</w:t>
      </w:r>
    </w:p>
    <w:p w:rsidR="0076734C" w:rsidRDefault="0076734C" w:rsidP="0076734C">
      <w:pPr>
        <w:pStyle w:val="NKText"/>
      </w:pPr>
    </w:p>
    <w:p w:rsidR="0076734C" w:rsidRDefault="0076734C" w:rsidP="0076734C">
      <w:pPr>
        <w:pStyle w:val="NKberschrift2"/>
      </w:pPr>
      <w:r>
        <w:t>Der Erzähler</w:t>
      </w:r>
    </w:p>
    <w:p w:rsidR="0076734C" w:rsidRDefault="0076734C" w:rsidP="0076734C">
      <w:pPr>
        <w:pStyle w:val="NKText"/>
      </w:pPr>
      <w:r>
        <w:t>Sie hatten ihn gekreuzigt, die Römer. Dreißig Jahre waren darüber vergangen. Wie ein elender Verbrecher war Jesus gestorben. Sie hatten ihn begraben.</w:t>
      </w:r>
    </w:p>
    <w:p w:rsidR="0076734C" w:rsidRDefault="0076734C" w:rsidP="0076734C">
      <w:pPr>
        <w:pStyle w:val="NKText"/>
      </w:pPr>
      <w:r>
        <w:t>Und dann war es wie ein Licht gewesen, wie ein Blitz, der die Welt überstrahlt, wie ein Lichtblick von Gott. Etwas Erstaunliches war gesche</w:t>
      </w:r>
      <w:r w:rsidR="00FC35F2">
        <w:t>hen. Etwas Neues hatte begonnen.</w:t>
      </w:r>
    </w:p>
    <w:p w:rsidR="0076734C" w:rsidRDefault="0076734C" w:rsidP="0076734C">
      <w:pPr>
        <w:pStyle w:val="NKText"/>
      </w:pPr>
    </w:p>
    <w:p w:rsidR="0076734C" w:rsidRPr="00FC35F2" w:rsidRDefault="00FC35F2" w:rsidP="0076734C">
      <w:pPr>
        <w:pStyle w:val="NKText"/>
        <w:rPr>
          <w:rStyle w:val="NKTextfett"/>
        </w:rPr>
      </w:pPr>
      <w:r>
        <w:rPr>
          <w:rStyle w:val="NKTextfett"/>
        </w:rPr>
        <w:lastRenderedPageBreak/>
        <w:t>D</w:t>
      </w:r>
      <w:r w:rsidR="0076734C" w:rsidRPr="00FC35F2">
        <w:rPr>
          <w:rStyle w:val="NKTextfett"/>
        </w:rPr>
        <w:t>er ers</w:t>
      </w:r>
      <w:r>
        <w:rPr>
          <w:rStyle w:val="NKTextfett"/>
        </w:rPr>
        <w:t xml:space="preserve">te </w:t>
      </w:r>
      <w:proofErr w:type="spellStart"/>
      <w:r>
        <w:rPr>
          <w:rStyle w:val="NKTextfett"/>
        </w:rPr>
        <w:t>sprecher</w:t>
      </w:r>
      <w:proofErr w:type="spellEnd"/>
    </w:p>
    <w:p w:rsidR="0076734C" w:rsidRDefault="00FC35F2" w:rsidP="0076734C">
      <w:pPr>
        <w:pStyle w:val="NKText"/>
      </w:pPr>
      <w:r>
        <w:t>Freuen wir uns, freuen wir uns,</w:t>
      </w:r>
    </w:p>
    <w:p w:rsidR="0076734C" w:rsidRDefault="00FC35F2" w:rsidP="0076734C">
      <w:pPr>
        <w:pStyle w:val="NKText"/>
      </w:pPr>
      <w:r>
        <w:t>neues Leben ist erwacht.</w:t>
      </w:r>
    </w:p>
    <w:p w:rsidR="0076734C" w:rsidRDefault="0076734C" w:rsidP="0076734C">
      <w:pPr>
        <w:pStyle w:val="NKText"/>
      </w:pPr>
      <w:r>
        <w:t>Das hat kein Mensch vorher gedacht.</w:t>
      </w:r>
    </w:p>
    <w:p w:rsidR="0076734C" w:rsidRDefault="00FC35F2" w:rsidP="0076734C">
      <w:pPr>
        <w:pStyle w:val="NKText"/>
      </w:pPr>
      <w:r>
        <w:t>Freuen wir uns, freuen wir uns.</w:t>
      </w:r>
    </w:p>
    <w:p w:rsidR="0076734C" w:rsidRPr="00FC35F2" w:rsidRDefault="0076734C" w:rsidP="00FC35F2">
      <w:pPr>
        <w:pStyle w:val="NKTextklein"/>
        <w:rPr>
          <w:i/>
        </w:rPr>
      </w:pPr>
      <w:r w:rsidRPr="00FC35F2">
        <w:rPr>
          <w:i/>
        </w:rPr>
        <w:t>(aus einem Lied aus Neuguinea)</w:t>
      </w:r>
    </w:p>
    <w:p w:rsidR="0076734C" w:rsidRDefault="0076734C" w:rsidP="0076734C">
      <w:pPr>
        <w:pStyle w:val="NKText"/>
      </w:pPr>
    </w:p>
    <w:p w:rsidR="0076734C" w:rsidRPr="00FC35F2" w:rsidRDefault="00FC35F2" w:rsidP="0076734C">
      <w:pPr>
        <w:pStyle w:val="NKText"/>
        <w:rPr>
          <w:rStyle w:val="NKTextfett"/>
        </w:rPr>
      </w:pPr>
      <w:r w:rsidRPr="00FC35F2">
        <w:rPr>
          <w:rStyle w:val="NKTextfett"/>
        </w:rPr>
        <w:t>Der Erzähler</w:t>
      </w:r>
    </w:p>
    <w:p w:rsidR="0076734C" w:rsidRDefault="0076734C" w:rsidP="0076734C">
      <w:pPr>
        <w:pStyle w:val="NKText"/>
      </w:pPr>
      <w:r>
        <w:t>Die Freunde des Jesus von Nazareth waren zu Boten geworden. Überall hatten sie verkündigt: Freut euch! Er ist nicht tot. Jesus ist lebendig unter uns.</w:t>
      </w:r>
    </w:p>
    <w:p w:rsidR="0076734C" w:rsidRDefault="0076734C" w:rsidP="0076734C">
      <w:pPr>
        <w:pStyle w:val="NKText"/>
      </w:pPr>
      <w:r>
        <w:t>Wie ein Sturm, wie ein neuer Atem, wie ein Feuer, das niemand löscht, so war es ausgegangen über die Welt. Überall waren die Boten. Überall predigten sie. Immer mehr Menschen glaubten ihnen. Immer mehr Menschen waren erstaunt und verwundert und gepackt von der Botschaft. Sie sagten: Ja, ihr seid Boten von Gott. Wir wollen zu Jesus gehören.</w:t>
      </w:r>
    </w:p>
    <w:p w:rsidR="0076734C" w:rsidRDefault="0076734C" w:rsidP="0076734C">
      <w:pPr>
        <w:pStyle w:val="NKText"/>
      </w:pPr>
      <w:r>
        <w:t>Und einer dieser Boten war Lukas.</w:t>
      </w:r>
    </w:p>
    <w:p w:rsidR="0076734C" w:rsidRDefault="0076734C" w:rsidP="0076734C">
      <w:pPr>
        <w:pStyle w:val="NKText"/>
      </w:pPr>
      <w:r>
        <w:t>Und die Zeit ging ins Land, Jahrzehnt um Jahrzehnt. Und Lukas predigte. Und immer mehr Menschen kamen. Sie ließen sich taufen. Sie aßen miteinander. Sie brachen das Brot. Sie redeten miteinander. Und eines Tages fragten sie:</w:t>
      </w:r>
    </w:p>
    <w:p w:rsidR="0076734C" w:rsidRDefault="0076734C" w:rsidP="0076734C">
      <w:pPr>
        <w:pStyle w:val="NKText"/>
      </w:pPr>
    </w:p>
    <w:p w:rsidR="0076734C" w:rsidRPr="00FC35F2" w:rsidRDefault="00FC35F2" w:rsidP="0076734C">
      <w:pPr>
        <w:pStyle w:val="NKText"/>
        <w:rPr>
          <w:rStyle w:val="NKTextfett"/>
        </w:rPr>
      </w:pPr>
      <w:r>
        <w:rPr>
          <w:rStyle w:val="NKTextfett"/>
        </w:rPr>
        <w:t>Der erste S</w:t>
      </w:r>
      <w:r w:rsidR="0076734C" w:rsidRPr="00FC35F2">
        <w:rPr>
          <w:rStyle w:val="NKTextfett"/>
        </w:rPr>
        <w:t>precher</w:t>
      </w:r>
    </w:p>
    <w:p w:rsidR="0076734C" w:rsidRDefault="0076734C" w:rsidP="0076734C">
      <w:pPr>
        <w:pStyle w:val="NKText"/>
      </w:pPr>
      <w:r>
        <w:t>Wie war das eigentlich mit seiner Geburt, wie ist Jesus geboren, unser Herr, dieser Jesus von Nazareth?</w:t>
      </w:r>
    </w:p>
    <w:p w:rsidR="0076734C" w:rsidRDefault="0076734C" w:rsidP="0076734C">
      <w:pPr>
        <w:pStyle w:val="NKText"/>
      </w:pPr>
    </w:p>
    <w:p w:rsidR="0076734C" w:rsidRPr="00FC35F2" w:rsidRDefault="00FC35F2" w:rsidP="0076734C">
      <w:pPr>
        <w:pStyle w:val="NKText"/>
        <w:rPr>
          <w:rStyle w:val="NKTextfett"/>
        </w:rPr>
      </w:pPr>
      <w:r>
        <w:rPr>
          <w:rStyle w:val="NKTextfett"/>
        </w:rPr>
        <w:t>Der zweite Sprecher</w:t>
      </w:r>
    </w:p>
    <w:p w:rsidR="0076734C" w:rsidRDefault="0076734C" w:rsidP="0076734C">
      <w:pPr>
        <w:pStyle w:val="NKText"/>
      </w:pPr>
      <w:r>
        <w:t>Es muss doch etwas Besonderes um seine Geburt gewesen sein.</w:t>
      </w:r>
    </w:p>
    <w:p w:rsidR="0076734C" w:rsidRDefault="0076734C" w:rsidP="0076734C">
      <w:pPr>
        <w:pStyle w:val="NKText"/>
      </w:pPr>
    </w:p>
    <w:p w:rsidR="0076734C" w:rsidRPr="00FC35F2" w:rsidRDefault="00FC35F2" w:rsidP="0076734C">
      <w:pPr>
        <w:pStyle w:val="NKText"/>
        <w:rPr>
          <w:rStyle w:val="NKTextfett"/>
        </w:rPr>
      </w:pPr>
      <w:r>
        <w:rPr>
          <w:rStyle w:val="NKTextfett"/>
        </w:rPr>
        <w:t>Der dritte Sprecher</w:t>
      </w:r>
    </w:p>
    <w:p w:rsidR="0076734C" w:rsidRDefault="0076734C" w:rsidP="0076734C">
      <w:pPr>
        <w:pStyle w:val="NKText"/>
      </w:pPr>
      <w:r>
        <w:t>Nein, er war ein Mensch wie wir!</w:t>
      </w:r>
    </w:p>
    <w:p w:rsidR="004F6B8D" w:rsidRDefault="004F6B8D" w:rsidP="0076734C">
      <w:pPr>
        <w:pStyle w:val="NKText"/>
      </w:pPr>
    </w:p>
    <w:p w:rsidR="0076734C" w:rsidRPr="00FC35F2" w:rsidRDefault="00FC35F2" w:rsidP="00FC35F2">
      <w:pPr>
        <w:pStyle w:val="NKText"/>
        <w:rPr>
          <w:rStyle w:val="NKTextfett"/>
        </w:rPr>
      </w:pPr>
      <w:r>
        <w:rPr>
          <w:rStyle w:val="NKTextfett"/>
        </w:rPr>
        <w:t>D</w:t>
      </w:r>
      <w:r w:rsidR="0076734C" w:rsidRPr="00FC35F2">
        <w:rPr>
          <w:rStyle w:val="NKTextfett"/>
        </w:rPr>
        <w:t xml:space="preserve">er vierte </w:t>
      </w:r>
      <w:proofErr w:type="spellStart"/>
      <w:r w:rsidR="0076734C" w:rsidRPr="00FC35F2">
        <w:rPr>
          <w:rStyle w:val="NKTextfett"/>
        </w:rPr>
        <w:t>sprecher</w:t>
      </w:r>
      <w:proofErr w:type="spellEnd"/>
      <w:r w:rsidR="0076734C" w:rsidRPr="00FC35F2">
        <w:rPr>
          <w:rStyle w:val="NKTextfett"/>
        </w:rPr>
        <w:t xml:space="preserve"> </w:t>
      </w:r>
    </w:p>
    <w:p w:rsidR="0076734C" w:rsidRPr="00FC35F2" w:rsidRDefault="0076734C" w:rsidP="00FC35F2">
      <w:pPr>
        <w:pStyle w:val="NKText"/>
      </w:pPr>
      <w:r w:rsidRPr="00FC35F2">
        <w:t>Er ist auch wie ein Mensch geboren!</w:t>
      </w:r>
    </w:p>
    <w:p w:rsidR="0076734C" w:rsidRPr="00FC35F2" w:rsidRDefault="0076734C" w:rsidP="00FC35F2">
      <w:pPr>
        <w:pStyle w:val="NKText"/>
      </w:pPr>
    </w:p>
    <w:p w:rsidR="0076734C" w:rsidRPr="00FC35F2" w:rsidRDefault="00FC35F2" w:rsidP="00FC35F2">
      <w:pPr>
        <w:pStyle w:val="NKText"/>
        <w:rPr>
          <w:rStyle w:val="NKTextfett"/>
        </w:rPr>
      </w:pPr>
      <w:r>
        <w:rPr>
          <w:rStyle w:val="NKTextfett"/>
        </w:rPr>
        <w:t>Der erste S</w:t>
      </w:r>
      <w:r w:rsidR="0076734C" w:rsidRPr="00FC35F2">
        <w:rPr>
          <w:rStyle w:val="NKTextfett"/>
        </w:rPr>
        <w:t>pr</w:t>
      </w:r>
      <w:r>
        <w:rPr>
          <w:rStyle w:val="NKTextfett"/>
        </w:rPr>
        <w:t>echer</w:t>
      </w:r>
    </w:p>
    <w:p w:rsidR="0076734C" w:rsidRDefault="0076734C" w:rsidP="0076734C">
      <w:pPr>
        <w:pStyle w:val="NKText"/>
      </w:pPr>
      <w:r>
        <w:t>Aber wann ist das gewesen?</w:t>
      </w:r>
    </w:p>
    <w:p w:rsidR="00FC35F2" w:rsidRDefault="00FC35F2" w:rsidP="0076734C">
      <w:pPr>
        <w:pStyle w:val="NKText"/>
      </w:pPr>
    </w:p>
    <w:p w:rsidR="0076734C" w:rsidRPr="00FC35F2" w:rsidRDefault="00FC35F2" w:rsidP="0076734C">
      <w:pPr>
        <w:pStyle w:val="NKText"/>
        <w:rPr>
          <w:rStyle w:val="NKTextfett"/>
        </w:rPr>
      </w:pPr>
      <w:r w:rsidRPr="00FC35F2">
        <w:rPr>
          <w:rStyle w:val="NKTextfett"/>
        </w:rPr>
        <w:t>Der zweite Sprecher</w:t>
      </w:r>
    </w:p>
    <w:p w:rsidR="0076734C" w:rsidRDefault="0076734C" w:rsidP="0076734C">
      <w:pPr>
        <w:pStyle w:val="NKText"/>
      </w:pPr>
      <w:r>
        <w:t>Das ist schon lange her.</w:t>
      </w:r>
    </w:p>
    <w:p w:rsidR="0076734C" w:rsidRDefault="0076734C" w:rsidP="0076734C">
      <w:pPr>
        <w:pStyle w:val="NKText"/>
      </w:pPr>
    </w:p>
    <w:p w:rsidR="0076734C" w:rsidRPr="00FC35F2" w:rsidRDefault="00FC35F2" w:rsidP="0076734C">
      <w:pPr>
        <w:pStyle w:val="NKText"/>
        <w:rPr>
          <w:rStyle w:val="NKTextfett"/>
        </w:rPr>
      </w:pPr>
      <w:r>
        <w:rPr>
          <w:rStyle w:val="NKTextfett"/>
        </w:rPr>
        <w:t>Der E</w:t>
      </w:r>
      <w:r w:rsidR="0076734C" w:rsidRPr="00FC35F2">
        <w:rPr>
          <w:rStyle w:val="NKTextfett"/>
        </w:rPr>
        <w:t>rzähler</w:t>
      </w:r>
    </w:p>
    <w:p w:rsidR="0076734C" w:rsidRDefault="0076734C" w:rsidP="0076734C">
      <w:pPr>
        <w:pStyle w:val="NKText"/>
      </w:pPr>
      <w:r>
        <w:lastRenderedPageBreak/>
        <w:t xml:space="preserve">Augustus war </w:t>
      </w:r>
      <w:r w:rsidR="00FC35F2">
        <w:t>damals Kaiser. Sie nannten ihn „Kaiser des Friedens“</w:t>
      </w:r>
      <w:r>
        <w:t>. Er hatte Ost und West vereinigt. Er war wie ein Gott für die Römer. Sie hatten Tempel für ihn gebaut. Sie beteten zu ihm. Es war eine glanzvolle Zeit des Friedens. Zu dieser Zeit ist Jesus geboren. Er brachte einen a</w:t>
      </w:r>
      <w:r w:rsidR="00FC35F2">
        <w:t>nderen Frieden, Frieden Gottes.</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76734C" w:rsidRPr="00FC35F2">
        <w:rPr>
          <w:rStyle w:val="NKTextfett"/>
        </w:rPr>
        <w:t xml:space="preserve">er erste </w:t>
      </w:r>
      <w:r>
        <w:rPr>
          <w:rStyle w:val="NKTextfett"/>
        </w:rPr>
        <w:t>Sprecher</w:t>
      </w:r>
    </w:p>
    <w:p w:rsidR="0076734C" w:rsidRDefault="0076734C" w:rsidP="0076734C">
      <w:pPr>
        <w:pStyle w:val="NKText"/>
      </w:pPr>
      <w:r>
        <w:t>Und wo ist Jesus damals geboren?</w:t>
      </w:r>
    </w:p>
    <w:p w:rsidR="0076734C" w:rsidRDefault="0076734C" w:rsidP="0076734C">
      <w:pPr>
        <w:pStyle w:val="NKText"/>
      </w:pPr>
    </w:p>
    <w:p w:rsidR="0076734C" w:rsidRPr="00FC35F2" w:rsidRDefault="00FC35F2" w:rsidP="0076734C">
      <w:pPr>
        <w:pStyle w:val="NKText"/>
        <w:rPr>
          <w:rStyle w:val="NKTextfett"/>
        </w:rPr>
      </w:pPr>
      <w:r w:rsidRPr="00FC35F2">
        <w:rPr>
          <w:rStyle w:val="NKTextfett"/>
        </w:rPr>
        <w:t>D</w:t>
      </w:r>
      <w:r w:rsidR="0076734C" w:rsidRPr="00FC35F2">
        <w:rPr>
          <w:rStyle w:val="NKTextfett"/>
        </w:rPr>
        <w:t xml:space="preserve">er zweite </w:t>
      </w:r>
      <w:r w:rsidRPr="00FC35F2">
        <w:rPr>
          <w:rStyle w:val="NKTextfett"/>
        </w:rPr>
        <w:t>S</w:t>
      </w:r>
      <w:r>
        <w:rPr>
          <w:rStyle w:val="NKTextfett"/>
        </w:rPr>
        <w:t>precher</w:t>
      </w:r>
    </w:p>
    <w:p w:rsidR="0076734C" w:rsidRDefault="0076734C" w:rsidP="0076734C">
      <w:pPr>
        <w:pStyle w:val="NKText"/>
      </w:pPr>
      <w:r>
        <w:t>Wir können es nicht sagen. Manche sagen, in Bethlehem, in Davids alter Stadt.</w:t>
      </w:r>
    </w:p>
    <w:p w:rsidR="0076734C" w:rsidRDefault="0076734C" w:rsidP="0076734C">
      <w:pPr>
        <w:pStyle w:val="NKText"/>
      </w:pPr>
    </w:p>
    <w:p w:rsidR="0076734C" w:rsidRPr="00FC35F2" w:rsidRDefault="00FC35F2" w:rsidP="0076734C">
      <w:pPr>
        <w:pStyle w:val="NKText"/>
        <w:rPr>
          <w:rStyle w:val="NKTextfett"/>
        </w:rPr>
      </w:pPr>
      <w:r>
        <w:rPr>
          <w:rStyle w:val="NKTextfett"/>
        </w:rPr>
        <w:t>Der E</w:t>
      </w:r>
      <w:r w:rsidR="0076734C" w:rsidRPr="00FC35F2">
        <w:rPr>
          <w:rStyle w:val="NKTextfett"/>
        </w:rPr>
        <w:t>rzähler</w:t>
      </w:r>
    </w:p>
    <w:p w:rsidR="0076734C" w:rsidRDefault="0076734C" w:rsidP="0076734C">
      <w:pPr>
        <w:pStyle w:val="NKText"/>
      </w:pPr>
      <w:r>
        <w:t>Es war die Zeit, als der Steuerbefehl kam. Alle Provinzen des Reiches sollten eine Steuer zahlen. Jeder sollte sich in eine Steuerliste eintragen lassen, und zwar in der Stadt seiner Väter. Das war ganz neu. Die Menschen waren verwundert.</w:t>
      </w:r>
    </w:p>
    <w:p w:rsidR="0076734C" w:rsidRDefault="0076734C" w:rsidP="0076734C">
      <w:pPr>
        <w:pStyle w:val="NKText"/>
      </w:pPr>
      <w:r>
        <w:t xml:space="preserve">Der Befehl erreichte alle Provinzen des Reiches, auch die Provinz Syrien, wo </w:t>
      </w:r>
      <w:proofErr w:type="spellStart"/>
      <w:r>
        <w:t>Quirinius</w:t>
      </w:r>
      <w:proofErr w:type="spellEnd"/>
      <w:r>
        <w:t xml:space="preserve"> damals Statthalter war. Der Befehl erreichte auch Galiläa und die kleine Stadt Nazareth in Galiläa, wo Josef wohnte, der mit Maria vertraut war.</w:t>
      </w:r>
    </w:p>
    <w:p w:rsidR="0076734C" w:rsidRDefault="0076734C" w:rsidP="0076734C">
      <w:pPr>
        <w:pStyle w:val="NKText"/>
      </w:pPr>
      <w:r>
        <w:t>Josef stammte aus Bethlehem. Die Stadt seiner Väter war Bethlehem. Denn Josef stammte aus der Familie des Königs David, der einst aus Bethlehem kam.</w:t>
      </w:r>
    </w:p>
    <w:p w:rsidR="0076734C" w:rsidRDefault="0076734C" w:rsidP="0076734C">
      <w:pPr>
        <w:pStyle w:val="NKText"/>
      </w:pPr>
    </w:p>
    <w:p w:rsidR="0076734C" w:rsidRPr="00FC35F2" w:rsidRDefault="00FC35F2" w:rsidP="0076734C">
      <w:pPr>
        <w:pStyle w:val="NKText"/>
        <w:rPr>
          <w:rStyle w:val="NKTextfett"/>
        </w:rPr>
      </w:pPr>
      <w:r>
        <w:rPr>
          <w:rStyle w:val="NKTextfett"/>
        </w:rPr>
        <w:t>Der erste S</w:t>
      </w:r>
      <w:r w:rsidR="0076734C" w:rsidRPr="00FC35F2">
        <w:rPr>
          <w:rStyle w:val="NKTextfett"/>
        </w:rPr>
        <w:t>precher</w:t>
      </w:r>
    </w:p>
    <w:p w:rsidR="0076734C" w:rsidRDefault="0076734C" w:rsidP="0076734C">
      <w:pPr>
        <w:pStyle w:val="NKText"/>
      </w:pPr>
      <w:r>
        <w:t>Vielleicht musste Josef nach Bethlehem gehen, um sich in die Listen des Kaisers eintragen zu lassen. Vielleicht ist es so gewesen.</w:t>
      </w:r>
    </w:p>
    <w:p w:rsidR="0076734C" w:rsidRDefault="0076734C" w:rsidP="0076734C">
      <w:pPr>
        <w:pStyle w:val="NKText"/>
      </w:pPr>
    </w:p>
    <w:p w:rsidR="0076734C" w:rsidRPr="00FC35F2" w:rsidRDefault="00FC35F2" w:rsidP="0076734C">
      <w:pPr>
        <w:pStyle w:val="NKText"/>
        <w:rPr>
          <w:rStyle w:val="NKTextfett"/>
        </w:rPr>
      </w:pPr>
      <w:r w:rsidRPr="00FC35F2">
        <w:rPr>
          <w:rStyle w:val="NKTextfett"/>
        </w:rPr>
        <w:t>Der zweite S</w:t>
      </w:r>
      <w:r w:rsidR="0076734C" w:rsidRPr="00FC35F2">
        <w:rPr>
          <w:rStyle w:val="NKTextfett"/>
        </w:rPr>
        <w:t>precher</w:t>
      </w:r>
    </w:p>
    <w:p w:rsidR="0076734C" w:rsidRDefault="0076734C" w:rsidP="0076734C">
      <w:pPr>
        <w:pStyle w:val="NKText"/>
      </w:pPr>
      <w:r>
        <w:t>Vielleicht ist Jesus in Bethlehem geboren, in der alten Königsstadt.</w:t>
      </w:r>
    </w:p>
    <w:p w:rsidR="0076734C" w:rsidRDefault="0076734C" w:rsidP="0076734C">
      <w:pPr>
        <w:pStyle w:val="NKText"/>
      </w:pPr>
    </w:p>
    <w:p w:rsidR="0076734C" w:rsidRPr="00FC35F2" w:rsidRDefault="00FC35F2" w:rsidP="0076734C">
      <w:pPr>
        <w:pStyle w:val="NKText"/>
        <w:rPr>
          <w:rStyle w:val="NKTextfett"/>
        </w:rPr>
      </w:pPr>
      <w:r>
        <w:rPr>
          <w:rStyle w:val="NKTextfett"/>
        </w:rPr>
        <w:t>Der dritte S</w:t>
      </w:r>
      <w:r w:rsidR="0076734C" w:rsidRPr="00FC35F2">
        <w:rPr>
          <w:rStyle w:val="NKTextfett"/>
        </w:rPr>
        <w:t>precher</w:t>
      </w:r>
    </w:p>
    <w:p w:rsidR="0076734C" w:rsidRDefault="0076734C" w:rsidP="0076734C">
      <w:pPr>
        <w:pStyle w:val="NKText"/>
      </w:pPr>
      <w:r>
        <w:t>Das steht ja auch in den alten Schriften; aus Bethlehem soll er kommen, der König, der Herr, der Retter des Volkes. Das hat ein Prophet gesagt.</w:t>
      </w:r>
    </w:p>
    <w:p w:rsidR="00FC35F2" w:rsidRDefault="00FC35F2" w:rsidP="0076734C">
      <w:pPr>
        <w:pStyle w:val="NKText"/>
      </w:pPr>
    </w:p>
    <w:p w:rsidR="0076734C" w:rsidRPr="00FC35F2" w:rsidRDefault="00FC35F2" w:rsidP="0076734C">
      <w:pPr>
        <w:pStyle w:val="NKText"/>
        <w:rPr>
          <w:rStyle w:val="NKTextfett"/>
        </w:rPr>
      </w:pPr>
      <w:r>
        <w:rPr>
          <w:rStyle w:val="NKTextfett"/>
        </w:rPr>
        <w:t>D</w:t>
      </w:r>
      <w:r w:rsidR="0076734C" w:rsidRPr="00FC35F2">
        <w:rPr>
          <w:rStyle w:val="NKTextfett"/>
        </w:rPr>
        <w:t xml:space="preserve">er vierte </w:t>
      </w:r>
      <w:r w:rsidR="00E92114">
        <w:rPr>
          <w:rStyle w:val="NKTextfett"/>
        </w:rPr>
        <w:t>S</w:t>
      </w:r>
      <w:r w:rsidR="0076734C" w:rsidRPr="00FC35F2">
        <w:rPr>
          <w:rStyle w:val="NKTextfett"/>
        </w:rPr>
        <w:t>precher</w:t>
      </w:r>
    </w:p>
    <w:p w:rsidR="0076734C" w:rsidRDefault="0076734C" w:rsidP="0076734C">
      <w:pPr>
        <w:pStyle w:val="NKText"/>
      </w:pPr>
      <w:r>
        <w:t>Ja, so kann es gewesen sein: Josef musste nach Bethlehem. Maria war bei ihm. Maria war schwanger. Und dann ist das Kind in Bethlehem geboren.</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E92114">
        <w:rPr>
          <w:rStyle w:val="NKTextfett"/>
        </w:rPr>
        <w:t>er erste Sprecher</w:t>
      </w:r>
    </w:p>
    <w:p w:rsidR="0076734C" w:rsidRDefault="0076734C" w:rsidP="0076734C">
      <w:pPr>
        <w:pStyle w:val="NKText"/>
      </w:pPr>
      <w:r>
        <w:t>Ja, und das Kind ist in Armut geboren.</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E92114">
        <w:rPr>
          <w:rStyle w:val="NKTextfett"/>
        </w:rPr>
        <w:t>er zweite Sprecher</w:t>
      </w:r>
    </w:p>
    <w:p w:rsidR="0076734C" w:rsidRDefault="0076734C" w:rsidP="0076734C">
      <w:pPr>
        <w:pStyle w:val="NKText"/>
      </w:pPr>
      <w:r>
        <w:t>Jesus war immer arm.</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E92114">
        <w:rPr>
          <w:rStyle w:val="NKTextfett"/>
        </w:rPr>
        <w:t>er dritte Sprecher</w:t>
      </w:r>
    </w:p>
    <w:p w:rsidR="0076734C" w:rsidRDefault="00E92114" w:rsidP="0076734C">
      <w:pPr>
        <w:pStyle w:val="NKText"/>
      </w:pPr>
      <w:r>
        <w:t>Er wollte alles für die a</w:t>
      </w:r>
      <w:r w:rsidR="0076734C">
        <w:t>nder</w:t>
      </w:r>
      <w:r>
        <w:t>e</w:t>
      </w:r>
      <w:r w:rsidR="0076734C">
        <w:t>n. Er wollte nichts für sich selbst.</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E92114">
        <w:rPr>
          <w:rStyle w:val="NKTextfett"/>
        </w:rPr>
        <w:t>er vierte Sprecher</w:t>
      </w:r>
    </w:p>
    <w:p w:rsidR="0076734C" w:rsidRDefault="0076734C" w:rsidP="0076734C">
      <w:pPr>
        <w:pStyle w:val="NKText"/>
      </w:pPr>
      <w:r>
        <w:t>Immer ging er zu den Armen. Er wollte ihnen helfen.</w:t>
      </w:r>
    </w:p>
    <w:p w:rsidR="0076734C" w:rsidRDefault="0076734C" w:rsidP="0076734C">
      <w:pPr>
        <w:pStyle w:val="NKText"/>
      </w:pPr>
    </w:p>
    <w:p w:rsidR="0076734C" w:rsidRPr="00FC35F2" w:rsidRDefault="00FC35F2" w:rsidP="0076734C">
      <w:pPr>
        <w:pStyle w:val="NKText"/>
        <w:rPr>
          <w:rStyle w:val="NKTextfett"/>
        </w:rPr>
      </w:pPr>
      <w:r>
        <w:rPr>
          <w:rStyle w:val="NKTextfett"/>
        </w:rPr>
        <w:t>D</w:t>
      </w:r>
      <w:r w:rsidR="00E92114">
        <w:rPr>
          <w:rStyle w:val="NKTextfett"/>
        </w:rPr>
        <w:t>er erste S</w:t>
      </w:r>
      <w:r w:rsidR="0076734C" w:rsidRPr="00FC35F2">
        <w:rPr>
          <w:rStyle w:val="NKTextfett"/>
        </w:rPr>
        <w:t>pre</w:t>
      </w:r>
      <w:r w:rsidR="00E92114">
        <w:rPr>
          <w:rStyle w:val="NKTextfett"/>
        </w:rPr>
        <w:t>cher</w:t>
      </w:r>
    </w:p>
    <w:p w:rsidR="0076734C" w:rsidRDefault="0076734C" w:rsidP="0076734C">
      <w:pPr>
        <w:pStyle w:val="NKText"/>
      </w:pPr>
      <w:r>
        <w:t>Er war so arm, dass er oft keinen Platz hatte, wo er sein Haupt hinlegen konnte.</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zweite S</w:t>
      </w:r>
      <w:r w:rsidR="0076734C" w:rsidRPr="00E92114">
        <w:rPr>
          <w:rStyle w:val="NKTextfett"/>
        </w:rPr>
        <w:t>precher</w:t>
      </w:r>
    </w:p>
    <w:p w:rsidR="0076734C" w:rsidRDefault="0076734C" w:rsidP="0076734C">
      <w:pPr>
        <w:pStyle w:val="NKText"/>
      </w:pPr>
      <w:r>
        <w:t>Vielleicht war das auch bei seiner Geburt schon so.</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Sprecher</w:t>
      </w:r>
    </w:p>
    <w:p w:rsidR="0076734C" w:rsidRDefault="0076734C" w:rsidP="0076734C">
      <w:pPr>
        <w:pStyle w:val="NKText"/>
      </w:pPr>
      <w:r>
        <w:t>Ja, vielleicht lag er in einem Viehstall, in einem Trog aus Stein.</w:t>
      </w:r>
    </w:p>
    <w:p w:rsidR="00E92114" w:rsidRDefault="00E92114" w:rsidP="0076734C">
      <w:pPr>
        <w:pStyle w:val="NKText"/>
      </w:pPr>
    </w:p>
    <w:p w:rsidR="0076734C" w:rsidRPr="00E92114" w:rsidRDefault="00E92114" w:rsidP="0076734C">
      <w:pPr>
        <w:pStyle w:val="NKText"/>
        <w:rPr>
          <w:rStyle w:val="NKTextfett"/>
        </w:rPr>
      </w:pPr>
      <w:r w:rsidRPr="00E92114">
        <w:rPr>
          <w:rStyle w:val="NKTextfett"/>
        </w:rPr>
        <w:t>Der vierte Sprecher</w:t>
      </w:r>
    </w:p>
    <w:p w:rsidR="0076734C" w:rsidRDefault="0076734C" w:rsidP="0076734C">
      <w:pPr>
        <w:pStyle w:val="NKText"/>
      </w:pPr>
      <w:r>
        <w:t>Vielleicht war Bethlehem so überfüllt von all den vielen Fremden, die zur Steuereinschreibung gekommen waren, dass kein Platz war für das Kind.</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erste Sprecher</w:t>
      </w:r>
    </w:p>
    <w:p w:rsidR="0076734C" w:rsidRDefault="0076734C" w:rsidP="0076734C">
      <w:pPr>
        <w:pStyle w:val="NKText"/>
      </w:pPr>
      <w:r>
        <w:t>Ja, so kann es gewesen sein.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zweite Sprecher</w:t>
      </w:r>
    </w:p>
    <w:p w:rsidR="0076734C" w:rsidRDefault="0076734C" w:rsidP="0076734C">
      <w:pPr>
        <w:pStyle w:val="NKText"/>
      </w:pPr>
      <w:r>
        <w:t>Und wer hat all das zuerst gewusst?</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Sprecher</w:t>
      </w:r>
    </w:p>
    <w:p w:rsidR="0076734C" w:rsidRDefault="0076734C" w:rsidP="0076734C">
      <w:pPr>
        <w:pStyle w:val="NKText"/>
      </w:pPr>
      <w:r>
        <w:t>Die Armen, die Hirten von Bethlehem.</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vierte Sprecher</w:t>
      </w:r>
    </w:p>
    <w:p w:rsidR="0076734C" w:rsidRDefault="0076734C" w:rsidP="0076734C">
      <w:pPr>
        <w:pStyle w:val="NKText"/>
      </w:pPr>
      <w:r>
        <w:t>Ja, so kann es gewesen sein: Er ist zu den Armen gekommen.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w:t>
      </w:r>
      <w:r w:rsidR="0076734C" w:rsidRPr="00E92114">
        <w:rPr>
          <w:rStyle w:val="NKTextfett"/>
        </w:rPr>
        <w:t>rzähler</w:t>
      </w:r>
    </w:p>
    <w:p w:rsidR="0076734C" w:rsidRDefault="0076734C" w:rsidP="0076734C">
      <w:pPr>
        <w:pStyle w:val="NKText"/>
      </w:pPr>
      <w:r>
        <w:t>Die Hirten galten ja nichts mehr. Der Hirtenjunge David war noch König geworden. Aber das lag tausend Jahre zurück. Jetzt waren die Hirten gemeines Volk, verachtet, wie Verbrecher. Keiner liebte sie.</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erste S</w:t>
      </w:r>
      <w:r w:rsidR="0076734C" w:rsidRPr="00E92114">
        <w:rPr>
          <w:rStyle w:val="NKTextfett"/>
        </w:rPr>
        <w:t>precher</w:t>
      </w:r>
    </w:p>
    <w:p w:rsidR="0076734C" w:rsidRDefault="0076734C" w:rsidP="0076734C">
      <w:pPr>
        <w:pStyle w:val="NKText"/>
      </w:pPr>
      <w:r>
        <w:t>Vielleicht haben die armen und elenden Hirten das zuerst gemerkt: Gott ist nahe.</w:t>
      </w:r>
    </w:p>
    <w:p w:rsidR="0076734C" w:rsidRDefault="00E92114" w:rsidP="0076734C">
      <w:pPr>
        <w:pStyle w:val="NKText"/>
      </w:pPr>
      <w:r>
        <w:t>Gott ist da.</w:t>
      </w:r>
    </w:p>
    <w:p w:rsidR="0076734C" w:rsidRDefault="0076734C" w:rsidP="0076734C">
      <w:pPr>
        <w:pStyle w:val="NKText"/>
      </w:pPr>
      <w:r>
        <w:t>Gott redet zu uns.</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76734C" w:rsidRPr="00E92114">
        <w:rPr>
          <w:rStyle w:val="NKTextfett"/>
        </w:rPr>
        <w:t>er zw</w:t>
      </w:r>
      <w:r w:rsidR="00E92114" w:rsidRPr="00E92114">
        <w:rPr>
          <w:rStyle w:val="NKTextfett"/>
        </w:rPr>
        <w:t>eite S</w:t>
      </w:r>
      <w:r w:rsidR="0076734C" w:rsidRPr="00E92114">
        <w:rPr>
          <w:rStyle w:val="NKTextfett"/>
        </w:rPr>
        <w:t xml:space="preserve">precher </w:t>
      </w:r>
    </w:p>
    <w:p w:rsidR="0076734C" w:rsidRDefault="0076734C" w:rsidP="0076734C">
      <w:pPr>
        <w:pStyle w:val="NKText"/>
      </w:pPr>
      <w:r>
        <w:t>Vielleicht war es wie eine Botschaft von Gott.</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Sprecher</w:t>
      </w:r>
    </w:p>
    <w:p w:rsidR="0076734C" w:rsidRDefault="0076734C" w:rsidP="0076734C">
      <w:pPr>
        <w:pStyle w:val="NKText"/>
      </w:pPr>
      <w:r>
        <w:t>Wie ein Bote, ein Engel Gottes.</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vierte Sprecher</w:t>
      </w:r>
    </w:p>
    <w:p w:rsidR="0076734C" w:rsidRDefault="0076734C" w:rsidP="0076734C">
      <w:pPr>
        <w:pStyle w:val="NKText"/>
      </w:pPr>
      <w:r>
        <w:t>Vielleicht hat es sie tief getroffen,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erste Sprecher</w:t>
      </w:r>
    </w:p>
    <w:p w:rsidR="0076734C" w:rsidRDefault="0076734C" w:rsidP="0076734C">
      <w:pPr>
        <w:pStyle w:val="NKText"/>
      </w:pPr>
      <w:r>
        <w:t>wie eine plötzliche Erkenntnis,</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zweite S</w:t>
      </w:r>
      <w:r w:rsidR="0076734C" w:rsidRPr="00E92114">
        <w:rPr>
          <w:rStyle w:val="NKTextfett"/>
        </w:rPr>
        <w:t>precher</w:t>
      </w:r>
    </w:p>
    <w:p w:rsidR="0076734C" w:rsidRDefault="00E92114" w:rsidP="0076734C">
      <w:pPr>
        <w:pStyle w:val="NKText"/>
      </w:pPr>
      <w:r>
        <w:t>wie ein Blitz,</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w:t>
      </w:r>
      <w:r w:rsidR="0076734C" w:rsidRPr="00E92114">
        <w:rPr>
          <w:rStyle w:val="NKTextfett"/>
        </w:rPr>
        <w:t xml:space="preserve">precher </w:t>
      </w:r>
    </w:p>
    <w:p w:rsidR="0076734C" w:rsidRDefault="00E92114" w:rsidP="0076734C">
      <w:pPr>
        <w:pStyle w:val="NKText"/>
      </w:pPr>
      <w:r>
        <w:t>wie ein Licht von Gott her,</w:t>
      </w:r>
    </w:p>
    <w:p w:rsidR="0076734C" w:rsidRDefault="0076734C" w:rsidP="0076734C">
      <w:pPr>
        <w:pStyle w:val="NKText"/>
      </w:pPr>
      <w:r>
        <w:t>wie ein blendendes Licht.</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vierte Sprecher</w:t>
      </w:r>
    </w:p>
    <w:p w:rsidR="0076734C" w:rsidRDefault="0076734C" w:rsidP="0076734C">
      <w:pPr>
        <w:pStyle w:val="NKText"/>
      </w:pPr>
      <w:r>
        <w:t>Und sie wussten es auf einmal: Da ist ein Kind. Es ist von Gott. Es ist in Bethlehem.</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erste Sprecher</w:t>
      </w:r>
    </w:p>
    <w:p w:rsidR="0076734C" w:rsidRDefault="0076734C" w:rsidP="0076734C">
      <w:pPr>
        <w:pStyle w:val="NKText"/>
      </w:pPr>
      <w:r>
        <w:t>Vielleicht sind die Hirten hingelaufen nach Bethlehem.</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zweite Sprecher</w:t>
      </w:r>
    </w:p>
    <w:p w:rsidR="0076734C" w:rsidRDefault="0076734C" w:rsidP="0076734C">
      <w:pPr>
        <w:pStyle w:val="NKText"/>
      </w:pPr>
      <w:r>
        <w:t>Vielleicht haben sie das Kind gefunden.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w:t>
      </w:r>
      <w:r w:rsidR="0076734C" w:rsidRPr="00E92114">
        <w:rPr>
          <w:rStyle w:val="NKTextfett"/>
        </w:rPr>
        <w:t>precher</w:t>
      </w:r>
    </w:p>
    <w:p w:rsidR="0076734C" w:rsidRDefault="0076734C" w:rsidP="0076734C">
      <w:pPr>
        <w:pStyle w:val="NKText"/>
      </w:pPr>
      <w:r>
        <w:t>Vielleicht sind die Hirten selbst Boten geworden — wie Engel von Gott.</w:t>
      </w:r>
    </w:p>
    <w:p w:rsidR="00E92114" w:rsidRDefault="00E92114" w:rsidP="0076734C">
      <w:pPr>
        <w:pStyle w:val="NKText"/>
      </w:pPr>
    </w:p>
    <w:p w:rsidR="0076734C" w:rsidRPr="00E92114" w:rsidRDefault="00E92114" w:rsidP="0076734C">
      <w:pPr>
        <w:pStyle w:val="NKText"/>
        <w:rPr>
          <w:rStyle w:val="NKTextfett"/>
        </w:rPr>
      </w:pPr>
      <w:r w:rsidRPr="00E92114">
        <w:rPr>
          <w:rStyle w:val="NKTextfett"/>
        </w:rPr>
        <w:t>Der vierte Sprecher</w:t>
      </w:r>
    </w:p>
    <w:p w:rsidR="0076734C" w:rsidRDefault="00E92114" w:rsidP="0076734C">
      <w:pPr>
        <w:pStyle w:val="NKText"/>
      </w:pPr>
      <w:r>
        <w:t>So kann es gewesen</w:t>
      </w:r>
      <w:r w:rsidR="0076734C">
        <w:t xml:space="preserve"> sein.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w:t>
      </w:r>
      <w:r w:rsidR="0076734C" w:rsidRPr="00E92114">
        <w:rPr>
          <w:rStyle w:val="NKTextfett"/>
        </w:rPr>
        <w:t>rzähler</w:t>
      </w:r>
    </w:p>
    <w:p w:rsidR="0076734C" w:rsidRDefault="00E92114" w:rsidP="0076734C">
      <w:pPr>
        <w:pStyle w:val="NKText"/>
      </w:pPr>
      <w:r>
        <w:t>Ja, so kann es gewesen sein. –</w:t>
      </w:r>
      <w:r w:rsidR="0076734C">
        <w:t xml:space="preserve"> So mögen die Christen miteinander geredet haben siebzig Jahre danach, als manche zu fragen begannen: W</w:t>
      </w:r>
      <w:r>
        <w:t>ie war denn das mit der Geburt?</w:t>
      </w:r>
    </w:p>
    <w:p w:rsidR="0076734C" w:rsidRDefault="0076734C" w:rsidP="0076734C">
      <w:pPr>
        <w:pStyle w:val="NKText"/>
      </w:pPr>
      <w:r>
        <w:t>Niemand konnte es genau sagen. Und doch war eines Tages diese Geschichte da, die Weihnach</w:t>
      </w:r>
      <w:r w:rsidR="00E92114">
        <w:t>tsgeschichte.</w:t>
      </w:r>
      <w:r>
        <w:t xml:space="preserve"> Wie man ein Bild malt, so mag sie entstanden sein. Viele haben </w:t>
      </w:r>
      <w:r>
        <w:lastRenderedPageBreak/>
        <w:t>mitgeholfen, daran zu malen. Viele haben mitgeholfen, all das zu erzählen. Und Lukas hat diese Geschichte aufgeschrieben. Er wollte predigen damit: Ihr sollt euch vertragen. Und Friede soll sein. Gott will, dass Friede ist auf Erden. Alle sollen sich freuen. Gott ist Mensch geworden. Ein Kind ist da. Das Kind ist ein Zeichen.</w:t>
      </w:r>
    </w:p>
    <w:p w:rsidR="0076734C" w:rsidRDefault="0076734C" w:rsidP="0076734C">
      <w:pPr>
        <w:pStyle w:val="NKText"/>
      </w:pPr>
      <w:r>
        <w:t>Lukas hat gedacht, man muss das alles in einer Geschichte sagen. Das ist die beste Predigt. Dann hören die Menschen zu.</w:t>
      </w:r>
    </w:p>
    <w:p w:rsidR="0076734C" w:rsidRDefault="0076734C" w:rsidP="0076734C">
      <w:pPr>
        <w:pStyle w:val="NKText"/>
      </w:pPr>
      <w:r>
        <w:t>Und die Menschen haben zugehört, zweitausend Jahre lang. Immer wieder haben sie die</w:t>
      </w:r>
      <w:r w:rsidR="00E92114">
        <w:t xml:space="preserve"> Botschaft des Friedens gehört –</w:t>
      </w:r>
      <w:r>
        <w:t xml:space="preserve"> trotz allem Krieg in der Welt. Immer wieder haben sie die Predigt vom Licht gehört </w:t>
      </w:r>
      <w:r w:rsidR="00E92114">
        <w:t>–</w:t>
      </w:r>
      <w:r>
        <w:t xml:space="preserve"> trotz aller Dunkelheit. Die Weihnachtsgeschichte ist eine lebendige Geschichte. Und Lu</w:t>
      </w:r>
      <w:r w:rsidR="00E92114">
        <w:t>kas hat von den Engeln erzählt.</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erste S</w:t>
      </w:r>
      <w:r w:rsidR="0076734C" w:rsidRPr="00E92114">
        <w:rPr>
          <w:rStyle w:val="NKTextfett"/>
        </w:rPr>
        <w:t xml:space="preserve">precher </w:t>
      </w:r>
    </w:p>
    <w:p w:rsidR="0076734C" w:rsidRDefault="0076734C" w:rsidP="0076734C">
      <w:pPr>
        <w:pStyle w:val="NKText"/>
      </w:pPr>
      <w:r>
        <w:t>Gibt es überhaupt Engel?</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zweite S</w:t>
      </w:r>
      <w:r w:rsidR="0076734C" w:rsidRPr="00E92114">
        <w:rPr>
          <w:rStyle w:val="NKTextfett"/>
        </w:rPr>
        <w:t xml:space="preserve">precher </w:t>
      </w:r>
    </w:p>
    <w:p w:rsidR="0076734C" w:rsidRDefault="0076734C" w:rsidP="0076734C">
      <w:pPr>
        <w:pStyle w:val="NKText"/>
      </w:pPr>
      <w:r>
        <w:t>Gottes Engel haben keine Flügel. Sie sehen eher wie Men</w:t>
      </w:r>
      <w:r w:rsidR="00DA6E54">
        <w:t>schen aus, eher wie ich und du.</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dritte S</w:t>
      </w:r>
      <w:r w:rsidR="0076734C" w:rsidRPr="00E92114">
        <w:rPr>
          <w:rStyle w:val="NKTextfett"/>
        </w:rPr>
        <w:t>precher</w:t>
      </w:r>
    </w:p>
    <w:p w:rsidR="0076734C" w:rsidRDefault="0076734C" w:rsidP="0076734C">
      <w:pPr>
        <w:pStyle w:val="NKText"/>
      </w:pPr>
      <w:r>
        <w:t>Es gibt gemalte Engel mit Flügeln.</w:t>
      </w:r>
    </w:p>
    <w:p w:rsidR="0076734C" w:rsidRDefault="0076734C" w:rsidP="0076734C">
      <w:pPr>
        <w:pStyle w:val="NKText"/>
      </w:pPr>
      <w:r>
        <w:t>Aber niemand hat jemals einen solchen Engel gesehen.</w:t>
      </w:r>
    </w:p>
    <w:p w:rsidR="0076734C" w:rsidRDefault="0076734C" w:rsidP="0076734C">
      <w:pPr>
        <w:pStyle w:val="NKText"/>
      </w:pPr>
    </w:p>
    <w:p w:rsidR="0076734C" w:rsidRPr="00E92114" w:rsidRDefault="00FC35F2" w:rsidP="0076734C">
      <w:pPr>
        <w:pStyle w:val="NKText"/>
        <w:rPr>
          <w:rStyle w:val="NKTextfett"/>
        </w:rPr>
      </w:pPr>
      <w:r w:rsidRPr="00E92114">
        <w:rPr>
          <w:rStyle w:val="NKTextfett"/>
        </w:rPr>
        <w:t>D</w:t>
      </w:r>
      <w:r w:rsidR="00E92114" w:rsidRPr="00E92114">
        <w:rPr>
          <w:rStyle w:val="NKTextfett"/>
        </w:rPr>
        <w:t>er vierte S</w:t>
      </w:r>
      <w:r w:rsidR="00DA6E54">
        <w:rPr>
          <w:rStyle w:val="NKTextfett"/>
        </w:rPr>
        <w:t>precher</w:t>
      </w:r>
    </w:p>
    <w:p w:rsidR="0076734C" w:rsidRDefault="0076734C" w:rsidP="0076734C">
      <w:pPr>
        <w:pStyle w:val="NKText"/>
      </w:pPr>
      <w:r>
        <w:t>Die Flügel sind wie ein Zeichen, dass hier Botschaft kommt. Bots</w:t>
      </w:r>
      <w:r w:rsidR="00DA6E54">
        <w:t>chaft von Gott für die Menschen.</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erste Sprecher</w:t>
      </w:r>
    </w:p>
    <w:p w:rsidR="0076734C" w:rsidRDefault="0076734C" w:rsidP="0076734C">
      <w:pPr>
        <w:pStyle w:val="NKText"/>
      </w:pPr>
      <w:r>
        <w:t>Ein Mensch hilft mir. Ich sage: Du bist ein Engel.</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zweite Sprecher</w:t>
      </w:r>
    </w:p>
    <w:p w:rsidR="0076734C" w:rsidRDefault="0076734C" w:rsidP="0076734C">
      <w:pPr>
        <w:pStyle w:val="NKText"/>
      </w:pPr>
      <w:r>
        <w:t>Ein Mensch sagt mir etwas. Ich muss es tun. Ich sehe: Das ist richtig. .Das ist besser als alles andere. Der Mensch ist wie ein Engel. Er zeigt mir etwas von Gott.</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dritte Sprecher</w:t>
      </w:r>
    </w:p>
    <w:p w:rsidR="0076734C" w:rsidRDefault="0076734C" w:rsidP="0076734C">
      <w:pPr>
        <w:pStyle w:val="NKText"/>
      </w:pPr>
      <w:r>
        <w:t>Eine große Freude ist da.</w:t>
      </w:r>
      <w:r w:rsidR="00DA6E54">
        <w:t xml:space="preserve"> Ich möchte singen und tanzen. Es ist ein Jubel und Freuen.</w:t>
      </w:r>
      <w:r>
        <w:t xml:space="preserve"> Lukas sagt: So ist das mit dem Lobgesang der Engel.</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vierte Sprecher</w:t>
      </w:r>
    </w:p>
    <w:p w:rsidR="0076734C" w:rsidRDefault="0076734C" w:rsidP="0076734C">
      <w:pPr>
        <w:pStyle w:val="NKText"/>
      </w:pPr>
      <w:r>
        <w:t>Lukas hat all das gewusst, das mi</w:t>
      </w:r>
      <w:r w:rsidR="00DA6E54">
        <w:t>t der Freude und dem Lobgesang.</w:t>
      </w:r>
    </w:p>
    <w:p w:rsidR="0076734C" w:rsidRDefault="0076734C" w:rsidP="0076734C">
      <w:pPr>
        <w:pStyle w:val="NKText"/>
      </w:pPr>
      <w:r>
        <w:t>Und wie die Menschen etwas hören und sich wundern, wie sie etwas erkennen.</w:t>
      </w:r>
    </w:p>
    <w:p w:rsidR="0076734C" w:rsidRDefault="0076734C" w:rsidP="0076734C">
      <w:pPr>
        <w:pStyle w:val="NKText"/>
      </w:pPr>
      <w:r>
        <w:t>Etwas Neues ist da. –</w:t>
      </w:r>
      <w:r w:rsidR="00DA6E54">
        <w:t xml:space="preserve"> Niemand weiß, woher.</w:t>
      </w:r>
    </w:p>
    <w:p w:rsidR="0076734C" w:rsidRDefault="00DA6E54" w:rsidP="0076734C">
      <w:pPr>
        <w:pStyle w:val="NKText"/>
      </w:pPr>
      <w:r>
        <w:lastRenderedPageBreak/>
        <w:t xml:space="preserve">Lukas sagt: Das ist von Gott. </w:t>
      </w:r>
      <w:r w:rsidR="0076734C">
        <w:t>Das ist eine Botschaft Gottes.</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E</w:t>
      </w:r>
      <w:r w:rsidR="0076734C" w:rsidRPr="00DA6E54">
        <w:rPr>
          <w:rStyle w:val="NKTextfett"/>
        </w:rPr>
        <w:t>rzähler</w:t>
      </w:r>
    </w:p>
    <w:p w:rsidR="0076734C" w:rsidRDefault="0076734C" w:rsidP="0076734C">
      <w:pPr>
        <w:pStyle w:val="NKText"/>
      </w:pPr>
      <w:r>
        <w:t xml:space="preserve">So ist das mit unserer Weihnachtsgeschichte. Zweitausend Jahre ist sie alt </w:t>
      </w:r>
      <w:r w:rsidR="00DA6E54">
        <w:t>–</w:t>
      </w:r>
      <w:r>
        <w:t xml:space="preserve"> und noch ganz jung. Ohne diese Geschichte gibt es kein Weihnachten, ohne sie gibt es kein Loblied auf die Geburt, kein Loblied der Völker.</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erste S</w:t>
      </w:r>
      <w:r w:rsidR="0076734C" w:rsidRPr="00DA6E54">
        <w:rPr>
          <w:rStyle w:val="NKTextfett"/>
        </w:rPr>
        <w:t>precher</w:t>
      </w:r>
    </w:p>
    <w:p w:rsidR="0076734C" w:rsidRDefault="0076734C" w:rsidP="0076734C">
      <w:pPr>
        <w:pStyle w:val="NKText"/>
      </w:pPr>
      <w:r>
        <w:t>Komm</w:t>
      </w:r>
      <w:r w:rsidR="00DA6E54">
        <w:t>t und lasst uns Christum ehren,</w:t>
      </w:r>
    </w:p>
    <w:p w:rsidR="0076734C" w:rsidRDefault="00DA6E54" w:rsidP="0076734C">
      <w:pPr>
        <w:pStyle w:val="NKText"/>
      </w:pPr>
      <w:r>
        <w:t>Herz und Sinnen zu ihm kehren;</w:t>
      </w:r>
    </w:p>
    <w:p w:rsidR="0076734C" w:rsidRDefault="0076734C" w:rsidP="0076734C">
      <w:pPr>
        <w:pStyle w:val="NKText"/>
      </w:pPr>
      <w:r>
        <w:t>singet fröhlich, lasst euch hören,</w:t>
      </w:r>
    </w:p>
    <w:p w:rsidR="0076734C" w:rsidRDefault="0076734C" w:rsidP="0076734C">
      <w:pPr>
        <w:pStyle w:val="NKText"/>
      </w:pPr>
      <w:r>
        <w:t>wertes Volk der Christenheit</w:t>
      </w:r>
    </w:p>
    <w:p w:rsidR="0076734C" w:rsidRPr="00DA6E54" w:rsidRDefault="0076734C" w:rsidP="00DA6E54">
      <w:pPr>
        <w:pStyle w:val="NKTextklein"/>
        <w:rPr>
          <w:i/>
        </w:rPr>
      </w:pPr>
      <w:r w:rsidRPr="00DA6E54">
        <w:rPr>
          <w:i/>
        </w:rPr>
        <w:t>(aus einem Lied von Paul Gerhardt)</w:t>
      </w:r>
    </w:p>
    <w:p w:rsidR="0076734C" w:rsidRDefault="0076734C" w:rsidP="0076734C">
      <w:pPr>
        <w:pStyle w:val="NKText"/>
      </w:pPr>
    </w:p>
    <w:p w:rsidR="0076734C" w:rsidRPr="00DA6E54" w:rsidRDefault="00FC35F2" w:rsidP="0076734C">
      <w:pPr>
        <w:pStyle w:val="NKText"/>
        <w:rPr>
          <w:rStyle w:val="NKTextfett"/>
        </w:rPr>
      </w:pPr>
      <w:r w:rsidRPr="00DA6E54">
        <w:rPr>
          <w:rStyle w:val="NKTextfett"/>
        </w:rPr>
        <w:t>D</w:t>
      </w:r>
      <w:r w:rsidR="00DA6E54" w:rsidRPr="00DA6E54">
        <w:rPr>
          <w:rStyle w:val="NKTextfett"/>
        </w:rPr>
        <w:t>er zweite S</w:t>
      </w:r>
      <w:r w:rsidR="00DA6E54">
        <w:rPr>
          <w:rStyle w:val="NKTextfett"/>
        </w:rPr>
        <w:t>precher</w:t>
      </w:r>
    </w:p>
    <w:p w:rsidR="0076734C" w:rsidRDefault="0076734C" w:rsidP="0076734C">
      <w:pPr>
        <w:pStyle w:val="NKText"/>
      </w:pPr>
      <w:r>
        <w:t>Manche sagen,</w:t>
      </w:r>
      <w:r w:rsidR="00DA6E54">
        <w:t xml:space="preserve"> </w:t>
      </w:r>
      <w:r>
        <w:t>die Weihnachtsgesch</w:t>
      </w:r>
      <w:r w:rsidR="00DA6E54">
        <w:t>ichte des Lukas ist nicht wahr.</w:t>
      </w:r>
    </w:p>
    <w:p w:rsidR="0076734C" w:rsidRDefault="0076734C" w:rsidP="0076734C">
      <w:pPr>
        <w:pStyle w:val="NKText"/>
      </w:pPr>
      <w:r>
        <w:t>Sie ist es doch:</w:t>
      </w:r>
    </w:p>
    <w:p w:rsidR="0076734C" w:rsidRDefault="00DA6E54" w:rsidP="0076734C">
      <w:pPr>
        <w:pStyle w:val="NKText"/>
      </w:pPr>
      <w:r>
        <w:t>Das von der Geburt des Kindes,</w:t>
      </w:r>
    </w:p>
    <w:p w:rsidR="0076734C" w:rsidRDefault="0076734C" w:rsidP="0076734C">
      <w:pPr>
        <w:pStyle w:val="NKText"/>
      </w:pPr>
      <w:r>
        <w:t xml:space="preserve">das </w:t>
      </w:r>
      <w:r w:rsidR="00DA6E54">
        <w:t>von der Botschaft des Friedens,</w:t>
      </w:r>
    </w:p>
    <w:p w:rsidR="0076734C" w:rsidRDefault="0076734C" w:rsidP="0076734C">
      <w:pPr>
        <w:pStyle w:val="NKText"/>
      </w:pPr>
      <w:r>
        <w:t>d</w:t>
      </w:r>
      <w:r w:rsidR="00DA6E54">
        <w:t>as von der Freude der Menschen,</w:t>
      </w:r>
    </w:p>
    <w:p w:rsidR="0076734C" w:rsidRDefault="0076734C" w:rsidP="0076734C">
      <w:pPr>
        <w:pStyle w:val="NKText"/>
      </w:pPr>
      <w:r>
        <w:t>das von dem Licht aus Bethlehem, das ist wahr.</w:t>
      </w:r>
    </w:p>
    <w:p w:rsidR="0076734C" w:rsidRDefault="0076734C" w:rsidP="0076734C">
      <w:pPr>
        <w:pStyle w:val="NKText"/>
      </w:pPr>
    </w:p>
    <w:p w:rsidR="0076734C" w:rsidRPr="000771AE" w:rsidRDefault="00FC35F2" w:rsidP="0076734C">
      <w:pPr>
        <w:pStyle w:val="NKText"/>
        <w:rPr>
          <w:rStyle w:val="NKTextfett"/>
        </w:rPr>
      </w:pPr>
      <w:r w:rsidRPr="000771AE">
        <w:rPr>
          <w:rStyle w:val="NKTextfett"/>
        </w:rPr>
        <w:t>D</w:t>
      </w:r>
      <w:r w:rsidR="000771AE" w:rsidRPr="000771AE">
        <w:rPr>
          <w:rStyle w:val="NKTextfett"/>
        </w:rPr>
        <w:t>er dritte Sprecher</w:t>
      </w:r>
    </w:p>
    <w:p w:rsidR="0076734C" w:rsidRDefault="0076734C" w:rsidP="0076734C">
      <w:pPr>
        <w:pStyle w:val="NKText"/>
      </w:pPr>
      <w:r>
        <w:t>Lukas wusste es.</w:t>
      </w:r>
      <w:r w:rsidR="000771AE">
        <w:t xml:space="preserve"> </w:t>
      </w:r>
      <w:r>
        <w:t>Er war wie ein Bote Gottes,</w:t>
      </w:r>
      <w:r w:rsidR="000771AE">
        <w:t xml:space="preserve"> </w:t>
      </w:r>
      <w:r>
        <w:t>wie ein Engel.</w:t>
      </w:r>
    </w:p>
    <w:p w:rsidR="0076734C" w:rsidRDefault="0076734C" w:rsidP="0076734C">
      <w:pPr>
        <w:pStyle w:val="NKText"/>
      </w:pPr>
    </w:p>
    <w:p w:rsidR="0076734C" w:rsidRPr="000771AE" w:rsidRDefault="00FC35F2" w:rsidP="0076734C">
      <w:pPr>
        <w:pStyle w:val="NKText"/>
        <w:rPr>
          <w:rStyle w:val="NKTextfett"/>
        </w:rPr>
      </w:pPr>
      <w:r w:rsidRPr="000771AE">
        <w:rPr>
          <w:rStyle w:val="NKTextfett"/>
        </w:rPr>
        <w:t>D</w:t>
      </w:r>
      <w:r w:rsidR="000771AE" w:rsidRPr="000771AE">
        <w:rPr>
          <w:rStyle w:val="NKTextfett"/>
        </w:rPr>
        <w:t>er vierte Sprecher</w:t>
      </w:r>
    </w:p>
    <w:p w:rsidR="0076734C" w:rsidRDefault="0076734C" w:rsidP="0076734C">
      <w:pPr>
        <w:pStyle w:val="NKText"/>
      </w:pPr>
      <w:r>
        <w:t>Geh, ruf es von den Bergen,</w:t>
      </w:r>
    </w:p>
    <w:p w:rsidR="0076734C" w:rsidRDefault="000771AE" w:rsidP="0076734C">
      <w:pPr>
        <w:pStyle w:val="NKText"/>
      </w:pPr>
      <w:r>
        <w:t>ruf es über Land und Meer,</w:t>
      </w:r>
    </w:p>
    <w:p w:rsidR="0076734C" w:rsidRDefault="0076734C" w:rsidP="0076734C">
      <w:pPr>
        <w:pStyle w:val="NKText"/>
      </w:pPr>
      <w:r>
        <w:t>geh, ruf es von den Bergen,</w:t>
      </w:r>
    </w:p>
    <w:p w:rsidR="0076734C" w:rsidRDefault="0076734C" w:rsidP="0076734C">
      <w:pPr>
        <w:pStyle w:val="NKText"/>
      </w:pPr>
      <w:r>
        <w:t>dass Jesus Christ geboren ist.</w:t>
      </w:r>
    </w:p>
    <w:p w:rsidR="0076734C" w:rsidRPr="000771AE" w:rsidRDefault="0076734C" w:rsidP="000771AE">
      <w:pPr>
        <w:pStyle w:val="NKTextklein"/>
        <w:rPr>
          <w:i/>
          <w:lang w:val="en-US"/>
        </w:rPr>
      </w:pPr>
      <w:r w:rsidRPr="000771AE">
        <w:rPr>
          <w:i/>
          <w:lang w:val="en-US"/>
        </w:rPr>
        <w:t>(</w:t>
      </w:r>
      <w:proofErr w:type="spellStart"/>
      <w:proofErr w:type="gramStart"/>
      <w:r w:rsidRPr="000771AE">
        <w:rPr>
          <w:i/>
          <w:lang w:val="en-US"/>
        </w:rPr>
        <w:t>nach</w:t>
      </w:r>
      <w:proofErr w:type="spellEnd"/>
      <w:proofErr w:type="gramEnd"/>
      <w:r w:rsidRPr="000771AE">
        <w:rPr>
          <w:i/>
          <w:lang w:val="en-US"/>
        </w:rPr>
        <w:t xml:space="preserve"> </w:t>
      </w:r>
      <w:proofErr w:type="spellStart"/>
      <w:r w:rsidRPr="000771AE">
        <w:rPr>
          <w:i/>
          <w:lang w:val="en-US"/>
        </w:rPr>
        <w:t>einem</w:t>
      </w:r>
      <w:proofErr w:type="spellEnd"/>
      <w:r w:rsidRPr="000771AE">
        <w:rPr>
          <w:i/>
          <w:lang w:val="en-US"/>
        </w:rPr>
        <w:t xml:space="preserve"> Spiritual)</w:t>
      </w:r>
    </w:p>
    <w:p w:rsidR="0076734C" w:rsidRDefault="0076734C" w:rsidP="0076734C">
      <w:pPr>
        <w:pStyle w:val="NKText"/>
        <w:rPr>
          <w:lang w:val="en-US"/>
        </w:rPr>
      </w:pPr>
    </w:p>
    <w:p w:rsidR="0076734C" w:rsidRDefault="0076734C" w:rsidP="0076734C">
      <w:pPr>
        <w:pStyle w:val="NKText"/>
        <w:rPr>
          <w:lang w:val="en-US"/>
        </w:rPr>
      </w:pPr>
      <w:r>
        <w:rPr>
          <w:lang w:val="en-US"/>
        </w:rPr>
        <w:t>1.</w:t>
      </w:r>
      <w:r w:rsidR="000771AE">
        <w:rPr>
          <w:lang w:val="en-US"/>
        </w:rPr>
        <w:t>-3. Go tell it on the mountain,</w:t>
      </w:r>
    </w:p>
    <w:p w:rsidR="0076734C" w:rsidRDefault="000771AE" w:rsidP="0076734C">
      <w:pPr>
        <w:pStyle w:val="NKText"/>
        <w:rPr>
          <w:lang w:val="en-US"/>
        </w:rPr>
      </w:pPr>
      <w:proofErr w:type="gramStart"/>
      <w:r>
        <w:rPr>
          <w:lang w:val="en-US"/>
        </w:rPr>
        <w:t>over</w:t>
      </w:r>
      <w:proofErr w:type="gramEnd"/>
      <w:r>
        <w:rPr>
          <w:lang w:val="en-US"/>
        </w:rPr>
        <w:t xml:space="preserve"> the hills and </w:t>
      </w:r>
      <w:proofErr w:type="spellStart"/>
      <w:r>
        <w:rPr>
          <w:lang w:val="en-US"/>
        </w:rPr>
        <w:t>ev'ry</w:t>
      </w:r>
      <w:proofErr w:type="spellEnd"/>
      <w:r>
        <w:rPr>
          <w:lang w:val="en-US"/>
        </w:rPr>
        <w:t xml:space="preserve"> where,</w:t>
      </w:r>
    </w:p>
    <w:p w:rsidR="0076734C" w:rsidRDefault="000771AE" w:rsidP="0076734C">
      <w:pPr>
        <w:pStyle w:val="NKText"/>
        <w:rPr>
          <w:lang w:val="en-US"/>
        </w:rPr>
      </w:pPr>
      <w:proofErr w:type="gramStart"/>
      <w:r>
        <w:rPr>
          <w:lang w:val="en-US"/>
        </w:rPr>
        <w:t>go</w:t>
      </w:r>
      <w:proofErr w:type="gramEnd"/>
      <w:r>
        <w:rPr>
          <w:lang w:val="en-US"/>
        </w:rPr>
        <w:t xml:space="preserve"> tell it on the mountain that</w:t>
      </w:r>
    </w:p>
    <w:p w:rsidR="0076734C" w:rsidRDefault="0076734C" w:rsidP="0076734C">
      <w:pPr>
        <w:pStyle w:val="NKText"/>
        <w:rPr>
          <w:lang w:val="en-US"/>
        </w:rPr>
      </w:pPr>
      <w:r>
        <w:rPr>
          <w:lang w:val="en-US"/>
        </w:rPr>
        <w:t xml:space="preserve">Jesus Christ is </w:t>
      </w:r>
      <w:proofErr w:type="spellStart"/>
      <w:r>
        <w:rPr>
          <w:lang w:val="en-US"/>
        </w:rPr>
        <w:t>aborn</w:t>
      </w:r>
      <w:proofErr w:type="spellEnd"/>
      <w:r>
        <w:rPr>
          <w:lang w:val="en-US"/>
        </w:rPr>
        <w:t>.</w:t>
      </w:r>
    </w:p>
    <w:p w:rsidR="0076734C" w:rsidRDefault="0076734C" w:rsidP="0076734C">
      <w:pPr>
        <w:pStyle w:val="NKText"/>
        <w:rPr>
          <w:lang w:val="en-US"/>
        </w:rPr>
      </w:pPr>
    </w:p>
    <w:p w:rsidR="0076734C" w:rsidRDefault="0076734C" w:rsidP="0076734C">
      <w:pPr>
        <w:pStyle w:val="NKText"/>
        <w:rPr>
          <w:lang w:val="en-US"/>
        </w:rPr>
      </w:pPr>
      <w:r>
        <w:rPr>
          <w:lang w:val="en-US"/>
        </w:rPr>
        <w:t>1. When I was a sinner, I prayed both night and day; I asked the Lord to help me, and He showed me the way.</w:t>
      </w:r>
    </w:p>
    <w:p w:rsidR="0076734C" w:rsidRDefault="0076734C" w:rsidP="0076734C">
      <w:pPr>
        <w:pStyle w:val="NKText"/>
        <w:rPr>
          <w:lang w:val="en-US"/>
        </w:rPr>
      </w:pPr>
    </w:p>
    <w:p w:rsidR="0076734C" w:rsidRDefault="0076734C" w:rsidP="0076734C">
      <w:pPr>
        <w:pStyle w:val="NKText"/>
        <w:rPr>
          <w:lang w:val="en-US"/>
        </w:rPr>
      </w:pPr>
      <w:r>
        <w:rPr>
          <w:lang w:val="en-US"/>
        </w:rPr>
        <w:lastRenderedPageBreak/>
        <w:t>2. When I was a seeker, I sought both night and day; I asked the Lord to help me, and He taug</w:t>
      </w:r>
      <w:r w:rsidR="000771AE">
        <w:rPr>
          <w:lang w:val="en-US"/>
        </w:rPr>
        <w:t>ht</w:t>
      </w:r>
      <w:r>
        <w:rPr>
          <w:lang w:val="en-US"/>
        </w:rPr>
        <w:t xml:space="preserve"> me to pray.</w:t>
      </w:r>
    </w:p>
    <w:p w:rsidR="0076734C" w:rsidRDefault="0076734C" w:rsidP="0076734C">
      <w:pPr>
        <w:pStyle w:val="NKText"/>
        <w:rPr>
          <w:lang w:val="en-US"/>
        </w:rPr>
      </w:pPr>
    </w:p>
    <w:p w:rsidR="0076734C" w:rsidRDefault="0076734C" w:rsidP="0076734C">
      <w:pPr>
        <w:pStyle w:val="NKText"/>
        <w:rPr>
          <w:lang w:val="en-US"/>
        </w:rPr>
      </w:pPr>
      <w:r>
        <w:rPr>
          <w:lang w:val="en-US"/>
        </w:rPr>
        <w:t>3. He made me a watchman upon the city wall; and if I am a Christian, I am the least of all</w:t>
      </w:r>
      <w:r w:rsidR="000771AE">
        <w:rPr>
          <w:lang w:val="en-US"/>
        </w:rPr>
        <w:t>.</w:t>
      </w:r>
    </w:p>
    <w:p w:rsidR="0076734C" w:rsidRDefault="0076734C" w:rsidP="0076734C">
      <w:pPr>
        <w:pStyle w:val="NKText"/>
        <w:rPr>
          <w:lang w:val="en-US"/>
        </w:rPr>
      </w:pPr>
    </w:p>
    <w:p w:rsidR="0076734C" w:rsidRPr="000771AE" w:rsidRDefault="000771AE" w:rsidP="0076734C">
      <w:pPr>
        <w:pStyle w:val="NKText"/>
        <w:rPr>
          <w:rStyle w:val="NKTextkursiv"/>
        </w:rPr>
      </w:pPr>
      <w:r w:rsidRPr="000771AE">
        <w:rPr>
          <w:rStyle w:val="NKTextkursiv"/>
        </w:rPr>
        <w:t>Nicht singbare Übersetzung</w:t>
      </w:r>
      <w:r>
        <w:rPr>
          <w:rStyle w:val="NKTextkursiv"/>
        </w:rPr>
        <w:t>:</w:t>
      </w:r>
    </w:p>
    <w:p w:rsidR="0076734C" w:rsidRDefault="0076734C" w:rsidP="0076734C">
      <w:pPr>
        <w:pStyle w:val="NKText"/>
      </w:pPr>
      <w:r>
        <w:t>Geh', ruf es von den Bergen, / über die Hügel und überall hin, / Geh', ruf es von den Bergen, / dass Jesus Christus geboren ist.</w:t>
      </w:r>
    </w:p>
    <w:p w:rsidR="0076734C" w:rsidRDefault="0076734C" w:rsidP="0076734C">
      <w:pPr>
        <w:pStyle w:val="NKText"/>
      </w:pPr>
      <w:r>
        <w:t>1. Als ich ein Sünder war, / betete ich T</w:t>
      </w:r>
      <w:r w:rsidR="000771AE">
        <w:t>ag und Nacht. / Ich bat den Herrn</w:t>
      </w:r>
      <w:r>
        <w:t>, mir zu helfen, / und er zeigte mir den Weg.</w:t>
      </w:r>
    </w:p>
    <w:p w:rsidR="0076734C" w:rsidRDefault="0076734C" w:rsidP="0076734C">
      <w:pPr>
        <w:pStyle w:val="NKText"/>
      </w:pPr>
      <w:r>
        <w:t>2. Als ich ein Suchender war, / suchte ich Tag und Nacht. /</w:t>
      </w:r>
      <w:r w:rsidR="000771AE">
        <w:t xml:space="preserve"> </w:t>
      </w:r>
      <w:r>
        <w:t>Ich bat den Herrn, mir zu helfen, / und er lehrte mich beten.</w:t>
      </w:r>
    </w:p>
    <w:p w:rsidR="0076734C" w:rsidRDefault="0076734C" w:rsidP="0076734C">
      <w:pPr>
        <w:pStyle w:val="NKText"/>
      </w:pPr>
      <w:r>
        <w:t xml:space="preserve">3. Er machte mich zum Wächter / auf der Stadtmauer, / und wenn ich nun ein Christ bin, </w:t>
      </w:r>
      <w:r w:rsidR="000771AE">
        <w:t>/ dann der geringste von allen.</w:t>
      </w:r>
    </w:p>
    <w:p w:rsidR="0076734C" w:rsidRPr="000771AE" w:rsidRDefault="000771AE" w:rsidP="0076734C">
      <w:pPr>
        <w:pStyle w:val="NKText"/>
        <w:rPr>
          <w:rStyle w:val="NKTextkursiv"/>
        </w:rPr>
      </w:pPr>
      <w:r>
        <w:rPr>
          <w:rStyle w:val="NKTextkursiv"/>
        </w:rPr>
        <w:t>(</w:t>
      </w:r>
      <w:r w:rsidR="0076734C" w:rsidRPr="000771AE">
        <w:rPr>
          <w:rStyle w:val="NKTextkursiv"/>
        </w:rPr>
        <w:t xml:space="preserve">Weise: </w:t>
      </w:r>
      <w:proofErr w:type="spellStart"/>
      <w:r w:rsidR="0076734C" w:rsidRPr="000771AE">
        <w:rPr>
          <w:rStyle w:val="NKTextkursiv"/>
        </w:rPr>
        <w:t>Negro</w:t>
      </w:r>
      <w:proofErr w:type="spellEnd"/>
      <w:r w:rsidR="0076734C" w:rsidRPr="000771AE">
        <w:rPr>
          <w:rStyle w:val="NKTextkursiv"/>
        </w:rPr>
        <w:t xml:space="preserve"> Spiritual</w:t>
      </w:r>
      <w:r>
        <w:rPr>
          <w:rStyle w:val="NKTextkursiv"/>
        </w:rPr>
        <w:t>)</w:t>
      </w:r>
    </w:p>
    <w:p w:rsidR="0076734C" w:rsidRDefault="0076734C" w:rsidP="0076734C">
      <w:pPr>
        <w:pStyle w:val="NKText"/>
      </w:pPr>
    </w:p>
    <w:p w:rsidR="000771AE" w:rsidRPr="000771AE" w:rsidRDefault="000771AE" w:rsidP="000771AE">
      <w:pPr>
        <w:pStyle w:val="NKTextklein"/>
      </w:pPr>
      <w:r w:rsidRPr="000771AE">
        <w:t>Autor</w:t>
      </w:r>
      <w:r w:rsidR="004F6B8D">
        <w:t>*</w:t>
      </w:r>
      <w:r w:rsidRPr="000771AE">
        <w:t>in: Unbekannt.</w:t>
      </w:r>
      <w:r w:rsidR="00622014">
        <w:t xml:space="preserve"> (Für Hinweise sind wir dankbar.)</w:t>
      </w:r>
      <w:bookmarkStart w:id="0" w:name="_GoBack"/>
      <w:bookmarkEnd w:id="0"/>
    </w:p>
    <w:sectPr w:rsidR="000771AE" w:rsidRPr="000771A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F9" w:rsidRDefault="00EF6CF9" w:rsidP="00FE0E45">
      <w:pPr>
        <w:spacing w:after="0" w:line="240" w:lineRule="auto"/>
      </w:pPr>
      <w:r>
        <w:separator/>
      </w:r>
    </w:p>
  </w:endnote>
  <w:endnote w:type="continuationSeparator" w:id="0">
    <w:p w:rsidR="00EF6CF9" w:rsidRDefault="00EF6CF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F9" w:rsidRDefault="00EF6CF9" w:rsidP="00FE0E45">
      <w:pPr>
        <w:spacing w:after="0" w:line="240" w:lineRule="auto"/>
      </w:pPr>
      <w:r>
        <w:separator/>
      </w:r>
    </w:p>
  </w:footnote>
  <w:footnote w:type="continuationSeparator" w:id="0">
    <w:p w:rsidR="00EF6CF9" w:rsidRDefault="00EF6CF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41E6FEB" wp14:editId="5EB8751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4C"/>
    <w:rsid w:val="00036A75"/>
    <w:rsid w:val="000752BC"/>
    <w:rsid w:val="000771AE"/>
    <w:rsid w:val="002E2ECA"/>
    <w:rsid w:val="002F4ACA"/>
    <w:rsid w:val="004B76C6"/>
    <w:rsid w:val="004F6B8D"/>
    <w:rsid w:val="004F6BF0"/>
    <w:rsid w:val="00526BB3"/>
    <w:rsid w:val="00560356"/>
    <w:rsid w:val="00584BB9"/>
    <w:rsid w:val="005A28A6"/>
    <w:rsid w:val="005C6DAD"/>
    <w:rsid w:val="005F1A3B"/>
    <w:rsid w:val="00622014"/>
    <w:rsid w:val="00640E07"/>
    <w:rsid w:val="006F14C4"/>
    <w:rsid w:val="006F7909"/>
    <w:rsid w:val="0076734C"/>
    <w:rsid w:val="007C1D84"/>
    <w:rsid w:val="0080380C"/>
    <w:rsid w:val="00827435"/>
    <w:rsid w:val="00891BF9"/>
    <w:rsid w:val="008E6670"/>
    <w:rsid w:val="00941F8D"/>
    <w:rsid w:val="00982757"/>
    <w:rsid w:val="00AD7ED8"/>
    <w:rsid w:val="00B345E3"/>
    <w:rsid w:val="00B9436C"/>
    <w:rsid w:val="00BD6F14"/>
    <w:rsid w:val="00BF5D61"/>
    <w:rsid w:val="00C94FD3"/>
    <w:rsid w:val="00CC23DB"/>
    <w:rsid w:val="00CD7430"/>
    <w:rsid w:val="00CF43BE"/>
    <w:rsid w:val="00DA6E54"/>
    <w:rsid w:val="00E234B2"/>
    <w:rsid w:val="00E92114"/>
    <w:rsid w:val="00EF6CF9"/>
    <w:rsid w:val="00F1587B"/>
    <w:rsid w:val="00F5333D"/>
    <w:rsid w:val="00F6206D"/>
    <w:rsid w:val="00F80496"/>
    <w:rsid w:val="00FC35F2"/>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1833</Words>
  <Characters>11554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2020-10-05T08:34:00Z</dcterms:created>
  <dcterms:modified xsi:type="dcterms:W3CDTF">2020-10-27T11:59:00Z</dcterms:modified>
</cp:coreProperties>
</file>