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E" w:rsidRDefault="00201D9E" w:rsidP="00201D9E">
      <w:pPr>
        <w:pStyle w:val="NKberschrift1"/>
      </w:pPr>
      <w:bookmarkStart w:id="0" w:name="_GoBack"/>
      <w:bookmarkEnd w:id="0"/>
      <w:r>
        <w:t>Eingangsgebet – Zwischen den Zeilen</w:t>
      </w:r>
    </w:p>
    <w:p w:rsidR="00201D9E" w:rsidRPr="00201D9E" w:rsidRDefault="00201D9E" w:rsidP="00201D9E">
      <w:pPr>
        <w:pStyle w:val="NKText"/>
      </w:pPr>
    </w:p>
    <w:p w:rsidR="00201D9E" w:rsidRPr="00201D9E" w:rsidRDefault="00201D9E" w:rsidP="00201D9E">
      <w:pPr>
        <w:pStyle w:val="NKText"/>
      </w:pPr>
      <w:r w:rsidRPr="00201D9E">
        <w:t>Gott,</w:t>
      </w:r>
    </w:p>
    <w:p w:rsidR="00201D9E" w:rsidRPr="00201D9E" w:rsidRDefault="00201D9E" w:rsidP="00201D9E">
      <w:pPr>
        <w:pStyle w:val="NKText"/>
      </w:pPr>
      <w:r w:rsidRPr="00201D9E">
        <w:t>du bist hinter dem Buchstaben der Worte,</w:t>
      </w:r>
    </w:p>
    <w:p w:rsidR="00201D9E" w:rsidRPr="00201D9E" w:rsidRDefault="00201D9E" w:rsidP="00201D9E">
      <w:pPr>
        <w:pStyle w:val="NKText"/>
      </w:pPr>
      <w:r w:rsidRPr="00201D9E">
        <w:t>du lebst hinter den Bildern unserer Sprache,</w:t>
      </w:r>
    </w:p>
    <w:p w:rsidR="00201D9E" w:rsidRPr="00201D9E" w:rsidRDefault="00201D9E" w:rsidP="00201D9E">
      <w:pPr>
        <w:pStyle w:val="NKText"/>
      </w:pPr>
      <w:r w:rsidRPr="00201D9E">
        <w:t>deine Heimat sind Geschichten,</w:t>
      </w:r>
    </w:p>
    <w:p w:rsidR="00201D9E" w:rsidRPr="00201D9E" w:rsidRDefault="00201D9E" w:rsidP="00201D9E">
      <w:pPr>
        <w:pStyle w:val="NKText"/>
      </w:pPr>
      <w:r w:rsidRPr="00201D9E">
        <w:t>dein Haus sind Erzählungen und Lieder,</w:t>
      </w:r>
    </w:p>
    <w:p w:rsidR="00201D9E" w:rsidRPr="00201D9E" w:rsidRDefault="00201D9E" w:rsidP="00201D9E">
      <w:pPr>
        <w:pStyle w:val="NKText"/>
      </w:pPr>
      <w:r w:rsidRPr="00201D9E">
        <w:t>deine Gegenwart liegt zwischen allen Zeilen.</w:t>
      </w:r>
    </w:p>
    <w:p w:rsidR="00201D9E" w:rsidRPr="00201D9E" w:rsidRDefault="00201D9E" w:rsidP="00201D9E">
      <w:pPr>
        <w:pStyle w:val="NKText"/>
      </w:pPr>
      <w:r>
        <w:t>Darum bitten wir Dich:</w:t>
      </w:r>
    </w:p>
    <w:p w:rsidR="00201D9E" w:rsidRPr="00201D9E" w:rsidRDefault="00201D9E" w:rsidP="00201D9E">
      <w:pPr>
        <w:pStyle w:val="NKText"/>
      </w:pPr>
      <w:r>
        <w:t>Schenke uns Ohren zu hören,</w:t>
      </w:r>
    </w:p>
    <w:p w:rsidR="00201D9E" w:rsidRPr="00201D9E" w:rsidRDefault="00201D9E" w:rsidP="00201D9E">
      <w:pPr>
        <w:pStyle w:val="NKText"/>
      </w:pPr>
      <w:r w:rsidRPr="00201D9E">
        <w:t>Augen zu sehen und Münder zu sprechen und zu singen.</w:t>
      </w:r>
    </w:p>
    <w:p w:rsidR="00201D9E" w:rsidRPr="00201D9E" w:rsidRDefault="00201D9E" w:rsidP="00201D9E">
      <w:pPr>
        <w:pStyle w:val="NKText"/>
      </w:pPr>
      <w:r w:rsidRPr="00201D9E">
        <w:t>Berühre unse</w:t>
      </w:r>
      <w:r>
        <w:t xml:space="preserve">r Herz, </w:t>
      </w:r>
      <w:proofErr w:type="gramStart"/>
      <w:r>
        <w:t>dass</w:t>
      </w:r>
      <w:proofErr w:type="gramEnd"/>
      <w:r>
        <w:t xml:space="preserve"> wir Heimat finden,</w:t>
      </w:r>
    </w:p>
    <w:p w:rsidR="00201D9E" w:rsidRPr="00201D9E" w:rsidRDefault="00201D9E" w:rsidP="00201D9E">
      <w:pPr>
        <w:pStyle w:val="NKText"/>
      </w:pPr>
      <w:r w:rsidRPr="00201D9E">
        <w:t>wenn wir unruhig dahintreiben in den Geschichten der Welt.</w:t>
      </w:r>
    </w:p>
    <w:p w:rsidR="00201D9E" w:rsidRPr="00201D9E" w:rsidRDefault="00201D9E" w:rsidP="00201D9E">
      <w:pPr>
        <w:pStyle w:val="NKText"/>
      </w:pPr>
      <w:r w:rsidRPr="00201D9E">
        <w:t>Dies bitten wir Dich durch Jesus Christus, deinen Sohn,</w:t>
      </w:r>
    </w:p>
    <w:p w:rsidR="00201D9E" w:rsidRPr="00201D9E" w:rsidRDefault="00201D9E" w:rsidP="00201D9E">
      <w:pPr>
        <w:pStyle w:val="NKText"/>
      </w:pPr>
      <w:r w:rsidRPr="00201D9E">
        <w:t>der mit Dir und dem Heiligen Geist lebt und regiert</w:t>
      </w:r>
    </w:p>
    <w:p w:rsidR="00201D9E" w:rsidRPr="00201D9E" w:rsidRDefault="00201D9E" w:rsidP="00201D9E">
      <w:pPr>
        <w:pStyle w:val="NKText"/>
      </w:pPr>
      <w:r>
        <w:t>von Ewigkeit zu Ewigkeit.</w:t>
      </w:r>
    </w:p>
    <w:p w:rsidR="00201D9E" w:rsidRPr="00201D9E" w:rsidRDefault="00201D9E" w:rsidP="00201D9E">
      <w:pPr>
        <w:pStyle w:val="NKText"/>
      </w:pPr>
      <w:r w:rsidRPr="00201D9E">
        <w:t>Amen.</w:t>
      </w:r>
    </w:p>
    <w:p w:rsidR="00201D9E" w:rsidRPr="00201D9E" w:rsidRDefault="00201D9E" w:rsidP="00201D9E">
      <w:pPr>
        <w:pStyle w:val="NKText"/>
      </w:pPr>
    </w:p>
    <w:p w:rsidR="00201D9E" w:rsidRPr="00201D9E" w:rsidRDefault="00201D9E" w:rsidP="00201D9E">
      <w:pPr>
        <w:pStyle w:val="NKTextklein"/>
      </w:pPr>
      <w:r w:rsidRPr="00201D9E">
        <w:t>Autor*in: Unbekannt. (Für Hinweise sind wir dankbar.)</w:t>
      </w:r>
    </w:p>
    <w:sectPr w:rsidR="00201D9E" w:rsidRPr="00201D9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8A" w:rsidRDefault="00980C8A" w:rsidP="00FE0E45">
      <w:r>
        <w:separator/>
      </w:r>
    </w:p>
  </w:endnote>
  <w:endnote w:type="continuationSeparator" w:id="0">
    <w:p w:rsidR="00980C8A" w:rsidRDefault="00980C8A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8A" w:rsidRDefault="00980C8A" w:rsidP="00FE0E45">
      <w:r>
        <w:separator/>
      </w:r>
    </w:p>
  </w:footnote>
  <w:footnote w:type="continuationSeparator" w:id="0">
    <w:p w:rsidR="00980C8A" w:rsidRDefault="00980C8A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9E"/>
    <w:rsid w:val="00036A75"/>
    <w:rsid w:val="000752BC"/>
    <w:rsid w:val="00201D9E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633D0"/>
    <w:rsid w:val="00980C8A"/>
    <w:rsid w:val="00982757"/>
    <w:rsid w:val="00AD7ED8"/>
    <w:rsid w:val="00B345E3"/>
    <w:rsid w:val="00B9436C"/>
    <w:rsid w:val="00BD6F14"/>
    <w:rsid w:val="00BF5D61"/>
    <w:rsid w:val="00C94FD3"/>
    <w:rsid w:val="00CA17CD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D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D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2020-10-19T12:43:00Z</dcterms:created>
  <dcterms:modified xsi:type="dcterms:W3CDTF">2020-10-23T11:47:00Z</dcterms:modified>
</cp:coreProperties>
</file>