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F" w:rsidRPr="0061678E" w:rsidRDefault="00AE178F" w:rsidP="00AE178F">
      <w:pPr>
        <w:pStyle w:val="NKberschrift1"/>
      </w:pPr>
      <w:bookmarkStart w:id="0" w:name="_GoBack"/>
      <w:bookmarkEnd w:id="0"/>
      <w:r w:rsidRPr="00396E5D">
        <w:t xml:space="preserve">Eingangsgebet </w:t>
      </w:r>
      <w:r>
        <w:t>für Kantate in leichter Sprache</w:t>
      </w:r>
    </w:p>
    <w:p w:rsidR="00AE178F" w:rsidRDefault="00AE178F" w:rsidP="00AE178F">
      <w:pPr>
        <w:pStyle w:val="NKText"/>
      </w:pPr>
    </w:p>
    <w:p w:rsidR="00AE178F" w:rsidRPr="00AE178F" w:rsidRDefault="00AE178F" w:rsidP="00AE178F">
      <w:pPr>
        <w:pStyle w:val="NKText"/>
      </w:pPr>
      <w:r>
        <w:t>Gott,</w:t>
      </w:r>
    </w:p>
    <w:p w:rsidR="00AE178F" w:rsidRPr="00AE178F" w:rsidRDefault="00AE178F" w:rsidP="00AE178F">
      <w:pPr>
        <w:pStyle w:val="NKText"/>
      </w:pPr>
      <w:r w:rsidRPr="00AE178F">
        <w:t>wir sing</w:t>
      </w:r>
      <w:r>
        <w:t>en für dich. Wir jubeln dir zu.</w:t>
      </w:r>
    </w:p>
    <w:p w:rsidR="00AE178F" w:rsidRPr="00AE178F" w:rsidRDefault="00AE178F" w:rsidP="00AE178F">
      <w:pPr>
        <w:pStyle w:val="NKText"/>
      </w:pPr>
      <w:r w:rsidRPr="00AE178F">
        <w:t>Deine Stimme belebt uns.</w:t>
      </w:r>
      <w:r>
        <w:t xml:space="preserve"> Dein Geist macht uns fröhlich.</w:t>
      </w:r>
    </w:p>
    <w:p w:rsidR="00AE178F" w:rsidRPr="00AE178F" w:rsidRDefault="00AE178F" w:rsidP="00AE178F">
      <w:pPr>
        <w:pStyle w:val="NKText"/>
      </w:pPr>
      <w:r w:rsidRPr="00AE178F">
        <w:t>De</w:t>
      </w:r>
      <w:r>
        <w:t>ine Liebe macht uns beschwingt.</w:t>
      </w:r>
    </w:p>
    <w:p w:rsidR="00AE178F" w:rsidRPr="00AE178F" w:rsidRDefault="00AE178F" w:rsidP="00AE178F">
      <w:pPr>
        <w:pStyle w:val="NKText"/>
      </w:pPr>
      <w:r w:rsidRPr="00AE178F">
        <w:t xml:space="preserve">Darüber jubeln wir. Davon </w:t>
      </w:r>
      <w:r>
        <w:t>erzählen wir. Davon singen wir.</w:t>
      </w:r>
    </w:p>
    <w:p w:rsidR="00AE178F" w:rsidRPr="00AE178F" w:rsidRDefault="00AE178F" w:rsidP="00AE178F">
      <w:pPr>
        <w:pStyle w:val="NKText"/>
      </w:pPr>
      <w:r>
        <w:t>Wie schön ist deine Schöpfung.</w:t>
      </w:r>
    </w:p>
    <w:p w:rsidR="00AE178F" w:rsidRPr="00AE178F" w:rsidRDefault="00AE178F" w:rsidP="00AE178F">
      <w:pPr>
        <w:pStyle w:val="NKText"/>
      </w:pPr>
      <w:r w:rsidRPr="00AE178F">
        <w:t>Wie herrlich ist deine Freiheit.</w:t>
      </w:r>
    </w:p>
    <w:p w:rsidR="00AE178F" w:rsidRPr="00AE178F" w:rsidRDefault="00AE178F" w:rsidP="00AE178F">
      <w:pPr>
        <w:pStyle w:val="NKText"/>
      </w:pPr>
      <w:r w:rsidRPr="00AE178F">
        <w:t>Wie gut tut dein Wort.</w:t>
      </w:r>
    </w:p>
    <w:p w:rsidR="00AE178F" w:rsidRPr="00AE178F" w:rsidRDefault="00AE178F" w:rsidP="00AE178F">
      <w:pPr>
        <w:pStyle w:val="NKText"/>
      </w:pPr>
      <w:r>
        <w:t>Rede zu uns.</w:t>
      </w:r>
    </w:p>
    <w:p w:rsidR="00AE178F" w:rsidRDefault="00AE178F" w:rsidP="00AE178F">
      <w:pPr>
        <w:pStyle w:val="NKText"/>
      </w:pPr>
      <w:r>
        <w:t>Amen.</w:t>
      </w:r>
    </w:p>
    <w:p w:rsidR="00AE178F" w:rsidRPr="00AE178F" w:rsidRDefault="00AE178F" w:rsidP="00AE178F">
      <w:pPr>
        <w:pStyle w:val="NKText"/>
      </w:pPr>
    </w:p>
    <w:p w:rsidR="00AE178F" w:rsidRPr="00AE178F" w:rsidRDefault="00AE178F" w:rsidP="00AE178F">
      <w:pPr>
        <w:pStyle w:val="NKTextklein"/>
      </w:pPr>
      <w:r w:rsidRPr="00AE178F">
        <w:t xml:space="preserve">Autor: Dr. Christian </w:t>
      </w:r>
      <w:proofErr w:type="spellStart"/>
      <w:r w:rsidRPr="00AE178F">
        <w:t>Stäblein</w:t>
      </w:r>
      <w:proofErr w:type="spellEnd"/>
      <w:r>
        <w:t xml:space="preserve">. </w:t>
      </w:r>
      <w:r w:rsidRPr="00AE178F">
        <w:t xml:space="preserve">Quelle: Leicht gesagt! Biblische Lesungen und Gebete zum Kirchenjahr in Leichter Sprache, Anne </w:t>
      </w:r>
      <w:proofErr w:type="spellStart"/>
      <w:r w:rsidRPr="00AE178F">
        <w:t>Gidion</w:t>
      </w:r>
      <w:proofErr w:type="spellEnd"/>
      <w:r w:rsidRPr="00AE178F">
        <w:t xml:space="preserve">, Jochen Arnold, Raute </w:t>
      </w:r>
      <w:proofErr w:type="spellStart"/>
      <w:r w:rsidRPr="00AE178F">
        <w:t>Martinsen</w:t>
      </w:r>
      <w:proofErr w:type="spellEnd"/>
      <w:r w:rsidRPr="00AE178F">
        <w:t xml:space="preserve"> (</w:t>
      </w:r>
      <w:proofErr w:type="spellStart"/>
      <w:r w:rsidRPr="00AE178F">
        <w:t>Hg</w:t>
      </w:r>
      <w:proofErr w:type="spellEnd"/>
      <w:r w:rsidRPr="00AE178F">
        <w:t xml:space="preserve">.), in: gemeinsam </w:t>
      </w:r>
      <w:proofErr w:type="spellStart"/>
      <w:r w:rsidRPr="00AE178F">
        <w:t>gottesdienst</w:t>
      </w:r>
      <w:proofErr w:type="spellEnd"/>
      <w:r w:rsidRPr="00AE178F">
        <w:t xml:space="preserve"> gestalten (Bd. 22), Hannover 2013, 107.</w:t>
      </w:r>
    </w:p>
    <w:sectPr w:rsidR="00AE178F" w:rsidRPr="00AE178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33" w:rsidRDefault="002B0233" w:rsidP="00FE0E45">
      <w:pPr>
        <w:spacing w:after="0" w:line="240" w:lineRule="auto"/>
      </w:pPr>
      <w:r>
        <w:separator/>
      </w:r>
    </w:p>
  </w:endnote>
  <w:endnote w:type="continuationSeparator" w:id="0">
    <w:p w:rsidR="002B0233" w:rsidRDefault="002B023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33" w:rsidRDefault="002B0233" w:rsidP="00FE0E45">
      <w:pPr>
        <w:spacing w:after="0" w:line="240" w:lineRule="auto"/>
      </w:pPr>
      <w:r>
        <w:separator/>
      </w:r>
    </w:p>
  </w:footnote>
  <w:footnote w:type="continuationSeparator" w:id="0">
    <w:p w:rsidR="002B0233" w:rsidRDefault="002B023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605FC80" wp14:editId="7EB4810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8F"/>
    <w:rsid w:val="000074D8"/>
    <w:rsid w:val="00036A75"/>
    <w:rsid w:val="000752BC"/>
    <w:rsid w:val="002B0233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842AD"/>
    <w:rsid w:val="00AD7ED8"/>
    <w:rsid w:val="00AE178F"/>
    <w:rsid w:val="00B345E3"/>
    <w:rsid w:val="00B9436C"/>
    <w:rsid w:val="00BA3097"/>
    <w:rsid w:val="00BD6F14"/>
    <w:rsid w:val="00BF5D61"/>
    <w:rsid w:val="00C56012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8F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8F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2020-10-19T12:53:00Z</dcterms:created>
  <dcterms:modified xsi:type="dcterms:W3CDTF">2020-10-26T08:12:00Z</dcterms:modified>
</cp:coreProperties>
</file>