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E6" w:rsidRPr="009569E6" w:rsidRDefault="009569E6" w:rsidP="00B26A88">
      <w:pPr>
        <w:pStyle w:val="NKberschrift1"/>
      </w:pPr>
      <w:bookmarkStart w:id="0" w:name="_GoBack"/>
      <w:bookmarkEnd w:id="0"/>
      <w:r w:rsidRPr="009569E6">
        <w:t>Ein Erinnerungsritual für Zuhause am Ewigkeitssonntag</w:t>
      </w:r>
    </w:p>
    <w:p w:rsidR="009569E6" w:rsidRDefault="009569E6" w:rsidP="009569E6">
      <w:pPr>
        <w:pStyle w:val="NKText"/>
      </w:pPr>
    </w:p>
    <w:p w:rsidR="009569E6" w:rsidRPr="009569E6" w:rsidRDefault="00DF7E59" w:rsidP="009569E6">
      <w:pPr>
        <w:pStyle w:val="NKText"/>
        <w:rPr>
          <w:rStyle w:val="NKTextfett"/>
          <w:i/>
        </w:rPr>
      </w:pPr>
      <w:r w:rsidRPr="009569E6">
        <w:rPr>
          <w:rStyle w:val="NKTextfett"/>
          <w:i/>
        </w:rPr>
        <w:t>Situation:</w:t>
      </w:r>
    </w:p>
    <w:p w:rsidR="00DF7E59" w:rsidRPr="009569E6" w:rsidRDefault="00DF7E59" w:rsidP="009569E6">
      <w:pPr>
        <w:pStyle w:val="NKText"/>
        <w:rPr>
          <w:rStyle w:val="NKTextkursiv"/>
        </w:rPr>
      </w:pPr>
      <w:r w:rsidRPr="009569E6">
        <w:rPr>
          <w:rStyle w:val="NKTextkursiv"/>
        </w:rPr>
        <w:t>Am Ewigkeitssonntag kann nur eine begrenzte Zahl von Zugehörigen am Gottesdienst teilnehmen.</w:t>
      </w:r>
    </w:p>
    <w:p w:rsidR="009569E6" w:rsidRPr="009569E6" w:rsidRDefault="00DF7E59" w:rsidP="009569E6">
      <w:pPr>
        <w:pStyle w:val="NKText"/>
        <w:rPr>
          <w:rStyle w:val="NKTextkursiv"/>
        </w:rPr>
      </w:pPr>
      <w:r w:rsidRPr="009569E6">
        <w:rPr>
          <w:rStyle w:val="NKTextkursiv"/>
        </w:rPr>
        <w:t>Oder:</w:t>
      </w:r>
    </w:p>
    <w:p w:rsidR="00DF7E59" w:rsidRPr="009569E6" w:rsidRDefault="00DF7E59" w:rsidP="009569E6">
      <w:pPr>
        <w:pStyle w:val="NKText"/>
        <w:rPr>
          <w:rStyle w:val="NKTextkursiv"/>
        </w:rPr>
      </w:pPr>
      <w:r w:rsidRPr="009569E6">
        <w:rPr>
          <w:rStyle w:val="NKTextkursiv"/>
        </w:rPr>
        <w:t>Es gibt welche, die in dieser Zeit nicht von weiter weg anreisen.</w:t>
      </w:r>
    </w:p>
    <w:p w:rsidR="009569E6" w:rsidRPr="009569E6" w:rsidRDefault="00DF7E59" w:rsidP="009569E6">
      <w:pPr>
        <w:pStyle w:val="NKText"/>
        <w:rPr>
          <w:rStyle w:val="NKTextkursiv"/>
        </w:rPr>
      </w:pPr>
      <w:r w:rsidRPr="009569E6">
        <w:rPr>
          <w:rStyle w:val="NKTextkursiv"/>
        </w:rPr>
        <w:t>Oder:</w:t>
      </w:r>
    </w:p>
    <w:p w:rsidR="00DF7E59" w:rsidRPr="009569E6" w:rsidRDefault="00DF7E59" w:rsidP="009569E6">
      <w:pPr>
        <w:pStyle w:val="NKText"/>
        <w:rPr>
          <w:rStyle w:val="NKTextkursiv"/>
        </w:rPr>
      </w:pPr>
      <w:r w:rsidRPr="009569E6">
        <w:rPr>
          <w:rStyle w:val="NKTextkursiv"/>
        </w:rPr>
        <w:t>Es gibt welche, die nicht in 2020 jemanden verloren haben, sondern schon früher. Normalerweise besuchen sie den Gottesdienst am Ewigkeitssonntag als Teil ihrer Trauerarbeit. Sie lassen aber dieses Jahr den Zugehörigen der Verstorbenen von 2020 den Vortritt bei reglementierter Besucher*innenzahl</w:t>
      </w:r>
      <w:r w:rsidR="009569E6" w:rsidRPr="009569E6">
        <w:rPr>
          <w:rStyle w:val="NKTextkursiv"/>
        </w:rPr>
        <w:t>.</w:t>
      </w:r>
    </w:p>
    <w:p w:rsidR="00DF7E59" w:rsidRPr="009569E6" w:rsidRDefault="00DF7E59" w:rsidP="009569E6">
      <w:pPr>
        <w:pStyle w:val="NKText"/>
      </w:pPr>
    </w:p>
    <w:p w:rsidR="00DF7E59" w:rsidRPr="009569E6" w:rsidRDefault="00DF7E59" w:rsidP="009569E6">
      <w:pPr>
        <w:pStyle w:val="NKText"/>
      </w:pPr>
    </w:p>
    <w:p w:rsidR="00DF7E59" w:rsidRPr="009569E6" w:rsidRDefault="00DF7E59" w:rsidP="009569E6">
      <w:pPr>
        <w:pStyle w:val="NKberschrift2"/>
      </w:pPr>
      <w:r w:rsidRPr="009569E6">
        <w:t>Anschreiben</w:t>
      </w:r>
    </w:p>
    <w:p w:rsidR="00DF7E59" w:rsidRPr="009569E6" w:rsidRDefault="00DF7E59" w:rsidP="009569E6">
      <w:pPr>
        <w:pStyle w:val="NKText"/>
        <w:rPr>
          <w:rStyle w:val="NKTextkursiv"/>
        </w:rPr>
      </w:pPr>
      <w:r w:rsidRPr="009569E6">
        <w:rPr>
          <w:rStyle w:val="NKTextkursiv"/>
        </w:rPr>
        <w:t>Kann von Pastor*in weitergegeben werden via engere Zugehörige:</w:t>
      </w:r>
    </w:p>
    <w:p w:rsidR="00DF7E59" w:rsidRPr="009569E6" w:rsidRDefault="00DF7E59" w:rsidP="009569E6">
      <w:pPr>
        <w:pStyle w:val="NKText"/>
      </w:pPr>
    </w:p>
    <w:p w:rsidR="00DF7E59" w:rsidRPr="009569E6" w:rsidRDefault="00DF7E59" w:rsidP="009569E6">
      <w:pPr>
        <w:pStyle w:val="NKText"/>
      </w:pPr>
      <w:r w:rsidRPr="009569E6">
        <w:t>Liebe*r XY,</w:t>
      </w:r>
    </w:p>
    <w:p w:rsidR="009569E6" w:rsidRDefault="00DF7E59" w:rsidP="009569E6">
      <w:pPr>
        <w:pStyle w:val="NKText"/>
      </w:pPr>
      <w:r w:rsidRPr="009569E6">
        <w:t>am 22. November ist Ewigkeitssonntag.</w:t>
      </w:r>
    </w:p>
    <w:p w:rsidR="009569E6" w:rsidRDefault="00DF7E59" w:rsidP="009569E6">
      <w:pPr>
        <w:pStyle w:val="NKText"/>
      </w:pPr>
      <w:r w:rsidRPr="009569E6">
        <w:t xml:space="preserve">Wir werden um </w:t>
      </w:r>
      <w:proofErr w:type="spellStart"/>
      <w:r w:rsidRPr="009569E6">
        <w:t>xy</w:t>
      </w:r>
      <w:proofErr w:type="spellEnd"/>
      <w:r w:rsidRPr="009569E6">
        <w:t xml:space="preserve"> Uhr in den Gottesdienst gehen.</w:t>
      </w:r>
    </w:p>
    <w:p w:rsidR="00DF7E59" w:rsidRPr="009569E6" w:rsidRDefault="00DF7E59" w:rsidP="009569E6">
      <w:pPr>
        <w:pStyle w:val="NKText"/>
      </w:pPr>
      <w:r w:rsidRPr="009569E6">
        <w:t>Dort wird noch einmal NNs Name gesagt und eine Kerze für sie*ihn angezündet.</w:t>
      </w:r>
    </w:p>
    <w:p w:rsidR="00DF7E59" w:rsidRPr="009569E6" w:rsidRDefault="00DF7E59" w:rsidP="009569E6">
      <w:pPr>
        <w:pStyle w:val="NKText"/>
      </w:pPr>
      <w:r w:rsidRPr="009569E6">
        <w:t>Du wirst nicht dabei sein können.</w:t>
      </w:r>
    </w:p>
    <w:p w:rsidR="00DF7E59" w:rsidRPr="009569E6" w:rsidRDefault="00DF7E59" w:rsidP="009569E6">
      <w:pPr>
        <w:pStyle w:val="NKText"/>
      </w:pPr>
      <w:r w:rsidRPr="009569E6">
        <w:t xml:space="preserve">Wir schicken </w:t>
      </w:r>
      <w:r w:rsidR="009569E6">
        <w:t>D</w:t>
      </w:r>
      <w:r w:rsidRPr="009569E6">
        <w:t>ir deshalb diese Kerze.</w:t>
      </w:r>
    </w:p>
    <w:p w:rsidR="00DF7E59" w:rsidRPr="009569E6" w:rsidRDefault="00DF7E59" w:rsidP="009569E6">
      <w:pPr>
        <w:pStyle w:val="NKText"/>
      </w:pPr>
      <w:r w:rsidRPr="009569E6">
        <w:t xml:space="preserve">Unsere*r Pastor*in hat uns außerdem etwas aufgeschrieben, das </w:t>
      </w:r>
      <w:r w:rsidR="009569E6">
        <w:t>Dir vielleicht hilft, bei D</w:t>
      </w:r>
      <w:r w:rsidRPr="009569E6">
        <w:t>ir zuhause mit uns verbunden zu sein und an NN zu denken. Wir schicken es dir mit.</w:t>
      </w:r>
    </w:p>
    <w:p w:rsidR="00DF7E59" w:rsidRPr="009569E6" w:rsidRDefault="00DF7E59" w:rsidP="009569E6">
      <w:pPr>
        <w:pStyle w:val="NKText"/>
      </w:pPr>
      <w:r w:rsidRPr="009569E6">
        <w:t>Du kannst alles so machen, wie es vorgeschlagen ist. Oder du machst nur manches davon.</w:t>
      </w:r>
    </w:p>
    <w:p w:rsidR="00DF7E59" w:rsidRPr="009569E6" w:rsidRDefault="00DF7E59" w:rsidP="009569E6">
      <w:pPr>
        <w:pStyle w:val="NKText"/>
      </w:pPr>
    </w:p>
    <w:p w:rsidR="00DF7E59" w:rsidRPr="009569E6" w:rsidRDefault="00DF7E59" w:rsidP="009569E6">
      <w:pPr>
        <w:pStyle w:val="NKText"/>
        <w:rPr>
          <w:rStyle w:val="NKTextkursiv"/>
        </w:rPr>
      </w:pPr>
      <w:proofErr w:type="spellStart"/>
      <w:r w:rsidRPr="009569E6">
        <w:rPr>
          <w:rStyle w:val="NKTextkursiv"/>
        </w:rPr>
        <w:t>bzw</w:t>
      </w:r>
      <w:proofErr w:type="spellEnd"/>
      <w:r w:rsidRPr="009569E6">
        <w:rPr>
          <w:rStyle w:val="NKTextkursiv"/>
        </w:rPr>
        <w:t xml:space="preserve"> direkt (ohne Anrede könnte es auch ein „Ewigkeitssonntag </w:t>
      </w:r>
      <w:proofErr w:type="spellStart"/>
      <w:r w:rsidRPr="009569E6">
        <w:rPr>
          <w:rStyle w:val="NKTextkursiv"/>
        </w:rPr>
        <w:t>to</w:t>
      </w:r>
      <w:proofErr w:type="spellEnd"/>
      <w:r w:rsidRPr="009569E6">
        <w:rPr>
          <w:rStyle w:val="NKTextkursiv"/>
        </w:rPr>
        <w:t xml:space="preserve"> </w:t>
      </w:r>
      <w:proofErr w:type="spellStart"/>
      <w:r w:rsidRPr="009569E6">
        <w:rPr>
          <w:rStyle w:val="NKTextkursiv"/>
        </w:rPr>
        <w:t>go</w:t>
      </w:r>
      <w:proofErr w:type="spellEnd"/>
      <w:r w:rsidRPr="009569E6">
        <w:rPr>
          <w:rStyle w:val="NKTextkursiv"/>
        </w:rPr>
        <w:t>“ mit Kerze und Text in Tüten sein – vielleicht auch auszulegen auf dem Friedhof? Oder dort eine Variante, die dort gefeiert werden kann)</w:t>
      </w:r>
    </w:p>
    <w:p w:rsidR="00DF7E59" w:rsidRPr="009569E6" w:rsidRDefault="00DF7E59" w:rsidP="009569E6">
      <w:pPr>
        <w:pStyle w:val="NKText"/>
      </w:pPr>
    </w:p>
    <w:p w:rsidR="00DF7E59" w:rsidRPr="009569E6" w:rsidRDefault="009569E6" w:rsidP="009569E6">
      <w:pPr>
        <w:pStyle w:val="NKText"/>
      </w:pPr>
      <w:r>
        <w:t>Liebe*r Frau/</w:t>
      </w:r>
      <w:r w:rsidR="00DF7E59" w:rsidRPr="009569E6">
        <w:t>Herr XY,</w:t>
      </w:r>
    </w:p>
    <w:p w:rsidR="009569E6" w:rsidRDefault="00DF7E59" w:rsidP="009569E6">
      <w:pPr>
        <w:pStyle w:val="NKText"/>
      </w:pPr>
      <w:r w:rsidRPr="009569E6">
        <w:t>am 22. November ist Ewigkeitssonntag.</w:t>
      </w:r>
    </w:p>
    <w:p w:rsidR="009569E6" w:rsidRDefault="00DF7E59" w:rsidP="009569E6">
      <w:pPr>
        <w:pStyle w:val="NKText"/>
      </w:pPr>
      <w:r w:rsidRPr="009569E6">
        <w:t xml:space="preserve">Der Gottesdienst wird um </w:t>
      </w:r>
      <w:proofErr w:type="spellStart"/>
      <w:r w:rsidRPr="009569E6">
        <w:t>xy</w:t>
      </w:r>
      <w:proofErr w:type="spellEnd"/>
      <w:r w:rsidRPr="009569E6">
        <w:t xml:space="preserve"> Uhr sein.</w:t>
      </w:r>
    </w:p>
    <w:p w:rsidR="00DF7E59" w:rsidRPr="009569E6" w:rsidRDefault="00DF7E59" w:rsidP="009569E6">
      <w:pPr>
        <w:pStyle w:val="NKText"/>
      </w:pPr>
      <w:r w:rsidRPr="009569E6">
        <w:t>Leider kann nur eine begrenzte Zahl von Menschen teilnehmen.</w:t>
      </w:r>
    </w:p>
    <w:p w:rsidR="00DF7E59" w:rsidRPr="009569E6" w:rsidRDefault="00DF7E59" w:rsidP="009569E6">
      <w:pPr>
        <w:pStyle w:val="NKText"/>
      </w:pPr>
      <w:r w:rsidRPr="009569E6">
        <w:t>Auch wenn Sie vielleicht 2020 niemanden verloren haben, ist das vielleicht ein wichtiger Tag für Sie. Weil Sie an diesem Tag besonders an Ih</w:t>
      </w:r>
      <w:r w:rsidR="009569E6">
        <w:t>re Toten denken.</w:t>
      </w:r>
    </w:p>
    <w:p w:rsidR="00DF7E59" w:rsidRPr="009569E6" w:rsidRDefault="00DF7E59" w:rsidP="009569E6">
      <w:pPr>
        <w:pStyle w:val="NKText"/>
      </w:pPr>
      <w:r w:rsidRPr="009569E6">
        <w:t>Wir schicken Ihnen deshalb diese Kerze.</w:t>
      </w:r>
    </w:p>
    <w:p w:rsidR="00DF7E59" w:rsidRPr="009569E6" w:rsidRDefault="00DF7E59" w:rsidP="009569E6">
      <w:pPr>
        <w:pStyle w:val="NKText"/>
      </w:pPr>
      <w:r w:rsidRPr="009569E6">
        <w:t>Und haben außerdem etwas aufgeschrieben, das Ihnen vielleicht hilft, bei Ihnen zuhause an Ihre Toten zu denken. Wir schicken es Ihnen mit.</w:t>
      </w:r>
    </w:p>
    <w:p w:rsidR="00DF7E59" w:rsidRPr="009569E6" w:rsidRDefault="00DF7E59" w:rsidP="009569E6">
      <w:pPr>
        <w:pStyle w:val="NKText"/>
      </w:pPr>
      <w:r w:rsidRPr="009569E6">
        <w:lastRenderedPageBreak/>
        <w:t>Sie können alles so machen, wie es vorgeschlagen ist. Oder Sie machen nur manches davon.</w:t>
      </w:r>
    </w:p>
    <w:p w:rsidR="00DF7E59" w:rsidRPr="009569E6" w:rsidRDefault="00DF7E59" w:rsidP="009569E6">
      <w:pPr>
        <w:pStyle w:val="NKText"/>
      </w:pPr>
      <w:r w:rsidRPr="009569E6">
        <w:t>Vielleicht passt es für Sie, zu</w:t>
      </w:r>
      <w:r w:rsidR="009569E6">
        <w:t>r</w:t>
      </w:r>
      <w:r w:rsidRPr="009569E6">
        <w:t xml:space="preserve"> gleichen Zeit damit zu beginnen wie wir in der Kirche mit unserem Gottesdienst. Und zu wissen: Wir sind nicht allein. Sie sind nicht allein.</w:t>
      </w:r>
    </w:p>
    <w:p w:rsidR="00DF7E59" w:rsidRPr="003A323C" w:rsidRDefault="00DF7E59" w:rsidP="003A323C">
      <w:pPr>
        <w:pStyle w:val="NKText"/>
      </w:pPr>
    </w:p>
    <w:p w:rsidR="00DF7E59" w:rsidRPr="003A323C" w:rsidRDefault="00DF7E59" w:rsidP="003A323C">
      <w:pPr>
        <w:pStyle w:val="NKText"/>
      </w:pPr>
    </w:p>
    <w:p w:rsidR="00DF7E59" w:rsidRPr="003A323C" w:rsidRDefault="003A323C" w:rsidP="003A323C">
      <w:pPr>
        <w:pStyle w:val="NKText"/>
        <w:rPr>
          <w:rStyle w:val="NKTextfett"/>
          <w:u w:val="single"/>
        </w:rPr>
      </w:pPr>
      <w:r>
        <w:rPr>
          <w:rStyle w:val="NKTextfett"/>
          <w:u w:val="single"/>
        </w:rPr>
        <w:t>Erinnerung an NN bei D</w:t>
      </w:r>
      <w:r w:rsidR="00DF7E59" w:rsidRPr="003A323C">
        <w:rPr>
          <w:rStyle w:val="NKTextfett"/>
          <w:u w:val="single"/>
        </w:rPr>
        <w:t>ir</w:t>
      </w:r>
      <w:r>
        <w:rPr>
          <w:rStyle w:val="NKTextfett"/>
          <w:u w:val="single"/>
        </w:rPr>
        <w:t>/Euch</w:t>
      </w:r>
      <w:r w:rsidR="00DF7E59" w:rsidRPr="003A323C">
        <w:rPr>
          <w:rStyle w:val="NKTextfett"/>
          <w:u w:val="single"/>
        </w:rPr>
        <w:t xml:space="preserve"> zuhause</w:t>
      </w:r>
    </w:p>
    <w:p w:rsidR="00DF7E59" w:rsidRPr="003A323C" w:rsidRDefault="00DF7E59" w:rsidP="003A323C">
      <w:pPr>
        <w:pStyle w:val="NKText"/>
      </w:pPr>
    </w:p>
    <w:p w:rsidR="00DF7E59" w:rsidRPr="003A323C" w:rsidRDefault="00DF7E59" w:rsidP="003A323C">
      <w:pPr>
        <w:pStyle w:val="NKText"/>
        <w:rPr>
          <w:rStyle w:val="NKTextfett"/>
        </w:rPr>
      </w:pPr>
      <w:r w:rsidRPr="003A323C">
        <w:rPr>
          <w:rStyle w:val="NKTextfett"/>
        </w:rPr>
        <w:t>Vorbereitung</w:t>
      </w:r>
    </w:p>
    <w:p w:rsidR="00DF7E59" w:rsidRPr="003A323C" w:rsidRDefault="00DF7E59" w:rsidP="003A323C">
      <w:pPr>
        <w:pStyle w:val="NKText"/>
        <w:rPr>
          <w:rStyle w:val="NKTextkursiv"/>
        </w:rPr>
      </w:pPr>
      <w:proofErr w:type="spellStart"/>
      <w:r w:rsidRPr="003A323C">
        <w:rPr>
          <w:rStyle w:val="NKTextkursiv"/>
        </w:rPr>
        <w:t>Bereite</w:t>
      </w:r>
      <w:proofErr w:type="spellEnd"/>
      <w:r w:rsidRPr="003A323C">
        <w:rPr>
          <w:rStyle w:val="NKTextkursiv"/>
        </w:rPr>
        <w:t xml:space="preserve"> einen kleinen Ort vor.</w:t>
      </w:r>
    </w:p>
    <w:p w:rsidR="00DF7E59" w:rsidRPr="003A323C" w:rsidRDefault="003A323C" w:rsidP="003A323C">
      <w:pPr>
        <w:pStyle w:val="NKText"/>
        <w:rPr>
          <w:rStyle w:val="NKTextkursiv"/>
        </w:rPr>
      </w:pPr>
      <w:r w:rsidRPr="003A323C">
        <w:rPr>
          <w:rStyle w:val="NKTextkursiv"/>
        </w:rPr>
        <w:t>Vielleicht stellst Du Blumen auf D</w:t>
      </w:r>
      <w:r w:rsidR="00DF7E59" w:rsidRPr="003A323C">
        <w:rPr>
          <w:rStyle w:val="NKTextkursiv"/>
        </w:rPr>
        <w:t>einen Tisch.</w:t>
      </w:r>
    </w:p>
    <w:p w:rsidR="00DF7E59" w:rsidRPr="003A323C" w:rsidRDefault="003A323C" w:rsidP="003A323C">
      <w:pPr>
        <w:pStyle w:val="NKText"/>
        <w:rPr>
          <w:rStyle w:val="NKTextkursiv"/>
        </w:rPr>
      </w:pPr>
      <w:r w:rsidRPr="003A323C">
        <w:rPr>
          <w:rStyle w:val="NKTextkursiv"/>
        </w:rPr>
        <w:t>Die Kerze, die wir D</w:t>
      </w:r>
      <w:r w:rsidR="00DF7E59" w:rsidRPr="003A323C">
        <w:rPr>
          <w:rStyle w:val="NKTextkursiv"/>
        </w:rPr>
        <w:t>ir geschickt haben.</w:t>
      </w:r>
    </w:p>
    <w:p w:rsidR="00DF7E59" w:rsidRPr="003A323C" w:rsidRDefault="00DF7E59" w:rsidP="003A323C">
      <w:pPr>
        <w:pStyle w:val="NKText"/>
        <w:rPr>
          <w:rStyle w:val="NKTextkursiv"/>
        </w:rPr>
      </w:pPr>
      <w:r w:rsidRPr="003A323C">
        <w:rPr>
          <w:rStyle w:val="NKTextkursiv"/>
        </w:rPr>
        <w:t>Und etwas, was NN gern hatte: z</w:t>
      </w:r>
      <w:r w:rsidR="003A323C" w:rsidRPr="003A323C">
        <w:rPr>
          <w:rStyle w:val="NKTextkursiv"/>
        </w:rPr>
        <w:t>.</w:t>
      </w:r>
      <w:r w:rsidRPr="003A323C">
        <w:rPr>
          <w:rStyle w:val="NKTextkursiv"/>
        </w:rPr>
        <w:t>B</w:t>
      </w:r>
      <w:r w:rsidR="003A323C" w:rsidRPr="003A323C">
        <w:rPr>
          <w:rStyle w:val="NKTextkursiv"/>
        </w:rPr>
        <w:t>.</w:t>
      </w:r>
      <w:r w:rsidRPr="003A323C">
        <w:rPr>
          <w:rStyle w:val="NKTextkursiv"/>
        </w:rPr>
        <w:t xml:space="preserve"> Bücher, Steine, Mon Cheri</w:t>
      </w:r>
      <w:r w:rsidR="003A323C" w:rsidRPr="003A323C">
        <w:rPr>
          <w:rStyle w:val="NKTextkursiv"/>
        </w:rPr>
        <w:t>.</w:t>
      </w:r>
    </w:p>
    <w:p w:rsidR="00DF7E59" w:rsidRPr="003A323C" w:rsidRDefault="00DF7E59" w:rsidP="003A323C">
      <w:pPr>
        <w:pStyle w:val="NKText"/>
        <w:rPr>
          <w:rStyle w:val="NKTextkursiv"/>
        </w:rPr>
      </w:pPr>
      <w:r w:rsidRPr="003A323C">
        <w:rPr>
          <w:rStyle w:val="NKTextkursiv"/>
        </w:rPr>
        <w:t>Stelle 1 Glas Wasser pro Person bereit</w:t>
      </w:r>
      <w:r w:rsidR="003A323C" w:rsidRPr="003A323C">
        <w:rPr>
          <w:rStyle w:val="NKTextkursiv"/>
        </w:rPr>
        <w:t>.</w:t>
      </w:r>
    </w:p>
    <w:p w:rsidR="00DF7E59" w:rsidRPr="003A323C" w:rsidRDefault="003A323C" w:rsidP="003A323C">
      <w:pPr>
        <w:pStyle w:val="NKText"/>
        <w:rPr>
          <w:rStyle w:val="NKTextkursiv"/>
        </w:rPr>
      </w:pPr>
      <w:r w:rsidRPr="003A323C">
        <w:rPr>
          <w:rStyle w:val="NKTextkursiv"/>
        </w:rPr>
        <w:t>Suche Musik heraus, die D</w:t>
      </w:r>
      <w:r w:rsidR="00DF7E59" w:rsidRPr="003A323C">
        <w:rPr>
          <w:rStyle w:val="NKTextkursiv"/>
        </w:rPr>
        <w:t>ir passend erscheint.</w:t>
      </w:r>
    </w:p>
    <w:p w:rsidR="00DF7E59" w:rsidRPr="003A323C" w:rsidRDefault="00DF7E59" w:rsidP="003A323C">
      <w:pPr>
        <w:pStyle w:val="NKText"/>
        <w:rPr>
          <w:rStyle w:val="NKTextkursiv"/>
        </w:rPr>
      </w:pPr>
      <w:r w:rsidRPr="003A323C">
        <w:rPr>
          <w:rStyle w:val="NKTextkursiv"/>
        </w:rPr>
        <w:t>Das kann ein Popsong sein oder ein Instrumentalstück oder auch ein Kirchenlied.</w:t>
      </w:r>
    </w:p>
    <w:p w:rsidR="00DF7E59" w:rsidRPr="003A323C" w:rsidRDefault="00DF7E59" w:rsidP="003A323C">
      <w:pPr>
        <w:pStyle w:val="NKText"/>
        <w:rPr>
          <w:rStyle w:val="NKTextkursiv"/>
        </w:rPr>
      </w:pPr>
      <w:r w:rsidRPr="003A323C">
        <w:rPr>
          <w:rStyle w:val="NKTextkursiv"/>
        </w:rPr>
        <w:t>Zum Beispiel:</w:t>
      </w:r>
    </w:p>
    <w:p w:rsidR="00DF7E59" w:rsidRPr="003A323C" w:rsidRDefault="00DF7E59" w:rsidP="003A323C">
      <w:pPr>
        <w:pStyle w:val="NKText"/>
        <w:rPr>
          <w:rStyle w:val="NKTextkursiv"/>
        </w:rPr>
      </w:pPr>
      <w:r w:rsidRPr="003A323C">
        <w:rPr>
          <w:rStyle w:val="NKTextkursiv"/>
        </w:rPr>
        <w:t>Von guten Mächten wunderbar geborgen</w:t>
      </w:r>
    </w:p>
    <w:p w:rsidR="00DF7E59" w:rsidRPr="003A323C" w:rsidRDefault="00DF7E59" w:rsidP="003A323C">
      <w:pPr>
        <w:pStyle w:val="NKText"/>
        <w:rPr>
          <w:rStyle w:val="NKTextkursiv"/>
        </w:rPr>
      </w:pPr>
      <w:r w:rsidRPr="003A323C">
        <w:rPr>
          <w:rStyle w:val="NKTextkursiv"/>
        </w:rPr>
        <w:t>Befiehl du deine Wege</w:t>
      </w:r>
    </w:p>
    <w:p w:rsidR="00DF7E59" w:rsidRPr="003A323C" w:rsidRDefault="00DF7E59" w:rsidP="003A323C">
      <w:pPr>
        <w:pStyle w:val="NKText"/>
        <w:rPr>
          <w:rStyle w:val="NKTextkursiv"/>
        </w:rPr>
      </w:pPr>
      <w:r w:rsidRPr="003A323C">
        <w:rPr>
          <w:rStyle w:val="NKTextkursiv"/>
        </w:rPr>
        <w:t>Meine Hoffnung und meine Freude</w:t>
      </w:r>
    </w:p>
    <w:p w:rsidR="00DF7E59" w:rsidRPr="003A323C" w:rsidRDefault="00DF7E59" w:rsidP="003A323C">
      <w:pPr>
        <w:pStyle w:val="NKText"/>
      </w:pPr>
    </w:p>
    <w:p w:rsidR="00DF7E59" w:rsidRPr="003A323C" w:rsidRDefault="00DF7E59" w:rsidP="003A323C">
      <w:pPr>
        <w:pStyle w:val="NKText"/>
        <w:rPr>
          <w:rStyle w:val="NKTextfett"/>
        </w:rPr>
      </w:pPr>
      <w:r w:rsidRPr="003A323C">
        <w:rPr>
          <w:rStyle w:val="NKTextfett"/>
        </w:rPr>
        <w:t>Anfangen</w:t>
      </w:r>
    </w:p>
    <w:p w:rsidR="003A323C" w:rsidRPr="003A323C" w:rsidRDefault="00DF7E59" w:rsidP="003A323C">
      <w:pPr>
        <w:pStyle w:val="NKText"/>
        <w:rPr>
          <w:rStyle w:val="NKTextkursiv"/>
        </w:rPr>
      </w:pPr>
      <w:r w:rsidRPr="003A323C">
        <w:rPr>
          <w:rStyle w:val="NKTextkursiv"/>
        </w:rPr>
        <w:t>Sag:</w:t>
      </w:r>
    </w:p>
    <w:p w:rsidR="00DF7E59" w:rsidRPr="003A323C" w:rsidRDefault="003A323C" w:rsidP="003A323C">
      <w:pPr>
        <w:pStyle w:val="NKText"/>
      </w:pPr>
      <w:r>
        <w:t>Ich/W</w:t>
      </w:r>
      <w:r w:rsidR="00DF7E59" w:rsidRPr="003A323C">
        <w:t>ir sind da.</w:t>
      </w:r>
    </w:p>
    <w:p w:rsidR="00DF7E59" w:rsidRPr="003A323C" w:rsidRDefault="00DF7E59" w:rsidP="003A323C">
      <w:pPr>
        <w:pStyle w:val="NKText"/>
      </w:pPr>
      <w:r w:rsidRPr="003A323C">
        <w:t>Gott ist da.</w:t>
      </w:r>
    </w:p>
    <w:p w:rsidR="00DF7E59" w:rsidRPr="003A323C" w:rsidRDefault="00DF7E59" w:rsidP="003A323C">
      <w:pPr>
        <w:pStyle w:val="NKText"/>
      </w:pPr>
      <w:r w:rsidRPr="003A323C">
        <w:t>Das genügt.</w:t>
      </w:r>
    </w:p>
    <w:p w:rsidR="00DF7E59" w:rsidRPr="003A323C" w:rsidRDefault="00DF7E59" w:rsidP="003A323C">
      <w:pPr>
        <w:pStyle w:val="NKText"/>
      </w:pPr>
    </w:p>
    <w:p w:rsidR="00DF7E59" w:rsidRPr="003A323C" w:rsidRDefault="00DF7E59" w:rsidP="003A323C">
      <w:pPr>
        <w:pStyle w:val="NKText"/>
        <w:rPr>
          <w:rStyle w:val="NKTextfett"/>
        </w:rPr>
      </w:pPr>
      <w:r w:rsidRPr="003A323C">
        <w:rPr>
          <w:rStyle w:val="NKTextfett"/>
        </w:rPr>
        <w:t>Kerze</w:t>
      </w:r>
    </w:p>
    <w:p w:rsidR="00DF7E59" w:rsidRPr="003A323C" w:rsidRDefault="00DF7E59" w:rsidP="003A323C">
      <w:pPr>
        <w:pStyle w:val="NKText"/>
        <w:rPr>
          <w:rStyle w:val="NKTextkursiv"/>
        </w:rPr>
      </w:pPr>
      <w:r w:rsidRPr="003A323C">
        <w:rPr>
          <w:rStyle w:val="NKTextkursiv"/>
        </w:rPr>
        <w:t>Zünde deine Kerze an.</w:t>
      </w:r>
    </w:p>
    <w:p w:rsidR="003A323C" w:rsidRPr="003A323C" w:rsidRDefault="003A323C" w:rsidP="003A323C">
      <w:pPr>
        <w:pStyle w:val="NKText"/>
        <w:rPr>
          <w:rStyle w:val="NKTextkursiv"/>
        </w:rPr>
      </w:pPr>
      <w:r w:rsidRPr="003A323C">
        <w:rPr>
          <w:rStyle w:val="NKTextkursiv"/>
        </w:rPr>
        <w:t>Sag den Namen D</w:t>
      </w:r>
      <w:r w:rsidR="00DF7E59" w:rsidRPr="003A323C">
        <w:rPr>
          <w:rStyle w:val="NKTextkursiv"/>
        </w:rPr>
        <w:t>eine*r Toten.</w:t>
      </w:r>
    </w:p>
    <w:p w:rsidR="00DF7E59" w:rsidRPr="003A323C" w:rsidRDefault="00DF7E59" w:rsidP="003A323C">
      <w:pPr>
        <w:pStyle w:val="NKText"/>
        <w:rPr>
          <w:rStyle w:val="NKTextkursiv"/>
        </w:rPr>
      </w:pPr>
      <w:r w:rsidRPr="003A323C">
        <w:rPr>
          <w:rStyle w:val="NKTextkursiv"/>
        </w:rPr>
        <w:t>Du kannst Vor- und Nachnamen sagen.</w:t>
      </w:r>
    </w:p>
    <w:p w:rsidR="00DF7E59" w:rsidRPr="003A323C" w:rsidRDefault="003A323C" w:rsidP="003A323C">
      <w:pPr>
        <w:pStyle w:val="NKText"/>
        <w:rPr>
          <w:rStyle w:val="NKTextkursiv"/>
        </w:rPr>
      </w:pPr>
      <w:r w:rsidRPr="003A323C">
        <w:rPr>
          <w:rStyle w:val="NKTextkursiv"/>
        </w:rPr>
        <w:t>Oder den Namen, mit dem Du sie/</w:t>
      </w:r>
      <w:r w:rsidR="00DF7E59" w:rsidRPr="003A323C">
        <w:rPr>
          <w:rStyle w:val="NKTextkursiv"/>
        </w:rPr>
        <w:t>ihn angesprochen hast.</w:t>
      </w:r>
    </w:p>
    <w:p w:rsidR="00DF7E59" w:rsidRPr="003A323C" w:rsidRDefault="00DF7E59" w:rsidP="003A323C">
      <w:pPr>
        <w:pStyle w:val="NKText"/>
        <w:rPr>
          <w:rStyle w:val="NKTextkursiv"/>
        </w:rPr>
      </w:pPr>
      <w:r w:rsidRPr="003A323C">
        <w:rPr>
          <w:rStyle w:val="NKTextkursiv"/>
        </w:rPr>
        <w:t>Oder beides.</w:t>
      </w:r>
    </w:p>
    <w:p w:rsidR="00DF7E59" w:rsidRPr="003A323C" w:rsidRDefault="00DF7E59" w:rsidP="003A323C">
      <w:pPr>
        <w:pStyle w:val="NKText"/>
        <w:rPr>
          <w:rStyle w:val="NKTextkursiv"/>
        </w:rPr>
      </w:pPr>
      <w:r w:rsidRPr="003A323C">
        <w:rPr>
          <w:rStyle w:val="NKTextkursiv"/>
        </w:rPr>
        <w:t xml:space="preserve">(Wenn du heute an mehrere denkst, dann </w:t>
      </w:r>
      <w:proofErr w:type="gramStart"/>
      <w:r w:rsidRPr="003A323C">
        <w:rPr>
          <w:rStyle w:val="NKTextkursiv"/>
        </w:rPr>
        <w:t>zünde</w:t>
      </w:r>
      <w:proofErr w:type="gramEnd"/>
      <w:r w:rsidRPr="003A323C">
        <w:rPr>
          <w:rStyle w:val="NKTextkursiv"/>
        </w:rPr>
        <w:t xml:space="preserve"> mehrere Kerzen an, wiederhole das folgende für die einzelnen Toten. Vielleicht kürz</w:t>
      </w:r>
      <w:r w:rsidR="003A323C">
        <w:rPr>
          <w:rStyle w:val="NKTextkursiv"/>
        </w:rPr>
        <w:t>t D</w:t>
      </w:r>
      <w:r w:rsidRPr="003A323C">
        <w:rPr>
          <w:rStyle w:val="NKTextkursiv"/>
        </w:rPr>
        <w:t xml:space="preserve">u das „Festhalten und Loslassen“ ein </w:t>
      </w:r>
      <w:proofErr w:type="spellStart"/>
      <w:r w:rsidRPr="003A323C">
        <w:rPr>
          <w:rStyle w:val="NKTextkursiv"/>
        </w:rPr>
        <w:t>bißchen</w:t>
      </w:r>
      <w:proofErr w:type="spellEnd"/>
      <w:r w:rsidRPr="003A323C">
        <w:rPr>
          <w:rStyle w:val="NKTextkursiv"/>
        </w:rPr>
        <w:t xml:space="preserve"> ab. Vielleicht passt es aber auch für dich, das für jede*n einzelne*n Tote*n zu machen.)</w:t>
      </w:r>
    </w:p>
    <w:p w:rsidR="00DF7E59" w:rsidRPr="003A323C" w:rsidRDefault="00DF7E59" w:rsidP="003A323C">
      <w:pPr>
        <w:pStyle w:val="NKText"/>
      </w:pPr>
    </w:p>
    <w:p w:rsidR="00DF7E59" w:rsidRPr="003A323C" w:rsidRDefault="00DF7E59" w:rsidP="003A323C">
      <w:pPr>
        <w:pStyle w:val="NKText"/>
        <w:rPr>
          <w:rStyle w:val="NKTextfett"/>
        </w:rPr>
      </w:pPr>
      <w:r w:rsidRPr="003A323C">
        <w:rPr>
          <w:rStyle w:val="NKTextfett"/>
        </w:rPr>
        <w:t>Erinnerung</w:t>
      </w:r>
    </w:p>
    <w:p w:rsidR="00DF7E59" w:rsidRPr="003A323C" w:rsidRDefault="00DF7E59" w:rsidP="003A323C">
      <w:pPr>
        <w:pStyle w:val="NKText"/>
        <w:rPr>
          <w:rStyle w:val="NKTextkursiv"/>
        </w:rPr>
      </w:pPr>
      <w:r w:rsidRPr="003A323C">
        <w:rPr>
          <w:rStyle w:val="NKTextkursiv"/>
        </w:rPr>
        <w:t>Erinnere dich an deine*n Toten.</w:t>
      </w:r>
    </w:p>
    <w:p w:rsidR="00DF7E59" w:rsidRPr="003A323C" w:rsidRDefault="00DF7E59" w:rsidP="003A323C">
      <w:pPr>
        <w:pStyle w:val="NKText"/>
        <w:rPr>
          <w:rStyle w:val="NKTextkursiv"/>
        </w:rPr>
      </w:pPr>
      <w:r w:rsidRPr="003A323C">
        <w:rPr>
          <w:rStyle w:val="NKTextkursiv"/>
        </w:rPr>
        <w:t>Denke an ganz konkrete Dinge.</w:t>
      </w:r>
    </w:p>
    <w:p w:rsidR="00DF7E59" w:rsidRPr="003A323C" w:rsidRDefault="00DF7E59" w:rsidP="003A323C">
      <w:pPr>
        <w:pStyle w:val="NKText"/>
        <w:rPr>
          <w:rStyle w:val="NKTextkursiv"/>
        </w:rPr>
      </w:pPr>
      <w:r w:rsidRPr="003A323C">
        <w:rPr>
          <w:rStyle w:val="NKTextkursiv"/>
        </w:rPr>
        <w:lastRenderedPageBreak/>
        <w:t>Schreibe einen kleinen Text mit 5 Sätzen, die alle beginnen mit „ich erinnere mich“.</w:t>
      </w:r>
    </w:p>
    <w:p w:rsidR="00623A7E" w:rsidRDefault="00DF7E59" w:rsidP="003A323C">
      <w:pPr>
        <w:pStyle w:val="NKText"/>
        <w:rPr>
          <w:rStyle w:val="NKTextkursiv"/>
        </w:rPr>
      </w:pPr>
      <w:r w:rsidRPr="003A323C">
        <w:rPr>
          <w:rStyle w:val="NKTextkursiv"/>
        </w:rPr>
        <w:t>Wenn ihr mehrere seid: Schreibt jede*r einen solchen Satz.</w:t>
      </w:r>
      <w:r w:rsidR="00623A7E">
        <w:rPr>
          <w:rStyle w:val="NKTextkursiv"/>
        </w:rPr>
        <w:t xml:space="preserve"> Lest Euch E</w:t>
      </w:r>
      <w:r w:rsidRPr="003A323C">
        <w:rPr>
          <w:rStyle w:val="NKTextkursiv"/>
        </w:rPr>
        <w:t>ure Sätze vor.</w:t>
      </w:r>
    </w:p>
    <w:p w:rsidR="00DF7E59" w:rsidRPr="003A323C" w:rsidRDefault="00DF7E59" w:rsidP="003A323C">
      <w:pPr>
        <w:pStyle w:val="NKText"/>
        <w:rPr>
          <w:rStyle w:val="NKTextkursiv"/>
        </w:rPr>
      </w:pPr>
      <w:r w:rsidRPr="003A323C">
        <w:rPr>
          <w:rStyle w:val="NKTextkursiv"/>
        </w:rPr>
        <w:t xml:space="preserve">(Die literarische Vorlage für diese Idee ist von Joe </w:t>
      </w:r>
      <w:proofErr w:type="spellStart"/>
      <w:r w:rsidRPr="003A323C">
        <w:rPr>
          <w:rStyle w:val="NKTextkursiv"/>
        </w:rPr>
        <w:t>Brainard</w:t>
      </w:r>
      <w:proofErr w:type="spellEnd"/>
      <w:r w:rsidRPr="003A323C">
        <w:rPr>
          <w:rStyle w:val="NKTextkursiv"/>
        </w:rPr>
        <w:t xml:space="preserve">: I </w:t>
      </w:r>
      <w:proofErr w:type="spellStart"/>
      <w:r w:rsidRPr="003A323C">
        <w:rPr>
          <w:rStyle w:val="NKTextkursiv"/>
        </w:rPr>
        <w:t>remember</w:t>
      </w:r>
      <w:proofErr w:type="spellEnd"/>
      <w:r w:rsidRPr="003A323C">
        <w:rPr>
          <w:rStyle w:val="NKTextkursiv"/>
        </w:rPr>
        <w:t xml:space="preserve"> (1970)</w:t>
      </w:r>
      <w:r w:rsidR="00623A7E">
        <w:rPr>
          <w:rStyle w:val="NKTextkursiv"/>
        </w:rPr>
        <w:t>.</w:t>
      </w:r>
      <w:r w:rsidRPr="003A323C">
        <w:rPr>
          <w:rStyle w:val="NKTextkursiv"/>
        </w:rPr>
        <w:t>)</w:t>
      </w:r>
    </w:p>
    <w:p w:rsidR="00DF7E59" w:rsidRPr="00623A7E" w:rsidRDefault="00DF7E59" w:rsidP="00623A7E">
      <w:pPr>
        <w:pStyle w:val="NKText"/>
      </w:pPr>
    </w:p>
    <w:p w:rsidR="00DF7E59" w:rsidRPr="00623A7E" w:rsidRDefault="00DF7E59" w:rsidP="00623A7E">
      <w:pPr>
        <w:pStyle w:val="NKText"/>
        <w:rPr>
          <w:rStyle w:val="NKTextfett"/>
        </w:rPr>
      </w:pPr>
      <w:r w:rsidRPr="00623A7E">
        <w:rPr>
          <w:rStyle w:val="NKTextfett"/>
        </w:rPr>
        <w:t>Musik</w:t>
      </w:r>
    </w:p>
    <w:p w:rsidR="00DF7E59" w:rsidRPr="00623A7E" w:rsidRDefault="00623A7E" w:rsidP="00623A7E">
      <w:pPr>
        <w:pStyle w:val="NKText"/>
        <w:rPr>
          <w:rStyle w:val="NKTextkursiv"/>
        </w:rPr>
      </w:pPr>
      <w:r w:rsidRPr="00623A7E">
        <w:rPr>
          <w:rStyle w:val="NKTextkursiv"/>
        </w:rPr>
        <w:t>Höre/H</w:t>
      </w:r>
      <w:r w:rsidR="00DF7E59" w:rsidRPr="00623A7E">
        <w:rPr>
          <w:rStyle w:val="NKTextkursiv"/>
        </w:rPr>
        <w:t>ört jetzt die vorbereitete Musik. Oder singt oder summt.</w:t>
      </w:r>
    </w:p>
    <w:p w:rsidR="00DF7E59" w:rsidRPr="00623A7E" w:rsidRDefault="00DF7E59" w:rsidP="00623A7E">
      <w:pPr>
        <w:pStyle w:val="NKText"/>
      </w:pPr>
    </w:p>
    <w:p w:rsidR="00DF7E59" w:rsidRPr="00623A7E" w:rsidRDefault="00DF7E59" w:rsidP="00623A7E">
      <w:pPr>
        <w:pStyle w:val="NKText"/>
        <w:rPr>
          <w:rStyle w:val="NKTextfett"/>
        </w:rPr>
      </w:pPr>
      <w:r w:rsidRPr="00623A7E">
        <w:rPr>
          <w:rStyle w:val="NKTextfett"/>
        </w:rPr>
        <w:t>Festhalten und Loslassen</w:t>
      </w:r>
    </w:p>
    <w:p w:rsidR="00DF7E59" w:rsidRPr="00623A7E" w:rsidRDefault="00DF7E59" w:rsidP="00623A7E">
      <w:pPr>
        <w:pStyle w:val="NKText"/>
        <w:rPr>
          <w:rStyle w:val="NKTextkursiv"/>
        </w:rPr>
      </w:pPr>
      <w:r w:rsidRPr="00623A7E">
        <w:rPr>
          <w:rStyle w:val="NKTextkursiv"/>
        </w:rPr>
        <w:t>Sprich danach laut und lass dir ruhig Zeit</w:t>
      </w:r>
      <w:r w:rsidR="00623A7E" w:rsidRPr="00623A7E">
        <w:rPr>
          <w:rStyle w:val="NKTextkursiv"/>
        </w:rPr>
        <w:t xml:space="preserve"> (wenn I</w:t>
      </w:r>
      <w:r w:rsidRPr="00623A7E">
        <w:rPr>
          <w:rStyle w:val="NKTextkursiv"/>
        </w:rPr>
        <w:t>hr mehrere seid, sag vielleicht besser „wir“):</w:t>
      </w:r>
    </w:p>
    <w:p w:rsidR="00DF7E59" w:rsidRPr="00623A7E" w:rsidRDefault="00DF7E59" w:rsidP="00623A7E">
      <w:pPr>
        <w:pStyle w:val="NKText"/>
      </w:pPr>
      <w:r w:rsidRPr="00623A7E">
        <w:t>Ich denke an NN und daran, dass ich sie</w:t>
      </w:r>
      <w:r w:rsidR="00623A7E">
        <w:t>/</w:t>
      </w:r>
      <w:r w:rsidRPr="00623A7E">
        <w:t>ihn gern hatte. Ich behalte diese Zuneigung in meinem Herzen.</w:t>
      </w:r>
    </w:p>
    <w:p w:rsidR="00DF7E59" w:rsidRPr="00623A7E" w:rsidRDefault="00DF7E59" w:rsidP="00623A7E">
      <w:pPr>
        <w:pStyle w:val="NKText"/>
      </w:pPr>
      <w:r w:rsidRPr="00623A7E">
        <w:t>Ich denke an NN und daran, dass sie</w:t>
      </w:r>
      <w:r w:rsidR="00623A7E">
        <w:t>/</w:t>
      </w:r>
      <w:r w:rsidRPr="00623A7E">
        <w:t>er mich gern hatte und mir Gutes tat. Ich sage ihr</w:t>
      </w:r>
      <w:r w:rsidR="00623A7E">
        <w:t>/</w:t>
      </w:r>
      <w:r w:rsidRPr="00623A7E">
        <w:t>ihm Danke.</w:t>
      </w:r>
    </w:p>
    <w:p w:rsidR="00DF7E59" w:rsidRPr="00623A7E" w:rsidRDefault="00DF7E59" w:rsidP="00623A7E">
      <w:pPr>
        <w:pStyle w:val="NKText"/>
      </w:pPr>
      <w:r w:rsidRPr="00623A7E">
        <w:t>Ich denke an NN und an das, was ich ihr</w:t>
      </w:r>
      <w:r w:rsidR="00623A7E">
        <w:t>/</w:t>
      </w:r>
      <w:r w:rsidRPr="00623A7E">
        <w:t>ihm</w:t>
      </w:r>
      <w:r w:rsidR="00623A7E">
        <w:t xml:space="preserve"> schuldig geblieben bin</w:t>
      </w:r>
      <w:r w:rsidRPr="00623A7E">
        <w:t>. Ich bitte sie</w:t>
      </w:r>
      <w:r w:rsidR="00623A7E">
        <w:t>/</w:t>
      </w:r>
      <w:r w:rsidRPr="00623A7E">
        <w:t>ihn um Vergebung.</w:t>
      </w:r>
    </w:p>
    <w:p w:rsidR="00DF7E59" w:rsidRPr="00623A7E" w:rsidRDefault="00DF7E59" w:rsidP="00623A7E">
      <w:pPr>
        <w:pStyle w:val="NKText"/>
      </w:pPr>
      <w:r w:rsidRPr="00623A7E">
        <w:t>Ich denke an NN und an das, was sie</w:t>
      </w:r>
      <w:r w:rsidR="00623A7E">
        <w:t>/</w:t>
      </w:r>
      <w:r w:rsidRPr="00623A7E">
        <w:t>er mir schuldig geblieben ist. Ich vergebe ihr</w:t>
      </w:r>
      <w:r w:rsidR="00623A7E">
        <w:t>/</w:t>
      </w:r>
      <w:r w:rsidRPr="00623A7E">
        <w:t>ihm.</w:t>
      </w:r>
    </w:p>
    <w:p w:rsidR="00DF7E59" w:rsidRPr="00623A7E" w:rsidRDefault="00DF7E59" w:rsidP="00623A7E">
      <w:pPr>
        <w:pStyle w:val="NKText"/>
      </w:pPr>
      <w:r w:rsidRPr="00623A7E">
        <w:t>Ich denke an NN und schicke ihr</w:t>
      </w:r>
      <w:r w:rsidR="00623A7E">
        <w:t>/</w:t>
      </w:r>
      <w:r w:rsidRPr="00623A7E">
        <w:t>ihm meine guten Wünsche.</w:t>
      </w:r>
    </w:p>
    <w:p w:rsidR="00DF7E59" w:rsidRPr="00623A7E" w:rsidRDefault="00DF7E59" w:rsidP="00623A7E">
      <w:pPr>
        <w:pStyle w:val="NKText"/>
      </w:pPr>
      <w:r w:rsidRPr="00623A7E">
        <w:t>Amen.</w:t>
      </w:r>
    </w:p>
    <w:p w:rsidR="00DF7E59" w:rsidRPr="00623A7E" w:rsidRDefault="00DF7E59" w:rsidP="00623A7E">
      <w:pPr>
        <w:pStyle w:val="NKText"/>
      </w:pPr>
    </w:p>
    <w:p w:rsidR="00DF7E59" w:rsidRPr="00623A7E" w:rsidRDefault="00DF7E59" w:rsidP="00623A7E">
      <w:pPr>
        <w:pStyle w:val="NKText"/>
        <w:rPr>
          <w:rStyle w:val="NKTextfett"/>
        </w:rPr>
      </w:pPr>
      <w:r w:rsidRPr="00623A7E">
        <w:rPr>
          <w:rStyle w:val="NKTextfett"/>
        </w:rPr>
        <w:t>Bibeltext: aus Offenbarung 21</w:t>
      </w:r>
    </w:p>
    <w:p w:rsidR="00DF7E59" w:rsidRPr="00623A7E" w:rsidRDefault="00DF7E59" w:rsidP="00623A7E">
      <w:pPr>
        <w:pStyle w:val="NKText"/>
        <w:rPr>
          <w:rStyle w:val="NKTextkursiv"/>
        </w:rPr>
      </w:pPr>
      <w:r w:rsidRPr="00623A7E">
        <w:rPr>
          <w:rStyle w:val="NKTextkursiv"/>
        </w:rPr>
        <w:t>Lies laut vor:</w:t>
      </w:r>
    </w:p>
    <w:p w:rsidR="00DF7E59" w:rsidRPr="00623A7E" w:rsidRDefault="00DF7E59" w:rsidP="00623A7E">
      <w:pPr>
        <w:pStyle w:val="NKText"/>
      </w:pPr>
      <w:r w:rsidRPr="00623A7E">
        <w:t>Und ich sah einen neuen Himmel und eine neue Erde; denn der erste Himmel und die erste Erde sind vergangen, und das Meer ist nicht mehr.</w:t>
      </w:r>
    </w:p>
    <w:p w:rsidR="00DF7E59" w:rsidRPr="00623A7E" w:rsidRDefault="00DF7E59" w:rsidP="00623A7E">
      <w:pPr>
        <w:pStyle w:val="NKText"/>
      </w:pPr>
      <w:r w:rsidRPr="00623A7E">
        <w:t xml:space="preserve">Und ich sah die </w:t>
      </w:r>
      <w:proofErr w:type="spellStart"/>
      <w:r w:rsidRPr="00623A7E">
        <w:t>heilige</w:t>
      </w:r>
      <w:proofErr w:type="spellEnd"/>
      <w:r w:rsidRPr="00623A7E">
        <w:t xml:space="preserve"> Stadt, das neue Jerusalem, von Gott aus dem Himmel herabkommen, bereitet wie eine geschmückte Braut für ihren Mann.</w:t>
      </w:r>
    </w:p>
    <w:p w:rsidR="00DF7E59" w:rsidRPr="00623A7E" w:rsidRDefault="00DF7E59" w:rsidP="00623A7E">
      <w:pPr>
        <w:pStyle w:val="NKText"/>
      </w:pPr>
      <w:r w:rsidRPr="00623A7E">
        <w:t>Und ich hörte eine große Stimme von dem Thron her, die sprach:</w:t>
      </w:r>
    </w:p>
    <w:p w:rsidR="00DF7E59" w:rsidRPr="00623A7E" w:rsidRDefault="00DF7E59" w:rsidP="00623A7E">
      <w:pPr>
        <w:pStyle w:val="NKText"/>
      </w:pPr>
      <w:r w:rsidRPr="00623A7E">
        <w:t>Siehe da, die Hütte Gottes bei den Menschen! Und er wird bei ihnen wohnen, und sie werden seine Völker sein, und er selbst, Gott mit ihnen, wird ihr Gott sein; und Gott wird abwischen alle Tränen von ihren Augen, und der Tod wird nicht mehr sein, noch Leid noch Geschrei noch Schmerz wird mehr sein; denn das Erste ist vergangen.</w:t>
      </w:r>
    </w:p>
    <w:p w:rsidR="00DF7E59" w:rsidRPr="00623A7E" w:rsidRDefault="00DF7E59" w:rsidP="00623A7E">
      <w:pPr>
        <w:pStyle w:val="NKText"/>
      </w:pPr>
      <w:r w:rsidRPr="00623A7E">
        <w:t xml:space="preserve">Und der auf dem Thron saß, sprach: </w:t>
      </w:r>
    </w:p>
    <w:p w:rsidR="00DF7E59" w:rsidRPr="00623A7E" w:rsidRDefault="00DF7E59" w:rsidP="00623A7E">
      <w:pPr>
        <w:pStyle w:val="NKText"/>
      </w:pPr>
      <w:r w:rsidRPr="00623A7E">
        <w:t>Siehe, ich mache alles neu!</w:t>
      </w:r>
    </w:p>
    <w:p w:rsidR="00DF7E59" w:rsidRPr="00995717" w:rsidRDefault="00DF7E59" w:rsidP="00995717">
      <w:pPr>
        <w:pStyle w:val="NKText"/>
      </w:pPr>
      <w:r w:rsidRPr="00995717">
        <w:t>Und er spricht:</w:t>
      </w:r>
    </w:p>
    <w:p w:rsidR="00DF7E59" w:rsidRPr="00995717" w:rsidRDefault="00DF7E59" w:rsidP="00995717">
      <w:pPr>
        <w:pStyle w:val="NKText"/>
      </w:pPr>
      <w:r w:rsidRPr="00995717">
        <w:t>Schreibe, denn diese Worte sind wahrhaftig und gewiss!</w:t>
      </w:r>
    </w:p>
    <w:p w:rsidR="00DF7E59" w:rsidRPr="00995717" w:rsidRDefault="00DF7E59" w:rsidP="00995717">
      <w:pPr>
        <w:pStyle w:val="NKText"/>
      </w:pPr>
      <w:r w:rsidRPr="00995717">
        <w:t>Und er sprach zu mir:</w:t>
      </w:r>
    </w:p>
    <w:p w:rsidR="00DF7E59" w:rsidRPr="00995717" w:rsidRDefault="00DF7E59" w:rsidP="00995717">
      <w:pPr>
        <w:pStyle w:val="NKText"/>
      </w:pPr>
      <w:r w:rsidRPr="00995717">
        <w:t>Es ist geschehen. Ich bin das A und das O, der Anfang und das Ende. Ich will dem Durstigen geben von der Quelle des lebendigen Wassers umsonst.</w:t>
      </w:r>
    </w:p>
    <w:p w:rsidR="00DF7E59" w:rsidRPr="00995717" w:rsidRDefault="00DF7E59" w:rsidP="00995717">
      <w:pPr>
        <w:pStyle w:val="NKText"/>
      </w:pPr>
    </w:p>
    <w:p w:rsidR="00DF7E59" w:rsidRPr="00995717" w:rsidRDefault="00DF7E59" w:rsidP="00995717">
      <w:pPr>
        <w:pStyle w:val="NKText"/>
        <w:rPr>
          <w:rStyle w:val="NKTextkursiv"/>
        </w:rPr>
      </w:pPr>
      <w:r w:rsidRPr="00995717">
        <w:rPr>
          <w:rStyle w:val="NKTextkursiv"/>
        </w:rPr>
        <w:t>Trink</w:t>
      </w:r>
      <w:r w:rsidR="00995717">
        <w:rPr>
          <w:rStyle w:val="NKTextkursiv"/>
        </w:rPr>
        <w:t>/Trinkt Dein/E</w:t>
      </w:r>
      <w:r w:rsidRPr="00995717">
        <w:rPr>
          <w:rStyle w:val="NKTextkursiv"/>
        </w:rPr>
        <w:t>uer Glas Wasser aus</w:t>
      </w:r>
      <w:r w:rsidR="00995717">
        <w:rPr>
          <w:rStyle w:val="NKTextkursiv"/>
        </w:rPr>
        <w:t>.</w:t>
      </w:r>
    </w:p>
    <w:p w:rsidR="00DF7E59" w:rsidRPr="00995717" w:rsidRDefault="00DF7E59" w:rsidP="00995717">
      <w:pPr>
        <w:pStyle w:val="NKText"/>
      </w:pPr>
    </w:p>
    <w:p w:rsidR="00DF7E59" w:rsidRPr="00995717" w:rsidRDefault="00DF7E59" w:rsidP="00995717">
      <w:pPr>
        <w:pStyle w:val="NKText"/>
      </w:pPr>
    </w:p>
    <w:p w:rsidR="00DF7E59" w:rsidRPr="00995717" w:rsidRDefault="00DF7E59" w:rsidP="00995717">
      <w:pPr>
        <w:pStyle w:val="NKText"/>
        <w:rPr>
          <w:rStyle w:val="NKTextfett"/>
        </w:rPr>
      </w:pPr>
      <w:r w:rsidRPr="00995717">
        <w:rPr>
          <w:rStyle w:val="NKTextfett"/>
        </w:rPr>
        <w:t>Gebet / Vaterunser</w:t>
      </w:r>
    </w:p>
    <w:p w:rsidR="00995717" w:rsidRDefault="00DF7E59" w:rsidP="00995717">
      <w:pPr>
        <w:pStyle w:val="NKText"/>
        <w:rPr>
          <w:rStyle w:val="NKTextkursiv"/>
        </w:rPr>
      </w:pPr>
      <w:r w:rsidRPr="00995717">
        <w:rPr>
          <w:rStyle w:val="NKTextkursiv"/>
        </w:rPr>
        <w:t>Und nun das oder etwas anderes beten:</w:t>
      </w:r>
    </w:p>
    <w:p w:rsidR="00995717" w:rsidRPr="00995717" w:rsidRDefault="00995717" w:rsidP="00995717">
      <w:pPr>
        <w:pStyle w:val="NKText"/>
      </w:pPr>
    </w:p>
    <w:p w:rsidR="00995717" w:rsidRPr="00995717" w:rsidRDefault="00DF7E59" w:rsidP="00995717">
      <w:pPr>
        <w:pStyle w:val="NKText"/>
      </w:pPr>
      <w:r w:rsidRPr="00995717">
        <w:t>Hier bin ich, Gott.</w:t>
      </w:r>
    </w:p>
    <w:p w:rsidR="00995717" w:rsidRPr="00995717" w:rsidRDefault="00DF7E59" w:rsidP="00995717">
      <w:pPr>
        <w:pStyle w:val="NKText"/>
      </w:pPr>
      <w:r w:rsidRPr="00995717">
        <w:t>Und ich halte dir hin, was in mir ist.</w:t>
      </w:r>
    </w:p>
    <w:p w:rsidR="00995717" w:rsidRPr="00995717" w:rsidRDefault="00DF7E59" w:rsidP="00995717">
      <w:pPr>
        <w:pStyle w:val="NKText"/>
      </w:pPr>
      <w:r w:rsidRPr="00995717">
        <w:t>Meine Erinnerungen.</w:t>
      </w:r>
    </w:p>
    <w:p w:rsidR="00DF7E59" w:rsidRPr="00995717" w:rsidRDefault="00DF7E59" w:rsidP="00995717">
      <w:pPr>
        <w:pStyle w:val="NKText"/>
      </w:pPr>
      <w:r w:rsidRPr="00995717">
        <w:t>Meine Sehnsucht.</w:t>
      </w:r>
    </w:p>
    <w:p w:rsidR="00DF7E59" w:rsidRPr="00995717" w:rsidRDefault="00DF7E59" w:rsidP="00995717">
      <w:pPr>
        <w:pStyle w:val="NKText"/>
      </w:pPr>
      <w:r w:rsidRPr="00995717">
        <w:t>Mein Leben.</w:t>
      </w:r>
    </w:p>
    <w:p w:rsidR="00DF7E59" w:rsidRPr="00995717" w:rsidRDefault="00DF7E59" w:rsidP="00995717">
      <w:pPr>
        <w:pStyle w:val="NKText"/>
      </w:pPr>
      <w:r w:rsidRPr="00995717">
        <w:t>Meine Frage.</w:t>
      </w:r>
    </w:p>
    <w:p w:rsidR="00DF7E59" w:rsidRPr="00995717" w:rsidRDefault="00DF7E59" w:rsidP="00995717">
      <w:pPr>
        <w:pStyle w:val="NKText"/>
      </w:pPr>
    </w:p>
    <w:p w:rsidR="00995717" w:rsidRDefault="00DF7E59" w:rsidP="00995717">
      <w:pPr>
        <w:pStyle w:val="NKText"/>
      </w:pPr>
      <w:r w:rsidRPr="00995717">
        <w:t>Ich halte dir die Lebenden hin, um die ich mich sorge.</w:t>
      </w:r>
    </w:p>
    <w:p w:rsidR="00995717" w:rsidRDefault="00DF7E59" w:rsidP="00995717">
      <w:pPr>
        <w:pStyle w:val="NKText"/>
      </w:pPr>
      <w:r w:rsidRPr="00995717">
        <w:t>Ich sage dir ihre Namen:</w:t>
      </w:r>
    </w:p>
    <w:p w:rsidR="00DF7E59" w:rsidRPr="00995717" w:rsidRDefault="00DF7E59" w:rsidP="00995717">
      <w:pPr>
        <w:pStyle w:val="NKText"/>
        <w:rPr>
          <w:rStyle w:val="NKTextkursiv"/>
        </w:rPr>
      </w:pPr>
      <w:r w:rsidRPr="00995717">
        <w:rPr>
          <w:rStyle w:val="NKTextkursiv"/>
        </w:rPr>
        <w:t>(Namen sagen)</w:t>
      </w:r>
    </w:p>
    <w:p w:rsidR="00DF7E59" w:rsidRPr="00995717" w:rsidRDefault="00DF7E59" w:rsidP="00995717">
      <w:pPr>
        <w:pStyle w:val="NKText"/>
      </w:pPr>
    </w:p>
    <w:p w:rsidR="00DF7E59" w:rsidRPr="00995717" w:rsidRDefault="00DF7E59" w:rsidP="00995717">
      <w:pPr>
        <w:pStyle w:val="NKText"/>
      </w:pPr>
      <w:r w:rsidRPr="00995717">
        <w:t>Ich halte dir diese Welt hin. Unser Leben jetzt.</w:t>
      </w:r>
    </w:p>
    <w:p w:rsidR="00DF7E59" w:rsidRPr="00995717" w:rsidRDefault="00DF7E59" w:rsidP="00995717">
      <w:pPr>
        <w:pStyle w:val="NKText"/>
      </w:pPr>
    </w:p>
    <w:p w:rsidR="00DF7E59" w:rsidRPr="00995717" w:rsidRDefault="00DF7E59" w:rsidP="00995717">
      <w:pPr>
        <w:pStyle w:val="NKText"/>
      </w:pPr>
      <w:r w:rsidRPr="00995717">
        <w:t>Vater unser im Himmel,</w:t>
      </w:r>
    </w:p>
    <w:p w:rsidR="00995717" w:rsidRDefault="00DF7E59" w:rsidP="00995717">
      <w:pPr>
        <w:pStyle w:val="NKText"/>
      </w:pPr>
      <w:r w:rsidRPr="00995717">
        <w:t>geheiligt werde dein Name.</w:t>
      </w:r>
    </w:p>
    <w:p w:rsidR="00DF7E59" w:rsidRPr="00995717" w:rsidRDefault="00DF7E59" w:rsidP="00995717">
      <w:pPr>
        <w:pStyle w:val="NKText"/>
      </w:pPr>
      <w:r w:rsidRPr="00995717">
        <w:t>Dein Reich komme.</w:t>
      </w:r>
    </w:p>
    <w:p w:rsidR="00DF7E59" w:rsidRPr="00995717" w:rsidRDefault="00DF7E59" w:rsidP="00995717">
      <w:pPr>
        <w:pStyle w:val="NKText"/>
      </w:pPr>
      <w:r w:rsidRPr="00995717">
        <w:t>Dein Wille geschehe</w:t>
      </w:r>
    </w:p>
    <w:p w:rsidR="00DF7E59" w:rsidRPr="00995717" w:rsidRDefault="00DF7E59" w:rsidP="00995717">
      <w:pPr>
        <w:pStyle w:val="NKText"/>
      </w:pPr>
      <w:r w:rsidRPr="00995717">
        <w:t>wie im Himmel so auf Erden.</w:t>
      </w:r>
    </w:p>
    <w:p w:rsidR="00DF7E59" w:rsidRPr="00995717" w:rsidRDefault="00DF7E59" w:rsidP="00995717">
      <w:pPr>
        <w:pStyle w:val="NKText"/>
      </w:pPr>
      <w:r w:rsidRPr="00995717">
        <w:t xml:space="preserve">Unser tägliches Brot </w:t>
      </w:r>
      <w:proofErr w:type="gramStart"/>
      <w:r w:rsidRPr="00995717">
        <w:t>gib</w:t>
      </w:r>
      <w:proofErr w:type="gramEnd"/>
      <w:r w:rsidRPr="00995717">
        <w:t xml:space="preserve"> uns heute.</w:t>
      </w:r>
    </w:p>
    <w:p w:rsidR="00DF7E59" w:rsidRPr="00995717" w:rsidRDefault="00DF7E59" w:rsidP="00995717">
      <w:pPr>
        <w:pStyle w:val="NKText"/>
      </w:pPr>
      <w:r w:rsidRPr="00995717">
        <w:t>Und vergib uns unsere Schuld.</w:t>
      </w:r>
    </w:p>
    <w:p w:rsidR="00DF7E59" w:rsidRPr="00995717" w:rsidRDefault="00DF7E59" w:rsidP="00995717">
      <w:pPr>
        <w:pStyle w:val="NKText"/>
      </w:pPr>
      <w:r w:rsidRPr="00995717">
        <w:t xml:space="preserve">Wie auch wir vergeben unseren </w:t>
      </w:r>
      <w:proofErr w:type="spellStart"/>
      <w:r w:rsidRPr="00995717">
        <w:t>Schuldigern</w:t>
      </w:r>
      <w:proofErr w:type="spellEnd"/>
      <w:r w:rsidRPr="00995717">
        <w:t>.</w:t>
      </w:r>
    </w:p>
    <w:p w:rsidR="00DF7E59" w:rsidRPr="00995717" w:rsidRDefault="00DF7E59" w:rsidP="00995717">
      <w:pPr>
        <w:pStyle w:val="NKText"/>
      </w:pPr>
      <w:r w:rsidRPr="00995717">
        <w:t>Und führe uns nicht in Versuchung,</w:t>
      </w:r>
    </w:p>
    <w:p w:rsidR="00DF7E59" w:rsidRPr="00995717" w:rsidRDefault="00DF7E59" w:rsidP="00995717">
      <w:pPr>
        <w:pStyle w:val="NKText"/>
      </w:pPr>
      <w:r w:rsidRPr="00995717">
        <w:t>sondern erlöse uns von dem Bösen.</w:t>
      </w:r>
    </w:p>
    <w:p w:rsidR="00DF7E59" w:rsidRPr="00995717" w:rsidRDefault="00DF7E59" w:rsidP="00995717">
      <w:pPr>
        <w:pStyle w:val="NKText"/>
      </w:pPr>
      <w:r w:rsidRPr="00995717">
        <w:t xml:space="preserve">Denn dein </w:t>
      </w:r>
      <w:proofErr w:type="gramStart"/>
      <w:r w:rsidRPr="00995717">
        <w:t>ist</w:t>
      </w:r>
      <w:proofErr w:type="gramEnd"/>
      <w:r w:rsidRPr="00995717">
        <w:t xml:space="preserve"> das Reich und die Kraft und die Herrlichkeit in Ewigkeit.</w:t>
      </w:r>
    </w:p>
    <w:p w:rsidR="00DF7E59" w:rsidRPr="00995717" w:rsidRDefault="00DF7E59" w:rsidP="00995717">
      <w:pPr>
        <w:pStyle w:val="NKText"/>
      </w:pPr>
      <w:r w:rsidRPr="00995717">
        <w:t>Amen.</w:t>
      </w:r>
    </w:p>
    <w:p w:rsidR="00DF7E59" w:rsidRPr="00995717" w:rsidRDefault="00DF7E59" w:rsidP="00995717">
      <w:pPr>
        <w:pStyle w:val="NKText"/>
      </w:pPr>
    </w:p>
    <w:p w:rsidR="00DF7E59" w:rsidRPr="00995717" w:rsidRDefault="00DF7E59" w:rsidP="00995717">
      <w:pPr>
        <w:pStyle w:val="NKText"/>
        <w:rPr>
          <w:rStyle w:val="NKTextfett"/>
        </w:rPr>
      </w:pPr>
      <w:r w:rsidRPr="00995717">
        <w:rPr>
          <w:rStyle w:val="NKTextfett"/>
        </w:rPr>
        <w:t>Abschluss</w:t>
      </w:r>
    </w:p>
    <w:p w:rsidR="00995717" w:rsidRDefault="00DF7E59" w:rsidP="00995717">
      <w:pPr>
        <w:pStyle w:val="NKText"/>
        <w:rPr>
          <w:rStyle w:val="NKTextkursiv"/>
        </w:rPr>
      </w:pPr>
      <w:r w:rsidRPr="00995717">
        <w:rPr>
          <w:rStyle w:val="NKTextkursiv"/>
        </w:rPr>
        <w:t>Vielleicht ist es jetzt richtig, die Kerze*n auszublasen.</w:t>
      </w:r>
    </w:p>
    <w:p w:rsidR="00DF7E59" w:rsidRPr="00995717" w:rsidRDefault="00DF7E59" w:rsidP="00995717">
      <w:pPr>
        <w:pStyle w:val="NKText"/>
        <w:rPr>
          <w:rStyle w:val="NKTextkursiv"/>
        </w:rPr>
      </w:pPr>
      <w:r w:rsidRPr="00995717">
        <w:rPr>
          <w:rStyle w:val="NKTextkursiv"/>
        </w:rPr>
        <w:t>Vielleicht lässt du sie noch brennen.</w:t>
      </w:r>
    </w:p>
    <w:p w:rsidR="00995717" w:rsidRDefault="00DF7E59" w:rsidP="00995717">
      <w:pPr>
        <w:pStyle w:val="NKText"/>
        <w:rPr>
          <w:rStyle w:val="NKTextkursiv"/>
        </w:rPr>
      </w:pPr>
      <w:r w:rsidRPr="00995717">
        <w:rPr>
          <w:rStyle w:val="NKTextkursiv"/>
        </w:rPr>
        <w:t>Ebenso die Erinnerungsgegenstände. Vielleicht bleiben sie liegen. Vielleicht räumst du sie bewusst weg.</w:t>
      </w:r>
    </w:p>
    <w:p w:rsidR="00DF7E59" w:rsidRPr="00995717" w:rsidRDefault="00DF7E59" w:rsidP="00995717">
      <w:pPr>
        <w:pStyle w:val="NKText"/>
        <w:rPr>
          <w:rStyle w:val="NKTextkursiv"/>
        </w:rPr>
      </w:pPr>
      <w:r w:rsidRPr="00995717">
        <w:rPr>
          <w:rStyle w:val="NKTextkursiv"/>
        </w:rPr>
        <w:t>Vielleicht gibt es etwas, was jetzt bei dir zuhause sein kann und was du später einmal ganz bewusst zum Grab bringen kannst.</w:t>
      </w:r>
    </w:p>
    <w:p w:rsidR="00DF7E59" w:rsidRPr="00995717" w:rsidRDefault="00DF7E59" w:rsidP="00995717">
      <w:pPr>
        <w:pStyle w:val="NKText"/>
        <w:rPr>
          <w:rStyle w:val="NKTextkursiv"/>
        </w:rPr>
      </w:pPr>
      <w:r w:rsidRPr="00995717">
        <w:rPr>
          <w:rStyle w:val="NKTextkursiv"/>
        </w:rPr>
        <w:t>Und vielleicht isst du heute oder in den nächst</w:t>
      </w:r>
      <w:r w:rsidR="00995717">
        <w:rPr>
          <w:rStyle w:val="NKTextkursiv"/>
        </w:rPr>
        <w:t>en Tagen etwas, was NN gern aß.</w:t>
      </w:r>
    </w:p>
    <w:p w:rsidR="00995717" w:rsidRDefault="00DF7E59" w:rsidP="00995717">
      <w:pPr>
        <w:pStyle w:val="NKText"/>
        <w:rPr>
          <w:rStyle w:val="NKTextkursiv"/>
        </w:rPr>
      </w:pPr>
      <w:r w:rsidRPr="00995717">
        <w:rPr>
          <w:rStyle w:val="NKTextkursiv"/>
        </w:rPr>
        <w:t>Sag auf jeden Fall laut:</w:t>
      </w:r>
    </w:p>
    <w:p w:rsidR="00995717" w:rsidRPr="00995717" w:rsidRDefault="00995717" w:rsidP="00995717">
      <w:pPr>
        <w:pStyle w:val="NKText"/>
      </w:pPr>
    </w:p>
    <w:p w:rsidR="00DF7E59" w:rsidRPr="00995717" w:rsidRDefault="00DF7E59" w:rsidP="00995717">
      <w:pPr>
        <w:pStyle w:val="NKText"/>
        <w:rPr>
          <w:rStyle w:val="Ohne"/>
        </w:rPr>
      </w:pPr>
      <w:r w:rsidRPr="00995717">
        <w:t>Gott segne uns und behüte uns.</w:t>
      </w:r>
    </w:p>
    <w:p w:rsidR="00DF7E59" w:rsidRPr="00995717" w:rsidRDefault="00DF7E59" w:rsidP="00995717">
      <w:pPr>
        <w:pStyle w:val="NKText"/>
        <w:rPr>
          <w:rStyle w:val="Ohne"/>
        </w:rPr>
      </w:pPr>
      <w:r w:rsidRPr="00995717">
        <w:lastRenderedPageBreak/>
        <w:t>Gott lasse sein Angesicht leuchten über uns und sei uns gnädig.</w:t>
      </w:r>
    </w:p>
    <w:p w:rsidR="00DF7E59" w:rsidRPr="00995717" w:rsidRDefault="00DF7E59" w:rsidP="00995717">
      <w:pPr>
        <w:pStyle w:val="NKText"/>
        <w:rPr>
          <w:rStyle w:val="Ohne"/>
        </w:rPr>
      </w:pPr>
      <w:r w:rsidRPr="00995717">
        <w:t>Gott erhebe sein Angesicht auf uns und gebe uns Frieden.</w:t>
      </w:r>
    </w:p>
    <w:p w:rsidR="00DF7E59" w:rsidRPr="00995717" w:rsidRDefault="00DF7E59" w:rsidP="00995717">
      <w:pPr>
        <w:pStyle w:val="NKText"/>
        <w:rPr>
          <w:rStyle w:val="Ohne"/>
        </w:rPr>
      </w:pPr>
      <w:r w:rsidRPr="00995717">
        <w:t>Amen.</w:t>
      </w:r>
    </w:p>
    <w:p w:rsidR="00DF7E59" w:rsidRPr="00995717" w:rsidRDefault="00DF7E59" w:rsidP="00995717">
      <w:pPr>
        <w:pStyle w:val="NKText"/>
      </w:pPr>
    </w:p>
    <w:p w:rsidR="00DF7E59" w:rsidRPr="00995717" w:rsidRDefault="00DF7E59" w:rsidP="00995717">
      <w:pPr>
        <w:pStyle w:val="NKTextklein"/>
      </w:pPr>
      <w:r w:rsidRPr="00995717">
        <w:t xml:space="preserve">Autorin: Birgit </w:t>
      </w:r>
      <w:proofErr w:type="spellStart"/>
      <w:r w:rsidRPr="00995717">
        <w:t>Mattausch</w:t>
      </w:r>
      <w:proofErr w:type="spellEnd"/>
      <w:r w:rsidRPr="00995717">
        <w:t>.</w:t>
      </w:r>
    </w:p>
    <w:sectPr w:rsidR="00DF7E59" w:rsidRPr="0099571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69" w:rsidRDefault="00E77069" w:rsidP="00FE0E45">
      <w:r>
        <w:separator/>
      </w:r>
    </w:p>
  </w:endnote>
  <w:endnote w:type="continuationSeparator" w:id="0">
    <w:p w:rsidR="00E77069" w:rsidRDefault="00E77069"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69" w:rsidRDefault="00E77069" w:rsidP="00FE0E45">
      <w:r>
        <w:separator/>
      </w:r>
    </w:p>
  </w:footnote>
  <w:footnote w:type="continuationSeparator" w:id="0">
    <w:p w:rsidR="00E77069" w:rsidRDefault="00E77069"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DFD662F" wp14:editId="0D4600A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88"/>
    <w:rsid w:val="00036A75"/>
    <w:rsid w:val="000752BC"/>
    <w:rsid w:val="002C7C37"/>
    <w:rsid w:val="002F4ACA"/>
    <w:rsid w:val="003A323C"/>
    <w:rsid w:val="004F6BF0"/>
    <w:rsid w:val="00526BB3"/>
    <w:rsid w:val="00560356"/>
    <w:rsid w:val="005A28A6"/>
    <w:rsid w:val="005C6DAD"/>
    <w:rsid w:val="00623A7E"/>
    <w:rsid w:val="00640E07"/>
    <w:rsid w:val="006F7909"/>
    <w:rsid w:val="0076490F"/>
    <w:rsid w:val="007C1D84"/>
    <w:rsid w:val="00827435"/>
    <w:rsid w:val="00891BF9"/>
    <w:rsid w:val="008E6670"/>
    <w:rsid w:val="00905F88"/>
    <w:rsid w:val="00920902"/>
    <w:rsid w:val="00941F8D"/>
    <w:rsid w:val="009569E6"/>
    <w:rsid w:val="00982757"/>
    <w:rsid w:val="00995717"/>
    <w:rsid w:val="00AD7ED8"/>
    <w:rsid w:val="00B26A88"/>
    <w:rsid w:val="00B345E3"/>
    <w:rsid w:val="00B9436C"/>
    <w:rsid w:val="00BD6F14"/>
    <w:rsid w:val="00BF5D61"/>
    <w:rsid w:val="00C94FD3"/>
    <w:rsid w:val="00C9549C"/>
    <w:rsid w:val="00CC23DB"/>
    <w:rsid w:val="00CF43BE"/>
    <w:rsid w:val="00DF7E59"/>
    <w:rsid w:val="00E234B2"/>
    <w:rsid w:val="00E77069"/>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F7E59"/>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Ohne">
    <w:name w:val="Ohne"/>
    <w:rsid w:val="00DF7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F7E59"/>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Ohne">
    <w:name w:val="Ohne"/>
    <w:rsid w:val="00DF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880</Words>
  <Characters>5546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2020-10-02T09:06:00Z</dcterms:created>
  <dcterms:modified xsi:type="dcterms:W3CDTF">2020-10-05T09:34:00Z</dcterms:modified>
</cp:coreProperties>
</file>