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0D" w:rsidRPr="00C37A83" w:rsidRDefault="00FB650D" w:rsidP="00FB650D">
      <w:pPr>
        <w:pStyle w:val="NKberschrift1"/>
      </w:pPr>
      <w:r w:rsidRPr="00C37A83">
        <w:t>Feierabendmahl</w:t>
      </w:r>
    </w:p>
    <w:p w:rsidR="00FB650D" w:rsidRPr="00FB650D" w:rsidRDefault="00FB650D" w:rsidP="00FB650D">
      <w:pPr>
        <w:pStyle w:val="NKText"/>
      </w:pPr>
    </w:p>
    <w:p w:rsidR="00FB650D" w:rsidRPr="00FB650D" w:rsidRDefault="00FB650D" w:rsidP="00FB650D">
      <w:pPr>
        <w:pStyle w:val="NKText"/>
        <w:rPr>
          <w:rStyle w:val="NKTextkursiv"/>
        </w:rPr>
      </w:pPr>
      <w:r w:rsidRPr="00FB650D">
        <w:rPr>
          <w:rStyle w:val="NKTextkursiv"/>
        </w:rPr>
        <w:t>Wir stehen zu Beginn hinter unseren Plätzen und singen das Lied:</w:t>
      </w:r>
    </w:p>
    <w:p w:rsidR="00FB650D" w:rsidRPr="008F464A" w:rsidRDefault="00FB650D" w:rsidP="00FB650D">
      <w:pPr>
        <w:pStyle w:val="NKText"/>
        <w:rPr>
          <w:rStyle w:val="NKTextkursiv"/>
          <w:lang w:val="en-US"/>
        </w:rPr>
      </w:pPr>
      <w:r w:rsidRPr="008F464A">
        <w:rPr>
          <w:rStyle w:val="NKTextkursiv"/>
          <w:lang w:val="en-US"/>
        </w:rPr>
        <w:t>„Bless the Lord, my soul“</w:t>
      </w:r>
    </w:p>
    <w:p w:rsidR="00FB650D" w:rsidRPr="008F464A" w:rsidRDefault="00FB650D" w:rsidP="00FB650D">
      <w:pPr>
        <w:pStyle w:val="NKText"/>
        <w:rPr>
          <w:lang w:val="en-US"/>
        </w:rPr>
      </w:pPr>
    </w:p>
    <w:p w:rsidR="00FB650D" w:rsidRPr="008F464A" w:rsidRDefault="00FB650D" w:rsidP="00FB650D">
      <w:pPr>
        <w:pStyle w:val="NKText"/>
        <w:rPr>
          <w:lang w:val="en-US"/>
        </w:rPr>
      </w:pPr>
      <w:r w:rsidRPr="008F464A">
        <w:rPr>
          <w:lang w:val="en-US"/>
        </w:rPr>
        <w:t>Bless the Lord, my soul</w:t>
      </w:r>
    </w:p>
    <w:p w:rsidR="00FB650D" w:rsidRPr="008F464A" w:rsidRDefault="00FB650D" w:rsidP="00FB650D">
      <w:pPr>
        <w:pStyle w:val="NKText"/>
        <w:rPr>
          <w:lang w:val="en-US"/>
        </w:rPr>
      </w:pPr>
      <w:r w:rsidRPr="008F464A">
        <w:rPr>
          <w:lang w:val="en-US"/>
        </w:rPr>
        <w:t>And bless God´s holy name</w:t>
      </w:r>
    </w:p>
    <w:p w:rsidR="00FB650D" w:rsidRPr="008F464A" w:rsidRDefault="00FB650D" w:rsidP="00FB650D">
      <w:pPr>
        <w:pStyle w:val="NKText"/>
        <w:rPr>
          <w:lang w:val="en-US"/>
        </w:rPr>
      </w:pPr>
      <w:r w:rsidRPr="008F464A">
        <w:rPr>
          <w:lang w:val="en-US"/>
        </w:rPr>
        <w:t>Bless the Lord, my soul</w:t>
      </w:r>
    </w:p>
    <w:p w:rsidR="00FB650D" w:rsidRPr="008F464A" w:rsidRDefault="00FB650D" w:rsidP="00FB650D">
      <w:pPr>
        <w:pStyle w:val="NKText"/>
        <w:rPr>
          <w:lang w:val="en-US"/>
        </w:rPr>
      </w:pPr>
      <w:r w:rsidRPr="008F464A">
        <w:rPr>
          <w:lang w:val="en-US"/>
        </w:rPr>
        <w:t xml:space="preserve">Who leads me into </w:t>
      </w:r>
      <w:proofErr w:type="gramStart"/>
      <w:r w:rsidRPr="008F464A">
        <w:rPr>
          <w:lang w:val="en-US"/>
        </w:rPr>
        <w:t>life</w:t>
      </w:r>
      <w:proofErr w:type="gramEnd"/>
    </w:p>
    <w:p w:rsidR="00FB650D" w:rsidRPr="008F464A" w:rsidRDefault="00FB650D" w:rsidP="00FB650D">
      <w:pPr>
        <w:pStyle w:val="NKText"/>
        <w:rPr>
          <w:lang w:val="en-US"/>
        </w:rPr>
      </w:pPr>
    </w:p>
    <w:p w:rsidR="00FB650D" w:rsidRPr="000D3880" w:rsidRDefault="00FB650D" w:rsidP="00FB650D">
      <w:pPr>
        <w:pStyle w:val="NKText"/>
        <w:rPr>
          <w:lang w:val="en-US"/>
        </w:rPr>
      </w:pPr>
      <w:r w:rsidRPr="000D3880">
        <w:rPr>
          <w:rStyle w:val="NKTextfett"/>
          <w:lang w:val="en-US"/>
        </w:rPr>
        <w:t>Eine*r:</w:t>
      </w:r>
    </w:p>
    <w:p w:rsidR="00FB650D" w:rsidRPr="00FB650D" w:rsidRDefault="00FB650D" w:rsidP="00FB650D">
      <w:pPr>
        <w:pStyle w:val="NKText"/>
      </w:pPr>
      <w:r w:rsidRPr="00FB650D">
        <w:t>Wir feiern das Mahl im Namen Gottes:</w:t>
      </w:r>
    </w:p>
    <w:p w:rsidR="00FB650D" w:rsidRPr="00FB650D" w:rsidRDefault="00FB650D" w:rsidP="00FB650D">
      <w:pPr>
        <w:pStyle w:val="NKText"/>
      </w:pPr>
    </w:p>
    <w:p w:rsidR="00FB650D" w:rsidRDefault="00FB650D" w:rsidP="001A6024">
      <w:pPr>
        <w:pStyle w:val="NKText"/>
        <w:ind w:left="708"/>
      </w:pPr>
      <w:r w:rsidRPr="00FB650D">
        <w:rPr>
          <w:rStyle w:val="NKTextfett"/>
        </w:rPr>
        <w:t>Alle</w:t>
      </w:r>
      <w:r>
        <w:rPr>
          <w:rStyle w:val="NKTextfett"/>
        </w:rPr>
        <w:t>:</w:t>
      </w:r>
    </w:p>
    <w:p w:rsidR="00FB650D" w:rsidRDefault="00FB650D" w:rsidP="001A6024">
      <w:pPr>
        <w:pStyle w:val="NKText"/>
        <w:ind w:left="708"/>
      </w:pPr>
      <w:r>
        <w:t>des Vaters,</w:t>
      </w:r>
    </w:p>
    <w:p w:rsidR="00FB650D" w:rsidRDefault="00FB650D" w:rsidP="001A6024">
      <w:pPr>
        <w:pStyle w:val="NKText"/>
        <w:ind w:left="708"/>
      </w:pPr>
      <w:r w:rsidRPr="00FB650D">
        <w:t>der uns wie am ersten Schöpfungstag</w:t>
      </w:r>
    </w:p>
    <w:p w:rsidR="00FB650D" w:rsidRPr="00FB650D" w:rsidRDefault="00FB650D" w:rsidP="001A6024">
      <w:pPr>
        <w:pStyle w:val="NKText"/>
        <w:ind w:left="708"/>
      </w:pPr>
      <w:r w:rsidRPr="00FB650D">
        <w:t>ins Leben ruft.</w:t>
      </w:r>
    </w:p>
    <w:p w:rsidR="00FB650D" w:rsidRPr="00FB650D" w:rsidRDefault="00FB650D" w:rsidP="00FB650D">
      <w:pPr>
        <w:pStyle w:val="NKText"/>
      </w:pPr>
    </w:p>
    <w:p w:rsidR="00FB650D" w:rsidRDefault="00FB650D" w:rsidP="00FB650D">
      <w:pPr>
        <w:pStyle w:val="NKText"/>
      </w:pPr>
      <w:r w:rsidRPr="00FB650D">
        <w:rPr>
          <w:rStyle w:val="NKTextfett"/>
        </w:rPr>
        <w:t>Eine*r</w:t>
      </w:r>
      <w:r>
        <w:rPr>
          <w:rStyle w:val="NKTextfett"/>
        </w:rPr>
        <w:t>:</w:t>
      </w:r>
    </w:p>
    <w:p w:rsidR="00FB650D" w:rsidRPr="00FB650D" w:rsidRDefault="00FB650D" w:rsidP="00FB650D">
      <w:pPr>
        <w:pStyle w:val="NKText"/>
      </w:pPr>
      <w:r w:rsidRPr="00FB650D">
        <w:t>Wir feiern das Mahl im Namen des Sohnes:</w:t>
      </w:r>
    </w:p>
    <w:p w:rsidR="00FB650D" w:rsidRPr="00FB650D" w:rsidRDefault="00FB650D" w:rsidP="00FB650D">
      <w:pPr>
        <w:pStyle w:val="NKText"/>
      </w:pPr>
    </w:p>
    <w:p w:rsidR="00FB650D" w:rsidRDefault="00FB650D" w:rsidP="001A6024">
      <w:pPr>
        <w:pStyle w:val="NKText"/>
        <w:ind w:left="708"/>
        <w:rPr>
          <w:rStyle w:val="NKTextfett"/>
        </w:rPr>
      </w:pPr>
      <w:r w:rsidRPr="00FB650D">
        <w:rPr>
          <w:rStyle w:val="NKTextfett"/>
        </w:rPr>
        <w:t>Alle</w:t>
      </w:r>
      <w:r>
        <w:rPr>
          <w:rStyle w:val="NKTextfett"/>
        </w:rPr>
        <w:t>:</w:t>
      </w:r>
    </w:p>
    <w:p w:rsidR="00FB650D" w:rsidRDefault="00FB650D" w:rsidP="001A6024">
      <w:pPr>
        <w:pStyle w:val="NKText"/>
        <w:ind w:left="708"/>
      </w:pPr>
      <w:r w:rsidRPr="00FB650D">
        <w:t>Jesus Christus,</w:t>
      </w:r>
    </w:p>
    <w:p w:rsidR="00FB650D" w:rsidRDefault="00FB650D" w:rsidP="001A6024">
      <w:pPr>
        <w:pStyle w:val="NKText"/>
        <w:ind w:left="708"/>
      </w:pPr>
      <w:r w:rsidRPr="00FB650D">
        <w:t>das Gotteskind,</w:t>
      </w:r>
    </w:p>
    <w:p w:rsidR="00FB650D" w:rsidRDefault="00FB650D" w:rsidP="001A6024">
      <w:pPr>
        <w:pStyle w:val="NKText"/>
        <w:ind w:left="708"/>
      </w:pPr>
      <w:r w:rsidRPr="00FB650D">
        <w:t>von Maria zur Welt gebracht.</w:t>
      </w:r>
    </w:p>
    <w:p w:rsidR="00FB650D" w:rsidRDefault="00FB650D" w:rsidP="001A6024">
      <w:pPr>
        <w:pStyle w:val="NKText"/>
        <w:ind w:left="708"/>
      </w:pPr>
      <w:r w:rsidRPr="00FB650D">
        <w:t>Er hineingegangen</w:t>
      </w:r>
    </w:p>
    <w:p w:rsidR="00FB650D" w:rsidRDefault="00FB650D" w:rsidP="001A6024">
      <w:pPr>
        <w:pStyle w:val="NKText"/>
        <w:ind w:left="708"/>
      </w:pPr>
      <w:r w:rsidRPr="00FB650D">
        <w:t>In die Mitte des Todes,</w:t>
      </w:r>
    </w:p>
    <w:p w:rsidR="00FB650D" w:rsidRDefault="00FB650D" w:rsidP="001A6024">
      <w:pPr>
        <w:pStyle w:val="NKText"/>
        <w:ind w:left="708"/>
      </w:pPr>
      <w:r w:rsidRPr="00FB650D">
        <w:t>wurde von Menschen</w:t>
      </w:r>
    </w:p>
    <w:p w:rsidR="00FB650D" w:rsidRDefault="00FB650D" w:rsidP="001A6024">
      <w:pPr>
        <w:pStyle w:val="NKText"/>
        <w:ind w:left="708"/>
      </w:pPr>
      <w:r w:rsidRPr="00FB650D">
        <w:t>in ein Grab getragen,</w:t>
      </w:r>
    </w:p>
    <w:p w:rsidR="00FB650D" w:rsidRPr="00FB650D" w:rsidRDefault="00FB650D" w:rsidP="001A6024">
      <w:pPr>
        <w:pStyle w:val="NKText"/>
        <w:ind w:left="708"/>
      </w:pPr>
      <w:r w:rsidRPr="00FB650D">
        <w:t>und von Gott neu ins Leben gerufen.</w:t>
      </w:r>
    </w:p>
    <w:p w:rsidR="00FB650D" w:rsidRPr="00FB650D" w:rsidRDefault="00FB650D" w:rsidP="001A6024">
      <w:pPr>
        <w:pStyle w:val="NKText"/>
        <w:ind w:left="708"/>
      </w:pPr>
      <w:r w:rsidRPr="00FB650D">
        <w:t>Er wohnt in Gottes Himmelreich.</w:t>
      </w:r>
    </w:p>
    <w:p w:rsidR="00FB650D" w:rsidRPr="00FB650D" w:rsidRDefault="00FB650D" w:rsidP="001A6024">
      <w:pPr>
        <w:pStyle w:val="NKText"/>
        <w:ind w:left="708"/>
      </w:pPr>
      <w:r w:rsidRPr="00FB650D">
        <w:t>Von da wird er wiederkommen</w:t>
      </w:r>
    </w:p>
    <w:p w:rsidR="00FB650D" w:rsidRPr="00FB650D" w:rsidRDefault="00FB650D" w:rsidP="001A6024">
      <w:pPr>
        <w:pStyle w:val="NKText"/>
        <w:ind w:left="708"/>
      </w:pPr>
      <w:r>
        <w:t>a</w:t>
      </w:r>
      <w:r w:rsidRPr="00FB650D">
        <w:t>m Ende der Zeiten</w:t>
      </w:r>
    </w:p>
    <w:p w:rsidR="00FB650D" w:rsidRDefault="00D97B0E" w:rsidP="001A6024">
      <w:pPr>
        <w:pStyle w:val="NKText"/>
        <w:ind w:left="708"/>
      </w:pPr>
      <w:r>
        <w:t>u</w:t>
      </w:r>
      <w:r w:rsidR="00FB650D" w:rsidRPr="00FB650D">
        <w:t>nd h</w:t>
      </w:r>
      <w:r>
        <w:t>eil machen, was zerbrochen ist.</w:t>
      </w:r>
    </w:p>
    <w:p w:rsidR="00D97B0E" w:rsidRPr="00D97B0E" w:rsidRDefault="00D97B0E" w:rsidP="00D97B0E">
      <w:pPr>
        <w:pStyle w:val="NKText"/>
      </w:pPr>
    </w:p>
    <w:p w:rsidR="001A6024" w:rsidRDefault="000D3880" w:rsidP="00D97B0E">
      <w:pPr>
        <w:pStyle w:val="NKText"/>
      </w:pPr>
      <w:r>
        <w:rPr>
          <w:rStyle w:val="NKTextfett"/>
        </w:rPr>
        <w:t>Eine</w:t>
      </w:r>
      <w:bookmarkStart w:id="0" w:name="_GoBack"/>
      <w:bookmarkEnd w:id="0"/>
      <w:r w:rsidR="00FB650D" w:rsidRPr="001A6024">
        <w:rPr>
          <w:rStyle w:val="NKTextfett"/>
        </w:rPr>
        <w:t>*r</w:t>
      </w:r>
      <w:r w:rsidR="00D97B0E" w:rsidRPr="001A6024">
        <w:rPr>
          <w:rStyle w:val="NKTextfett"/>
        </w:rPr>
        <w:t>:</w:t>
      </w:r>
    </w:p>
    <w:p w:rsidR="00FB650D" w:rsidRPr="00D97B0E" w:rsidRDefault="00FB650D" w:rsidP="00D97B0E">
      <w:pPr>
        <w:pStyle w:val="NKText"/>
      </w:pPr>
      <w:r w:rsidRPr="00D97B0E">
        <w:t>Wir feiern das Mahl im Namen des Heiligen Geistes:</w:t>
      </w:r>
    </w:p>
    <w:p w:rsidR="00FB650D" w:rsidRPr="00D97B0E" w:rsidRDefault="00FB650D" w:rsidP="00D97B0E">
      <w:pPr>
        <w:pStyle w:val="NKText"/>
      </w:pPr>
    </w:p>
    <w:p w:rsidR="00D97B0E" w:rsidRPr="001A6024" w:rsidRDefault="00FB650D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</w:t>
      </w:r>
      <w:r w:rsidR="00D97B0E" w:rsidRPr="001A6024">
        <w:rPr>
          <w:rStyle w:val="NKTextfett"/>
        </w:rPr>
        <w:t>:</w:t>
      </w:r>
    </w:p>
    <w:p w:rsidR="00D97B0E" w:rsidRDefault="00FB650D" w:rsidP="001A6024">
      <w:pPr>
        <w:pStyle w:val="NKText"/>
        <w:ind w:left="708"/>
      </w:pPr>
      <w:r w:rsidRPr="00D97B0E">
        <w:t>Gottes heilige Kraft,</w:t>
      </w:r>
    </w:p>
    <w:p w:rsidR="00D97B0E" w:rsidRDefault="00FB650D" w:rsidP="001A6024">
      <w:pPr>
        <w:pStyle w:val="NKText"/>
        <w:ind w:left="708"/>
      </w:pPr>
      <w:r w:rsidRPr="00D97B0E">
        <w:t>die lebendig macht,</w:t>
      </w:r>
    </w:p>
    <w:p w:rsidR="00D97B0E" w:rsidRDefault="00FB650D" w:rsidP="001A6024">
      <w:pPr>
        <w:pStyle w:val="NKText"/>
        <w:ind w:left="708"/>
      </w:pPr>
      <w:r w:rsidRPr="00D97B0E">
        <w:lastRenderedPageBreak/>
        <w:t>zur Liebe befähigt,</w:t>
      </w:r>
    </w:p>
    <w:p w:rsidR="00D97B0E" w:rsidRDefault="00FB650D" w:rsidP="001A6024">
      <w:pPr>
        <w:pStyle w:val="NKText"/>
        <w:ind w:left="708"/>
      </w:pPr>
      <w:r w:rsidRPr="00D97B0E">
        <w:t>zur Vergebung ruft,</w:t>
      </w:r>
    </w:p>
    <w:p w:rsidR="00D97B0E" w:rsidRDefault="00FB650D" w:rsidP="001A6024">
      <w:pPr>
        <w:pStyle w:val="NKText"/>
        <w:ind w:left="708"/>
      </w:pPr>
      <w:r w:rsidRPr="00D97B0E">
        <w:t>zur Wachsamkeit drängt</w:t>
      </w:r>
    </w:p>
    <w:p w:rsidR="00D97B0E" w:rsidRDefault="00FB650D" w:rsidP="001A6024">
      <w:pPr>
        <w:pStyle w:val="NKText"/>
        <w:ind w:left="708"/>
      </w:pPr>
      <w:r w:rsidRPr="00D97B0E">
        <w:t>und zum Leben auffordert –</w:t>
      </w:r>
    </w:p>
    <w:p w:rsidR="00FB650D" w:rsidRPr="00D97B0E" w:rsidRDefault="00FB650D" w:rsidP="001A6024">
      <w:pPr>
        <w:pStyle w:val="NKText"/>
        <w:ind w:left="708"/>
      </w:pPr>
      <w:r w:rsidRPr="00D97B0E">
        <w:t>ewig.</w:t>
      </w:r>
    </w:p>
    <w:p w:rsidR="00FB650D" w:rsidRPr="00D97B0E" w:rsidRDefault="00FB650D" w:rsidP="00D97B0E">
      <w:pPr>
        <w:pStyle w:val="NKText"/>
      </w:pPr>
    </w:p>
    <w:p w:rsidR="00D97B0E" w:rsidRPr="001A6024" w:rsidRDefault="00FB650D" w:rsidP="00D97B0E">
      <w:pPr>
        <w:pStyle w:val="NKText"/>
        <w:rPr>
          <w:rStyle w:val="NKTextfett"/>
        </w:rPr>
      </w:pPr>
      <w:r w:rsidRPr="001A6024">
        <w:rPr>
          <w:rStyle w:val="NKTextfett"/>
        </w:rPr>
        <w:t>Eine*r</w:t>
      </w:r>
      <w:r w:rsidR="00D97B0E" w:rsidRPr="001A6024">
        <w:rPr>
          <w:rStyle w:val="NKTextfett"/>
        </w:rPr>
        <w:t>:</w:t>
      </w:r>
    </w:p>
    <w:p w:rsidR="00FB650D" w:rsidRPr="00D97B0E" w:rsidRDefault="00FB650D" w:rsidP="00D97B0E">
      <w:pPr>
        <w:pStyle w:val="NKText"/>
      </w:pPr>
      <w:r w:rsidRPr="00D97B0E">
        <w:t>Jesus Christus,</w:t>
      </w:r>
    </w:p>
    <w:p w:rsidR="00FB650D" w:rsidRPr="00D97B0E" w:rsidRDefault="00FB650D" w:rsidP="00D97B0E">
      <w:pPr>
        <w:pStyle w:val="NKText"/>
      </w:pPr>
      <w:r w:rsidRPr="00D97B0E">
        <w:t>du warst Mensch,</w:t>
      </w:r>
    </w:p>
    <w:p w:rsidR="00FB650D" w:rsidRPr="00D97B0E" w:rsidRDefault="00FB650D" w:rsidP="00D97B0E">
      <w:pPr>
        <w:pStyle w:val="NKText"/>
      </w:pPr>
      <w:r w:rsidRPr="00D97B0E">
        <w:t>du kennst unsere Sehnsucht nach innerem Frieden.</w:t>
      </w:r>
    </w:p>
    <w:p w:rsidR="00FB650D" w:rsidRPr="00D97B0E" w:rsidRDefault="00FB650D" w:rsidP="00D97B0E">
      <w:pPr>
        <w:pStyle w:val="NKText"/>
      </w:pPr>
      <w:r w:rsidRPr="00D97B0E">
        <w:t>Entzünde in unserer Dunkelheit das Feuer deines Verzeihens und deines Erbarmens.</w:t>
      </w:r>
    </w:p>
    <w:p w:rsidR="00FB650D" w:rsidRPr="00D97B0E" w:rsidRDefault="00FB650D" w:rsidP="00D97B0E">
      <w:pPr>
        <w:pStyle w:val="NKText"/>
      </w:pPr>
    </w:p>
    <w:p w:rsidR="00D97B0E" w:rsidRPr="001A6024" w:rsidRDefault="00FB650D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</w:t>
      </w:r>
      <w:r w:rsidR="00D97B0E" w:rsidRPr="001A6024">
        <w:rPr>
          <w:rStyle w:val="NKTextfett"/>
        </w:rPr>
        <w:t>:</w:t>
      </w:r>
    </w:p>
    <w:p w:rsidR="00FB650D" w:rsidRPr="00D97B0E" w:rsidRDefault="00FB650D" w:rsidP="001A6024">
      <w:pPr>
        <w:pStyle w:val="NKText"/>
        <w:ind w:left="708"/>
      </w:pPr>
      <w:r w:rsidRPr="00D97B0E">
        <w:t>Denn in dir ist die Quelle des Lebens</w:t>
      </w:r>
      <w:r w:rsidR="00D97B0E">
        <w:t>.</w:t>
      </w:r>
    </w:p>
    <w:p w:rsidR="00FB650D" w:rsidRPr="00D97B0E" w:rsidRDefault="00FB650D" w:rsidP="001A6024">
      <w:pPr>
        <w:pStyle w:val="NKText"/>
        <w:ind w:left="708"/>
      </w:pPr>
      <w:r w:rsidRPr="00D97B0E">
        <w:t>Und in deinem Licht sehen wir das Licht</w:t>
      </w:r>
      <w:r w:rsidR="00D97B0E">
        <w:t>.</w:t>
      </w:r>
    </w:p>
    <w:p w:rsidR="00FB650D" w:rsidRPr="00D97B0E" w:rsidRDefault="00FB650D" w:rsidP="00D97B0E">
      <w:pPr>
        <w:pStyle w:val="NKText"/>
      </w:pPr>
    </w:p>
    <w:p w:rsidR="00FB650D" w:rsidRPr="00D97B0E" w:rsidRDefault="00FB650D" w:rsidP="00D97B0E">
      <w:pPr>
        <w:pStyle w:val="NKText"/>
      </w:pPr>
    </w:p>
    <w:p w:rsidR="00FB650D" w:rsidRPr="00D97B0E" w:rsidRDefault="00FB650D" w:rsidP="00D97B0E">
      <w:pPr>
        <w:pStyle w:val="NKText"/>
        <w:rPr>
          <w:rStyle w:val="NKTextkursiv"/>
        </w:rPr>
      </w:pPr>
      <w:r w:rsidRPr="00D97B0E">
        <w:rPr>
          <w:rStyle w:val="NKTextkursiv"/>
        </w:rPr>
        <w:t>Die Kerzen werden angezündet.</w:t>
      </w:r>
    </w:p>
    <w:p w:rsidR="00FB650D" w:rsidRPr="00D97B0E" w:rsidRDefault="00FB650D" w:rsidP="00D97B0E">
      <w:pPr>
        <w:pStyle w:val="NKText"/>
        <w:rPr>
          <w:rStyle w:val="NKTextkursiv"/>
        </w:rPr>
      </w:pPr>
      <w:r w:rsidRPr="00D97B0E">
        <w:rPr>
          <w:rStyle w:val="NKTextkursiv"/>
        </w:rPr>
        <w:t>Wir setzen uns.</w:t>
      </w:r>
    </w:p>
    <w:p w:rsidR="00FB650D" w:rsidRPr="00D97B0E" w:rsidRDefault="00FB650D" w:rsidP="00D97B0E">
      <w:pPr>
        <w:pStyle w:val="NKText"/>
      </w:pPr>
    </w:p>
    <w:p w:rsidR="00FB650D" w:rsidRPr="00D97B0E" w:rsidRDefault="00FB650D" w:rsidP="00D97B0E">
      <w:pPr>
        <w:pStyle w:val="NKText"/>
      </w:pPr>
    </w:p>
    <w:p w:rsidR="00D97B0E" w:rsidRPr="001A6024" w:rsidRDefault="00FB650D" w:rsidP="00D97B0E">
      <w:pPr>
        <w:pStyle w:val="NKText"/>
        <w:rPr>
          <w:rStyle w:val="NKTextfett"/>
        </w:rPr>
      </w:pPr>
      <w:r w:rsidRPr="001A6024">
        <w:rPr>
          <w:rStyle w:val="NKTextfett"/>
        </w:rPr>
        <w:t>Eine*</w:t>
      </w:r>
      <w:r w:rsidR="00D97B0E" w:rsidRPr="001A6024">
        <w:rPr>
          <w:rStyle w:val="NKTextfett"/>
        </w:rPr>
        <w:t>r:</w:t>
      </w:r>
    </w:p>
    <w:p w:rsidR="00FB650D" w:rsidRPr="00D97B0E" w:rsidRDefault="00FB650D" w:rsidP="00D97B0E">
      <w:pPr>
        <w:pStyle w:val="NKText"/>
      </w:pPr>
      <w:r w:rsidRPr="00D97B0E">
        <w:t>Ich träume davon,</w:t>
      </w:r>
    </w:p>
    <w:p w:rsidR="00FB650D" w:rsidRPr="00D97B0E" w:rsidRDefault="00FB650D" w:rsidP="00D97B0E">
      <w:pPr>
        <w:pStyle w:val="NKText"/>
      </w:pPr>
      <w:r w:rsidRPr="00D97B0E">
        <w:t>dass jemand mich annähme,</w:t>
      </w:r>
    </w:p>
    <w:p w:rsidR="00FB650D" w:rsidRPr="00D97B0E" w:rsidRDefault="00FB650D" w:rsidP="00D97B0E">
      <w:pPr>
        <w:pStyle w:val="NKText"/>
      </w:pPr>
      <w:r w:rsidRPr="00D97B0E">
        <w:t>einfach so, wie ich bin,</w:t>
      </w:r>
    </w:p>
    <w:p w:rsidR="00FB650D" w:rsidRPr="00D97B0E" w:rsidRDefault="00FB650D" w:rsidP="00D97B0E">
      <w:pPr>
        <w:pStyle w:val="NKText"/>
      </w:pPr>
      <w:r w:rsidRPr="00D97B0E">
        <w:t>mit meinen ungereimten Wünschen,</w:t>
      </w:r>
    </w:p>
    <w:p w:rsidR="00FB650D" w:rsidRPr="00D97B0E" w:rsidRDefault="00FB650D" w:rsidP="00D97B0E">
      <w:pPr>
        <w:pStyle w:val="NKText"/>
      </w:pPr>
      <w:r w:rsidRPr="00D97B0E">
        <w:t>unfertigem Charakter</w:t>
      </w:r>
    </w:p>
    <w:p w:rsidR="00FB650D" w:rsidRPr="00D97B0E" w:rsidRDefault="00FB650D" w:rsidP="00D97B0E">
      <w:pPr>
        <w:pStyle w:val="NKText"/>
      </w:pPr>
      <w:r w:rsidRPr="00D97B0E">
        <w:t>und allen Ängsten</w:t>
      </w:r>
      <w:r w:rsidR="00D97B0E">
        <w:t>.</w:t>
      </w:r>
    </w:p>
    <w:p w:rsidR="00FB650D" w:rsidRPr="00D97B0E" w:rsidRDefault="00FB650D" w:rsidP="00D97B0E">
      <w:pPr>
        <w:pStyle w:val="NKText"/>
      </w:pPr>
    </w:p>
    <w:p w:rsidR="00D97B0E" w:rsidRPr="001A6024" w:rsidRDefault="00FB650D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</w:t>
      </w:r>
      <w:r w:rsidR="00D97B0E" w:rsidRPr="001A6024">
        <w:rPr>
          <w:rStyle w:val="NKTextfett"/>
        </w:rPr>
        <w:t>:</w:t>
      </w:r>
    </w:p>
    <w:p w:rsidR="00FB650D" w:rsidRPr="00D97B0E" w:rsidRDefault="00FB650D" w:rsidP="001A6024">
      <w:pPr>
        <w:pStyle w:val="NKText"/>
        <w:ind w:left="708"/>
      </w:pPr>
      <w:r w:rsidRPr="00D97B0E">
        <w:t>Herr, erbarme dich!</w:t>
      </w:r>
    </w:p>
    <w:p w:rsidR="00FB650D" w:rsidRPr="00D97B0E" w:rsidRDefault="00FB650D" w:rsidP="00D97B0E">
      <w:pPr>
        <w:pStyle w:val="NKText"/>
      </w:pPr>
    </w:p>
    <w:p w:rsidR="00D97B0E" w:rsidRPr="001A6024" w:rsidRDefault="00FB650D" w:rsidP="00D97B0E">
      <w:pPr>
        <w:pStyle w:val="NKText"/>
        <w:rPr>
          <w:rStyle w:val="NKTextfett"/>
        </w:rPr>
      </w:pPr>
      <w:r w:rsidRPr="001A6024">
        <w:rPr>
          <w:rStyle w:val="NKTextfett"/>
        </w:rPr>
        <w:t>Eine*r</w:t>
      </w:r>
      <w:r w:rsidR="00D97B0E" w:rsidRPr="001A6024">
        <w:rPr>
          <w:rStyle w:val="NKTextfett"/>
        </w:rPr>
        <w:t xml:space="preserve">: </w:t>
      </w:r>
    </w:p>
    <w:p w:rsidR="00FB650D" w:rsidRPr="00D97B0E" w:rsidRDefault="00FB650D" w:rsidP="00D97B0E">
      <w:pPr>
        <w:pStyle w:val="NKText"/>
      </w:pPr>
      <w:r w:rsidRPr="00D97B0E">
        <w:t>Ich träume davon,</w:t>
      </w:r>
    </w:p>
    <w:p w:rsidR="00FB650D" w:rsidRPr="00D97B0E" w:rsidRDefault="00D97B0E" w:rsidP="00D97B0E">
      <w:pPr>
        <w:pStyle w:val="NKText"/>
      </w:pPr>
      <w:r>
        <w:t>dass jemand mich gelten lässt</w:t>
      </w:r>
    </w:p>
    <w:p w:rsidR="00FB650D" w:rsidRPr="00D97B0E" w:rsidRDefault="00FB650D" w:rsidP="00D97B0E">
      <w:pPr>
        <w:pStyle w:val="NKText"/>
      </w:pPr>
      <w:r w:rsidRPr="00D97B0E">
        <w:t>ohne mich zu erziehen,</w:t>
      </w:r>
    </w:p>
    <w:p w:rsidR="00FB650D" w:rsidRPr="00D97B0E" w:rsidRDefault="00D97B0E" w:rsidP="00D97B0E">
      <w:pPr>
        <w:pStyle w:val="NKText"/>
      </w:pPr>
      <w:r>
        <w:t>mit mir übereinstimmt</w:t>
      </w:r>
    </w:p>
    <w:p w:rsidR="00FB650D" w:rsidRPr="00D97B0E" w:rsidRDefault="00FB650D" w:rsidP="00D97B0E">
      <w:pPr>
        <w:pStyle w:val="NKText"/>
      </w:pPr>
      <w:r w:rsidRPr="00D97B0E">
        <w:t>ohne sich anzustrengen.</w:t>
      </w:r>
    </w:p>
    <w:p w:rsidR="00FB650D" w:rsidRPr="00D97B0E" w:rsidRDefault="00FB650D" w:rsidP="00D97B0E">
      <w:pPr>
        <w:pStyle w:val="NKText"/>
      </w:pPr>
    </w:p>
    <w:p w:rsidR="00D97B0E" w:rsidRPr="001A6024" w:rsidRDefault="00D97B0E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Alle:</w:t>
      </w:r>
    </w:p>
    <w:p w:rsidR="00FB650D" w:rsidRPr="00D97B0E" w:rsidRDefault="00FB650D" w:rsidP="001A6024">
      <w:pPr>
        <w:pStyle w:val="NKText"/>
        <w:ind w:left="708"/>
      </w:pPr>
      <w:r w:rsidRPr="00D97B0E">
        <w:t>Christus, Erbarme dich!</w:t>
      </w:r>
    </w:p>
    <w:p w:rsidR="00FB650D" w:rsidRPr="00D97B0E" w:rsidRDefault="00FB650D" w:rsidP="00D97B0E">
      <w:pPr>
        <w:pStyle w:val="NKText"/>
      </w:pPr>
    </w:p>
    <w:p w:rsidR="00D97B0E" w:rsidRPr="001A6024" w:rsidRDefault="00FB650D" w:rsidP="00D97B0E">
      <w:pPr>
        <w:pStyle w:val="NKText"/>
        <w:rPr>
          <w:rStyle w:val="NKTextfett"/>
        </w:rPr>
      </w:pPr>
      <w:r w:rsidRPr="001A6024">
        <w:rPr>
          <w:rStyle w:val="NKTextfett"/>
        </w:rPr>
        <w:t>Eine*</w:t>
      </w:r>
      <w:r w:rsidR="00D97B0E" w:rsidRPr="001A6024">
        <w:rPr>
          <w:rStyle w:val="NKTextfett"/>
        </w:rPr>
        <w:t>r:</w:t>
      </w:r>
    </w:p>
    <w:p w:rsidR="00FB650D" w:rsidRPr="00D97B0E" w:rsidRDefault="00FB650D" w:rsidP="00D97B0E">
      <w:pPr>
        <w:pStyle w:val="NKText"/>
      </w:pPr>
      <w:r w:rsidRPr="00D97B0E">
        <w:t>Ich träume davon,</w:t>
      </w:r>
    </w:p>
    <w:p w:rsidR="00FB650D" w:rsidRPr="00D97B0E" w:rsidRDefault="00FB650D" w:rsidP="00D97B0E">
      <w:pPr>
        <w:pStyle w:val="NKText"/>
      </w:pPr>
      <w:r w:rsidRPr="00D97B0E">
        <w:t>dass ich mich nicht verteidigen muss,</w:t>
      </w:r>
    </w:p>
    <w:p w:rsidR="00FB650D" w:rsidRPr="00D97B0E" w:rsidRDefault="00FB650D" w:rsidP="00D97B0E">
      <w:pPr>
        <w:pStyle w:val="NKText"/>
      </w:pPr>
      <w:r w:rsidRPr="00D97B0E">
        <w:t>nicht erklären und kämpfen muss,</w:t>
      </w:r>
    </w:p>
    <w:p w:rsidR="00FB650D" w:rsidRPr="00D97B0E" w:rsidRDefault="00FB650D" w:rsidP="00D97B0E">
      <w:pPr>
        <w:pStyle w:val="NKText"/>
      </w:pPr>
      <w:r w:rsidRPr="00D97B0E">
        <w:t>dass einer mich liebt.</w:t>
      </w:r>
    </w:p>
    <w:p w:rsidR="00FB650D" w:rsidRPr="00D97B0E" w:rsidRDefault="00FB650D" w:rsidP="00D97B0E">
      <w:pPr>
        <w:pStyle w:val="NKText"/>
      </w:pPr>
    </w:p>
    <w:p w:rsidR="00D97B0E" w:rsidRPr="001A6024" w:rsidRDefault="00FB650D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</w:t>
      </w:r>
      <w:r w:rsidR="00D97B0E" w:rsidRPr="001A6024">
        <w:rPr>
          <w:rStyle w:val="NKTextfett"/>
        </w:rPr>
        <w:t>:</w:t>
      </w:r>
    </w:p>
    <w:p w:rsidR="00FB650D" w:rsidRPr="00D97B0E" w:rsidRDefault="00FB650D" w:rsidP="001A6024">
      <w:pPr>
        <w:pStyle w:val="NKText"/>
        <w:ind w:left="708"/>
      </w:pPr>
      <w:r w:rsidRPr="00D97B0E">
        <w:t>Herr, erbarme dich!</w:t>
      </w:r>
    </w:p>
    <w:p w:rsidR="00FB650D" w:rsidRPr="00D97B0E" w:rsidRDefault="00FB650D" w:rsidP="00D97B0E">
      <w:pPr>
        <w:pStyle w:val="NKText"/>
      </w:pPr>
    </w:p>
    <w:p w:rsidR="001A6024" w:rsidRPr="001A6024" w:rsidRDefault="00FB650D" w:rsidP="00D97B0E">
      <w:pPr>
        <w:pStyle w:val="NKText"/>
        <w:rPr>
          <w:rStyle w:val="NKTextfett"/>
        </w:rPr>
      </w:pPr>
      <w:r w:rsidRPr="001A6024">
        <w:rPr>
          <w:rStyle w:val="NKTextfett"/>
        </w:rPr>
        <w:t>Eine*</w:t>
      </w:r>
      <w:r w:rsidR="001A6024" w:rsidRPr="001A6024">
        <w:rPr>
          <w:rStyle w:val="NKTextfett"/>
        </w:rPr>
        <w:t>r:</w:t>
      </w:r>
    </w:p>
    <w:p w:rsidR="00FB650D" w:rsidRPr="00D97B0E" w:rsidRDefault="00FB650D" w:rsidP="00D97B0E">
      <w:pPr>
        <w:pStyle w:val="NKText"/>
      </w:pPr>
      <w:r w:rsidRPr="00D97B0E">
        <w:t>Gott sieht in die tiefsten Winkel unsere Seele.</w:t>
      </w:r>
    </w:p>
    <w:p w:rsidR="00FB650D" w:rsidRPr="00D97B0E" w:rsidRDefault="00FB650D" w:rsidP="00D97B0E">
      <w:pPr>
        <w:pStyle w:val="NKText"/>
      </w:pPr>
      <w:r w:rsidRPr="00D97B0E">
        <w:t>Bei ihm können wir ankommen,</w:t>
      </w:r>
    </w:p>
    <w:p w:rsidR="00FB650D" w:rsidRPr="00D97B0E" w:rsidRDefault="00FB650D" w:rsidP="00D97B0E">
      <w:pPr>
        <w:pStyle w:val="NKText"/>
      </w:pPr>
      <w:r w:rsidRPr="00D97B0E">
        <w:t>bei ihm können wir sein, wie wir sind.</w:t>
      </w:r>
    </w:p>
    <w:p w:rsidR="00FB650D" w:rsidRPr="00D97B0E" w:rsidRDefault="00FB650D" w:rsidP="00D97B0E">
      <w:pPr>
        <w:pStyle w:val="NKText"/>
      </w:pPr>
      <w:r w:rsidRPr="00D97B0E">
        <w:t>Denn Gott spricht:</w:t>
      </w:r>
    </w:p>
    <w:p w:rsidR="00FB650D" w:rsidRPr="00D97B0E" w:rsidRDefault="00FB650D" w:rsidP="00D97B0E">
      <w:pPr>
        <w:pStyle w:val="NKText"/>
      </w:pPr>
    </w:p>
    <w:p w:rsidR="00FB650D" w:rsidRPr="00D97B0E" w:rsidRDefault="00FB650D" w:rsidP="00D97B0E">
      <w:pPr>
        <w:pStyle w:val="NKText"/>
      </w:pPr>
      <w:r w:rsidRPr="00D97B0E">
        <w:t>„Hab keine Angst!</w:t>
      </w:r>
    </w:p>
    <w:p w:rsidR="00FB650D" w:rsidRPr="00D97B0E" w:rsidRDefault="00FB650D" w:rsidP="00D97B0E">
      <w:pPr>
        <w:pStyle w:val="NKText"/>
      </w:pPr>
      <w:r w:rsidRPr="00D97B0E">
        <w:t>Ich bin bei dir.</w:t>
      </w:r>
    </w:p>
    <w:p w:rsidR="00FB650D" w:rsidRPr="00D97B0E" w:rsidRDefault="00FB650D" w:rsidP="00D97B0E">
      <w:pPr>
        <w:pStyle w:val="NKText"/>
      </w:pPr>
      <w:r w:rsidRPr="00D97B0E">
        <w:t>Ich habe dich bei deinem Namen genannt,</w:t>
      </w:r>
    </w:p>
    <w:p w:rsidR="00FB650D" w:rsidRDefault="00FB650D" w:rsidP="00D97B0E">
      <w:pPr>
        <w:pStyle w:val="NKText"/>
      </w:pPr>
      <w:r w:rsidRPr="00D97B0E">
        <w:t>du gehörst zu mir.“</w:t>
      </w:r>
    </w:p>
    <w:p w:rsidR="00D97B0E" w:rsidRPr="00D97B0E" w:rsidRDefault="00D97B0E" w:rsidP="00D97B0E">
      <w:pPr>
        <w:pStyle w:val="NKText"/>
      </w:pPr>
    </w:p>
    <w:p w:rsidR="00FB650D" w:rsidRPr="001A6024" w:rsidRDefault="00FB650D" w:rsidP="00D97B0E">
      <w:pPr>
        <w:pStyle w:val="NKText"/>
        <w:rPr>
          <w:rStyle w:val="NKTextkursiv"/>
          <w:b/>
        </w:rPr>
      </w:pPr>
      <w:r w:rsidRPr="001A6024">
        <w:rPr>
          <w:rStyle w:val="NKTextkursiv"/>
          <w:b/>
        </w:rPr>
        <w:t>Wir singen gemeinsam:</w:t>
      </w:r>
    </w:p>
    <w:p w:rsidR="00D97B0E" w:rsidRPr="00D97B0E" w:rsidRDefault="00FB650D" w:rsidP="00D97B0E">
      <w:pPr>
        <w:pStyle w:val="NKText"/>
      </w:pPr>
      <w:r w:rsidRPr="00D97B0E">
        <w:t xml:space="preserve">Du bist heilig, du bringst Heil, bist die </w:t>
      </w:r>
      <w:proofErr w:type="spellStart"/>
      <w:r w:rsidRPr="00D97B0E">
        <w:t>Fülle</w:t>
      </w:r>
      <w:proofErr w:type="spellEnd"/>
      <w:r w:rsidRPr="00D97B0E">
        <w:t>, wir ein Teil der Geschichte, die du webst, Gott wir danken dir, du lebst mitten unter uns im Geist, der Lebendigkeit verheißt, kommst zu uns in Brot und Wein</w:t>
      </w:r>
      <w:r w:rsidR="00D97B0E">
        <w:t>, schenkst uns deine Liebe ein.</w:t>
      </w:r>
    </w:p>
    <w:p w:rsidR="00FB650D" w:rsidRPr="001A6024" w:rsidRDefault="00FB650D" w:rsidP="001A6024">
      <w:pPr>
        <w:pStyle w:val="NKText"/>
        <w:rPr>
          <w:rStyle w:val="NKTextkursiv"/>
          <w:i w:val="0"/>
        </w:rPr>
      </w:pPr>
      <w:proofErr w:type="spellStart"/>
      <w:r w:rsidRPr="001A6024">
        <w:rPr>
          <w:rStyle w:val="NKTextkursiv"/>
        </w:rPr>
        <w:t>Kehrvers</w:t>
      </w:r>
      <w:proofErr w:type="spellEnd"/>
      <w:r w:rsidRPr="001A6024">
        <w:rPr>
          <w:rStyle w:val="NKTextkursiv"/>
        </w:rPr>
        <w:t>:</w:t>
      </w:r>
      <w:r w:rsidRPr="001A6024">
        <w:t xml:space="preserve"> Du bist heilig, du bist heilig, du bist heilig, alle Welt schaue auf dich. Halleluja, Halleluja, </w:t>
      </w:r>
      <w:r w:rsidR="00D97B0E" w:rsidRPr="001A6024">
        <w:rPr>
          <w:rStyle w:val="NKTextkursiv"/>
          <w:i w:val="0"/>
        </w:rPr>
        <w:t xml:space="preserve">Halleluja, Halleluja </w:t>
      </w:r>
      <w:proofErr w:type="spellStart"/>
      <w:r w:rsidR="00D97B0E" w:rsidRPr="001A6024">
        <w:rPr>
          <w:rStyle w:val="NKTextkursiv"/>
          <w:i w:val="0"/>
        </w:rPr>
        <w:t>für</w:t>
      </w:r>
      <w:proofErr w:type="spellEnd"/>
      <w:r w:rsidR="00D97B0E" w:rsidRPr="001A6024">
        <w:rPr>
          <w:rStyle w:val="NKTextkursiv"/>
          <w:i w:val="0"/>
        </w:rPr>
        <w:t xml:space="preserve"> dich.</w:t>
      </w:r>
    </w:p>
    <w:p w:rsidR="00D97B0E" w:rsidRPr="00D97B0E" w:rsidRDefault="00D97B0E" w:rsidP="00D97B0E">
      <w:pPr>
        <w:pStyle w:val="NKText"/>
      </w:pPr>
    </w:p>
    <w:p w:rsidR="00D97B0E" w:rsidRPr="001A6024" w:rsidRDefault="00FB650D" w:rsidP="00D97B0E">
      <w:pPr>
        <w:pStyle w:val="NKText"/>
        <w:rPr>
          <w:rStyle w:val="NKTextfett"/>
        </w:rPr>
      </w:pPr>
      <w:r w:rsidRPr="001A6024">
        <w:rPr>
          <w:rStyle w:val="NKTextfett"/>
        </w:rPr>
        <w:t>Eine*</w:t>
      </w:r>
      <w:r w:rsidR="00D97B0E" w:rsidRPr="001A6024">
        <w:rPr>
          <w:rStyle w:val="NKTextfett"/>
        </w:rPr>
        <w:t>r:</w:t>
      </w:r>
    </w:p>
    <w:p w:rsidR="00FB650D" w:rsidRPr="00D97B0E" w:rsidRDefault="00FB650D" w:rsidP="00D97B0E">
      <w:pPr>
        <w:pStyle w:val="NKText"/>
      </w:pPr>
      <w:r w:rsidRPr="00D97B0E">
        <w:t>Gott spüren</w:t>
      </w:r>
      <w:r w:rsidR="00D97B0E">
        <w:t>.</w:t>
      </w:r>
    </w:p>
    <w:p w:rsidR="00FB650D" w:rsidRPr="00D97B0E" w:rsidRDefault="00FB650D" w:rsidP="00D97B0E">
      <w:pPr>
        <w:pStyle w:val="NKText"/>
      </w:pPr>
      <w:r w:rsidRPr="00D97B0E">
        <w:t>Im ersten Kuss.</w:t>
      </w:r>
    </w:p>
    <w:p w:rsidR="00FB650D" w:rsidRPr="00D97B0E" w:rsidRDefault="00FB650D" w:rsidP="00D97B0E">
      <w:pPr>
        <w:pStyle w:val="NKText"/>
      </w:pPr>
      <w:r w:rsidRPr="00D97B0E">
        <w:t>Im Regenbogen.</w:t>
      </w:r>
    </w:p>
    <w:p w:rsidR="00FB650D" w:rsidRPr="00D97B0E" w:rsidRDefault="00FB650D" w:rsidP="00D97B0E">
      <w:pPr>
        <w:pStyle w:val="NKText"/>
      </w:pPr>
      <w:r w:rsidRPr="00D97B0E">
        <w:t>Im Geschmack nach Meer.</w:t>
      </w:r>
    </w:p>
    <w:p w:rsidR="00FB650D" w:rsidRPr="00D97B0E" w:rsidRDefault="00FB650D" w:rsidP="00D97B0E">
      <w:pPr>
        <w:pStyle w:val="NKText"/>
      </w:pPr>
      <w:r w:rsidRPr="00D97B0E">
        <w:t>Im Wiedersehen.</w:t>
      </w:r>
    </w:p>
    <w:p w:rsidR="00FB650D" w:rsidRPr="00D97B0E" w:rsidRDefault="00FB650D" w:rsidP="00D97B0E">
      <w:pPr>
        <w:pStyle w:val="NKText"/>
      </w:pPr>
      <w:r w:rsidRPr="00D97B0E">
        <w:t>In Angst.</w:t>
      </w:r>
    </w:p>
    <w:p w:rsidR="00FB650D" w:rsidRPr="00D97B0E" w:rsidRDefault="00FB650D" w:rsidP="00D97B0E">
      <w:pPr>
        <w:pStyle w:val="NKText"/>
      </w:pPr>
      <w:r w:rsidRPr="00D97B0E">
        <w:t>Im kleinen Zeh.</w:t>
      </w:r>
    </w:p>
    <w:p w:rsidR="00FB650D" w:rsidRPr="00D97B0E" w:rsidRDefault="00FB650D" w:rsidP="00D97B0E">
      <w:pPr>
        <w:pStyle w:val="NKText"/>
      </w:pPr>
      <w:r w:rsidRPr="00D97B0E">
        <w:t>Gott spüren in Brot und Saft.</w:t>
      </w:r>
    </w:p>
    <w:p w:rsidR="00FB650D" w:rsidRPr="00D97B0E" w:rsidRDefault="00FB650D" w:rsidP="00D97B0E">
      <w:pPr>
        <w:pStyle w:val="NKText"/>
      </w:pPr>
    </w:p>
    <w:p w:rsidR="00FB650D" w:rsidRPr="00D97B0E" w:rsidRDefault="00FB650D" w:rsidP="00D97B0E">
      <w:pPr>
        <w:pStyle w:val="NKText"/>
      </w:pPr>
      <w:r w:rsidRPr="00D97B0E">
        <w:t>Hört, was Jesus tat:</w:t>
      </w:r>
    </w:p>
    <w:p w:rsidR="00FB650D" w:rsidRPr="00D97B0E" w:rsidRDefault="00FB650D" w:rsidP="00D97B0E">
      <w:pPr>
        <w:pStyle w:val="NKText"/>
      </w:pPr>
    </w:p>
    <w:p w:rsidR="00FB650D" w:rsidRPr="00D97B0E" w:rsidRDefault="00FB650D" w:rsidP="00D97B0E">
      <w:pPr>
        <w:pStyle w:val="NKText"/>
      </w:pPr>
      <w:r w:rsidRPr="00D97B0E">
        <w:t>In der Nacht, da er verraten wurde,</w:t>
      </w:r>
    </w:p>
    <w:p w:rsidR="00FB650D" w:rsidRPr="00D97B0E" w:rsidRDefault="00FB650D" w:rsidP="00D97B0E">
      <w:pPr>
        <w:pStyle w:val="NKText"/>
      </w:pPr>
      <w:r w:rsidRPr="00D97B0E">
        <w:lastRenderedPageBreak/>
        <w:t>nahm er das Brot</w:t>
      </w:r>
      <w:r w:rsidR="00D97B0E">
        <w:t>,</w:t>
      </w:r>
    </w:p>
    <w:p w:rsidR="00FB650D" w:rsidRPr="00D97B0E" w:rsidRDefault="00FB650D" w:rsidP="00D97B0E">
      <w:pPr>
        <w:pStyle w:val="NKText"/>
      </w:pPr>
      <w:r w:rsidRPr="00D97B0E">
        <w:t>dankte,</w:t>
      </w:r>
    </w:p>
    <w:p w:rsidR="00FB650D" w:rsidRPr="00D97B0E" w:rsidRDefault="00FB650D" w:rsidP="00D97B0E">
      <w:pPr>
        <w:pStyle w:val="NKText"/>
      </w:pPr>
      <w:proofErr w:type="spellStart"/>
      <w:r w:rsidRPr="00D97B0E">
        <w:t>brach´s</w:t>
      </w:r>
      <w:proofErr w:type="spellEnd"/>
    </w:p>
    <w:p w:rsidR="00FB650D" w:rsidRPr="00D97B0E" w:rsidRDefault="00FB650D" w:rsidP="00D97B0E">
      <w:pPr>
        <w:pStyle w:val="NKText"/>
      </w:pPr>
      <w:r w:rsidRPr="00D97B0E">
        <w:t>und gab´s seinen Jüngerinnen und Jüngern und sprach:</w:t>
      </w:r>
    </w:p>
    <w:p w:rsidR="00FB650D" w:rsidRPr="00D97B0E" w:rsidRDefault="00FB650D" w:rsidP="00D97B0E">
      <w:pPr>
        <w:pStyle w:val="NKText"/>
      </w:pPr>
    </w:p>
    <w:p w:rsidR="00D97B0E" w:rsidRPr="001A6024" w:rsidRDefault="00D97B0E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Alle:</w:t>
      </w:r>
    </w:p>
    <w:p w:rsidR="00FB650D" w:rsidRPr="00D97B0E" w:rsidRDefault="00FB650D" w:rsidP="001A6024">
      <w:pPr>
        <w:pStyle w:val="NKText"/>
        <w:ind w:left="708"/>
      </w:pPr>
      <w:r w:rsidRPr="00D97B0E">
        <w:t>Nehmt hin und esst,</w:t>
      </w:r>
    </w:p>
    <w:p w:rsidR="00FB650D" w:rsidRPr="00D97B0E" w:rsidRDefault="00D97B0E" w:rsidP="001A6024">
      <w:pPr>
        <w:pStyle w:val="NKText"/>
        <w:ind w:left="708"/>
      </w:pPr>
      <w:r>
        <w:t>das ist mein</w:t>
      </w:r>
      <w:r w:rsidR="00FB650D" w:rsidRPr="00D97B0E">
        <w:t xml:space="preserve"> Leib,</w:t>
      </w:r>
    </w:p>
    <w:p w:rsidR="00FB650D" w:rsidRPr="00D97B0E" w:rsidRDefault="00FB650D" w:rsidP="001A6024">
      <w:pPr>
        <w:pStyle w:val="NKText"/>
        <w:ind w:left="708"/>
      </w:pPr>
      <w:r w:rsidRPr="00D97B0E">
        <w:t>der für euch gegeben wird</w:t>
      </w:r>
      <w:r w:rsidR="00D97B0E">
        <w:t>,</w:t>
      </w:r>
    </w:p>
    <w:p w:rsidR="00FB650D" w:rsidRPr="00D97B0E" w:rsidRDefault="00FB650D" w:rsidP="001A6024">
      <w:pPr>
        <w:pStyle w:val="NKText"/>
        <w:ind w:left="708"/>
      </w:pPr>
      <w:r w:rsidRPr="00D97B0E">
        <w:t>solches tut zu meinem Gedächtnis</w:t>
      </w:r>
      <w:r w:rsidR="00D97B0E">
        <w:t>.</w:t>
      </w:r>
    </w:p>
    <w:p w:rsidR="00FB650D" w:rsidRPr="00D97B0E" w:rsidRDefault="00FB650D" w:rsidP="00D97B0E">
      <w:pPr>
        <w:pStyle w:val="NKText"/>
      </w:pPr>
    </w:p>
    <w:p w:rsidR="00FB650D" w:rsidRPr="00D97B0E" w:rsidRDefault="00FB650D" w:rsidP="00D97B0E">
      <w:pPr>
        <w:pStyle w:val="NKText"/>
        <w:rPr>
          <w:rStyle w:val="NKTextkursiv"/>
        </w:rPr>
      </w:pPr>
      <w:r w:rsidRPr="00D97B0E">
        <w:rPr>
          <w:rStyle w:val="NKTextkursiv"/>
        </w:rPr>
        <w:t>Wir reichen einander das Brot weiter</w:t>
      </w:r>
      <w:r w:rsidR="001A6024">
        <w:rPr>
          <w:rStyle w:val="NKTextkursiv"/>
        </w:rPr>
        <w:t>.</w:t>
      </w:r>
    </w:p>
    <w:p w:rsidR="00FB650D" w:rsidRDefault="00FB650D" w:rsidP="00D97B0E">
      <w:pPr>
        <w:pStyle w:val="NKText"/>
      </w:pPr>
    </w:p>
    <w:p w:rsidR="001A6024" w:rsidRPr="001A6024" w:rsidRDefault="001D7732" w:rsidP="001D7732">
      <w:pPr>
        <w:pStyle w:val="NKText"/>
        <w:rPr>
          <w:rStyle w:val="NKTextfett"/>
        </w:rPr>
      </w:pPr>
      <w:r>
        <w:rPr>
          <w:rStyle w:val="NKTextfett"/>
        </w:rPr>
        <w:t>Eine*r:</w:t>
      </w:r>
    </w:p>
    <w:p w:rsidR="00FB650D" w:rsidRPr="00D97B0E" w:rsidRDefault="00FB650D" w:rsidP="001D7732">
      <w:pPr>
        <w:pStyle w:val="NKText"/>
      </w:pPr>
      <w:r w:rsidRPr="00D97B0E">
        <w:t>Desgleichen nahm er auch den Kelch</w:t>
      </w:r>
    </w:p>
    <w:p w:rsidR="00FB650D" w:rsidRPr="00D97B0E" w:rsidRDefault="00D97B0E" w:rsidP="001D7732">
      <w:pPr>
        <w:pStyle w:val="NKText"/>
      </w:pPr>
      <w:r>
        <w:t>n</w:t>
      </w:r>
      <w:r w:rsidR="00FB650D" w:rsidRPr="00D97B0E">
        <w:t>ach dem Abendmahl</w:t>
      </w:r>
      <w:r>
        <w:t>,</w:t>
      </w:r>
    </w:p>
    <w:p w:rsidR="00FB650D" w:rsidRPr="00D97B0E" w:rsidRDefault="00D97B0E" w:rsidP="001D7732">
      <w:pPr>
        <w:pStyle w:val="NKText"/>
      </w:pPr>
      <w:r>
        <w:t>d</w:t>
      </w:r>
      <w:r w:rsidR="00FB650D" w:rsidRPr="00D97B0E">
        <w:t>ankte</w:t>
      </w:r>
    </w:p>
    <w:p w:rsidR="00FB650D" w:rsidRPr="00D97B0E" w:rsidRDefault="00D97B0E" w:rsidP="001D7732">
      <w:pPr>
        <w:pStyle w:val="NKText"/>
      </w:pPr>
      <w:r>
        <w:t>u</w:t>
      </w:r>
      <w:r w:rsidR="00FB650D" w:rsidRPr="00D97B0E">
        <w:t>nd gab ihnen den und sprach:</w:t>
      </w:r>
    </w:p>
    <w:p w:rsidR="00FB650D" w:rsidRPr="00D97B0E" w:rsidRDefault="00FB650D" w:rsidP="00D97B0E">
      <w:pPr>
        <w:pStyle w:val="NKText"/>
      </w:pPr>
    </w:p>
    <w:p w:rsidR="00D97B0E" w:rsidRPr="001A6024" w:rsidRDefault="00D97B0E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Alle:</w:t>
      </w:r>
    </w:p>
    <w:p w:rsidR="00FB650D" w:rsidRPr="00D97B0E" w:rsidRDefault="00FB650D" w:rsidP="001A6024">
      <w:pPr>
        <w:pStyle w:val="NKText"/>
        <w:ind w:left="708"/>
      </w:pPr>
      <w:r w:rsidRPr="00D97B0E">
        <w:t>Nehmt und trinket alle daraus</w:t>
      </w:r>
      <w:r w:rsidR="00D97B0E">
        <w:t>.</w:t>
      </w:r>
    </w:p>
    <w:p w:rsidR="00FB650D" w:rsidRPr="00D97B0E" w:rsidRDefault="00FB650D" w:rsidP="001A6024">
      <w:pPr>
        <w:pStyle w:val="NKText"/>
        <w:ind w:left="708"/>
      </w:pPr>
      <w:r w:rsidRPr="00D97B0E">
        <w:t>Dieser Kelch ist der neue Bund in meinem Blut</w:t>
      </w:r>
      <w:r w:rsidR="00D97B0E">
        <w:t>,</w:t>
      </w:r>
    </w:p>
    <w:p w:rsidR="00FB650D" w:rsidRPr="00D97B0E" w:rsidRDefault="00D97B0E" w:rsidP="001A6024">
      <w:pPr>
        <w:pStyle w:val="NKText"/>
        <w:ind w:left="708"/>
      </w:pPr>
      <w:r>
        <w:t>d</w:t>
      </w:r>
      <w:r w:rsidR="00FB650D" w:rsidRPr="00D97B0E">
        <w:t>as für euch vergossen wird</w:t>
      </w:r>
    </w:p>
    <w:p w:rsidR="00FB650D" w:rsidRPr="00D97B0E" w:rsidRDefault="00D97B0E" w:rsidP="001A6024">
      <w:pPr>
        <w:pStyle w:val="NKText"/>
        <w:ind w:left="708"/>
      </w:pPr>
      <w:r>
        <w:t>z</w:t>
      </w:r>
      <w:r w:rsidR="00FB650D" w:rsidRPr="00D97B0E">
        <w:t>ur Vergebung der Sünden</w:t>
      </w:r>
      <w:r>
        <w:t>.</w:t>
      </w:r>
    </w:p>
    <w:p w:rsidR="00FB650D" w:rsidRPr="00D97B0E" w:rsidRDefault="00FB650D" w:rsidP="001A6024">
      <w:pPr>
        <w:pStyle w:val="NKText"/>
        <w:ind w:left="708"/>
      </w:pPr>
      <w:r w:rsidRPr="00D97B0E">
        <w:t>Solches tut,</w:t>
      </w:r>
    </w:p>
    <w:p w:rsidR="00FB650D" w:rsidRPr="00D97B0E" w:rsidRDefault="00FB650D" w:rsidP="001A6024">
      <w:pPr>
        <w:pStyle w:val="NKText"/>
        <w:ind w:left="708"/>
      </w:pPr>
      <w:r w:rsidRPr="00D97B0E">
        <w:t>sooft ihrs trinkt</w:t>
      </w:r>
      <w:r w:rsidR="00D97B0E">
        <w:t>,</w:t>
      </w:r>
    </w:p>
    <w:p w:rsidR="00FB650D" w:rsidRPr="00D97B0E" w:rsidRDefault="00FB650D" w:rsidP="001A6024">
      <w:pPr>
        <w:pStyle w:val="NKText"/>
        <w:ind w:left="708"/>
      </w:pPr>
      <w:r w:rsidRPr="00D97B0E">
        <w:t>zu meinem Gedächtnis.</w:t>
      </w:r>
    </w:p>
    <w:p w:rsidR="00FB650D" w:rsidRPr="001A6024" w:rsidRDefault="00FB650D" w:rsidP="001A6024">
      <w:pPr>
        <w:pStyle w:val="NKText"/>
      </w:pPr>
    </w:p>
    <w:p w:rsidR="00FB650D" w:rsidRPr="001A6024" w:rsidRDefault="00FB650D" w:rsidP="001A6024">
      <w:pPr>
        <w:pStyle w:val="NKText"/>
        <w:rPr>
          <w:rStyle w:val="NKTextkursiv"/>
        </w:rPr>
      </w:pPr>
      <w:r w:rsidRPr="001A6024">
        <w:rPr>
          <w:rStyle w:val="NKTextkursiv"/>
        </w:rPr>
        <w:t>Wir reichen einander den Kelch weiter.</w:t>
      </w:r>
    </w:p>
    <w:p w:rsidR="00FB650D" w:rsidRPr="001A6024" w:rsidRDefault="00FB650D" w:rsidP="001A6024">
      <w:pPr>
        <w:pStyle w:val="NKText"/>
      </w:pPr>
    </w:p>
    <w:p w:rsidR="001A6024" w:rsidRPr="001A6024" w:rsidRDefault="00FB650D" w:rsidP="001A6024">
      <w:pPr>
        <w:pStyle w:val="NKText"/>
        <w:ind w:left="708"/>
        <w:rPr>
          <w:rStyle w:val="NKTextfett"/>
        </w:rPr>
      </w:pPr>
      <w:r w:rsidRPr="001A6024">
        <w:rPr>
          <w:rStyle w:val="NKTextfett"/>
        </w:rPr>
        <w:t>Alle</w:t>
      </w:r>
      <w:r w:rsidR="001A6024" w:rsidRPr="001A6024">
        <w:rPr>
          <w:rStyle w:val="NKTextfett"/>
        </w:rPr>
        <w:t>:</w:t>
      </w:r>
    </w:p>
    <w:p w:rsidR="00FB650D" w:rsidRPr="001A6024" w:rsidRDefault="00FB650D" w:rsidP="001A6024">
      <w:pPr>
        <w:pStyle w:val="NKText"/>
        <w:ind w:left="708"/>
      </w:pPr>
      <w:r w:rsidRPr="001A6024">
        <w:t>Aller Augen warten auf dich, Gott,</w:t>
      </w:r>
    </w:p>
    <w:p w:rsidR="00FB650D" w:rsidRPr="001A6024" w:rsidRDefault="001A6024" w:rsidP="001A6024">
      <w:pPr>
        <w:pStyle w:val="NKText"/>
        <w:ind w:left="708"/>
      </w:pPr>
      <w:r>
        <w:t>und du gib</w:t>
      </w:r>
      <w:r w:rsidR="00FB650D" w:rsidRPr="001A6024">
        <w:t>s</w:t>
      </w:r>
      <w:r>
        <w:t>t</w:t>
      </w:r>
      <w:r w:rsidR="00FB650D" w:rsidRPr="001A6024">
        <w:t xml:space="preserve"> ihnen Speise zur rechten Zeit.</w:t>
      </w:r>
    </w:p>
    <w:p w:rsidR="00FB650D" w:rsidRPr="001A6024" w:rsidRDefault="00FB650D" w:rsidP="001A6024">
      <w:pPr>
        <w:pStyle w:val="NKText"/>
        <w:ind w:left="708"/>
      </w:pPr>
      <w:r w:rsidRPr="001A6024">
        <w:t>Du tust deine milde Hand auf</w:t>
      </w:r>
    </w:p>
    <w:p w:rsidR="00FB650D" w:rsidRPr="001A6024" w:rsidRDefault="001A6024" w:rsidP="001A6024">
      <w:pPr>
        <w:pStyle w:val="NKText"/>
        <w:ind w:left="708"/>
      </w:pPr>
      <w:r>
        <w:t>u</w:t>
      </w:r>
      <w:r w:rsidR="00FB650D" w:rsidRPr="001A6024">
        <w:t>nd sättigst alles nach deinem Wohlgefallen.</w:t>
      </w:r>
    </w:p>
    <w:p w:rsidR="00FB650D" w:rsidRPr="001A6024" w:rsidRDefault="00FB650D" w:rsidP="001A6024">
      <w:pPr>
        <w:pStyle w:val="NKText"/>
        <w:ind w:left="708"/>
      </w:pPr>
      <w:r w:rsidRPr="001A6024">
        <w:t>Amen</w:t>
      </w:r>
      <w:r w:rsidR="001A6024">
        <w:t>.</w:t>
      </w:r>
    </w:p>
    <w:p w:rsidR="00FB650D" w:rsidRPr="001A6024" w:rsidRDefault="00FB650D" w:rsidP="001A6024">
      <w:pPr>
        <w:pStyle w:val="NKText"/>
      </w:pPr>
    </w:p>
    <w:p w:rsidR="00FB650D" w:rsidRPr="001A6024" w:rsidRDefault="00FB650D" w:rsidP="001A6024">
      <w:pPr>
        <w:pStyle w:val="NKText"/>
        <w:rPr>
          <w:rStyle w:val="NKTextkursiv"/>
        </w:rPr>
      </w:pPr>
      <w:r w:rsidRPr="001A6024">
        <w:rPr>
          <w:rStyle w:val="NKTextkursiv"/>
        </w:rPr>
        <w:t>Nun wird in aller Ruhe und Geselligkeit zu Abend gegessen.</w:t>
      </w:r>
    </w:p>
    <w:p w:rsidR="00FB650D" w:rsidRPr="001A6024" w:rsidRDefault="00FB650D" w:rsidP="001A6024">
      <w:pPr>
        <w:pStyle w:val="NKText"/>
      </w:pPr>
    </w:p>
    <w:p w:rsidR="00FB650D" w:rsidRPr="001A6024" w:rsidRDefault="00FB650D" w:rsidP="001A6024">
      <w:pPr>
        <w:pStyle w:val="NKText"/>
        <w:rPr>
          <w:i/>
        </w:rPr>
      </w:pPr>
      <w:r w:rsidRPr="001A6024">
        <w:rPr>
          <w:rStyle w:val="NKTextkursiv"/>
        </w:rPr>
        <w:t>Zum Abschluss beten</w:t>
      </w:r>
      <w:r w:rsidR="008F464A">
        <w:rPr>
          <w:rStyle w:val="NKTextkursiv"/>
        </w:rPr>
        <w:t xml:space="preserve"> wir</w:t>
      </w:r>
      <w:r w:rsidRPr="001A6024">
        <w:rPr>
          <w:rStyle w:val="NKTextkursiv"/>
        </w:rPr>
        <w:t xml:space="preserve"> gemeinsam mit den Worten Jesu:</w:t>
      </w:r>
    </w:p>
    <w:p w:rsidR="00FB650D" w:rsidRPr="001A6024" w:rsidRDefault="00FB650D" w:rsidP="001A6024">
      <w:pPr>
        <w:pStyle w:val="NKText"/>
        <w:ind w:left="708"/>
      </w:pPr>
      <w:r w:rsidRPr="001A6024">
        <w:t>Vater unser im Himmel</w:t>
      </w:r>
      <w:r w:rsidR="001A6024">
        <w:t>.</w:t>
      </w:r>
    </w:p>
    <w:p w:rsidR="00FB650D" w:rsidRPr="001A6024" w:rsidRDefault="00FB650D" w:rsidP="001A6024">
      <w:pPr>
        <w:pStyle w:val="NKText"/>
        <w:ind w:left="708"/>
      </w:pPr>
      <w:r w:rsidRPr="001A6024">
        <w:lastRenderedPageBreak/>
        <w:t>Geheiligt werde dein Name</w:t>
      </w:r>
      <w:r w:rsidR="001A6024">
        <w:t>.</w:t>
      </w:r>
    </w:p>
    <w:p w:rsidR="00FB650D" w:rsidRPr="001A6024" w:rsidRDefault="00FB650D" w:rsidP="001A6024">
      <w:pPr>
        <w:pStyle w:val="NKText"/>
        <w:ind w:left="708"/>
      </w:pPr>
      <w:r w:rsidRPr="001A6024">
        <w:t>Dein Reich komme</w:t>
      </w:r>
      <w:r w:rsidR="001A6024">
        <w:t>.</w:t>
      </w:r>
    </w:p>
    <w:p w:rsidR="00FB650D" w:rsidRPr="001A6024" w:rsidRDefault="00FB650D" w:rsidP="001A6024">
      <w:pPr>
        <w:pStyle w:val="NKText"/>
        <w:ind w:left="708"/>
      </w:pPr>
      <w:r w:rsidRPr="001A6024">
        <w:t>Dein Wille geschehe</w:t>
      </w:r>
      <w:r w:rsidR="001A6024">
        <w:t>.</w:t>
      </w:r>
    </w:p>
    <w:p w:rsidR="00FB650D" w:rsidRPr="001A6024" w:rsidRDefault="00FB650D" w:rsidP="001A6024">
      <w:pPr>
        <w:pStyle w:val="NKText"/>
        <w:ind w:left="708"/>
      </w:pPr>
      <w:r w:rsidRPr="001A6024">
        <w:t>Wie im Himmel,</w:t>
      </w:r>
    </w:p>
    <w:p w:rsidR="00FB650D" w:rsidRPr="001A6024" w:rsidRDefault="00FB650D" w:rsidP="001A6024">
      <w:pPr>
        <w:pStyle w:val="NKText"/>
        <w:ind w:left="708"/>
      </w:pPr>
      <w:r w:rsidRPr="001A6024">
        <w:t>so auf Erden.</w:t>
      </w:r>
    </w:p>
    <w:p w:rsidR="00FB650D" w:rsidRPr="001A6024" w:rsidRDefault="00FB650D" w:rsidP="001A6024">
      <w:pPr>
        <w:pStyle w:val="NKText"/>
        <w:ind w:left="708"/>
      </w:pPr>
      <w:r w:rsidRPr="001A6024">
        <w:t xml:space="preserve">Unser tägliches Brot </w:t>
      </w:r>
      <w:proofErr w:type="gramStart"/>
      <w:r w:rsidRPr="001A6024">
        <w:t>gib</w:t>
      </w:r>
      <w:proofErr w:type="gramEnd"/>
      <w:r w:rsidRPr="001A6024">
        <w:t xml:space="preserve"> uns heute.</w:t>
      </w:r>
    </w:p>
    <w:p w:rsidR="00FB650D" w:rsidRPr="001A6024" w:rsidRDefault="00FB650D" w:rsidP="001A6024">
      <w:pPr>
        <w:pStyle w:val="NKText"/>
        <w:ind w:left="708"/>
      </w:pPr>
      <w:r w:rsidRPr="001A6024">
        <w:t>Und vergib uns unsere Schuld,</w:t>
      </w:r>
    </w:p>
    <w:p w:rsidR="00FB650D" w:rsidRPr="001A6024" w:rsidRDefault="00FB650D" w:rsidP="001A6024">
      <w:pPr>
        <w:pStyle w:val="NKText"/>
        <w:ind w:left="708"/>
      </w:pPr>
      <w:r w:rsidRPr="001A6024">
        <w:t xml:space="preserve">wie auch wir vergeben unseren </w:t>
      </w:r>
      <w:proofErr w:type="spellStart"/>
      <w:r w:rsidRPr="001A6024">
        <w:t>Schuldigern</w:t>
      </w:r>
      <w:proofErr w:type="spellEnd"/>
      <w:r w:rsidRPr="001A6024">
        <w:t>.</w:t>
      </w:r>
    </w:p>
    <w:p w:rsidR="00FB650D" w:rsidRPr="001A6024" w:rsidRDefault="00FB650D" w:rsidP="001A6024">
      <w:pPr>
        <w:pStyle w:val="NKText"/>
        <w:ind w:left="708"/>
      </w:pPr>
      <w:r w:rsidRPr="001A6024">
        <w:t>Und führe uns nicht in Versuchung,</w:t>
      </w:r>
    </w:p>
    <w:p w:rsidR="00FB650D" w:rsidRPr="001A6024" w:rsidRDefault="00FB650D" w:rsidP="001A6024">
      <w:pPr>
        <w:pStyle w:val="NKText"/>
        <w:ind w:left="708"/>
      </w:pPr>
      <w:r w:rsidRPr="001A6024">
        <w:t>sondern erlöse uns von dem Bösen.</w:t>
      </w:r>
    </w:p>
    <w:p w:rsidR="00FB650D" w:rsidRPr="001A6024" w:rsidRDefault="00FB650D" w:rsidP="001A6024">
      <w:pPr>
        <w:pStyle w:val="NKText"/>
        <w:ind w:left="708"/>
      </w:pPr>
      <w:r w:rsidRPr="001A6024">
        <w:t>Denn dein ist das Reich</w:t>
      </w:r>
    </w:p>
    <w:p w:rsidR="00FB650D" w:rsidRPr="001A6024" w:rsidRDefault="001A6024" w:rsidP="001A6024">
      <w:pPr>
        <w:pStyle w:val="NKText"/>
        <w:ind w:left="708"/>
      </w:pPr>
      <w:r>
        <w:t>u</w:t>
      </w:r>
      <w:r w:rsidR="00FB650D" w:rsidRPr="001A6024">
        <w:t>nd die Kraft</w:t>
      </w:r>
    </w:p>
    <w:p w:rsidR="00FB650D" w:rsidRPr="001A6024" w:rsidRDefault="001A6024" w:rsidP="001A6024">
      <w:pPr>
        <w:pStyle w:val="NKText"/>
        <w:ind w:left="708"/>
      </w:pPr>
      <w:r>
        <w:t>u</w:t>
      </w:r>
      <w:r w:rsidR="00FB650D" w:rsidRPr="001A6024">
        <w:t>nd die Herrlichkeit</w:t>
      </w:r>
    </w:p>
    <w:p w:rsidR="00FB650D" w:rsidRPr="001A6024" w:rsidRDefault="001A6024" w:rsidP="001A6024">
      <w:pPr>
        <w:pStyle w:val="NKText"/>
        <w:ind w:left="708"/>
      </w:pPr>
      <w:r>
        <w:t>i</w:t>
      </w:r>
      <w:r w:rsidR="00FB650D" w:rsidRPr="001A6024">
        <w:t>n Ewigkeit</w:t>
      </w:r>
      <w:r>
        <w:t>.</w:t>
      </w:r>
    </w:p>
    <w:p w:rsidR="00FB650D" w:rsidRPr="001A6024" w:rsidRDefault="00FB650D" w:rsidP="001A6024">
      <w:pPr>
        <w:pStyle w:val="NKText"/>
        <w:ind w:left="708"/>
      </w:pPr>
      <w:r w:rsidRPr="001A6024">
        <w:t>Amen.</w:t>
      </w:r>
    </w:p>
    <w:p w:rsidR="00FB650D" w:rsidRPr="001A6024" w:rsidRDefault="00FB650D" w:rsidP="001A6024">
      <w:pPr>
        <w:pStyle w:val="NKText"/>
      </w:pPr>
    </w:p>
    <w:p w:rsidR="00FB650D" w:rsidRPr="001A6024" w:rsidRDefault="00FB650D" w:rsidP="001A6024">
      <w:pPr>
        <w:pStyle w:val="NKText"/>
        <w:rPr>
          <w:rStyle w:val="NKTextkursiv"/>
        </w:rPr>
      </w:pPr>
      <w:r w:rsidRPr="001A6024">
        <w:rPr>
          <w:rStyle w:val="NKTextkursiv"/>
        </w:rPr>
        <w:t>Wir reichen einander die Hände mit den Worten:</w:t>
      </w:r>
    </w:p>
    <w:p w:rsidR="00FB650D" w:rsidRPr="001A6024" w:rsidRDefault="00FB650D" w:rsidP="001A6024">
      <w:pPr>
        <w:pStyle w:val="NKText"/>
        <w:ind w:firstLine="708"/>
      </w:pPr>
      <w:r w:rsidRPr="001A6024">
        <w:t>„Friede sei mit dir“</w:t>
      </w:r>
    </w:p>
    <w:p w:rsidR="00B345E3" w:rsidRDefault="00B345E3" w:rsidP="00B345E3">
      <w:pPr>
        <w:pStyle w:val="NKText"/>
      </w:pPr>
    </w:p>
    <w:p w:rsidR="001A6024" w:rsidRPr="001A6024" w:rsidRDefault="001A6024" w:rsidP="001A6024">
      <w:pPr>
        <w:pStyle w:val="NKTextklein"/>
      </w:pPr>
      <w:r w:rsidRPr="001A6024">
        <w:t xml:space="preserve">Autorin: Andrea </w:t>
      </w:r>
      <w:proofErr w:type="spellStart"/>
      <w:r w:rsidRPr="001A6024">
        <w:t>Kuhla</w:t>
      </w:r>
      <w:proofErr w:type="spellEnd"/>
      <w:r w:rsidRPr="001A6024">
        <w:t>.</w:t>
      </w:r>
    </w:p>
    <w:sectPr w:rsidR="001A6024" w:rsidRPr="001A6024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B8" w:rsidRDefault="00885FB8" w:rsidP="00FE0E45">
      <w:r>
        <w:separator/>
      </w:r>
    </w:p>
  </w:endnote>
  <w:endnote w:type="continuationSeparator" w:id="0">
    <w:p w:rsidR="00885FB8" w:rsidRDefault="00885FB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B8" w:rsidRDefault="00885FB8" w:rsidP="00FE0E45">
      <w:r>
        <w:separator/>
      </w:r>
    </w:p>
  </w:footnote>
  <w:footnote w:type="continuationSeparator" w:id="0">
    <w:p w:rsidR="00885FB8" w:rsidRDefault="00885FB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09"/>
    <w:rsid w:val="00036A75"/>
    <w:rsid w:val="0005190C"/>
    <w:rsid w:val="000752BC"/>
    <w:rsid w:val="000D3880"/>
    <w:rsid w:val="001A6024"/>
    <w:rsid w:val="001D7732"/>
    <w:rsid w:val="002F4ACA"/>
    <w:rsid w:val="003F678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85FB8"/>
    <w:rsid w:val="00891BF9"/>
    <w:rsid w:val="008E6670"/>
    <w:rsid w:val="008F464A"/>
    <w:rsid w:val="00941F8D"/>
    <w:rsid w:val="00982757"/>
    <w:rsid w:val="009B142C"/>
    <w:rsid w:val="00AD7ED8"/>
    <w:rsid w:val="00B21309"/>
    <w:rsid w:val="00B345E3"/>
    <w:rsid w:val="00B9436C"/>
    <w:rsid w:val="00BD6F14"/>
    <w:rsid w:val="00BF5D61"/>
    <w:rsid w:val="00C94FD3"/>
    <w:rsid w:val="00CC23DB"/>
    <w:rsid w:val="00CF43BE"/>
    <w:rsid w:val="00D71210"/>
    <w:rsid w:val="00D97B0E"/>
    <w:rsid w:val="00E234B2"/>
    <w:rsid w:val="00F1587B"/>
    <w:rsid w:val="00F5333D"/>
    <w:rsid w:val="00F6206D"/>
    <w:rsid w:val="00F80496"/>
    <w:rsid w:val="00FB650D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50D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unhideWhenUsed/>
    <w:rsid w:val="00FB65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50D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unhideWhenUsed/>
    <w:rsid w:val="00FB65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BC1B-B9DF-4E19-BB61-4843DB7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5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2020-10-19T13:36:00Z</dcterms:created>
  <dcterms:modified xsi:type="dcterms:W3CDTF">2020-10-26T08:42:00Z</dcterms:modified>
</cp:coreProperties>
</file>