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7F" w:rsidRPr="0098029B" w:rsidRDefault="000A117F" w:rsidP="000A117F">
      <w:pPr>
        <w:pStyle w:val="NKberschrift1"/>
      </w:pPr>
      <w:bookmarkStart w:id="0" w:name="_GoBack"/>
      <w:bookmarkEnd w:id="0"/>
      <w:r w:rsidRPr="0098029B">
        <w:t>Fürbitte bei einer Taufe</w:t>
      </w:r>
    </w:p>
    <w:p w:rsidR="000A117F" w:rsidRPr="000A117F" w:rsidRDefault="000A117F" w:rsidP="000A117F">
      <w:pPr>
        <w:pStyle w:val="NKText"/>
      </w:pPr>
    </w:p>
    <w:p w:rsidR="000A117F" w:rsidRPr="000A117F" w:rsidRDefault="000A117F" w:rsidP="000A117F">
      <w:pPr>
        <w:pStyle w:val="NKText"/>
      </w:pPr>
      <w:r w:rsidRPr="000A117F">
        <w:t>Lebendiger Gott,</w:t>
      </w:r>
    </w:p>
    <w:p w:rsidR="000A117F" w:rsidRPr="000A117F" w:rsidRDefault="000A117F" w:rsidP="000A117F">
      <w:pPr>
        <w:pStyle w:val="NKText"/>
      </w:pPr>
      <w:r w:rsidRPr="000A117F">
        <w:t>wir danken dir für N</w:t>
      </w:r>
      <w:r>
        <w:t>.</w:t>
      </w:r>
      <w:r w:rsidRPr="000A117F">
        <w:t>N</w:t>
      </w:r>
      <w:proofErr w:type="gramStart"/>
      <w:r w:rsidRPr="000A117F">
        <w:t>.</w:t>
      </w:r>
      <w:r>
        <w:t>.</w:t>
      </w:r>
      <w:proofErr w:type="gramEnd"/>
    </w:p>
    <w:p w:rsidR="000A117F" w:rsidRPr="000A117F" w:rsidRDefault="000A117F" w:rsidP="000A117F">
      <w:pPr>
        <w:pStyle w:val="NKText"/>
      </w:pPr>
      <w:r w:rsidRPr="000A117F">
        <w:t>Dass sie/er bei uns ist, ist kostbar.</w:t>
      </w:r>
    </w:p>
    <w:p w:rsidR="000A117F" w:rsidRPr="000A117F" w:rsidRDefault="000A117F" w:rsidP="000A117F">
      <w:pPr>
        <w:pStyle w:val="NKText"/>
      </w:pPr>
      <w:r w:rsidRPr="000A117F">
        <w:t>Du hast sie/ihn uns anvertraut.</w:t>
      </w:r>
    </w:p>
    <w:p w:rsidR="000A117F" w:rsidRPr="000A117F" w:rsidRDefault="000A117F" w:rsidP="000A117F">
      <w:pPr>
        <w:pStyle w:val="NKText"/>
      </w:pPr>
      <w:r w:rsidRPr="000A117F">
        <w:t>Mit ihr/ihm geht das Leben weiter.</w:t>
      </w:r>
    </w:p>
    <w:p w:rsidR="000A117F" w:rsidRPr="000A117F" w:rsidRDefault="000A117F" w:rsidP="000A117F">
      <w:pPr>
        <w:pStyle w:val="NKText"/>
      </w:pPr>
      <w:r w:rsidRPr="000A117F">
        <w:t>Lass sie/ihn gesund und fröhlich heranwachsen.</w:t>
      </w:r>
    </w:p>
    <w:p w:rsidR="000A117F" w:rsidRPr="000A117F" w:rsidRDefault="000A117F" w:rsidP="000A117F">
      <w:pPr>
        <w:pStyle w:val="NKText"/>
      </w:pPr>
      <w:r w:rsidRPr="000A117F">
        <w:t>Gib ihr/ihm Selbstvertrauen</w:t>
      </w:r>
    </w:p>
    <w:p w:rsidR="000A117F" w:rsidRPr="000A117F" w:rsidRDefault="000A117F" w:rsidP="000A117F">
      <w:pPr>
        <w:pStyle w:val="NKText"/>
      </w:pPr>
      <w:r w:rsidRPr="000A117F">
        <w:t>und Liebe zu den anderen.</w:t>
      </w:r>
    </w:p>
    <w:p w:rsidR="000A117F" w:rsidRPr="000A117F" w:rsidRDefault="000A117F" w:rsidP="000A117F">
      <w:pPr>
        <w:pStyle w:val="NKText"/>
      </w:pPr>
      <w:r w:rsidRPr="000A117F">
        <w:t>Lass sie/ihn Freunde und Freundinnen finden unter den Menschen.</w:t>
      </w:r>
    </w:p>
    <w:p w:rsidR="000A117F" w:rsidRPr="000A117F" w:rsidRDefault="000A117F" w:rsidP="000A117F">
      <w:pPr>
        <w:pStyle w:val="NKText"/>
      </w:pPr>
      <w:r w:rsidRPr="000A117F">
        <w:t>Und lass ihr/ihm das Leben glücken.</w:t>
      </w:r>
    </w:p>
    <w:p w:rsidR="000A117F" w:rsidRPr="000A117F" w:rsidRDefault="000A117F" w:rsidP="000A117F">
      <w:pPr>
        <w:pStyle w:val="NKText"/>
      </w:pPr>
    </w:p>
    <w:p w:rsidR="000A117F" w:rsidRPr="000A117F" w:rsidRDefault="000A117F" w:rsidP="000A117F">
      <w:pPr>
        <w:pStyle w:val="NKText"/>
      </w:pPr>
      <w:r w:rsidRPr="000A117F">
        <w:t>Sei mit allen, die N</w:t>
      </w:r>
      <w:r>
        <w:t>.</w:t>
      </w:r>
      <w:r w:rsidRPr="000A117F">
        <w:t>N</w:t>
      </w:r>
      <w:r>
        <w:t>.</w:t>
      </w:r>
      <w:r w:rsidRPr="000A117F">
        <w:t xml:space="preserve"> begleiten,</w:t>
      </w:r>
    </w:p>
    <w:p w:rsidR="000A117F" w:rsidRPr="000A117F" w:rsidRDefault="000A117F" w:rsidP="000A117F">
      <w:pPr>
        <w:pStyle w:val="NKText"/>
      </w:pPr>
      <w:r w:rsidRPr="000A117F">
        <w:t>den Eltern und Großeltern,</w:t>
      </w:r>
    </w:p>
    <w:p w:rsidR="000A117F" w:rsidRPr="000A117F" w:rsidRDefault="000A117F" w:rsidP="000A117F">
      <w:pPr>
        <w:pStyle w:val="NKText"/>
      </w:pPr>
      <w:r w:rsidRPr="000A117F">
        <w:t>der ganzen Familie,</w:t>
      </w:r>
    </w:p>
    <w:p w:rsidR="000A117F" w:rsidRPr="000A117F" w:rsidRDefault="000A117F" w:rsidP="000A117F">
      <w:pPr>
        <w:pStyle w:val="NKText"/>
      </w:pPr>
      <w:r w:rsidRPr="000A117F">
        <w:t>den Patinnen und Paten,</w:t>
      </w:r>
    </w:p>
    <w:p w:rsidR="000A117F" w:rsidRPr="000A117F" w:rsidRDefault="000A117F" w:rsidP="000A117F">
      <w:pPr>
        <w:pStyle w:val="NKText"/>
      </w:pPr>
      <w:r w:rsidRPr="000A117F">
        <w:t>mit denen, die ihr/ihm besonders nahe sein wollen.</w:t>
      </w:r>
    </w:p>
    <w:p w:rsidR="000A117F" w:rsidRPr="000A117F" w:rsidRDefault="000A117F" w:rsidP="000A117F">
      <w:pPr>
        <w:pStyle w:val="NKText"/>
      </w:pPr>
      <w:r w:rsidRPr="000A117F">
        <w:t>Schenke ihnen ein offenes Herz,</w:t>
      </w:r>
    </w:p>
    <w:p w:rsidR="000A117F" w:rsidRPr="000A117F" w:rsidRDefault="000A117F" w:rsidP="000A117F">
      <w:pPr>
        <w:pStyle w:val="NKText"/>
      </w:pPr>
      <w:r w:rsidRPr="000A117F">
        <w:t>aufmerksame Augen und Ohren,</w:t>
      </w:r>
    </w:p>
    <w:p w:rsidR="000A117F" w:rsidRPr="000A117F" w:rsidRDefault="000A117F" w:rsidP="000A117F">
      <w:pPr>
        <w:pStyle w:val="NKText"/>
      </w:pPr>
      <w:r w:rsidRPr="000A117F">
        <w:t>sorgsame Hände</w:t>
      </w:r>
    </w:p>
    <w:p w:rsidR="000A117F" w:rsidRPr="000A117F" w:rsidRDefault="000A117F" w:rsidP="000A117F">
      <w:pPr>
        <w:pStyle w:val="NKText"/>
      </w:pPr>
      <w:r w:rsidRPr="000A117F">
        <w:t>für diesen einzigartigen kleinen Menschen und für alles, was zu ihm gehört.</w:t>
      </w:r>
    </w:p>
    <w:p w:rsidR="000A117F" w:rsidRPr="000A117F" w:rsidRDefault="000A117F" w:rsidP="000A117F">
      <w:pPr>
        <w:pStyle w:val="NKText"/>
      </w:pPr>
      <w:r w:rsidRPr="000A117F">
        <w:t>Für das, was gefällt und entzückt,</w:t>
      </w:r>
    </w:p>
    <w:p w:rsidR="000A117F" w:rsidRPr="000A117F" w:rsidRDefault="000A117F" w:rsidP="000A117F">
      <w:pPr>
        <w:pStyle w:val="NKText"/>
      </w:pPr>
      <w:r w:rsidRPr="000A117F">
        <w:t>wie für das, was schwer zu akzeptieren ist.</w:t>
      </w:r>
    </w:p>
    <w:p w:rsidR="000A117F" w:rsidRPr="000A117F" w:rsidRDefault="000A117F" w:rsidP="000A117F">
      <w:pPr>
        <w:pStyle w:val="NKText"/>
      </w:pPr>
    </w:p>
    <w:p w:rsidR="000A117F" w:rsidRPr="000A117F" w:rsidRDefault="000A117F" w:rsidP="000A117F">
      <w:pPr>
        <w:pStyle w:val="NKText"/>
      </w:pPr>
      <w:r w:rsidRPr="000A117F">
        <w:t>Jesus Christus,</w:t>
      </w:r>
    </w:p>
    <w:p w:rsidR="000A117F" w:rsidRPr="000A117F" w:rsidRDefault="000A117F" w:rsidP="000A117F">
      <w:pPr>
        <w:pStyle w:val="NKText"/>
      </w:pPr>
      <w:r w:rsidRPr="000A117F">
        <w:t>du hast die Kinder zu dir gerufen und sie gesegnet.</w:t>
      </w:r>
    </w:p>
    <w:p w:rsidR="000A117F" w:rsidRPr="000A117F" w:rsidRDefault="000A117F" w:rsidP="000A117F">
      <w:pPr>
        <w:pStyle w:val="NKText"/>
      </w:pPr>
      <w:r w:rsidRPr="000A117F">
        <w:t>So lass deine Nähe auch N</w:t>
      </w:r>
      <w:r>
        <w:t>.</w:t>
      </w:r>
      <w:r w:rsidRPr="000A117F">
        <w:t>N</w:t>
      </w:r>
      <w:r>
        <w:t>.</w:t>
      </w:r>
      <w:r w:rsidRPr="000A117F">
        <w:t>s Leben begleiten.</w:t>
      </w:r>
    </w:p>
    <w:p w:rsidR="000A117F" w:rsidRPr="000A117F" w:rsidRDefault="000A117F" w:rsidP="000A117F">
      <w:pPr>
        <w:pStyle w:val="NKText"/>
      </w:pPr>
      <w:r w:rsidRPr="000A117F">
        <w:t>Segne alle Kinder dieser Welt.</w:t>
      </w:r>
    </w:p>
    <w:p w:rsidR="000A117F" w:rsidRPr="000A117F" w:rsidRDefault="000A117F" w:rsidP="000A117F">
      <w:pPr>
        <w:pStyle w:val="NKText"/>
      </w:pPr>
      <w:r w:rsidRPr="000A117F">
        <w:t>Was die Zukunft bringt, wissen wir nicht.</w:t>
      </w:r>
    </w:p>
    <w:p w:rsidR="000A117F" w:rsidRPr="000A117F" w:rsidRDefault="000A117F" w:rsidP="000A117F">
      <w:pPr>
        <w:pStyle w:val="NKText"/>
      </w:pPr>
      <w:r>
        <w:t>Und manchmal haben wir Angst.</w:t>
      </w:r>
    </w:p>
    <w:p w:rsidR="000A117F" w:rsidRPr="0098029B" w:rsidRDefault="000A117F" w:rsidP="000A117F">
      <w:pPr>
        <w:pStyle w:val="NKText"/>
      </w:pPr>
      <w:r>
        <w:t>Aber wir vertrauen darauf,</w:t>
      </w:r>
    </w:p>
    <w:p w:rsidR="000A117F" w:rsidRPr="0098029B" w:rsidRDefault="000A117F" w:rsidP="000A117F">
      <w:pPr>
        <w:pStyle w:val="NKText"/>
      </w:pPr>
      <w:r w:rsidRPr="0098029B">
        <w:t>dass du die Welt in deinen Händen hältst.</w:t>
      </w:r>
    </w:p>
    <w:p w:rsidR="000A117F" w:rsidRPr="000A117F" w:rsidRDefault="000A117F" w:rsidP="000A117F">
      <w:pPr>
        <w:pStyle w:val="NKText"/>
      </w:pPr>
      <w:r w:rsidRPr="000A117F">
        <w:t>Lass uns das unsere dazu beitragen,</w:t>
      </w:r>
    </w:p>
    <w:p w:rsidR="000A117F" w:rsidRPr="000A117F" w:rsidRDefault="000A117F" w:rsidP="000A117F">
      <w:pPr>
        <w:pStyle w:val="NKText"/>
      </w:pPr>
      <w:r w:rsidRPr="000A117F">
        <w:t>dass die Erde ein guter Ort für alle wird.</w:t>
      </w:r>
    </w:p>
    <w:p w:rsidR="000A117F" w:rsidRPr="000A117F" w:rsidRDefault="000A117F" w:rsidP="000A117F">
      <w:pPr>
        <w:pStyle w:val="NKText"/>
      </w:pPr>
      <w:r w:rsidRPr="000A117F">
        <w:t>Amen.</w:t>
      </w:r>
    </w:p>
    <w:p w:rsidR="000A117F" w:rsidRPr="000A117F" w:rsidRDefault="000A117F" w:rsidP="000A117F">
      <w:pPr>
        <w:pStyle w:val="NKText"/>
      </w:pPr>
    </w:p>
    <w:p w:rsidR="000A117F" w:rsidRPr="000A117F" w:rsidRDefault="000A117F" w:rsidP="000A117F">
      <w:pPr>
        <w:pStyle w:val="NKTextklein"/>
      </w:pPr>
      <w:r w:rsidRPr="000A117F">
        <w:t xml:space="preserve">Autorin: Prof. Dr. </w:t>
      </w:r>
      <w:proofErr w:type="spellStart"/>
      <w:r w:rsidRPr="000A117F">
        <w:t>em</w:t>
      </w:r>
      <w:proofErr w:type="spellEnd"/>
      <w:r w:rsidRPr="000A117F">
        <w:t>. Ulrike Wagner-Rau</w:t>
      </w:r>
      <w:r>
        <w:t>.</w:t>
      </w:r>
    </w:p>
    <w:sectPr w:rsidR="000A117F" w:rsidRPr="000A117F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F9" w:rsidRDefault="00DF12F9" w:rsidP="00FE0E45">
      <w:pPr>
        <w:spacing w:after="0" w:line="240" w:lineRule="auto"/>
      </w:pPr>
      <w:r>
        <w:separator/>
      </w:r>
    </w:p>
  </w:endnote>
  <w:endnote w:type="continuationSeparator" w:id="0">
    <w:p w:rsidR="00DF12F9" w:rsidRDefault="00DF12F9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F9" w:rsidRDefault="00DF12F9" w:rsidP="00FE0E45">
      <w:pPr>
        <w:spacing w:after="0" w:line="240" w:lineRule="auto"/>
      </w:pPr>
      <w:r>
        <w:separator/>
      </w:r>
    </w:p>
  </w:footnote>
  <w:footnote w:type="continuationSeparator" w:id="0">
    <w:p w:rsidR="00DF12F9" w:rsidRDefault="00DF12F9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05AEECD" wp14:editId="7B8800D1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AF"/>
    <w:rsid w:val="00036A75"/>
    <w:rsid w:val="000752BC"/>
    <w:rsid w:val="000A117F"/>
    <w:rsid w:val="00153CAF"/>
    <w:rsid w:val="002F4ACA"/>
    <w:rsid w:val="004F6BF0"/>
    <w:rsid w:val="00526BB3"/>
    <w:rsid w:val="00560356"/>
    <w:rsid w:val="005A28A6"/>
    <w:rsid w:val="005C6DAD"/>
    <w:rsid w:val="00640E07"/>
    <w:rsid w:val="006F7909"/>
    <w:rsid w:val="00792D73"/>
    <w:rsid w:val="007C1D84"/>
    <w:rsid w:val="00827435"/>
    <w:rsid w:val="00891BF9"/>
    <w:rsid w:val="008E6670"/>
    <w:rsid w:val="00941F8D"/>
    <w:rsid w:val="00982757"/>
    <w:rsid w:val="00AA29CC"/>
    <w:rsid w:val="00AD7ED8"/>
    <w:rsid w:val="00B345E3"/>
    <w:rsid w:val="00B9436C"/>
    <w:rsid w:val="00BD6F14"/>
    <w:rsid w:val="00BF5D61"/>
    <w:rsid w:val="00C94FD3"/>
    <w:rsid w:val="00CC23DB"/>
    <w:rsid w:val="00CF43BE"/>
    <w:rsid w:val="00DF12F9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117F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117F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2020-10-19T14:17:00Z</dcterms:created>
  <dcterms:modified xsi:type="dcterms:W3CDTF">2020-10-26T11:43:00Z</dcterms:modified>
</cp:coreProperties>
</file>