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C" w:rsidRDefault="00482ACE" w:rsidP="00482ACE">
      <w:pPr>
        <w:pStyle w:val="NKberschrift1"/>
      </w:pPr>
      <w:bookmarkStart w:id="0" w:name="_GoBack"/>
      <w:bookmarkEnd w:id="0"/>
      <w:r>
        <w:t>Fürbittengebet Taufe</w:t>
      </w:r>
    </w:p>
    <w:p w:rsidR="006432CC" w:rsidRPr="00482ACE" w:rsidRDefault="006432CC" w:rsidP="00482ACE">
      <w:pPr>
        <w:pStyle w:val="NKText"/>
      </w:pPr>
    </w:p>
    <w:p w:rsidR="006432CC" w:rsidRPr="00482ACE" w:rsidRDefault="00482ACE" w:rsidP="00482ACE">
      <w:pPr>
        <w:pStyle w:val="NKText"/>
      </w:pPr>
      <w:r>
        <w:t>Gott des Himmels und der Erde,</w:t>
      </w:r>
    </w:p>
    <w:p w:rsidR="006432CC" w:rsidRPr="00482ACE" w:rsidRDefault="006432CC" w:rsidP="00482ACE">
      <w:pPr>
        <w:pStyle w:val="NKText"/>
      </w:pPr>
      <w:r w:rsidRPr="00482ACE">
        <w:t xml:space="preserve">wir danken dir für </w:t>
      </w:r>
      <w:r w:rsidR="00482ACE">
        <w:t>XY</w:t>
      </w:r>
      <w:r w:rsidRPr="00482ACE">
        <w:t>, die/den du gesc</w:t>
      </w:r>
      <w:r w:rsidR="00482ACE">
        <w:t>haffen und uns anvertraut hast.</w:t>
      </w:r>
    </w:p>
    <w:p w:rsidR="006432CC" w:rsidRPr="00482ACE" w:rsidRDefault="006432CC" w:rsidP="00482ACE">
      <w:pPr>
        <w:pStyle w:val="NKText"/>
      </w:pPr>
      <w:r w:rsidRPr="00482ACE">
        <w:t>Wir danken dir, dass sie/er</w:t>
      </w:r>
      <w:r w:rsidR="00482ACE">
        <w:t xml:space="preserve"> in deiner Liebe geborgen ist.</w:t>
      </w:r>
    </w:p>
    <w:p w:rsidR="006432CC" w:rsidRPr="00482ACE" w:rsidRDefault="006432CC" w:rsidP="00482ACE">
      <w:pPr>
        <w:pStyle w:val="NKText"/>
      </w:pPr>
      <w:r w:rsidRPr="00482ACE">
        <w:t>Wir stehen vor dir mit diesem Kind und bitten dich:</w:t>
      </w:r>
    </w:p>
    <w:p w:rsidR="006432CC" w:rsidRPr="00482ACE" w:rsidRDefault="006432CC" w:rsidP="00482ACE">
      <w:pPr>
        <w:pStyle w:val="NKText"/>
      </w:pPr>
    </w:p>
    <w:p w:rsidR="006432CC" w:rsidRPr="00482ACE" w:rsidRDefault="006432CC" w:rsidP="00482ACE">
      <w:pPr>
        <w:pStyle w:val="NKText"/>
      </w:pPr>
      <w:r w:rsidRPr="00482ACE">
        <w:t xml:space="preserve">Schaffe dir Raum in </w:t>
      </w:r>
      <w:r w:rsidR="00482ACE">
        <w:t>XYs</w:t>
      </w:r>
      <w:r w:rsidRPr="00482ACE">
        <w:t xml:space="preserve"> Herzen,</w:t>
      </w:r>
    </w:p>
    <w:p w:rsidR="006432CC" w:rsidRPr="00482ACE" w:rsidRDefault="006432CC" w:rsidP="00482ACE">
      <w:pPr>
        <w:pStyle w:val="NKText"/>
      </w:pPr>
      <w:r w:rsidRPr="00482ACE">
        <w:t>bleibe bei ihr/ihm auf allen ihren/seinen</w:t>
      </w:r>
      <w:r w:rsidR="00482ACE">
        <w:t xml:space="preserve"> Wegen</w:t>
      </w:r>
    </w:p>
    <w:p w:rsidR="006432CC" w:rsidRPr="00482ACE" w:rsidRDefault="006432CC" w:rsidP="00482ACE">
      <w:pPr>
        <w:pStyle w:val="NKText"/>
      </w:pPr>
      <w:r w:rsidRPr="00482ACE">
        <w:t>und sei schützend und helfend bei ihr/ihm in allem, was geschieht.</w:t>
      </w:r>
    </w:p>
    <w:p w:rsidR="006432CC" w:rsidRPr="00482ACE" w:rsidRDefault="006432CC" w:rsidP="00482ACE">
      <w:pPr>
        <w:pStyle w:val="NKText"/>
      </w:pPr>
      <w:r w:rsidRPr="00482ACE">
        <w:t>Sei du auch dann bei ihr/ihm, wenn nie</w:t>
      </w:r>
      <w:r w:rsidR="00482ACE">
        <w:t>mand von uns bei ihr sein kann.</w:t>
      </w:r>
    </w:p>
    <w:p w:rsidR="006432CC" w:rsidRPr="00482ACE" w:rsidRDefault="006432CC" w:rsidP="00482ACE">
      <w:pPr>
        <w:pStyle w:val="NKText"/>
      </w:pPr>
    </w:p>
    <w:p w:rsidR="006432CC" w:rsidRPr="00482ACE" w:rsidRDefault="006432CC" w:rsidP="00482ACE">
      <w:pPr>
        <w:pStyle w:val="NKText"/>
      </w:pPr>
      <w:r w:rsidRPr="00482ACE">
        <w:t xml:space="preserve">Wir bitten dich für alle, die </w:t>
      </w:r>
      <w:r w:rsidR="00482ACE">
        <w:t>XY</w:t>
      </w:r>
      <w:r w:rsidRPr="00482ACE">
        <w:t xml:space="preserve"> in ihrem/seinem</w:t>
      </w:r>
      <w:r w:rsidR="00482ACE">
        <w:t xml:space="preserve"> Leben begleiten werden,</w:t>
      </w:r>
    </w:p>
    <w:p w:rsidR="006432CC" w:rsidRPr="00482ACE" w:rsidRDefault="006432CC" w:rsidP="00482ACE">
      <w:pPr>
        <w:pStyle w:val="NKText"/>
      </w:pPr>
      <w:r w:rsidRPr="00482ACE">
        <w:t xml:space="preserve">besonders ihre/seine Paten </w:t>
      </w:r>
      <w:r w:rsidR="00482ACE">
        <w:t>XY</w:t>
      </w:r>
    </w:p>
    <w:p w:rsidR="006432CC" w:rsidRPr="00482ACE" w:rsidRDefault="006432CC" w:rsidP="00482ACE">
      <w:pPr>
        <w:pStyle w:val="NKText"/>
      </w:pPr>
      <w:r w:rsidRPr="00482ACE">
        <w:t>um Zeit, Geduld, um</w:t>
      </w:r>
      <w:r w:rsidR="00482ACE">
        <w:t xml:space="preserve"> innere Kraft und Besonnenheit,</w:t>
      </w:r>
    </w:p>
    <w:p w:rsidR="006432CC" w:rsidRPr="00482ACE" w:rsidRDefault="006432CC" w:rsidP="00482ACE">
      <w:pPr>
        <w:pStyle w:val="NKText"/>
      </w:pPr>
      <w:r w:rsidRPr="00482ACE">
        <w:t>dass ihr/ihm viel Liebe begegnen möge.</w:t>
      </w:r>
    </w:p>
    <w:p w:rsidR="006432CC" w:rsidRPr="00482ACE" w:rsidRDefault="006432CC" w:rsidP="00482ACE">
      <w:pPr>
        <w:pStyle w:val="NKText"/>
      </w:pPr>
    </w:p>
    <w:p w:rsidR="006432CC" w:rsidRPr="00482ACE" w:rsidRDefault="006432CC" w:rsidP="00482ACE">
      <w:pPr>
        <w:pStyle w:val="NKText"/>
      </w:pPr>
      <w:r w:rsidRPr="00482ACE">
        <w:t xml:space="preserve">Wir bitten dich für unsere Kirche, in der </w:t>
      </w:r>
      <w:r w:rsidR="00482ACE">
        <w:t>XY</w:t>
      </w:r>
      <w:r w:rsidRPr="00482ACE">
        <w:t xml:space="preserve"> ha</w:t>
      </w:r>
      <w:r w:rsidR="00482ACE">
        <w:t>lt und eine Heimat finden möge,</w:t>
      </w:r>
    </w:p>
    <w:p w:rsidR="006432CC" w:rsidRPr="00482ACE" w:rsidRDefault="006432CC" w:rsidP="00482ACE">
      <w:pPr>
        <w:pStyle w:val="NKText"/>
      </w:pPr>
      <w:r w:rsidRPr="00482ACE">
        <w:t xml:space="preserve">dass sie die Türen öffnet für alles was </w:t>
      </w:r>
      <w:r w:rsidR="00482ACE">
        <w:t>XY ihr hinzufügen kann.</w:t>
      </w:r>
    </w:p>
    <w:p w:rsidR="006432CC" w:rsidRPr="00482ACE" w:rsidRDefault="006432CC" w:rsidP="00482ACE">
      <w:pPr>
        <w:pStyle w:val="NKText"/>
      </w:pPr>
      <w:r w:rsidRPr="00482ACE">
        <w:t>Das bitten wir durch Jesus Christus den Auferstandenen, unseren Herrn.</w:t>
      </w:r>
    </w:p>
    <w:p w:rsidR="006432CC" w:rsidRPr="00482ACE" w:rsidRDefault="006432CC" w:rsidP="00482ACE">
      <w:pPr>
        <w:pStyle w:val="NKText"/>
      </w:pPr>
      <w:r w:rsidRPr="00482ACE">
        <w:t>Amen.</w:t>
      </w:r>
    </w:p>
    <w:p w:rsidR="006432CC" w:rsidRPr="00482ACE" w:rsidRDefault="006432CC" w:rsidP="00482ACE">
      <w:pPr>
        <w:pStyle w:val="NKText"/>
      </w:pPr>
    </w:p>
    <w:p w:rsidR="006432CC" w:rsidRPr="00482ACE" w:rsidRDefault="00482ACE" w:rsidP="00482ACE">
      <w:pPr>
        <w:pStyle w:val="NKTextklein"/>
      </w:pPr>
      <w:r>
        <w:t>Autor</w:t>
      </w:r>
      <w:r w:rsidR="006432CC" w:rsidRPr="00482ACE">
        <w:t>in: Caroline Raddatz</w:t>
      </w:r>
      <w:r>
        <w:t>.</w:t>
      </w:r>
    </w:p>
    <w:sectPr w:rsidR="006432CC" w:rsidRPr="00482AC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C" w:rsidRDefault="00EC04EC" w:rsidP="00FE0E45">
      <w:r>
        <w:separator/>
      </w:r>
    </w:p>
  </w:endnote>
  <w:endnote w:type="continuationSeparator" w:id="0">
    <w:p w:rsidR="00EC04EC" w:rsidRDefault="00EC04E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C" w:rsidRDefault="00EC04EC" w:rsidP="00FE0E45">
      <w:r>
        <w:separator/>
      </w:r>
    </w:p>
  </w:footnote>
  <w:footnote w:type="continuationSeparator" w:id="0">
    <w:p w:rsidR="00EC04EC" w:rsidRDefault="00EC04E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52EF7E0" wp14:editId="25E84EE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C"/>
    <w:rsid w:val="00036A75"/>
    <w:rsid w:val="000752BC"/>
    <w:rsid w:val="002F4ACA"/>
    <w:rsid w:val="00482ACE"/>
    <w:rsid w:val="004F6BF0"/>
    <w:rsid w:val="00526BB3"/>
    <w:rsid w:val="00560356"/>
    <w:rsid w:val="005A28A6"/>
    <w:rsid w:val="005C6DAD"/>
    <w:rsid w:val="00640E07"/>
    <w:rsid w:val="006432CC"/>
    <w:rsid w:val="006F7909"/>
    <w:rsid w:val="00723599"/>
    <w:rsid w:val="007C1D84"/>
    <w:rsid w:val="00827435"/>
    <w:rsid w:val="00891BF9"/>
    <w:rsid w:val="008E6670"/>
    <w:rsid w:val="00941F8D"/>
    <w:rsid w:val="00970EB7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C04EC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2CC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2CC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2020-10-19T14:23:00Z</dcterms:created>
  <dcterms:modified xsi:type="dcterms:W3CDTF">2020-10-26T08:52:00Z</dcterms:modified>
</cp:coreProperties>
</file>